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9"/>
        <w:gridCol w:w="4750"/>
      </w:tblGrid>
      <w:tr w:rsidR="00321CE9" w:rsidRPr="00E96823" w14:paraId="1A270384" w14:textId="77777777" w:rsidTr="00D06E6B">
        <w:trPr>
          <w:cantSplit/>
          <w:trHeight w:hRule="exact" w:val="1049"/>
        </w:trPr>
        <w:tc>
          <w:tcPr>
            <w:tcW w:w="5499" w:type="dxa"/>
            <w:vMerge w:val="restart"/>
          </w:tcPr>
          <w:p w14:paraId="5EAF8C90" w14:textId="77777777" w:rsidR="00321CE9" w:rsidRDefault="009A51C0" w:rsidP="00F6712C">
            <w:pPr>
              <w:pStyle w:val="Sidhuvud"/>
            </w:pPr>
            <w:bookmarkStart w:id="0" w:name="bmkLogo1_01"/>
            <w:r>
              <w:t xml:space="preserve"> </w:t>
            </w:r>
            <w:bookmarkEnd w:id="0"/>
          </w:p>
          <w:p w14:paraId="0FB063A1" w14:textId="77777777" w:rsidR="00D06E6B" w:rsidRDefault="00D06E6B" w:rsidP="00F6712C">
            <w:pPr>
              <w:pStyle w:val="Sidhuvud"/>
            </w:pPr>
          </w:p>
          <w:p w14:paraId="7CEADFDE" w14:textId="77777777" w:rsidR="00D06E6B" w:rsidRDefault="00D06E6B" w:rsidP="00F6712C">
            <w:pPr>
              <w:pStyle w:val="Sidhuvud"/>
            </w:pPr>
          </w:p>
          <w:p w14:paraId="599B3352" w14:textId="77777777" w:rsidR="00D06E6B" w:rsidRDefault="00D06E6B" w:rsidP="00F6712C">
            <w:pPr>
              <w:pStyle w:val="Sidhuvud"/>
            </w:pPr>
          </w:p>
          <w:p w14:paraId="320CAB61" w14:textId="77777777" w:rsidR="00D06E6B" w:rsidRDefault="00D06E6B" w:rsidP="00F6712C">
            <w:pPr>
              <w:pStyle w:val="Sidhuvud"/>
            </w:pPr>
          </w:p>
          <w:p w14:paraId="2B1772DE" w14:textId="77777777" w:rsidR="00D06E6B" w:rsidRDefault="00D06E6B" w:rsidP="00F6712C">
            <w:pPr>
              <w:pStyle w:val="Sidhuvud"/>
            </w:pPr>
            <w:r>
              <w:t xml:space="preserve">     </w:t>
            </w:r>
          </w:p>
          <w:p w14:paraId="3D9E8531" w14:textId="77777777" w:rsidR="00023324" w:rsidRDefault="00023324" w:rsidP="00F6712C">
            <w:pPr>
              <w:pStyle w:val="Sidhuvud"/>
            </w:pPr>
          </w:p>
          <w:p w14:paraId="05687AC7" w14:textId="77777777" w:rsidR="00023324" w:rsidRDefault="00D06E6B" w:rsidP="00F6712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43ACCD5" w14:textId="77777777" w:rsidR="00D06E6B" w:rsidRPr="009B11C1" w:rsidRDefault="00D06E6B" w:rsidP="00F6712C">
            <w:pPr>
              <w:pStyle w:val="Sidhuvud"/>
              <w:rPr>
                <w:rFonts w:ascii="Arial" w:hAnsi="Arial" w:cs="Arial"/>
                <w:b/>
                <w:sz w:val="18"/>
                <w:szCs w:val="18"/>
              </w:rPr>
            </w:pPr>
            <w:r w:rsidRPr="009B11C1">
              <w:rPr>
                <w:rFonts w:ascii="Arial" w:hAnsi="Arial" w:cs="Arial"/>
                <w:b/>
                <w:sz w:val="18"/>
                <w:szCs w:val="18"/>
              </w:rPr>
              <w:t>Grundavgift –</w:t>
            </w:r>
            <w:r w:rsidR="00EF3E73" w:rsidRPr="009B11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11C1">
              <w:rPr>
                <w:rFonts w:ascii="Arial" w:hAnsi="Arial" w:cs="Arial"/>
                <w:b/>
                <w:sz w:val="18"/>
                <w:szCs w:val="18"/>
              </w:rPr>
              <w:t xml:space="preserve">baseras på vad som inryms i fastigheten                      </w:t>
            </w:r>
          </w:p>
        </w:tc>
        <w:tc>
          <w:tcPr>
            <w:tcW w:w="4750" w:type="dxa"/>
            <w:vAlign w:val="bottom"/>
          </w:tcPr>
          <w:p w14:paraId="2ED0C51F" w14:textId="77777777" w:rsidR="00321CE9" w:rsidRPr="00881A25" w:rsidRDefault="009A417C" w:rsidP="00321CE9">
            <w:pPr>
              <w:pStyle w:val="Rubrik1"/>
            </w:pPr>
            <w:r>
              <w:t>R</w:t>
            </w:r>
            <w:r w:rsidR="009A51C0">
              <w:t>enhållningsabonnemang</w:t>
            </w:r>
            <w:r w:rsidR="00983178">
              <w:t xml:space="preserve"> för</w:t>
            </w:r>
            <w:r w:rsidR="009B772E">
              <w:t xml:space="preserve"> företag</w:t>
            </w:r>
            <w:r w:rsidR="00793C87">
              <w:t xml:space="preserve"> och </w:t>
            </w:r>
            <w:r>
              <w:t>f</w:t>
            </w:r>
            <w:r w:rsidR="00CA0208">
              <w:t>lerbostadshus</w:t>
            </w:r>
          </w:p>
        </w:tc>
      </w:tr>
      <w:tr w:rsidR="00321CE9" w:rsidRPr="00E96823" w14:paraId="30DE3A0B" w14:textId="77777777" w:rsidTr="00D06E6B">
        <w:trPr>
          <w:cantSplit/>
          <w:trHeight w:val="659"/>
        </w:trPr>
        <w:tc>
          <w:tcPr>
            <w:tcW w:w="5499" w:type="dxa"/>
            <w:vMerge/>
          </w:tcPr>
          <w:p w14:paraId="65BE9CD8" w14:textId="77777777" w:rsidR="00321CE9" w:rsidRDefault="00321CE9" w:rsidP="00F6712C">
            <w:pPr>
              <w:pStyle w:val="Sidhuvud"/>
            </w:pPr>
          </w:p>
        </w:tc>
        <w:tc>
          <w:tcPr>
            <w:tcW w:w="4750" w:type="dxa"/>
          </w:tcPr>
          <w:p w14:paraId="5C93E5A8" w14:textId="77777777" w:rsidR="00321CE9" w:rsidRDefault="009A51C0" w:rsidP="00EC2B69">
            <w:pPr>
              <w:pStyle w:val="Rubrik4"/>
              <w:spacing w:before="40"/>
              <w:rPr>
                <w:rStyle w:val="Sidnummer"/>
              </w:rPr>
            </w:pPr>
            <w:r>
              <w:t xml:space="preserve">Priser/år </w:t>
            </w:r>
            <w:r w:rsidR="009B772E" w:rsidRPr="00323DB3">
              <w:rPr>
                <w:b/>
              </w:rPr>
              <w:t>exklusive</w:t>
            </w:r>
            <w:r>
              <w:t xml:space="preserve"> moms </w:t>
            </w:r>
            <w:r w:rsidR="008D5A51">
              <w:t>1/</w:t>
            </w:r>
            <w:r w:rsidR="0001785F">
              <w:t>1</w:t>
            </w:r>
            <w:r w:rsidR="00B87705">
              <w:t xml:space="preserve"> </w:t>
            </w:r>
            <w:r>
              <w:t>20</w:t>
            </w:r>
            <w:r w:rsidR="00EF3E73">
              <w:t>2</w:t>
            </w:r>
            <w:r w:rsidR="00F9703D">
              <w:t>4</w:t>
            </w:r>
          </w:p>
        </w:tc>
      </w:tr>
    </w:tbl>
    <w:tbl>
      <w:tblPr>
        <w:tblStyle w:val="Tabellrutnt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78"/>
        <w:gridCol w:w="2508"/>
        <w:gridCol w:w="27"/>
        <w:gridCol w:w="2535"/>
        <w:gridCol w:w="2459"/>
      </w:tblGrid>
      <w:tr w:rsidR="009A417C" w14:paraId="184506BE" w14:textId="77777777" w:rsidTr="00023324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3EF" w14:textId="77777777" w:rsidR="00D06E6B" w:rsidRDefault="00D06E6B" w:rsidP="00EF3E73">
            <w:pPr>
              <w:pStyle w:val="Brdtext"/>
              <w:spacing w:after="0"/>
            </w:pPr>
            <w:r w:rsidRPr="00DE5A58">
              <w:rPr>
                <w:b/>
              </w:rPr>
              <w:t>Grundavgift verksamhet</w:t>
            </w:r>
            <w:r>
              <w:t xml:space="preserve">: </w:t>
            </w:r>
          </w:p>
          <w:p w14:paraId="4BE90CCB" w14:textId="77777777" w:rsidR="009A417C" w:rsidRPr="009A417C" w:rsidRDefault="00D06E6B" w:rsidP="00DE5A58">
            <w:pPr>
              <w:pStyle w:val="Brdtext"/>
              <w:spacing w:after="0"/>
            </w:pPr>
            <w:r>
              <w:t xml:space="preserve">1 avgift oavsett antal verksamheter i fastigheten. </w:t>
            </w:r>
            <w:proofErr w:type="gramStart"/>
            <w:r w:rsidR="00360CA8">
              <w:t>1.</w:t>
            </w:r>
            <w:r w:rsidR="00F9703D">
              <w:t>068</w:t>
            </w:r>
            <w:r w:rsidR="00360CA8">
              <w:t>:-</w:t>
            </w:r>
            <w:proofErr w:type="gramEnd"/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0D6" w14:textId="77777777" w:rsidR="00D06E6B" w:rsidRDefault="00D06E6B" w:rsidP="00D06E6B">
            <w:pPr>
              <w:pStyle w:val="Brd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Antal företag/verksamheter i                            </w:t>
            </w:r>
          </w:p>
          <w:p w14:paraId="01D30A76" w14:textId="77777777" w:rsidR="009A417C" w:rsidRDefault="00D06E6B" w:rsidP="00D06E6B">
            <w:pPr>
              <w:pStyle w:val="Brdtext"/>
            </w:pPr>
            <w:r>
              <w:t xml:space="preserve">           fastigheten</w:t>
            </w:r>
          </w:p>
        </w:tc>
      </w:tr>
      <w:tr w:rsidR="00D06E6B" w14:paraId="3EF82AC9" w14:textId="77777777" w:rsidTr="00023324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182" w14:textId="77777777" w:rsidR="00D06E6B" w:rsidRDefault="00D06E6B" w:rsidP="00EF3E73">
            <w:pPr>
              <w:pStyle w:val="Brdtext"/>
              <w:spacing w:after="0"/>
            </w:pPr>
            <w:r w:rsidRPr="00DE5A58">
              <w:rPr>
                <w:b/>
              </w:rPr>
              <w:t>Grundavgift lägenhet</w:t>
            </w:r>
            <w:r>
              <w:t>:</w:t>
            </w:r>
          </w:p>
          <w:p w14:paraId="16AF417A" w14:textId="77777777" w:rsidR="00D06E6B" w:rsidRDefault="00D06E6B" w:rsidP="00DE5A58">
            <w:pPr>
              <w:pStyle w:val="Brdtext"/>
              <w:spacing w:after="0"/>
            </w:pPr>
            <w:r>
              <w:t xml:space="preserve">1 avgift / lägenhet i fastigheten.  X </w:t>
            </w:r>
            <w:proofErr w:type="spellStart"/>
            <w:r>
              <w:t>lgh</w:t>
            </w:r>
            <w:proofErr w:type="spellEnd"/>
            <w:r>
              <w:t xml:space="preserve"> * </w:t>
            </w:r>
            <w:proofErr w:type="gramStart"/>
            <w:r w:rsidR="00360CA8">
              <w:t>1.0</w:t>
            </w:r>
            <w:r w:rsidR="00F9703D">
              <w:t>68</w:t>
            </w:r>
            <w:r w:rsidR="00360CA8">
              <w:t>:</w:t>
            </w:r>
            <w:r w:rsidR="002958CA">
              <w:t>-</w:t>
            </w:r>
            <w:proofErr w:type="gramEnd"/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01A" w14:textId="77777777" w:rsidR="00D06E6B" w:rsidRPr="00DE5A58" w:rsidRDefault="00D06E6B" w:rsidP="00EC2B69">
            <w:pPr>
              <w:pStyle w:val="Brdtext"/>
              <w:rPr>
                <w:b/>
              </w:rPr>
            </w:pPr>
            <w:r w:rsidRPr="00D06E6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E6B">
              <w:rPr>
                <w:b/>
              </w:rPr>
              <w:instrText xml:space="preserve"> FORMTEXT </w:instrText>
            </w:r>
            <w:r w:rsidRPr="00D06E6B">
              <w:rPr>
                <w:b/>
              </w:rPr>
            </w:r>
            <w:r w:rsidRPr="00D06E6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D06E6B">
              <w:rPr>
                <w:b/>
              </w:rPr>
              <w:fldChar w:fldCharType="end"/>
            </w:r>
            <w:r>
              <w:t xml:space="preserve"> Antal bostadslägenheter i fastigheten</w:t>
            </w:r>
          </w:p>
        </w:tc>
      </w:tr>
      <w:tr w:rsidR="00E42789" w14:paraId="3D33E8B8" w14:textId="77777777" w:rsidTr="00023324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518E25BA" w14:textId="77777777" w:rsidR="00023324" w:rsidRDefault="00023324" w:rsidP="00E42789">
            <w:pPr>
              <w:pStyle w:val="Rubrik3"/>
              <w:rPr>
                <w:sz w:val="18"/>
                <w:szCs w:val="18"/>
              </w:rPr>
            </w:pPr>
          </w:p>
          <w:p w14:paraId="554A4010" w14:textId="77777777" w:rsidR="00023324" w:rsidRPr="00023324" w:rsidRDefault="00023324" w:rsidP="00023324">
            <w:pPr>
              <w:pStyle w:val="Brdtext"/>
            </w:pPr>
          </w:p>
          <w:p w14:paraId="1C888A72" w14:textId="77777777" w:rsidR="00E42789" w:rsidRPr="009B11C1" w:rsidRDefault="00D06E6B" w:rsidP="00E42789">
            <w:pPr>
              <w:pStyle w:val="Rubrik3"/>
              <w:rPr>
                <w:sz w:val="18"/>
                <w:szCs w:val="18"/>
              </w:rPr>
            </w:pPr>
            <w:r w:rsidRPr="009B11C1">
              <w:rPr>
                <w:sz w:val="18"/>
                <w:szCs w:val="18"/>
              </w:rPr>
              <w:t>Abonnemang – tömning av kärl var 14:e dag, 26 ggr</w:t>
            </w:r>
            <w:r w:rsidR="008320AA">
              <w:rPr>
                <w:sz w:val="18"/>
                <w:szCs w:val="18"/>
              </w:rPr>
              <w:t>/</w:t>
            </w:r>
            <w:r w:rsidRPr="009B11C1">
              <w:rPr>
                <w:sz w:val="18"/>
                <w:szCs w:val="18"/>
              </w:rPr>
              <w:t>år</w:t>
            </w:r>
          </w:p>
        </w:tc>
      </w:tr>
      <w:bookmarkStart w:id="1" w:name="_Hlk90968112"/>
      <w:tr w:rsidR="00E42789" w14:paraId="01F9DC2D" w14:textId="77777777" w:rsidTr="00023324">
        <w:tc>
          <w:tcPr>
            <w:tcW w:w="5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241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 </w:t>
            </w:r>
            <w:r w:rsidR="009B772E">
              <w:t>190</w:t>
            </w:r>
            <w:r>
              <w:t xml:space="preserve"> liter kärl</w:t>
            </w:r>
            <w:r w:rsidR="00213A68">
              <w:t xml:space="preserve">       inkl 1st matavfallskärl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F0F" w14:textId="77777777" w:rsidR="00E42789" w:rsidRDefault="009B11C1" w:rsidP="00E42789">
            <w:pPr>
              <w:pStyle w:val="Brdtext"/>
            </w:pPr>
            <w:proofErr w:type="gramStart"/>
            <w:r>
              <w:t>2</w:t>
            </w:r>
            <w:r w:rsidR="00360CA8">
              <w:t>.</w:t>
            </w:r>
            <w:r w:rsidR="00F9703D">
              <w:t>493</w:t>
            </w:r>
            <w:r w:rsidR="00E42789">
              <w:t>:</w:t>
            </w:r>
            <w:r w:rsidR="00F9703D">
              <w:t>-</w:t>
            </w:r>
            <w:proofErr w:type="gramEnd"/>
          </w:p>
        </w:tc>
      </w:tr>
      <w:tr w:rsidR="00E42789" w14:paraId="0A1EF4EE" w14:textId="77777777" w:rsidTr="00023324">
        <w:tc>
          <w:tcPr>
            <w:tcW w:w="5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936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</w:t>
            </w:r>
            <w:r w:rsidR="009B772E">
              <w:t>370</w:t>
            </w:r>
            <w:r>
              <w:t xml:space="preserve"> liter kärl</w:t>
            </w:r>
            <w:r w:rsidR="00213A68">
              <w:t xml:space="preserve">        inkl 1st matavfallskärl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5AA" w14:textId="77777777" w:rsidR="00E42789" w:rsidRDefault="00F9703D" w:rsidP="00E42789">
            <w:pPr>
              <w:pStyle w:val="Brdtext"/>
            </w:pPr>
            <w:proofErr w:type="gramStart"/>
            <w:r>
              <w:t>4.096</w:t>
            </w:r>
            <w:r w:rsidR="00E42789">
              <w:t>:-</w:t>
            </w:r>
            <w:proofErr w:type="gramEnd"/>
          </w:p>
        </w:tc>
      </w:tr>
      <w:tr w:rsidR="00E42789" w14:paraId="17BFAD60" w14:textId="77777777" w:rsidTr="000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86" w:type="dxa"/>
            <w:gridSpan w:val="2"/>
          </w:tcPr>
          <w:p w14:paraId="60A6FFD6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</w:t>
            </w:r>
            <w:r w:rsidR="009B772E">
              <w:t>660</w:t>
            </w:r>
            <w:r>
              <w:t xml:space="preserve"> liter kärl</w:t>
            </w:r>
            <w:r w:rsidR="00213A68">
              <w:t xml:space="preserve">        inkl 2st matavfallskärl</w:t>
            </w:r>
          </w:p>
        </w:tc>
        <w:tc>
          <w:tcPr>
            <w:tcW w:w="5021" w:type="dxa"/>
            <w:gridSpan w:val="3"/>
          </w:tcPr>
          <w:p w14:paraId="01B1A97C" w14:textId="77777777" w:rsidR="00E42789" w:rsidRDefault="00F9703D" w:rsidP="00E42789">
            <w:pPr>
              <w:pStyle w:val="Brdtext"/>
            </w:pPr>
            <w:proofErr w:type="gramStart"/>
            <w:r>
              <w:t>6.606</w:t>
            </w:r>
            <w:r w:rsidR="00E42789">
              <w:t>:-</w:t>
            </w:r>
            <w:proofErr w:type="gramEnd"/>
          </w:p>
        </w:tc>
      </w:tr>
      <w:tr w:rsidR="00213A68" w14:paraId="579130CA" w14:textId="77777777" w:rsidTr="000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86" w:type="dxa"/>
            <w:gridSpan w:val="2"/>
          </w:tcPr>
          <w:p w14:paraId="2F6AFF9D" w14:textId="77777777" w:rsidR="00EF3E73" w:rsidRDefault="00213A68" w:rsidP="00EF3E73">
            <w:pPr>
              <w:pStyle w:val="Brd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140 liter matavfall</w:t>
            </w:r>
            <w:r w:rsidR="001B2D88">
              <w:t xml:space="preserve"> (endast matavfalls</w:t>
            </w:r>
            <w:r w:rsidR="00EF3E73">
              <w:t>abonnemang</w:t>
            </w:r>
          </w:p>
          <w:p w14:paraId="36DCFC4F" w14:textId="77777777" w:rsidR="00213A68" w:rsidRDefault="001B2D88" w:rsidP="00EF3E73">
            <w:pPr>
              <w:pStyle w:val="Brdtext"/>
              <w:spacing w:after="0"/>
            </w:pPr>
            <w:r>
              <w:t xml:space="preserve">  </w:t>
            </w:r>
            <w:r w:rsidR="00EF3E73">
              <w:t xml:space="preserve">    eller </w:t>
            </w:r>
            <w:r>
              <w:t>tillkommande kärl)</w:t>
            </w:r>
          </w:p>
        </w:tc>
        <w:tc>
          <w:tcPr>
            <w:tcW w:w="5021" w:type="dxa"/>
            <w:gridSpan w:val="3"/>
          </w:tcPr>
          <w:p w14:paraId="56C8271C" w14:textId="77777777" w:rsidR="00213A68" w:rsidRDefault="00F9703D" w:rsidP="00E42789">
            <w:pPr>
              <w:pStyle w:val="Brdtext"/>
            </w:pPr>
            <w:proofErr w:type="gramStart"/>
            <w:r>
              <w:t>904</w:t>
            </w:r>
            <w:r w:rsidR="001B2D88">
              <w:t>:-</w:t>
            </w:r>
            <w:proofErr w:type="gramEnd"/>
          </w:p>
        </w:tc>
      </w:tr>
      <w:bookmarkEnd w:id="1"/>
      <w:tr w:rsidR="00E42789" w14:paraId="3CFC2917" w14:textId="77777777" w:rsidTr="00023324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7809AA7E" w14:textId="77777777" w:rsidR="00023324" w:rsidRDefault="00023324" w:rsidP="001344B0">
            <w:pPr>
              <w:pStyle w:val="Rubrik3"/>
              <w:rPr>
                <w:sz w:val="18"/>
                <w:szCs w:val="18"/>
              </w:rPr>
            </w:pPr>
          </w:p>
          <w:p w14:paraId="25DEA04E" w14:textId="77777777" w:rsidR="001344B0" w:rsidRPr="001344B0" w:rsidRDefault="001344B0" w:rsidP="001344B0">
            <w:pPr>
              <w:pStyle w:val="Rubrik3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Abonnemang – tömning av kärl var 4:e vecka, 13 ggr</w:t>
            </w:r>
            <w:r w:rsidR="008E3BD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år </w:t>
            </w:r>
            <w:r w:rsidRPr="001344B0">
              <w:rPr>
                <w:b w:val="0"/>
                <w:sz w:val="18"/>
                <w:szCs w:val="18"/>
              </w:rPr>
              <w:t>(matavfall töms var 14:e dag)</w:t>
            </w:r>
          </w:p>
          <w:tbl>
            <w:tblPr>
              <w:tblStyle w:val="Tabellrutnt"/>
              <w:tblW w:w="4958" w:type="pct"/>
              <w:tblLook w:val="00A0" w:firstRow="1" w:lastRow="0" w:firstColumn="1" w:lastColumn="0" w:noHBand="0" w:noVBand="0"/>
            </w:tblPr>
            <w:tblGrid>
              <w:gridCol w:w="5018"/>
              <w:gridCol w:w="4879"/>
            </w:tblGrid>
            <w:tr w:rsidR="00023324" w14:paraId="1DA13955" w14:textId="77777777" w:rsidTr="00023324">
              <w:trPr>
                <w:trHeight w:val="288"/>
              </w:trPr>
              <w:tc>
                <w:tcPr>
                  <w:tcW w:w="2535" w:type="pct"/>
                </w:tcPr>
                <w:p w14:paraId="68B8A5FA" w14:textId="77777777" w:rsidR="001344B0" w:rsidRDefault="001344B0" w:rsidP="001344B0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2C63">
                    <w:fldChar w:fldCharType="separate"/>
                  </w:r>
                  <w:r>
                    <w:fldChar w:fldCharType="end"/>
                  </w:r>
                  <w:r>
                    <w:t xml:space="preserve">  190 liter kärl       inkl 1st matavfallskärl</w:t>
                  </w:r>
                </w:p>
              </w:tc>
              <w:tc>
                <w:tcPr>
                  <w:tcW w:w="2465" w:type="pct"/>
                </w:tcPr>
                <w:p w14:paraId="0EC45944" w14:textId="77777777" w:rsidR="001344B0" w:rsidRDefault="00360CA8" w:rsidP="001344B0">
                  <w:pPr>
                    <w:pStyle w:val="Brdtext"/>
                  </w:pPr>
                  <w:proofErr w:type="gramStart"/>
                  <w:r>
                    <w:t>1.</w:t>
                  </w:r>
                  <w:r w:rsidR="00F9703D">
                    <w:t>186</w:t>
                  </w:r>
                  <w:r w:rsidR="001344B0">
                    <w:t>:-</w:t>
                  </w:r>
                  <w:proofErr w:type="gramEnd"/>
                </w:p>
              </w:tc>
            </w:tr>
            <w:tr w:rsidR="00023324" w14:paraId="2E81E9E8" w14:textId="77777777" w:rsidTr="00023324">
              <w:trPr>
                <w:trHeight w:val="288"/>
              </w:trPr>
              <w:tc>
                <w:tcPr>
                  <w:tcW w:w="2535" w:type="pct"/>
                </w:tcPr>
                <w:p w14:paraId="4D212B20" w14:textId="77777777" w:rsidR="001344B0" w:rsidRDefault="001344B0" w:rsidP="001344B0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2C63">
                    <w:fldChar w:fldCharType="separate"/>
                  </w:r>
                  <w:r>
                    <w:fldChar w:fldCharType="end"/>
                  </w:r>
                  <w:r>
                    <w:t xml:space="preserve">  370 liter kärl        inkl 1st matavfallskärl</w:t>
                  </w:r>
                </w:p>
              </w:tc>
              <w:tc>
                <w:tcPr>
                  <w:tcW w:w="2465" w:type="pct"/>
                </w:tcPr>
                <w:p w14:paraId="0C803BC7" w14:textId="77777777" w:rsidR="001344B0" w:rsidRDefault="00F9703D" w:rsidP="001344B0">
                  <w:pPr>
                    <w:pStyle w:val="Brdtext"/>
                  </w:pPr>
                  <w:proofErr w:type="gramStart"/>
                  <w:r>
                    <w:t>2.112</w:t>
                  </w:r>
                  <w:r w:rsidR="001344B0">
                    <w:t>:-</w:t>
                  </w:r>
                  <w:proofErr w:type="gramEnd"/>
                </w:p>
              </w:tc>
            </w:tr>
            <w:tr w:rsidR="00023324" w14:paraId="62167E0B" w14:textId="77777777" w:rsidTr="00023324">
              <w:tblPrEx>
                <w:tblLook w:val="04A0" w:firstRow="1" w:lastRow="0" w:firstColumn="1" w:lastColumn="0" w:noHBand="0" w:noVBand="1"/>
              </w:tblPrEx>
              <w:trPr>
                <w:trHeight w:val="275"/>
              </w:trPr>
              <w:tc>
                <w:tcPr>
                  <w:tcW w:w="2535" w:type="pct"/>
                </w:tcPr>
                <w:p w14:paraId="48F72DFE" w14:textId="77777777" w:rsidR="001344B0" w:rsidRDefault="001344B0" w:rsidP="001344B0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2C63">
                    <w:fldChar w:fldCharType="separate"/>
                  </w:r>
                  <w:r>
                    <w:fldChar w:fldCharType="end"/>
                  </w:r>
                  <w:r>
                    <w:t xml:space="preserve">  660 liter kärl        inkl 2st matavfallskärl</w:t>
                  </w:r>
                </w:p>
              </w:tc>
              <w:tc>
                <w:tcPr>
                  <w:tcW w:w="2465" w:type="pct"/>
                </w:tcPr>
                <w:p w14:paraId="4DAC3267" w14:textId="77777777" w:rsidR="001344B0" w:rsidRDefault="00F9703D" w:rsidP="001344B0">
                  <w:pPr>
                    <w:pStyle w:val="Brdtext"/>
                  </w:pPr>
                  <w:proofErr w:type="gramStart"/>
                  <w:r>
                    <w:t>4.078</w:t>
                  </w:r>
                  <w:r w:rsidR="001344B0">
                    <w:t>:-</w:t>
                  </w:r>
                  <w:proofErr w:type="gramEnd"/>
                </w:p>
              </w:tc>
            </w:tr>
          </w:tbl>
          <w:p w14:paraId="13EE6A07" w14:textId="77777777" w:rsidR="00023324" w:rsidRDefault="00023324" w:rsidP="00E42789">
            <w:pPr>
              <w:pStyle w:val="Rubrik3"/>
              <w:rPr>
                <w:sz w:val="18"/>
                <w:szCs w:val="18"/>
              </w:rPr>
            </w:pPr>
          </w:p>
          <w:p w14:paraId="3C6655F3" w14:textId="77777777" w:rsidR="00E42789" w:rsidRPr="009B11C1" w:rsidRDefault="009B11C1" w:rsidP="00E42789">
            <w:pPr>
              <w:pStyle w:val="Rubrik3"/>
              <w:rPr>
                <w:sz w:val="18"/>
                <w:szCs w:val="18"/>
              </w:rPr>
            </w:pPr>
            <w:r w:rsidRPr="009B11C1">
              <w:rPr>
                <w:sz w:val="18"/>
                <w:szCs w:val="18"/>
              </w:rPr>
              <w:t>Beställning av sopkärl                                                                 Antal</w:t>
            </w:r>
          </w:p>
        </w:tc>
      </w:tr>
      <w:tr w:rsidR="00E42789" w14:paraId="329FFFEF" w14:textId="77777777" w:rsidTr="00023324">
        <w:tc>
          <w:tcPr>
            <w:tcW w:w="5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AB8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</w:t>
            </w:r>
            <w:r w:rsidR="009B772E">
              <w:t>190</w:t>
            </w:r>
            <w:r>
              <w:t xml:space="preserve">   liter 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3A1" w14:textId="77777777" w:rsidR="00E42789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18C33A41" w14:textId="77777777" w:rsidTr="00023324">
        <w:tc>
          <w:tcPr>
            <w:tcW w:w="5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4D2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</w:t>
            </w:r>
            <w:r w:rsidR="009B772E">
              <w:t>370</w:t>
            </w:r>
            <w:r>
              <w:t xml:space="preserve"> liter 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3B0" w14:textId="77777777" w:rsidR="00E42789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7CF7DC6D" w14:textId="77777777" w:rsidTr="000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86" w:type="dxa"/>
            <w:gridSpan w:val="2"/>
          </w:tcPr>
          <w:p w14:paraId="149E97FF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</w:t>
            </w:r>
            <w:r w:rsidR="009B772E">
              <w:t>660</w:t>
            </w:r>
            <w:r>
              <w:t xml:space="preserve"> liter </w:t>
            </w:r>
          </w:p>
        </w:tc>
        <w:tc>
          <w:tcPr>
            <w:tcW w:w="5021" w:type="dxa"/>
            <w:gridSpan w:val="3"/>
          </w:tcPr>
          <w:p w14:paraId="2339D6F3" w14:textId="77777777" w:rsidR="00E42789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6B" w14:paraId="34780011" w14:textId="77777777" w:rsidTr="000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86" w:type="dxa"/>
            <w:gridSpan w:val="2"/>
          </w:tcPr>
          <w:p w14:paraId="4BD02B9F" w14:textId="77777777" w:rsidR="00D06E6B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140 liter, matavfall</w:t>
            </w:r>
          </w:p>
        </w:tc>
        <w:tc>
          <w:tcPr>
            <w:tcW w:w="5021" w:type="dxa"/>
            <w:gridSpan w:val="3"/>
          </w:tcPr>
          <w:p w14:paraId="0C264D81" w14:textId="77777777" w:rsidR="00D06E6B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0146CD0C" w14:textId="77777777" w:rsidTr="000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5"/>
          </w:tcPr>
          <w:p w14:paraId="7AA75A79" w14:textId="77777777" w:rsidR="00E42789" w:rsidRDefault="00D06E6B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C63">
              <w:fldChar w:fldCharType="separate"/>
            </w:r>
            <w:r>
              <w:fldChar w:fldCharType="end"/>
            </w:r>
            <w:r>
              <w:t xml:space="preserve">  Kärl finns kvar från förra ägaren</w:t>
            </w:r>
            <w:r w:rsidR="00CA24AE">
              <w:t xml:space="preserve">                              </w:t>
            </w:r>
            <w:r w:rsidR="00201F4B">
              <w:t xml:space="preserve">                              </w:t>
            </w:r>
          </w:p>
        </w:tc>
      </w:tr>
      <w:tr w:rsidR="00E42789" w14:paraId="62D8DB8B" w14:textId="77777777" w:rsidTr="00023324">
        <w:tc>
          <w:tcPr>
            <w:tcW w:w="10207" w:type="dxa"/>
            <w:gridSpan w:val="5"/>
          </w:tcPr>
          <w:p w14:paraId="1434E6DB" w14:textId="77777777" w:rsidR="00023324" w:rsidRDefault="00023324" w:rsidP="000D45FB">
            <w:pPr>
              <w:pStyle w:val="Rubrik3"/>
              <w:keepNext w:val="0"/>
              <w:rPr>
                <w:szCs w:val="20"/>
              </w:rPr>
            </w:pPr>
          </w:p>
          <w:p w14:paraId="4C891A74" w14:textId="77777777" w:rsidR="000D45FB" w:rsidRPr="000D45FB" w:rsidRDefault="000D45FB" w:rsidP="000D45FB">
            <w:pPr>
              <w:pStyle w:val="Brdtext"/>
            </w:pPr>
          </w:p>
          <w:p w14:paraId="42C8B0A4" w14:textId="77777777" w:rsidR="00023324" w:rsidRDefault="00023324" w:rsidP="00023324">
            <w:pPr>
              <w:pStyle w:val="Rubrik3"/>
              <w:rPr>
                <w:szCs w:val="20"/>
              </w:rPr>
            </w:pPr>
          </w:p>
          <w:p w14:paraId="282D534E" w14:textId="77777777" w:rsidR="00023324" w:rsidRDefault="00023324" w:rsidP="00023324">
            <w:pPr>
              <w:pStyle w:val="Rubrik3"/>
              <w:rPr>
                <w:szCs w:val="20"/>
              </w:rPr>
            </w:pPr>
          </w:p>
          <w:p w14:paraId="6DE19500" w14:textId="77777777" w:rsidR="000D45FB" w:rsidRPr="000D45FB" w:rsidRDefault="000D45FB" w:rsidP="000D45FB">
            <w:pPr>
              <w:pStyle w:val="Brdtext"/>
            </w:pPr>
          </w:p>
          <w:p w14:paraId="021E0DA6" w14:textId="77777777" w:rsidR="00023324" w:rsidRDefault="00023324" w:rsidP="00023324">
            <w:pPr>
              <w:pStyle w:val="Rubrik3"/>
              <w:rPr>
                <w:szCs w:val="20"/>
              </w:rPr>
            </w:pPr>
          </w:p>
          <w:p w14:paraId="55FE5B77" w14:textId="77777777" w:rsidR="00023324" w:rsidRDefault="00023324" w:rsidP="00023324">
            <w:pPr>
              <w:pStyle w:val="Rubrik3"/>
              <w:rPr>
                <w:szCs w:val="20"/>
              </w:rPr>
            </w:pPr>
          </w:p>
          <w:p w14:paraId="1A07CCFC" w14:textId="77777777" w:rsidR="00023324" w:rsidRDefault="00023324" w:rsidP="00023324">
            <w:pPr>
              <w:pStyle w:val="Rubrik3"/>
              <w:rPr>
                <w:szCs w:val="20"/>
              </w:rPr>
            </w:pPr>
          </w:p>
          <w:p w14:paraId="384FA77B" w14:textId="77777777" w:rsidR="00E42789" w:rsidRPr="009B11C1" w:rsidRDefault="00E42789" w:rsidP="00023324">
            <w:pPr>
              <w:pStyle w:val="Rubrik3"/>
              <w:rPr>
                <w:szCs w:val="20"/>
              </w:rPr>
            </w:pPr>
            <w:r w:rsidRPr="009B11C1">
              <w:rPr>
                <w:szCs w:val="20"/>
              </w:rPr>
              <w:t>Abonnent</w:t>
            </w:r>
          </w:p>
        </w:tc>
      </w:tr>
      <w:tr w:rsidR="00E42789" w14:paraId="22B86C56" w14:textId="77777777" w:rsidTr="00023324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56BD" w14:textId="77777777" w:rsidR="00E42789" w:rsidRDefault="00E42789" w:rsidP="00E42789">
            <w:pPr>
              <w:pStyle w:val="Ledtext"/>
            </w:pPr>
            <w:r>
              <w:lastRenderedPageBreak/>
              <w:t>Namn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5213" w14:textId="77777777" w:rsidR="00E42789" w:rsidRDefault="00C11539" w:rsidP="00E42789">
            <w:pPr>
              <w:pStyle w:val="Ledtext"/>
            </w:pPr>
            <w:r>
              <w:t>Org.nr</w:t>
            </w:r>
          </w:p>
        </w:tc>
      </w:tr>
      <w:tr w:rsidR="00E42789" w14:paraId="0B8D7EE9" w14:textId="77777777" w:rsidTr="00023324">
        <w:tc>
          <w:tcPr>
            <w:tcW w:w="7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305" w14:textId="77777777" w:rsidR="00E42789" w:rsidRDefault="00EF3E73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E00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4A36">
              <w:t> </w:t>
            </w:r>
            <w:r w:rsidR="00984A36">
              <w:t> </w:t>
            </w:r>
            <w:r w:rsidR="00984A36">
              <w:t> </w:t>
            </w:r>
            <w:r w:rsidR="00984A36">
              <w:t> </w:t>
            </w:r>
            <w:r w:rsidR="00984A36">
              <w:t> </w:t>
            </w:r>
            <w:r>
              <w:fldChar w:fldCharType="end"/>
            </w:r>
          </w:p>
        </w:tc>
      </w:tr>
      <w:tr w:rsidR="00E42789" w14:paraId="612734F9" w14:textId="77777777" w:rsidTr="00023324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5A01" w14:textId="77777777" w:rsidR="00E42789" w:rsidRDefault="00E42789" w:rsidP="00E42789">
            <w:pPr>
              <w:pStyle w:val="Ledtext"/>
            </w:pPr>
            <w:r>
              <w:t>Faktureringsadress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BC65" w14:textId="77777777" w:rsidR="00E42789" w:rsidRDefault="00E42789" w:rsidP="00E42789">
            <w:pPr>
              <w:pStyle w:val="Ledtext"/>
            </w:pPr>
            <w:r>
              <w:t xml:space="preserve">Telefon </w:t>
            </w:r>
          </w:p>
        </w:tc>
      </w:tr>
      <w:tr w:rsidR="00E42789" w14:paraId="37E62156" w14:textId="77777777" w:rsidTr="00023324">
        <w:tc>
          <w:tcPr>
            <w:tcW w:w="7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CD5" w14:textId="77777777" w:rsidR="00E42789" w:rsidRDefault="00EF3E73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230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2C2EA434" w14:textId="77777777" w:rsidTr="0002332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AA80" w14:textId="77777777" w:rsidR="00E42789" w:rsidRDefault="00E42789" w:rsidP="00E42789">
            <w:pPr>
              <w:pStyle w:val="Ledtext"/>
            </w:pPr>
            <w:r>
              <w:t>Postnummer och ort</w:t>
            </w:r>
          </w:p>
        </w:tc>
      </w:tr>
      <w:tr w:rsidR="00E42789" w14:paraId="79DC1BD5" w14:textId="77777777" w:rsidTr="00023324"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F1B" w14:textId="77777777" w:rsidR="00E42789" w:rsidRDefault="00EF3E73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768449FA" w14:textId="77777777" w:rsidTr="0002332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4B018" w14:textId="77777777" w:rsidR="00E42789" w:rsidRDefault="00C11539" w:rsidP="00E42789">
            <w:pPr>
              <w:pStyle w:val="Ledtext"/>
            </w:pPr>
            <w:r>
              <w:t>Kontaktperson och e-post</w:t>
            </w:r>
          </w:p>
        </w:tc>
      </w:tr>
      <w:tr w:rsidR="00E42789" w14:paraId="2A02D62A" w14:textId="77777777" w:rsidTr="00023324"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40A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5E111E7C" w14:textId="77777777" w:rsidTr="00023324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EDDA0" w14:textId="77777777" w:rsidR="00E42789" w:rsidRDefault="00E42789" w:rsidP="00E42789">
            <w:pPr>
              <w:pStyle w:val="Ledtext"/>
            </w:pPr>
            <w:r>
              <w:t>Abonnemanget avser fastighet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3133" w14:textId="77777777" w:rsidR="00E42789" w:rsidRDefault="00E42789" w:rsidP="00E42789">
            <w:pPr>
              <w:pStyle w:val="Ledtext"/>
            </w:pPr>
            <w:r>
              <w:t xml:space="preserve">Anläggningsnummer (fylls i av </w:t>
            </w:r>
            <w:r w:rsidR="001D2CE3">
              <w:t>renhållningsenheten</w:t>
            </w:r>
            <w:r>
              <w:t>)</w:t>
            </w:r>
          </w:p>
        </w:tc>
      </w:tr>
      <w:tr w:rsidR="00E42789" w14:paraId="7E4F7AFA" w14:textId="77777777" w:rsidTr="00023324">
        <w:tc>
          <w:tcPr>
            <w:tcW w:w="5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449" w14:textId="77777777" w:rsidR="00E42789" w:rsidRDefault="00EF3E73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B2D" w14:textId="77777777" w:rsidR="00E42789" w:rsidRDefault="00EF3E73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5755419C" w14:textId="77777777" w:rsidTr="00023324">
        <w:tc>
          <w:tcPr>
            <w:tcW w:w="10207" w:type="dxa"/>
            <w:gridSpan w:val="5"/>
          </w:tcPr>
          <w:p w14:paraId="4A2DBA6A" w14:textId="77777777" w:rsidR="00E42789" w:rsidRDefault="00E42789" w:rsidP="00E42789">
            <w:pPr>
              <w:pStyle w:val="Rubrik2"/>
            </w:pPr>
            <w:r>
              <w:t>Underskrift, jag har tagit del av och avser att följa den bifogade renhållningsinformationen</w:t>
            </w:r>
          </w:p>
        </w:tc>
      </w:tr>
      <w:tr w:rsidR="00E42789" w14:paraId="3EBB08F2" w14:textId="77777777" w:rsidTr="00023324"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D3FC" w14:textId="77777777" w:rsidR="00E42789" w:rsidRDefault="00E42789" w:rsidP="00E42789">
            <w:pPr>
              <w:pStyle w:val="Ledtext"/>
            </w:pPr>
            <w:r>
              <w:t>Datum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7457" w14:textId="77777777" w:rsidR="00E42789" w:rsidRDefault="00E42789" w:rsidP="00E42789">
            <w:pPr>
              <w:pStyle w:val="Ledtext"/>
            </w:pPr>
            <w:r>
              <w:t>Namnförtydligande</w:t>
            </w:r>
          </w:p>
        </w:tc>
      </w:tr>
      <w:tr w:rsidR="00E42789" w14:paraId="6A91B4E1" w14:textId="77777777" w:rsidTr="00023324"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F80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533" w14:textId="77777777" w:rsidR="00E42789" w:rsidRDefault="00E42789" w:rsidP="00E4278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89" w14:paraId="0ED33A0A" w14:textId="77777777" w:rsidTr="0002332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51425" w14:textId="77777777" w:rsidR="00E42789" w:rsidRDefault="00E42789" w:rsidP="00E42789">
            <w:pPr>
              <w:pStyle w:val="Ledtext"/>
            </w:pPr>
            <w:r>
              <w:t>Underskrift</w:t>
            </w:r>
          </w:p>
          <w:p w14:paraId="7372CBAB" w14:textId="77777777" w:rsidR="00EF3E73" w:rsidRDefault="00EF3E73" w:rsidP="00E42789">
            <w:pPr>
              <w:pStyle w:val="Ledtext"/>
            </w:pPr>
          </w:p>
          <w:p w14:paraId="15FC659F" w14:textId="77777777" w:rsidR="00EF3E73" w:rsidRDefault="00EF3E73" w:rsidP="00E42789">
            <w:pPr>
              <w:pStyle w:val="Ledtext"/>
            </w:pPr>
          </w:p>
        </w:tc>
      </w:tr>
      <w:tr w:rsidR="00E42789" w14:paraId="1BAF9B02" w14:textId="77777777" w:rsidTr="00023324"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14:paraId="58664ABA" w14:textId="77777777" w:rsidR="000D45FB" w:rsidRDefault="000D45FB" w:rsidP="00E42789">
            <w:pPr>
              <w:pStyle w:val="Rubrik3"/>
            </w:pPr>
          </w:p>
          <w:p w14:paraId="674DAB24" w14:textId="77777777" w:rsidR="00E42789" w:rsidRDefault="00E42789" w:rsidP="00E42789">
            <w:pPr>
              <w:pStyle w:val="Rubrik3"/>
            </w:pPr>
            <w:r>
              <w:t>Blanketten sänds till</w:t>
            </w:r>
          </w:p>
          <w:p w14:paraId="29AB81A9" w14:textId="77777777" w:rsidR="00413885" w:rsidRDefault="00E42789" w:rsidP="00E42789">
            <w:pPr>
              <w:pStyle w:val="Information"/>
            </w:pPr>
            <w:r>
              <w:t>Tranemo kommun</w:t>
            </w:r>
          </w:p>
          <w:p w14:paraId="3399F45B" w14:textId="77777777" w:rsidR="009B11C1" w:rsidRDefault="00201F4B" w:rsidP="00E42789">
            <w:pPr>
              <w:pStyle w:val="Information"/>
            </w:pPr>
            <w:r>
              <w:t>Samhälls</w:t>
            </w:r>
            <w:r w:rsidR="00E42789">
              <w:t>sektionen</w:t>
            </w:r>
          </w:p>
          <w:p w14:paraId="3440173C" w14:textId="77777777" w:rsidR="00E42789" w:rsidRDefault="00E42789" w:rsidP="00E42789">
            <w:pPr>
              <w:pStyle w:val="Information"/>
            </w:pPr>
            <w:r>
              <w:t xml:space="preserve">514 80 </w:t>
            </w:r>
            <w:r w:rsidR="009B11C1">
              <w:t>Tr</w:t>
            </w:r>
            <w:r>
              <w:t>anemo</w:t>
            </w:r>
          </w:p>
          <w:p w14:paraId="19C819EA" w14:textId="77777777" w:rsidR="009B11C1" w:rsidRDefault="009B11C1" w:rsidP="00E42789">
            <w:pPr>
              <w:pStyle w:val="Information"/>
            </w:pPr>
            <w:r w:rsidRPr="009B11C1">
              <w:t xml:space="preserve">Eller per e-post till </w:t>
            </w:r>
            <w:hyperlink r:id="rId8" w:history="1">
              <w:r w:rsidRPr="00942081">
                <w:rPr>
                  <w:rStyle w:val="Hyperlnk"/>
                </w:rPr>
                <w:t>info.tekniska@tranemo.se</w:t>
              </w:r>
            </w:hyperlink>
          </w:p>
          <w:p w14:paraId="2C96D391" w14:textId="77777777" w:rsidR="009B11C1" w:rsidRPr="009B11C1" w:rsidRDefault="009B11C1" w:rsidP="00E42789">
            <w:pPr>
              <w:pStyle w:val="Information"/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14:paraId="313F25F0" w14:textId="77777777" w:rsidR="00E42789" w:rsidRDefault="00E42789" w:rsidP="00E42789">
            <w:pPr>
              <w:pStyle w:val="Information"/>
              <w:rPr>
                <w:b/>
              </w:rPr>
            </w:pPr>
          </w:p>
          <w:p w14:paraId="5E9F2DDF" w14:textId="77777777" w:rsidR="00E42789" w:rsidRPr="003D7E8C" w:rsidRDefault="00E42789" w:rsidP="00E42789">
            <w:pPr>
              <w:pStyle w:val="Information"/>
              <w:rPr>
                <w:b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42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201F4B" w:rsidRPr="00AE0144" w14:paraId="6947B927" w14:textId="77777777" w:rsidTr="00201F4B">
        <w:tc>
          <w:tcPr>
            <w:tcW w:w="10254" w:type="dxa"/>
          </w:tcPr>
          <w:p w14:paraId="3ADA4AC8" w14:textId="77777777" w:rsidR="00201F4B" w:rsidRPr="009B11C1" w:rsidRDefault="00201F4B" w:rsidP="00201F4B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9B11C1">
              <w:rPr>
                <w:i/>
                <w:sz w:val="18"/>
                <w:szCs w:val="18"/>
                <w:shd w:val="clear" w:color="auto" w:fill="FFFFFF"/>
              </w:rPr>
              <w:t>I och med att du skickar in denna blankett registreras dina uppgifter hos Tranemo kommun. Uppgifterna kommer att användas för Tranemo kommuns hantering av detta ärende och kommer att behandlas i enlighet med Dataskyddsförordningen (EU) 2016/679.</w:t>
            </w:r>
          </w:p>
          <w:p w14:paraId="6373B731" w14:textId="77777777" w:rsidR="00201F4B" w:rsidRPr="00AE0144" w:rsidRDefault="00201F4B" w:rsidP="00201F4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lrutnt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656024" w14:paraId="718B3CE2" w14:textId="77777777" w:rsidTr="00EB5E7A">
        <w:tc>
          <w:tcPr>
            <w:tcW w:w="10254" w:type="dxa"/>
          </w:tcPr>
          <w:p w14:paraId="7F96EBA6" w14:textId="77777777" w:rsidR="009B11C1" w:rsidRDefault="009B11C1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2" w:name="objStartPoint_01"/>
            <w:bookmarkEnd w:id="2"/>
          </w:p>
          <w:p w14:paraId="5BDB4161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5680CAB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3BABB37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2DACDE36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BD57E0E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2851C105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3669FCD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730D6425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3C7D620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46E7F0B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1E0C6E50" w14:textId="77777777" w:rsidR="00416B57" w:rsidRDefault="00416B57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DF0B812" w14:textId="77777777" w:rsidR="00416B57" w:rsidRDefault="00416B57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76D26F8A" w14:textId="77777777" w:rsidR="00416B57" w:rsidRDefault="00416B57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20DFBA5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D7B9BD1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A158795" w14:textId="77777777" w:rsidR="00023324" w:rsidRDefault="000233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6FF23D6" w14:textId="77777777" w:rsidR="00656024" w:rsidRPr="00F65949" w:rsidRDefault="00656024" w:rsidP="00EB5E7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Renhållningsinformation </w:t>
            </w:r>
          </w:p>
          <w:p w14:paraId="650EB83C" w14:textId="77777777" w:rsidR="00656024" w:rsidRPr="00036726" w:rsidRDefault="00656024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00BEBA6E" w14:textId="77777777" w:rsidR="00656024" w:rsidRPr="00036726" w:rsidRDefault="00656024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Gröna s</w:t>
            </w:r>
            <w:r w:rsidRPr="0003672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opkärl </w:t>
            </w:r>
          </w:p>
          <w:p w14:paraId="3002BF44" w14:textId="77777777" w:rsidR="00656024" w:rsidRPr="00036726" w:rsidRDefault="00656024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726">
              <w:rPr>
                <w:rFonts w:ascii="Palatino Linotype" w:hAnsi="Palatino Linotype"/>
                <w:sz w:val="22"/>
                <w:szCs w:val="22"/>
              </w:rPr>
              <w:t>Det finns olika kärlstorlekar att välja mellan:</w:t>
            </w:r>
            <w:r w:rsidR="00EF3E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36726">
              <w:rPr>
                <w:rFonts w:ascii="Palatino Linotype" w:hAnsi="Palatino Linotype"/>
                <w:sz w:val="22"/>
                <w:szCs w:val="22"/>
              </w:rPr>
              <w:t>190 liter, 370 liter och 660 liter. 190 liter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är den storlek som är vanligast</w:t>
            </w:r>
            <w:r w:rsidRPr="00036726">
              <w:rPr>
                <w:rFonts w:ascii="Palatino Linotype" w:hAnsi="Palatino Linotype"/>
                <w:sz w:val="22"/>
                <w:szCs w:val="22"/>
              </w:rPr>
              <w:t xml:space="preserve"> för privathushåll. De större kärlen användes framförallt vid flerfamiljsbostäder</w:t>
            </w:r>
            <w:r w:rsidR="003A525D">
              <w:rPr>
                <w:rFonts w:ascii="Palatino Linotype" w:hAnsi="Palatino Linotype"/>
                <w:sz w:val="22"/>
                <w:szCs w:val="22"/>
              </w:rPr>
              <w:t xml:space="preserve"> och företag</w:t>
            </w:r>
            <w:r w:rsidR="005431C6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03672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74705B1C" w14:textId="77777777" w:rsidR="00656024" w:rsidRPr="00036726" w:rsidRDefault="00656024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15642A7D" w14:textId="77777777" w:rsidR="00656024" w:rsidRDefault="00656024" w:rsidP="00EB5E7A">
            <w:pPr>
              <w:pStyle w:val="Defaul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Bruna sopkärl matavfallsinsamling</w:t>
            </w:r>
          </w:p>
          <w:p w14:paraId="3EBEA918" w14:textId="77777777" w:rsidR="00656024" w:rsidRDefault="002000AC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Matavfallsinsamling är</w:t>
            </w:r>
            <w:r w:rsidR="00CA24AE">
              <w:rPr>
                <w:rFonts w:ascii="Palatino Linotype" w:hAnsi="Palatino Linotype"/>
                <w:sz w:val="22"/>
                <w:szCs w:val="22"/>
              </w:rPr>
              <w:t xml:space="preserve"> obligatoriskt</w:t>
            </w:r>
            <w:r w:rsidR="00656024">
              <w:rPr>
                <w:rFonts w:ascii="Palatino Linotype" w:hAnsi="Palatino Linotype"/>
                <w:sz w:val="22"/>
                <w:szCs w:val="22"/>
              </w:rPr>
              <w:t xml:space="preserve"> i kommunen. Insamlingen </w:t>
            </w:r>
            <w:r w:rsidR="005431C6">
              <w:rPr>
                <w:rFonts w:ascii="Palatino Linotype" w:hAnsi="Palatino Linotype"/>
                <w:sz w:val="22"/>
                <w:szCs w:val="22"/>
              </w:rPr>
              <w:t>sker</w:t>
            </w:r>
            <w:r w:rsidR="00656024">
              <w:rPr>
                <w:rFonts w:ascii="Palatino Linotype" w:hAnsi="Palatino Linotype"/>
                <w:sz w:val="22"/>
                <w:szCs w:val="22"/>
              </w:rPr>
              <w:t xml:space="preserve"> i ventilerade 140 liters sopkärl som töms var 14:e dag. Det bruna kärlet ingår i abonnemanget.</w:t>
            </w:r>
            <w:r w:rsidR="0072261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B772E">
              <w:rPr>
                <w:rFonts w:ascii="Palatino Linotype" w:hAnsi="Palatino Linotype"/>
                <w:sz w:val="22"/>
                <w:szCs w:val="22"/>
              </w:rPr>
              <w:t>1 kärl/190 eller 370</w:t>
            </w:r>
            <w:r w:rsidR="003A525D">
              <w:rPr>
                <w:rFonts w:ascii="Palatino Linotype" w:hAnsi="Palatino Linotype"/>
                <w:sz w:val="22"/>
                <w:szCs w:val="22"/>
              </w:rPr>
              <w:t xml:space="preserve"> och 2 kärl/660</w:t>
            </w:r>
            <w:r w:rsidR="00CA24AE">
              <w:rPr>
                <w:rFonts w:ascii="Palatino Linotype" w:hAnsi="Palatino Linotype"/>
                <w:sz w:val="22"/>
                <w:szCs w:val="22"/>
              </w:rPr>
              <w:t>.</w:t>
            </w:r>
            <w:r w:rsidR="0001785F">
              <w:rPr>
                <w:rFonts w:ascii="Palatino Linotype" w:hAnsi="Palatino Linotype"/>
                <w:sz w:val="22"/>
                <w:szCs w:val="22"/>
              </w:rPr>
              <w:t xml:space="preserve"> Vid behov kan extrakärl beställas</w:t>
            </w:r>
            <w:r w:rsidR="00EF3E73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3369D396" w14:textId="77777777" w:rsidR="00CA24AE" w:rsidRDefault="00CA24AE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Vid containerabonnemang ingår inte bruna kärl</w:t>
            </w:r>
            <w:r w:rsidR="0001785F">
              <w:rPr>
                <w:rFonts w:ascii="Palatino Linotype" w:hAnsi="Palatino Linotype"/>
                <w:sz w:val="22"/>
                <w:szCs w:val="22"/>
              </w:rPr>
              <w:t xml:space="preserve"> i abonnemanget</w:t>
            </w:r>
            <w:r w:rsidR="00201F4B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de beställs separat och kostar </w:t>
            </w:r>
            <w:r w:rsidR="0043449E">
              <w:rPr>
                <w:rFonts w:ascii="Palatino Linotype" w:hAnsi="Palatino Linotype"/>
                <w:sz w:val="22"/>
                <w:szCs w:val="22"/>
              </w:rPr>
              <w:t>814</w:t>
            </w:r>
            <w:r>
              <w:rPr>
                <w:rFonts w:ascii="Palatino Linotype" w:hAnsi="Palatino Linotype"/>
                <w:sz w:val="22"/>
                <w:szCs w:val="22"/>
              </w:rPr>
              <w:t>:-/år inkl tömning</w:t>
            </w:r>
          </w:p>
          <w:p w14:paraId="7DE70179" w14:textId="77777777" w:rsidR="00C11539" w:rsidRDefault="00C11539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Påsar och påshållare ingår i abonnemanget. </w:t>
            </w:r>
            <w:r w:rsidR="00413885">
              <w:rPr>
                <w:rFonts w:ascii="Palatino Linotype" w:hAnsi="Palatino Linotype"/>
                <w:sz w:val="22"/>
                <w:szCs w:val="22"/>
              </w:rPr>
              <w:t xml:space="preserve">Beställ nya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påsar via </w:t>
            </w:r>
            <w:hyperlink r:id="rId9" w:history="1">
              <w:r w:rsidR="00201F4B" w:rsidRPr="00CB4430">
                <w:rPr>
                  <w:rStyle w:val="Hyperlnk"/>
                  <w:rFonts w:ascii="Palatino Linotype" w:hAnsi="Palatino Linotype"/>
                  <w:sz w:val="22"/>
                  <w:szCs w:val="22"/>
                </w:rPr>
                <w:t>info.tekniska@tranemo.se</w:t>
              </w:r>
            </w:hyperlink>
          </w:p>
          <w:p w14:paraId="223072F3" w14:textId="77777777" w:rsidR="00C11539" w:rsidRPr="00C27F36" w:rsidRDefault="00C11539" w:rsidP="00EB5E7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37B68EA6" w14:textId="77777777" w:rsidR="00656024" w:rsidRPr="00036726" w:rsidRDefault="00656024" w:rsidP="00095488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5ABAE5B" w14:textId="77777777" w:rsidR="00656024" w:rsidRPr="00036726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 w:rsidRPr="00036726">
        <w:rPr>
          <w:rFonts w:ascii="Palatino Linotype" w:hAnsi="Palatino Linotype"/>
          <w:b/>
          <w:bCs/>
          <w:sz w:val="22"/>
          <w:szCs w:val="22"/>
        </w:rPr>
        <w:lastRenderedPageBreak/>
        <w:t>Placering av kärl</w:t>
      </w:r>
    </w:p>
    <w:p w14:paraId="264C7D1A" w14:textId="77777777" w:rsidR="00656024" w:rsidRPr="00036726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 w:rsidRPr="00036726">
        <w:rPr>
          <w:rFonts w:ascii="Palatino Linotype" w:hAnsi="Palatino Linotype"/>
          <w:sz w:val="22"/>
          <w:szCs w:val="22"/>
        </w:rPr>
        <w:t xml:space="preserve">I tätort ska </w:t>
      </w:r>
      <w:r w:rsidR="0043449E">
        <w:rPr>
          <w:rFonts w:ascii="Palatino Linotype" w:hAnsi="Palatino Linotype"/>
          <w:sz w:val="22"/>
          <w:szCs w:val="22"/>
        </w:rPr>
        <w:t>kärlet</w:t>
      </w:r>
      <w:r w:rsidRPr="00036726">
        <w:rPr>
          <w:rFonts w:ascii="Palatino Linotype" w:hAnsi="Palatino Linotype"/>
          <w:sz w:val="22"/>
          <w:szCs w:val="22"/>
        </w:rPr>
        <w:t xml:space="preserve"> vara placerat intill gatan/trottoaren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6726">
        <w:rPr>
          <w:rFonts w:ascii="Palatino Linotype" w:hAnsi="Palatino Linotype"/>
          <w:sz w:val="22"/>
          <w:szCs w:val="22"/>
        </w:rPr>
        <w:t>vid din fastighet.</w:t>
      </w:r>
    </w:p>
    <w:p w14:paraId="5F681015" w14:textId="77777777" w:rsidR="00B1166F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 w:rsidRPr="00036726">
        <w:rPr>
          <w:rFonts w:ascii="Palatino Linotype" w:hAnsi="Palatino Linotype"/>
          <w:sz w:val="22"/>
          <w:szCs w:val="22"/>
        </w:rPr>
        <w:t xml:space="preserve">Vid annan placering måste denna godkännas av </w:t>
      </w:r>
      <w:r w:rsidR="001D2CE3">
        <w:rPr>
          <w:rFonts w:ascii="Palatino Linotype" w:hAnsi="Palatino Linotype"/>
          <w:sz w:val="22"/>
          <w:szCs w:val="22"/>
        </w:rPr>
        <w:t>renhållningsenheten</w:t>
      </w:r>
      <w:r w:rsidRPr="00036726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363DD3F7" w14:textId="77777777" w:rsidR="00B1166F" w:rsidRDefault="00B1166F" w:rsidP="00656024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Ställ fram kärl kvällen före aktuell hämtningsdag.</w:t>
      </w:r>
      <w:r w:rsidR="00656024">
        <w:rPr>
          <w:rFonts w:ascii="Palatino Linotype" w:hAnsi="Palatino Linotype"/>
          <w:sz w:val="22"/>
          <w:szCs w:val="22"/>
        </w:rPr>
        <w:t xml:space="preserve"> </w:t>
      </w:r>
    </w:p>
    <w:p w14:paraId="7CF97881" w14:textId="77777777" w:rsidR="00656024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Placera kärlen med draghandtaget ut mot gatan, då hämtning av både brunt och grönt kärl sker ställ det bruna kärlet till höger om det gröna från gatan sett.</w:t>
      </w:r>
    </w:p>
    <w:p w14:paraId="0990DB89" w14:textId="77777777" w:rsidR="00656024" w:rsidRPr="00036726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</w:p>
    <w:p w14:paraId="1542D530" w14:textId="77777777" w:rsidR="00656024" w:rsidRPr="00036726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 w:rsidRPr="00036726">
        <w:rPr>
          <w:rFonts w:ascii="Palatino Linotype" w:hAnsi="Palatino Linotype"/>
          <w:b/>
          <w:bCs/>
          <w:sz w:val="22"/>
          <w:szCs w:val="22"/>
        </w:rPr>
        <w:t>Hämtning av sopor</w:t>
      </w:r>
    </w:p>
    <w:p w14:paraId="3FF951AD" w14:textId="77777777" w:rsidR="00656024" w:rsidRDefault="00656024" w:rsidP="00656024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Hämtningsschema bifogas med dessa blanketter.</w:t>
      </w:r>
    </w:p>
    <w:p w14:paraId="5ABF3F60" w14:textId="77777777" w:rsidR="00EF3E73" w:rsidRDefault="00EF3E73" w:rsidP="00656024">
      <w:pPr>
        <w:pStyle w:val="Default"/>
        <w:rPr>
          <w:rFonts w:ascii="Palatino Linotype" w:hAnsi="Palatino Linotype"/>
          <w:sz w:val="22"/>
          <w:szCs w:val="22"/>
        </w:rPr>
      </w:pPr>
    </w:p>
    <w:p w14:paraId="75EF246E" w14:textId="77777777" w:rsidR="00EF3E73" w:rsidRPr="00EF3E73" w:rsidRDefault="00EF3E73" w:rsidP="00656024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EF3E73">
        <w:rPr>
          <w:rFonts w:ascii="Palatino Linotype" w:hAnsi="Palatino Linotype"/>
          <w:b/>
          <w:sz w:val="22"/>
          <w:szCs w:val="22"/>
        </w:rPr>
        <w:t>SMS-tjänst</w:t>
      </w:r>
    </w:p>
    <w:p w14:paraId="72559901" w14:textId="77777777" w:rsidR="005431C6" w:rsidRDefault="00EF3E73" w:rsidP="00656024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För att informera om planerade och akuta störningar inom vatten och avlopp, fjärrvärme och renhållning anvä</w:t>
      </w:r>
      <w:r w:rsidR="009B11C1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 xml:space="preserve">der vi en sms-tjänst. </w:t>
      </w:r>
      <w:r w:rsidR="0043449E">
        <w:rPr>
          <w:rFonts w:ascii="Palatino Linotype" w:hAnsi="Palatino Linotype"/>
          <w:sz w:val="22"/>
          <w:szCs w:val="22"/>
        </w:rPr>
        <w:t>F</w:t>
      </w:r>
      <w:r>
        <w:rPr>
          <w:rFonts w:ascii="Palatino Linotype" w:hAnsi="Palatino Linotype"/>
          <w:sz w:val="22"/>
          <w:szCs w:val="22"/>
        </w:rPr>
        <w:t>öretag kan ansluta sig till tjänsten med en e-postadress</w:t>
      </w:r>
      <w:r w:rsidR="0043449E">
        <w:rPr>
          <w:rFonts w:ascii="Palatino Linotype" w:hAnsi="Palatino Linotype"/>
          <w:sz w:val="22"/>
          <w:szCs w:val="22"/>
        </w:rPr>
        <w:t xml:space="preserve"> eller telefonnummer. </w:t>
      </w:r>
      <w:r>
        <w:rPr>
          <w:rFonts w:ascii="Palatino Linotype" w:hAnsi="Palatino Linotype"/>
          <w:sz w:val="22"/>
          <w:szCs w:val="22"/>
        </w:rPr>
        <w:t>Läs er om tjänsten</w:t>
      </w:r>
      <w:r w:rsidR="0043449E">
        <w:rPr>
          <w:rFonts w:ascii="Palatino Linotype" w:hAnsi="Palatino Linotype"/>
          <w:sz w:val="22"/>
          <w:szCs w:val="22"/>
        </w:rPr>
        <w:t xml:space="preserve"> och anslut dig på </w:t>
      </w:r>
      <w:hyperlink r:id="rId10" w:history="1">
        <w:r w:rsidR="009B11C1" w:rsidRPr="00942081">
          <w:rPr>
            <w:rStyle w:val="Hyperlnk"/>
            <w:rFonts w:ascii="Palatino Linotype" w:hAnsi="Palatino Linotype"/>
            <w:sz w:val="22"/>
            <w:szCs w:val="22"/>
          </w:rPr>
          <w:t>https://www.tranemo.se/2020/03/sms/</w:t>
        </w:r>
      </w:hyperlink>
    </w:p>
    <w:p w14:paraId="58DB9DBE" w14:textId="77777777" w:rsidR="009B11C1" w:rsidRDefault="009B11C1" w:rsidP="00656024">
      <w:pPr>
        <w:pStyle w:val="Default"/>
        <w:rPr>
          <w:rFonts w:ascii="Palatino Linotype" w:hAnsi="Palatino Linotype"/>
          <w:sz w:val="22"/>
          <w:szCs w:val="22"/>
        </w:rPr>
      </w:pPr>
    </w:p>
    <w:p w14:paraId="7C3F6EE4" w14:textId="77777777" w:rsidR="009B11C1" w:rsidRDefault="009B11C1" w:rsidP="00656024">
      <w:pPr>
        <w:pStyle w:val="Default"/>
        <w:rPr>
          <w:rFonts w:ascii="Palatino Linotype" w:hAnsi="Palatino Linotype"/>
          <w:sz w:val="22"/>
          <w:szCs w:val="22"/>
        </w:rPr>
      </w:pPr>
    </w:p>
    <w:p w14:paraId="288E1E1C" w14:textId="77777777" w:rsidR="001D2CE3" w:rsidRPr="009B11C1" w:rsidRDefault="001D2CE3" w:rsidP="00656024">
      <w:pPr>
        <w:pStyle w:val="Default"/>
        <w:rPr>
          <w:rFonts w:ascii="Palatino Linotype" w:hAnsi="Palatino Linotype"/>
        </w:rPr>
      </w:pPr>
      <w:r w:rsidRPr="009B11C1">
        <w:rPr>
          <w:rFonts w:ascii="Palatino Linotype" w:hAnsi="Palatino Linotype"/>
        </w:rPr>
        <w:t xml:space="preserve">Vid frågor, kontakta oss: via mail </w:t>
      </w:r>
      <w:hyperlink r:id="rId11" w:history="1">
        <w:r w:rsidRPr="009B11C1">
          <w:rPr>
            <w:rStyle w:val="Hyperlnk"/>
            <w:rFonts w:ascii="Palatino Linotype" w:hAnsi="Palatino Linotype"/>
          </w:rPr>
          <w:t>info.tekniska@tranemo.se</w:t>
        </w:r>
      </w:hyperlink>
    </w:p>
    <w:p w14:paraId="6F25E69F" w14:textId="77777777" w:rsidR="00036726" w:rsidRPr="009B11C1" w:rsidRDefault="001D2CE3" w:rsidP="00656024">
      <w:pPr>
        <w:pStyle w:val="Default"/>
      </w:pPr>
      <w:r w:rsidRPr="009B11C1">
        <w:rPr>
          <w:rFonts w:ascii="Palatino Linotype" w:hAnsi="Palatino Linotype"/>
        </w:rPr>
        <w:t>eller</w:t>
      </w:r>
      <w:r w:rsidR="00656024" w:rsidRPr="009B11C1">
        <w:rPr>
          <w:rFonts w:ascii="Palatino Linotype" w:hAnsi="Palatino Linotype"/>
        </w:rPr>
        <w:t xml:space="preserve"> ring 0325-57 60 0</w:t>
      </w:r>
      <w:r w:rsidRPr="009B11C1">
        <w:rPr>
          <w:rFonts w:ascii="Palatino Linotype" w:hAnsi="Palatino Linotype"/>
        </w:rPr>
        <w:t>0, RENHÅLLNINGSENHETEN</w:t>
      </w:r>
      <w:r w:rsidR="00656024" w:rsidRPr="009B11C1">
        <w:t xml:space="preserve"> </w:t>
      </w:r>
    </w:p>
    <w:p w14:paraId="1C0D426C" w14:textId="77777777" w:rsidR="00DE5493" w:rsidRPr="009B11C1" w:rsidRDefault="00DE5493" w:rsidP="00656024">
      <w:pPr>
        <w:pStyle w:val="Default"/>
        <w:rPr>
          <w:rFonts w:ascii="Palatino Linotype" w:hAnsi="Palatino Linotype"/>
        </w:rPr>
      </w:pPr>
    </w:p>
    <w:tbl>
      <w:tblPr>
        <w:tblStyle w:val="Tabellrutnt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036726" w14:paraId="4E2C6E94" w14:textId="77777777" w:rsidTr="00DE5493">
        <w:tc>
          <w:tcPr>
            <w:tcW w:w="10254" w:type="dxa"/>
          </w:tcPr>
          <w:p w14:paraId="43B9E900" w14:textId="77777777" w:rsidR="00036726" w:rsidRDefault="00036726" w:rsidP="00036726">
            <w:pPr>
              <w:pStyle w:val="Rubrik2"/>
            </w:pPr>
          </w:p>
        </w:tc>
      </w:tr>
    </w:tbl>
    <w:p w14:paraId="199B0BD8" w14:textId="77777777" w:rsidR="00B3321F" w:rsidRPr="00EB106C" w:rsidRDefault="00B3321F" w:rsidP="001332FF">
      <w:pPr>
        <w:pStyle w:val="Information"/>
        <w:rPr>
          <w:sz w:val="16"/>
          <w:szCs w:val="16"/>
        </w:rPr>
      </w:pPr>
    </w:p>
    <w:sectPr w:rsidR="00B3321F" w:rsidRPr="00EB106C" w:rsidSect="0075337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141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837C" w14:textId="77777777" w:rsidR="00CB3AE5" w:rsidRDefault="00CB3AE5">
      <w:r>
        <w:separator/>
      </w:r>
    </w:p>
  </w:endnote>
  <w:endnote w:type="continuationSeparator" w:id="0">
    <w:p w14:paraId="27F94F15" w14:textId="77777777" w:rsidR="00CB3AE5" w:rsidRDefault="00CB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A824" w14:textId="77777777" w:rsidR="00974F89" w:rsidRDefault="00974F89" w:rsidP="00DC6305">
    <w:pPr>
      <w:pStyle w:val="Sidfot-adress"/>
    </w:pPr>
    <w:r w:rsidRPr="002E44DE">
      <w:rPr>
        <w:sz w:val="18"/>
      </w:rPr>
      <w:fldChar w:fldCharType="begin"/>
    </w:r>
    <w:r w:rsidRPr="002E44DE">
      <w:rPr>
        <w:sz w:val="18"/>
      </w:rPr>
      <w:instrText xml:space="preserve"> PAGE  \* MERGEFORMAT </w:instrText>
    </w:r>
    <w:r w:rsidRPr="002E44DE">
      <w:rPr>
        <w:sz w:val="18"/>
      </w:rPr>
      <w:fldChar w:fldCharType="separate"/>
    </w:r>
    <w:r w:rsidR="00024291">
      <w:rPr>
        <w:sz w:val="18"/>
      </w:rPr>
      <w:t>5</w:t>
    </w:r>
    <w:r w:rsidRPr="002E44DE">
      <w:rPr>
        <w:sz w:val="18"/>
      </w:rPr>
      <w:fldChar w:fldCharType="end"/>
    </w:r>
    <w:r w:rsidRPr="002E44DE">
      <w:rPr>
        <w:sz w:val="18"/>
      </w:rPr>
      <w:t xml:space="preserve"> (</w:t>
    </w:r>
    <w:r w:rsidR="00190E09">
      <w:rPr>
        <w:sz w:val="18"/>
      </w:rPr>
      <w:fldChar w:fldCharType="begin"/>
    </w:r>
    <w:r w:rsidR="00190E09">
      <w:rPr>
        <w:sz w:val="18"/>
      </w:rPr>
      <w:instrText xml:space="preserve"> NUMPAGES  \* MERGEFORMAT </w:instrText>
    </w:r>
    <w:r w:rsidR="00190E09">
      <w:rPr>
        <w:sz w:val="18"/>
      </w:rPr>
      <w:fldChar w:fldCharType="separate"/>
    </w:r>
    <w:r w:rsidR="00024291" w:rsidRPr="00024291">
      <w:rPr>
        <w:sz w:val="18"/>
      </w:rPr>
      <w:t>5</w:t>
    </w:r>
    <w:r w:rsidR="00190E09">
      <w:rPr>
        <w:sz w:val="18"/>
      </w:rPr>
      <w:fldChar w:fldCharType="end"/>
    </w:r>
    <w:r w:rsidRPr="002E44DE">
      <w:rPr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64"/>
      <w:gridCol w:w="863"/>
    </w:tblGrid>
    <w:tr w:rsidR="00974F89" w:rsidRPr="002E44DE" w14:paraId="3D6012BE" w14:textId="77777777">
      <w:tc>
        <w:tcPr>
          <w:tcW w:w="10327" w:type="dxa"/>
          <w:gridSpan w:val="2"/>
        </w:tcPr>
        <w:p w14:paraId="4F09932D" w14:textId="77777777" w:rsidR="00974F89" w:rsidRPr="002E44DE" w:rsidRDefault="00201F4B" w:rsidP="009A51C0">
          <w:pPr>
            <w:spacing w:after="20"/>
            <w:rPr>
              <w:caps/>
              <w:sz w:val="16"/>
              <w:szCs w:val="16"/>
            </w:rPr>
          </w:pPr>
          <w:bookmarkStart w:id="7" w:name="chkOrganization_01"/>
          <w:r>
            <w:rPr>
              <w:caps/>
              <w:sz w:val="16"/>
              <w:szCs w:val="16"/>
            </w:rPr>
            <w:t>SAMHÄLLS</w:t>
          </w:r>
          <w:r w:rsidR="00974F89">
            <w:rPr>
              <w:caps/>
              <w:sz w:val="16"/>
              <w:szCs w:val="16"/>
            </w:rPr>
            <w:t>sektionen</w:t>
          </w:r>
          <w:bookmarkEnd w:id="7"/>
          <w:r w:rsidR="00974F89" w:rsidRPr="002E44DE">
            <w:rPr>
              <w:caps/>
              <w:sz w:val="16"/>
              <w:szCs w:val="16"/>
            </w:rPr>
            <w:t xml:space="preserve"> </w:t>
          </w:r>
          <w:bookmarkStart w:id="8" w:name="chkUnit_01"/>
          <w:r w:rsidR="00974F89">
            <w:rPr>
              <w:caps/>
              <w:sz w:val="16"/>
              <w:szCs w:val="16"/>
            </w:rPr>
            <w:t xml:space="preserve"> </w:t>
          </w:r>
          <w:bookmarkEnd w:id="8"/>
        </w:p>
      </w:tc>
    </w:tr>
    <w:tr w:rsidR="00974F89" w:rsidRPr="002E44DE" w14:paraId="28344F07" w14:textId="77777777">
      <w:tc>
        <w:tcPr>
          <w:tcW w:w="10327" w:type="dxa"/>
          <w:gridSpan w:val="2"/>
          <w:tcMar>
            <w:top w:w="28" w:type="dxa"/>
          </w:tcMar>
        </w:tcPr>
        <w:p w14:paraId="29BBE45B" w14:textId="77777777" w:rsidR="00974F89" w:rsidRPr="002E44DE" w:rsidRDefault="00974F89" w:rsidP="009A51C0">
          <w:pPr>
            <w:rPr>
              <w:noProof/>
              <w:sz w:val="16"/>
            </w:rPr>
          </w:pPr>
          <w:bookmarkStart w:id="9" w:name="ftcPostalAddress_01"/>
          <w:r>
            <w:rPr>
              <w:noProof/>
              <w:sz w:val="16"/>
            </w:rPr>
            <w:t>Postadress:</w:t>
          </w:r>
          <w:bookmarkEnd w:id="9"/>
          <w:r w:rsidRPr="002E44DE">
            <w:rPr>
              <w:noProof/>
              <w:sz w:val="16"/>
            </w:rPr>
            <w:t xml:space="preserve"> </w:t>
          </w:r>
          <w:bookmarkStart w:id="10" w:name="ftiPostalAddress_01"/>
          <w:r>
            <w:rPr>
              <w:noProof/>
              <w:sz w:val="16"/>
            </w:rPr>
            <w:t>514 80 Tranemo</w:t>
          </w:r>
          <w:bookmarkEnd w:id="10"/>
          <w:r w:rsidRPr="002E44DE">
            <w:rPr>
              <w:noProof/>
              <w:sz w:val="16"/>
            </w:rPr>
            <w:t xml:space="preserve">  </w:t>
          </w:r>
          <w:bookmarkStart w:id="11" w:name="ftcVisitingAddress_01"/>
          <w:r>
            <w:rPr>
              <w:noProof/>
              <w:sz w:val="16"/>
            </w:rPr>
            <w:t>Besöksadress:</w:t>
          </w:r>
          <w:bookmarkEnd w:id="11"/>
          <w:r w:rsidRPr="002E44DE">
            <w:rPr>
              <w:noProof/>
              <w:sz w:val="16"/>
            </w:rPr>
            <w:t> </w:t>
          </w:r>
          <w:bookmarkStart w:id="12" w:name="ftiVisitingAddress_01"/>
          <w:r>
            <w:rPr>
              <w:noProof/>
              <w:sz w:val="16"/>
            </w:rPr>
            <w:t>Storgatan 26</w:t>
          </w:r>
          <w:bookmarkEnd w:id="12"/>
        </w:p>
      </w:tc>
    </w:tr>
    <w:tr w:rsidR="00974F89" w:rsidRPr="002E44DE" w14:paraId="2184AB06" w14:textId="77777777">
      <w:tc>
        <w:tcPr>
          <w:tcW w:w="9464" w:type="dxa"/>
          <w:tcMar>
            <w:top w:w="28" w:type="dxa"/>
          </w:tcMar>
        </w:tcPr>
        <w:p w14:paraId="79C87C75" w14:textId="77777777" w:rsidR="00974F89" w:rsidRPr="009A51C0" w:rsidRDefault="00974F89" w:rsidP="009A51C0">
          <w:pPr>
            <w:rPr>
              <w:noProof/>
              <w:sz w:val="16"/>
            </w:rPr>
          </w:pPr>
          <w:bookmarkStart w:id="13" w:name="ftcCPPhone_01"/>
          <w:r w:rsidRPr="009A51C0">
            <w:rPr>
              <w:noProof/>
              <w:sz w:val="16"/>
            </w:rPr>
            <w:t>Telefon:</w:t>
          </w:r>
          <w:bookmarkEnd w:id="13"/>
          <w:r w:rsidRPr="009A51C0">
            <w:rPr>
              <w:noProof/>
              <w:sz w:val="16"/>
            </w:rPr>
            <w:t xml:space="preserve"> </w:t>
          </w:r>
          <w:bookmarkStart w:id="14" w:name="ftiCPPhone_01"/>
          <w:r w:rsidRPr="009A51C0">
            <w:rPr>
              <w:noProof/>
              <w:sz w:val="16"/>
            </w:rPr>
            <w:t>0325-57 60 00</w:t>
          </w:r>
          <w:bookmarkEnd w:id="14"/>
          <w:r w:rsidRPr="009A51C0">
            <w:rPr>
              <w:noProof/>
              <w:sz w:val="16"/>
            </w:rPr>
            <w:t xml:space="preserve">  </w:t>
          </w:r>
          <w:bookmarkStart w:id="15" w:name="ftcCPEmail_01"/>
          <w:r w:rsidRPr="009A51C0">
            <w:rPr>
              <w:noProof/>
              <w:sz w:val="16"/>
            </w:rPr>
            <w:t>E-post:</w:t>
          </w:r>
          <w:bookmarkEnd w:id="15"/>
          <w:r w:rsidRPr="009A51C0">
            <w:rPr>
              <w:noProof/>
              <w:sz w:val="16"/>
            </w:rPr>
            <w:t xml:space="preserve"> </w:t>
          </w:r>
          <w:bookmarkStart w:id="16" w:name="ftiCPEmail_01"/>
          <w:r w:rsidR="00201F4B">
            <w:rPr>
              <w:noProof/>
              <w:sz w:val="16"/>
            </w:rPr>
            <w:t>info.tekniska</w:t>
          </w:r>
          <w:r w:rsidRPr="009A51C0">
            <w:rPr>
              <w:noProof/>
              <w:sz w:val="16"/>
            </w:rPr>
            <w:t>@tranemo.se</w:t>
          </w:r>
          <w:bookmarkEnd w:id="16"/>
          <w:r w:rsidRPr="009A51C0">
            <w:rPr>
              <w:noProof/>
              <w:sz w:val="16"/>
            </w:rPr>
            <w:t xml:space="preserve">  </w:t>
          </w:r>
          <w:bookmarkStart w:id="17" w:name="ftiWeb_01"/>
          <w:r w:rsidRPr="009A51C0">
            <w:rPr>
              <w:noProof/>
              <w:sz w:val="16"/>
            </w:rPr>
            <w:t>www.tranemo.se</w:t>
          </w:r>
          <w:bookmarkEnd w:id="17"/>
        </w:p>
      </w:tc>
      <w:tc>
        <w:tcPr>
          <w:tcW w:w="863" w:type="dxa"/>
        </w:tcPr>
        <w:p w14:paraId="1B5B8832" w14:textId="77777777" w:rsidR="00974F89" w:rsidRPr="002E44DE" w:rsidRDefault="00974F89" w:rsidP="002E44DE">
          <w:pPr>
            <w:jc w:val="right"/>
            <w:rPr>
              <w:noProof/>
              <w:sz w:val="16"/>
            </w:rPr>
          </w:pPr>
          <w:r w:rsidRPr="002E44DE">
            <w:rPr>
              <w:noProof/>
              <w:sz w:val="18"/>
            </w:rPr>
            <w:fldChar w:fldCharType="begin"/>
          </w:r>
          <w:r w:rsidRPr="002E44DE">
            <w:rPr>
              <w:noProof/>
              <w:sz w:val="18"/>
            </w:rPr>
            <w:instrText xml:space="preserve"> PAGE  \* MERGEFORMAT </w:instrText>
          </w:r>
          <w:r w:rsidRPr="002E44DE">
            <w:rPr>
              <w:noProof/>
              <w:sz w:val="18"/>
            </w:rPr>
            <w:fldChar w:fldCharType="separate"/>
          </w:r>
          <w:r w:rsidR="00F95088">
            <w:rPr>
              <w:noProof/>
              <w:sz w:val="18"/>
            </w:rPr>
            <w:t>1</w:t>
          </w:r>
          <w:r w:rsidRPr="002E44DE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 (</w:t>
          </w:r>
          <w:r w:rsidR="00190E09">
            <w:rPr>
              <w:noProof/>
              <w:sz w:val="18"/>
            </w:rPr>
            <w:fldChar w:fldCharType="begin"/>
          </w:r>
          <w:r w:rsidR="00190E09">
            <w:rPr>
              <w:noProof/>
              <w:sz w:val="18"/>
            </w:rPr>
            <w:instrText xml:space="preserve"> NUMPAGES  \* MERGEFORMAT </w:instrText>
          </w:r>
          <w:r w:rsidR="00190E09">
            <w:rPr>
              <w:noProof/>
              <w:sz w:val="18"/>
            </w:rPr>
            <w:fldChar w:fldCharType="separate"/>
          </w:r>
          <w:r w:rsidR="00F95088" w:rsidRPr="00F95088">
            <w:rPr>
              <w:noProof/>
              <w:sz w:val="18"/>
            </w:rPr>
            <w:t>5</w:t>
          </w:r>
          <w:r w:rsidR="00190E09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) </w:t>
          </w:r>
        </w:p>
      </w:tc>
    </w:tr>
  </w:tbl>
  <w:p w14:paraId="79A1DC3E" w14:textId="77777777" w:rsidR="00974F89" w:rsidRDefault="00974F89" w:rsidP="008A641D">
    <w:pPr>
      <w:pStyle w:val="Ledtext"/>
      <w:rPr>
        <w:iCs/>
        <w:szCs w:val="14"/>
      </w:rPr>
    </w:pPr>
  </w:p>
  <w:p w14:paraId="518B3946" w14:textId="77777777" w:rsidR="00974F89" w:rsidRPr="00B15A97" w:rsidRDefault="00974F89" w:rsidP="00B15A97">
    <w:pPr>
      <w:pStyle w:val="Ledtext"/>
      <w:keepNext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1C68" w14:textId="77777777" w:rsidR="00CB3AE5" w:rsidRDefault="00CB3AE5">
      <w:r>
        <w:separator/>
      </w:r>
    </w:p>
  </w:footnote>
  <w:footnote w:type="continuationSeparator" w:id="0">
    <w:p w14:paraId="29B9CE3B" w14:textId="77777777" w:rsidR="00CB3AE5" w:rsidRDefault="00CB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F6C0" w14:textId="77777777" w:rsidR="00974F89" w:rsidRPr="00D750C6" w:rsidRDefault="00974F89" w:rsidP="00D750C6">
    <w:pPr>
      <w:rPr>
        <w:sz w:val="2"/>
        <w:szCs w:val="2"/>
      </w:rPr>
    </w:pPr>
  </w:p>
  <w:p w14:paraId="3B37ECA8" w14:textId="77777777" w:rsidR="00974F89" w:rsidRPr="00D750C6" w:rsidRDefault="00974F89" w:rsidP="00D750C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D687" w14:textId="77777777" w:rsidR="00974F89" w:rsidRPr="007C3924" w:rsidRDefault="00836BD5" w:rsidP="005C3740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3" behindDoc="0" locked="1" layoutInCell="1" allowOverlap="1" wp14:anchorId="625DAE04" wp14:editId="3EE9BD4C">
              <wp:simplePos x="0" y="0"/>
              <wp:positionH relativeFrom="page">
                <wp:posOffset>230505</wp:posOffset>
              </wp:positionH>
              <wp:positionV relativeFrom="page">
                <wp:posOffset>3950970</wp:posOffset>
              </wp:positionV>
              <wp:extent cx="15049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objTempId_01"/>
                        <w:p w14:paraId="1A68C835" w14:textId="77777777" w:rsidR="00974F89" w:rsidRDefault="00974F89" w:rsidP="005C374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887B17">
                            <w:t>TRA7000, v2.2, 2012-10-17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"/>
                          <w:r>
                            <w:t xml:space="preserve"> </w:t>
                          </w:r>
                          <w:bookmarkStart w:id="4" w:name="objFileName_01"/>
                          <w:r>
                            <w:t xml:space="preserve">  </w:t>
                          </w:r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AE0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8.15pt;margin-top:311.1pt;width:11.85pt;height:507.2pt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" filled="f" stroked="f">
              <v:textbox style="layout-flow:vertical;mso-layout-flow-alt:bottom-to-top" inset="0,0,0,0">
                <w:txbxContent>
                  <w:bookmarkStart w:id="5" w:name="objTempId_01"/>
                  <w:p w14:paraId="1A68C835" w14:textId="77777777" w:rsidR="00974F89" w:rsidRDefault="00974F89" w:rsidP="005C374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887B17">
                      <w:t>TRA7000, v2.2, 2012-10-17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5"/>
                    <w:r>
                      <w:t xml:space="preserve">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80FF164" wp14:editId="06AC4892">
              <wp:simplePos x="0" y="0"/>
              <wp:positionH relativeFrom="page">
                <wp:posOffset>647700</wp:posOffset>
              </wp:positionH>
              <wp:positionV relativeFrom="page">
                <wp:posOffset>359410</wp:posOffset>
              </wp:positionV>
              <wp:extent cx="1537335" cy="662305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6623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28B75" w14:textId="77777777" w:rsidR="00974F89" w:rsidRPr="003D7109" w:rsidRDefault="00974F89" w:rsidP="005C37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FF164" id="bmkLogo" o:spid="_x0000_s1027" type="#_x0000_t202" alt="bmkLogo" style="position:absolute;margin-left:51pt;margin-top:28.3pt;width:121.0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" o:allowincell="f" stroked="f">
              <v:fill r:id="rId2" o:title="bmkLogo" recolor="t" type="frame"/>
              <v:textbox inset="0,0,0,0">
                <w:txbxContent>
                  <w:p w14:paraId="52A28B75" w14:textId="77777777" w:rsidR="00974F89" w:rsidRPr="003D7109" w:rsidRDefault="00974F89" w:rsidP="005C374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C3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A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A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49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8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1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721"/>
    <w:multiLevelType w:val="hybridMultilevel"/>
    <w:tmpl w:val="8410DE86"/>
    <w:lvl w:ilvl="0" w:tplc="57A01E6A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A20E6"/>
    <w:multiLevelType w:val="hybridMultilevel"/>
    <w:tmpl w:val="79FC169A"/>
    <w:lvl w:ilvl="0" w:tplc="ABAA2C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0"/>
  </w:num>
  <w:num w:numId="3">
    <w:abstractNumId w:val="10"/>
  </w:num>
  <w:num w:numId="4">
    <w:abstractNumId w:val="22"/>
  </w:num>
  <w:num w:numId="5">
    <w:abstractNumId w:val="16"/>
  </w:num>
  <w:num w:numId="6">
    <w:abstractNumId w:val="11"/>
  </w:num>
  <w:num w:numId="7">
    <w:abstractNumId w:val="14"/>
  </w:num>
  <w:num w:numId="8">
    <w:abstractNumId w:val="17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6sfZklH5KE76pTSlMvnS3KzBljv0KIo1Yp8XbpK/IYqBMrp+1gzRgfgVCAp+x4/x9zIizToz8CO+1yYaXlWtw==" w:salt="dWvbxs4I3OH+v6U47X47ew==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F3"/>
    <w:rsid w:val="00006DD2"/>
    <w:rsid w:val="00007F9C"/>
    <w:rsid w:val="0001785F"/>
    <w:rsid w:val="000213A4"/>
    <w:rsid w:val="00023324"/>
    <w:rsid w:val="00024291"/>
    <w:rsid w:val="00027D9C"/>
    <w:rsid w:val="00032082"/>
    <w:rsid w:val="00033A9E"/>
    <w:rsid w:val="00033E6C"/>
    <w:rsid w:val="00034A43"/>
    <w:rsid w:val="00036726"/>
    <w:rsid w:val="00043732"/>
    <w:rsid w:val="000506E5"/>
    <w:rsid w:val="000519F3"/>
    <w:rsid w:val="00051BA7"/>
    <w:rsid w:val="000538D0"/>
    <w:rsid w:val="00053955"/>
    <w:rsid w:val="00054864"/>
    <w:rsid w:val="00061D10"/>
    <w:rsid w:val="00065079"/>
    <w:rsid w:val="0006557E"/>
    <w:rsid w:val="000714B8"/>
    <w:rsid w:val="00074F75"/>
    <w:rsid w:val="000807D8"/>
    <w:rsid w:val="00090949"/>
    <w:rsid w:val="000947CD"/>
    <w:rsid w:val="00095488"/>
    <w:rsid w:val="000A20CA"/>
    <w:rsid w:val="000A27D9"/>
    <w:rsid w:val="000B05D4"/>
    <w:rsid w:val="000B1FDE"/>
    <w:rsid w:val="000B480D"/>
    <w:rsid w:val="000C45A8"/>
    <w:rsid w:val="000C799B"/>
    <w:rsid w:val="000D2F55"/>
    <w:rsid w:val="000D45FB"/>
    <w:rsid w:val="000D60F8"/>
    <w:rsid w:val="000D6E01"/>
    <w:rsid w:val="000E26DE"/>
    <w:rsid w:val="000E770F"/>
    <w:rsid w:val="000F0903"/>
    <w:rsid w:val="000F5A8A"/>
    <w:rsid w:val="00110E55"/>
    <w:rsid w:val="00113CBE"/>
    <w:rsid w:val="0011615B"/>
    <w:rsid w:val="00123646"/>
    <w:rsid w:val="00127232"/>
    <w:rsid w:val="00132540"/>
    <w:rsid w:val="001332FF"/>
    <w:rsid w:val="001337FF"/>
    <w:rsid w:val="001344B0"/>
    <w:rsid w:val="00135B80"/>
    <w:rsid w:val="00136E13"/>
    <w:rsid w:val="00143FB6"/>
    <w:rsid w:val="001441BC"/>
    <w:rsid w:val="00144CC8"/>
    <w:rsid w:val="00146775"/>
    <w:rsid w:val="0015004B"/>
    <w:rsid w:val="00152C63"/>
    <w:rsid w:val="001550EF"/>
    <w:rsid w:val="00157F3D"/>
    <w:rsid w:val="00166FA3"/>
    <w:rsid w:val="00172AEC"/>
    <w:rsid w:val="00180D9C"/>
    <w:rsid w:val="001818D0"/>
    <w:rsid w:val="0018480A"/>
    <w:rsid w:val="00184C8E"/>
    <w:rsid w:val="00190BDA"/>
    <w:rsid w:val="00190E09"/>
    <w:rsid w:val="00192429"/>
    <w:rsid w:val="001B08F6"/>
    <w:rsid w:val="001B126B"/>
    <w:rsid w:val="001B1905"/>
    <w:rsid w:val="001B2D88"/>
    <w:rsid w:val="001B3F6E"/>
    <w:rsid w:val="001B70CE"/>
    <w:rsid w:val="001C0DFC"/>
    <w:rsid w:val="001C29D4"/>
    <w:rsid w:val="001C2C88"/>
    <w:rsid w:val="001D2597"/>
    <w:rsid w:val="001D2CE3"/>
    <w:rsid w:val="001D4111"/>
    <w:rsid w:val="001D69BF"/>
    <w:rsid w:val="001E0B5B"/>
    <w:rsid w:val="001E5074"/>
    <w:rsid w:val="001E5192"/>
    <w:rsid w:val="001E566E"/>
    <w:rsid w:val="001E56E0"/>
    <w:rsid w:val="001E5C1E"/>
    <w:rsid w:val="001F0954"/>
    <w:rsid w:val="001F4B6B"/>
    <w:rsid w:val="001F7E7C"/>
    <w:rsid w:val="002000AC"/>
    <w:rsid w:val="00201F4B"/>
    <w:rsid w:val="00206442"/>
    <w:rsid w:val="00210C74"/>
    <w:rsid w:val="0021196D"/>
    <w:rsid w:val="00213A68"/>
    <w:rsid w:val="002206C8"/>
    <w:rsid w:val="00220702"/>
    <w:rsid w:val="0022241B"/>
    <w:rsid w:val="00230061"/>
    <w:rsid w:val="00231094"/>
    <w:rsid w:val="00241CC7"/>
    <w:rsid w:val="002449CF"/>
    <w:rsid w:val="00247300"/>
    <w:rsid w:val="002515C0"/>
    <w:rsid w:val="00253C93"/>
    <w:rsid w:val="00256C86"/>
    <w:rsid w:val="00256D7F"/>
    <w:rsid w:val="00272208"/>
    <w:rsid w:val="00275E00"/>
    <w:rsid w:val="00282465"/>
    <w:rsid w:val="00282ED0"/>
    <w:rsid w:val="00284D95"/>
    <w:rsid w:val="0028589B"/>
    <w:rsid w:val="00290D1B"/>
    <w:rsid w:val="00292BCB"/>
    <w:rsid w:val="002958CA"/>
    <w:rsid w:val="002A0CC3"/>
    <w:rsid w:val="002A1C3A"/>
    <w:rsid w:val="002A2419"/>
    <w:rsid w:val="002A5DE0"/>
    <w:rsid w:val="002A75F2"/>
    <w:rsid w:val="002B75D6"/>
    <w:rsid w:val="002D5A2B"/>
    <w:rsid w:val="002D7368"/>
    <w:rsid w:val="002D7C47"/>
    <w:rsid w:val="002E040F"/>
    <w:rsid w:val="002E0D57"/>
    <w:rsid w:val="002E44DE"/>
    <w:rsid w:val="002E6FD3"/>
    <w:rsid w:val="002F25D3"/>
    <w:rsid w:val="002F4D3E"/>
    <w:rsid w:val="0030188F"/>
    <w:rsid w:val="003018AB"/>
    <w:rsid w:val="00303E77"/>
    <w:rsid w:val="0031555E"/>
    <w:rsid w:val="00317355"/>
    <w:rsid w:val="00317431"/>
    <w:rsid w:val="00321CE9"/>
    <w:rsid w:val="00323DB3"/>
    <w:rsid w:val="00326024"/>
    <w:rsid w:val="00333510"/>
    <w:rsid w:val="00344FEB"/>
    <w:rsid w:val="00346DC0"/>
    <w:rsid w:val="003505D4"/>
    <w:rsid w:val="0035065E"/>
    <w:rsid w:val="00356523"/>
    <w:rsid w:val="003601E0"/>
    <w:rsid w:val="00360CA8"/>
    <w:rsid w:val="00375FB9"/>
    <w:rsid w:val="00380763"/>
    <w:rsid w:val="003852DB"/>
    <w:rsid w:val="0038634E"/>
    <w:rsid w:val="003871FE"/>
    <w:rsid w:val="00387EF1"/>
    <w:rsid w:val="00392101"/>
    <w:rsid w:val="00394E61"/>
    <w:rsid w:val="003A525D"/>
    <w:rsid w:val="003B1082"/>
    <w:rsid w:val="003B13C2"/>
    <w:rsid w:val="003B1698"/>
    <w:rsid w:val="003B184A"/>
    <w:rsid w:val="003B55A9"/>
    <w:rsid w:val="003C147D"/>
    <w:rsid w:val="003C4F4E"/>
    <w:rsid w:val="003D5641"/>
    <w:rsid w:val="003D7E8C"/>
    <w:rsid w:val="003E6BCB"/>
    <w:rsid w:val="003E782C"/>
    <w:rsid w:val="003F1413"/>
    <w:rsid w:val="003F78DD"/>
    <w:rsid w:val="00412C99"/>
    <w:rsid w:val="00413885"/>
    <w:rsid w:val="00416B57"/>
    <w:rsid w:val="00421C3A"/>
    <w:rsid w:val="0042446E"/>
    <w:rsid w:val="004256B5"/>
    <w:rsid w:val="00426688"/>
    <w:rsid w:val="0043253C"/>
    <w:rsid w:val="0043449E"/>
    <w:rsid w:val="0045055D"/>
    <w:rsid w:val="00453B4F"/>
    <w:rsid w:val="00457A9E"/>
    <w:rsid w:val="00457D77"/>
    <w:rsid w:val="00460513"/>
    <w:rsid w:val="00465237"/>
    <w:rsid w:val="004672B3"/>
    <w:rsid w:val="00483A10"/>
    <w:rsid w:val="004866F3"/>
    <w:rsid w:val="0049238B"/>
    <w:rsid w:val="004A34F3"/>
    <w:rsid w:val="004A4472"/>
    <w:rsid w:val="004B5414"/>
    <w:rsid w:val="004B66A0"/>
    <w:rsid w:val="004C18E5"/>
    <w:rsid w:val="004C2478"/>
    <w:rsid w:val="004C24DF"/>
    <w:rsid w:val="004C71B8"/>
    <w:rsid w:val="004C7EB4"/>
    <w:rsid w:val="004D041B"/>
    <w:rsid w:val="004D35D1"/>
    <w:rsid w:val="004E14CD"/>
    <w:rsid w:val="0051486E"/>
    <w:rsid w:val="00515AE5"/>
    <w:rsid w:val="00517273"/>
    <w:rsid w:val="00521CC1"/>
    <w:rsid w:val="00523077"/>
    <w:rsid w:val="00530322"/>
    <w:rsid w:val="005431C6"/>
    <w:rsid w:val="00543797"/>
    <w:rsid w:val="00545810"/>
    <w:rsid w:val="00545A55"/>
    <w:rsid w:val="005517E6"/>
    <w:rsid w:val="005553A2"/>
    <w:rsid w:val="005633E1"/>
    <w:rsid w:val="00565DC7"/>
    <w:rsid w:val="00585D15"/>
    <w:rsid w:val="005A4516"/>
    <w:rsid w:val="005B2720"/>
    <w:rsid w:val="005B5EC7"/>
    <w:rsid w:val="005B7261"/>
    <w:rsid w:val="005C1031"/>
    <w:rsid w:val="005C1277"/>
    <w:rsid w:val="005C1831"/>
    <w:rsid w:val="005C230E"/>
    <w:rsid w:val="005C3409"/>
    <w:rsid w:val="005C3740"/>
    <w:rsid w:val="005D269E"/>
    <w:rsid w:val="005D646A"/>
    <w:rsid w:val="005E6DB7"/>
    <w:rsid w:val="005F0450"/>
    <w:rsid w:val="005F1C9A"/>
    <w:rsid w:val="00601A5E"/>
    <w:rsid w:val="006115F5"/>
    <w:rsid w:val="00613C0D"/>
    <w:rsid w:val="00616E6D"/>
    <w:rsid w:val="0062351F"/>
    <w:rsid w:val="00637A0C"/>
    <w:rsid w:val="0064647F"/>
    <w:rsid w:val="0064672C"/>
    <w:rsid w:val="00654E0E"/>
    <w:rsid w:val="00655C1E"/>
    <w:rsid w:val="00656024"/>
    <w:rsid w:val="0066418F"/>
    <w:rsid w:val="0066790A"/>
    <w:rsid w:val="00667FB4"/>
    <w:rsid w:val="00674F02"/>
    <w:rsid w:val="00687EF4"/>
    <w:rsid w:val="006900D3"/>
    <w:rsid w:val="006A017F"/>
    <w:rsid w:val="006A043F"/>
    <w:rsid w:val="006A155A"/>
    <w:rsid w:val="006A7F5F"/>
    <w:rsid w:val="006B31FB"/>
    <w:rsid w:val="006C1325"/>
    <w:rsid w:val="006C304D"/>
    <w:rsid w:val="006C4155"/>
    <w:rsid w:val="006C4186"/>
    <w:rsid w:val="006D6AB9"/>
    <w:rsid w:val="006E019D"/>
    <w:rsid w:val="006E19D8"/>
    <w:rsid w:val="006E53E4"/>
    <w:rsid w:val="006E78DF"/>
    <w:rsid w:val="006F2FF3"/>
    <w:rsid w:val="006F42D0"/>
    <w:rsid w:val="006F500D"/>
    <w:rsid w:val="00700DCC"/>
    <w:rsid w:val="0071124E"/>
    <w:rsid w:val="007219AC"/>
    <w:rsid w:val="00722618"/>
    <w:rsid w:val="00735A25"/>
    <w:rsid w:val="0075337E"/>
    <w:rsid w:val="00754500"/>
    <w:rsid w:val="00756D18"/>
    <w:rsid w:val="00761EF9"/>
    <w:rsid w:val="00766BAD"/>
    <w:rsid w:val="00772104"/>
    <w:rsid w:val="00774D07"/>
    <w:rsid w:val="00790CC8"/>
    <w:rsid w:val="00790E3E"/>
    <w:rsid w:val="00793C87"/>
    <w:rsid w:val="00794941"/>
    <w:rsid w:val="007A10C4"/>
    <w:rsid w:val="007A3C22"/>
    <w:rsid w:val="007A6C38"/>
    <w:rsid w:val="007B5106"/>
    <w:rsid w:val="007C1CFC"/>
    <w:rsid w:val="007C3924"/>
    <w:rsid w:val="007C7F76"/>
    <w:rsid w:val="007D3A9A"/>
    <w:rsid w:val="007D7D9A"/>
    <w:rsid w:val="007E421F"/>
    <w:rsid w:val="007E472F"/>
    <w:rsid w:val="007F1B31"/>
    <w:rsid w:val="007F2A67"/>
    <w:rsid w:val="007F60B0"/>
    <w:rsid w:val="008016EC"/>
    <w:rsid w:val="008043AE"/>
    <w:rsid w:val="0080519C"/>
    <w:rsid w:val="00810329"/>
    <w:rsid w:val="00817C78"/>
    <w:rsid w:val="00821776"/>
    <w:rsid w:val="00826E08"/>
    <w:rsid w:val="008320AA"/>
    <w:rsid w:val="00832499"/>
    <w:rsid w:val="00836BD5"/>
    <w:rsid w:val="008432FF"/>
    <w:rsid w:val="00844EA5"/>
    <w:rsid w:val="0084620E"/>
    <w:rsid w:val="008547B2"/>
    <w:rsid w:val="00865E46"/>
    <w:rsid w:val="00881A25"/>
    <w:rsid w:val="00887B17"/>
    <w:rsid w:val="00891F8C"/>
    <w:rsid w:val="008920F1"/>
    <w:rsid w:val="008A0303"/>
    <w:rsid w:val="008A0E4E"/>
    <w:rsid w:val="008A56CF"/>
    <w:rsid w:val="008A641D"/>
    <w:rsid w:val="008B7F3C"/>
    <w:rsid w:val="008C5F34"/>
    <w:rsid w:val="008C7D47"/>
    <w:rsid w:val="008D020E"/>
    <w:rsid w:val="008D5A51"/>
    <w:rsid w:val="008E08AB"/>
    <w:rsid w:val="008E3BD1"/>
    <w:rsid w:val="008E5B04"/>
    <w:rsid w:val="008F15C5"/>
    <w:rsid w:val="008F3DB6"/>
    <w:rsid w:val="008F4821"/>
    <w:rsid w:val="00900BA0"/>
    <w:rsid w:val="00902A25"/>
    <w:rsid w:val="009069F1"/>
    <w:rsid w:val="009102E7"/>
    <w:rsid w:val="00915072"/>
    <w:rsid w:val="00915918"/>
    <w:rsid w:val="0091730B"/>
    <w:rsid w:val="00930042"/>
    <w:rsid w:val="00933CCA"/>
    <w:rsid w:val="0094437D"/>
    <w:rsid w:val="009445EE"/>
    <w:rsid w:val="0094567C"/>
    <w:rsid w:val="00957298"/>
    <w:rsid w:val="00957EF2"/>
    <w:rsid w:val="00970C62"/>
    <w:rsid w:val="00974F89"/>
    <w:rsid w:val="009815E7"/>
    <w:rsid w:val="00982562"/>
    <w:rsid w:val="00983178"/>
    <w:rsid w:val="00983505"/>
    <w:rsid w:val="00984A36"/>
    <w:rsid w:val="00985351"/>
    <w:rsid w:val="00991503"/>
    <w:rsid w:val="00995645"/>
    <w:rsid w:val="00997145"/>
    <w:rsid w:val="00997542"/>
    <w:rsid w:val="009A0339"/>
    <w:rsid w:val="009A417C"/>
    <w:rsid w:val="009A51C0"/>
    <w:rsid w:val="009B11C1"/>
    <w:rsid w:val="009B1797"/>
    <w:rsid w:val="009B3143"/>
    <w:rsid w:val="009B737F"/>
    <w:rsid w:val="009B772E"/>
    <w:rsid w:val="009D1FF8"/>
    <w:rsid w:val="009D2220"/>
    <w:rsid w:val="009D725C"/>
    <w:rsid w:val="009D7C93"/>
    <w:rsid w:val="009E16E9"/>
    <w:rsid w:val="009E5C38"/>
    <w:rsid w:val="009E6046"/>
    <w:rsid w:val="009E7ACA"/>
    <w:rsid w:val="009F1CBF"/>
    <w:rsid w:val="009F46A7"/>
    <w:rsid w:val="00A00216"/>
    <w:rsid w:val="00A07DBE"/>
    <w:rsid w:val="00A25257"/>
    <w:rsid w:val="00A27CEA"/>
    <w:rsid w:val="00A32DAA"/>
    <w:rsid w:val="00A3354C"/>
    <w:rsid w:val="00A34C8C"/>
    <w:rsid w:val="00A34C9E"/>
    <w:rsid w:val="00A407D2"/>
    <w:rsid w:val="00A44ED0"/>
    <w:rsid w:val="00A45F7C"/>
    <w:rsid w:val="00A55FB6"/>
    <w:rsid w:val="00A6114E"/>
    <w:rsid w:val="00A635E3"/>
    <w:rsid w:val="00A64D3D"/>
    <w:rsid w:val="00A67216"/>
    <w:rsid w:val="00A672DC"/>
    <w:rsid w:val="00A83AAD"/>
    <w:rsid w:val="00A84A9E"/>
    <w:rsid w:val="00A92F7E"/>
    <w:rsid w:val="00A94F15"/>
    <w:rsid w:val="00AA7E0D"/>
    <w:rsid w:val="00AB0154"/>
    <w:rsid w:val="00AB04DE"/>
    <w:rsid w:val="00AB1500"/>
    <w:rsid w:val="00AC08F9"/>
    <w:rsid w:val="00AD3703"/>
    <w:rsid w:val="00AE0144"/>
    <w:rsid w:val="00AF3CEB"/>
    <w:rsid w:val="00AF7013"/>
    <w:rsid w:val="00B069F0"/>
    <w:rsid w:val="00B1166F"/>
    <w:rsid w:val="00B15A97"/>
    <w:rsid w:val="00B17095"/>
    <w:rsid w:val="00B201D0"/>
    <w:rsid w:val="00B22629"/>
    <w:rsid w:val="00B2619E"/>
    <w:rsid w:val="00B3321F"/>
    <w:rsid w:val="00B36626"/>
    <w:rsid w:val="00B467D8"/>
    <w:rsid w:val="00B51985"/>
    <w:rsid w:val="00B6436A"/>
    <w:rsid w:val="00B65766"/>
    <w:rsid w:val="00B65E47"/>
    <w:rsid w:val="00B70065"/>
    <w:rsid w:val="00B864FE"/>
    <w:rsid w:val="00B87705"/>
    <w:rsid w:val="00B94B1B"/>
    <w:rsid w:val="00BA39E6"/>
    <w:rsid w:val="00BB4443"/>
    <w:rsid w:val="00BC03CD"/>
    <w:rsid w:val="00BC2D01"/>
    <w:rsid w:val="00BD348C"/>
    <w:rsid w:val="00BD7B67"/>
    <w:rsid w:val="00BE09D6"/>
    <w:rsid w:val="00BE0BB0"/>
    <w:rsid w:val="00BE22FD"/>
    <w:rsid w:val="00BF1135"/>
    <w:rsid w:val="00BF3696"/>
    <w:rsid w:val="00C0520F"/>
    <w:rsid w:val="00C11539"/>
    <w:rsid w:val="00C236AC"/>
    <w:rsid w:val="00C23F06"/>
    <w:rsid w:val="00C27F36"/>
    <w:rsid w:val="00C301AB"/>
    <w:rsid w:val="00C3168C"/>
    <w:rsid w:val="00C3183C"/>
    <w:rsid w:val="00C31D3A"/>
    <w:rsid w:val="00C31DD4"/>
    <w:rsid w:val="00C333E2"/>
    <w:rsid w:val="00C36A22"/>
    <w:rsid w:val="00C3744A"/>
    <w:rsid w:val="00C478BB"/>
    <w:rsid w:val="00C53460"/>
    <w:rsid w:val="00C5399A"/>
    <w:rsid w:val="00C56348"/>
    <w:rsid w:val="00C60DEF"/>
    <w:rsid w:val="00C63D3A"/>
    <w:rsid w:val="00C644DA"/>
    <w:rsid w:val="00C64D98"/>
    <w:rsid w:val="00C67663"/>
    <w:rsid w:val="00C750CA"/>
    <w:rsid w:val="00C84018"/>
    <w:rsid w:val="00C86064"/>
    <w:rsid w:val="00C863C3"/>
    <w:rsid w:val="00C951BD"/>
    <w:rsid w:val="00CA0208"/>
    <w:rsid w:val="00CA24AE"/>
    <w:rsid w:val="00CA2CE7"/>
    <w:rsid w:val="00CA6F8C"/>
    <w:rsid w:val="00CB1730"/>
    <w:rsid w:val="00CB2AA9"/>
    <w:rsid w:val="00CB2C47"/>
    <w:rsid w:val="00CB3AE5"/>
    <w:rsid w:val="00CC075D"/>
    <w:rsid w:val="00CC37BF"/>
    <w:rsid w:val="00CC5E94"/>
    <w:rsid w:val="00CD5182"/>
    <w:rsid w:val="00CD60FD"/>
    <w:rsid w:val="00CD73CF"/>
    <w:rsid w:val="00CE0177"/>
    <w:rsid w:val="00CE42F1"/>
    <w:rsid w:val="00D02B5D"/>
    <w:rsid w:val="00D045CD"/>
    <w:rsid w:val="00D04EE0"/>
    <w:rsid w:val="00D06E6B"/>
    <w:rsid w:val="00D1308E"/>
    <w:rsid w:val="00D20518"/>
    <w:rsid w:val="00D332F5"/>
    <w:rsid w:val="00D3373D"/>
    <w:rsid w:val="00D46B9B"/>
    <w:rsid w:val="00D47612"/>
    <w:rsid w:val="00D52D00"/>
    <w:rsid w:val="00D574AA"/>
    <w:rsid w:val="00D62FDF"/>
    <w:rsid w:val="00D63658"/>
    <w:rsid w:val="00D64731"/>
    <w:rsid w:val="00D73CAE"/>
    <w:rsid w:val="00D743CF"/>
    <w:rsid w:val="00D750C6"/>
    <w:rsid w:val="00D80B6C"/>
    <w:rsid w:val="00D901A0"/>
    <w:rsid w:val="00D92E5F"/>
    <w:rsid w:val="00D95554"/>
    <w:rsid w:val="00DA0AF7"/>
    <w:rsid w:val="00DA1C51"/>
    <w:rsid w:val="00DA4F2E"/>
    <w:rsid w:val="00DB42E1"/>
    <w:rsid w:val="00DB5462"/>
    <w:rsid w:val="00DC26D1"/>
    <w:rsid w:val="00DC413F"/>
    <w:rsid w:val="00DC6305"/>
    <w:rsid w:val="00DD764D"/>
    <w:rsid w:val="00DD7C29"/>
    <w:rsid w:val="00DE5493"/>
    <w:rsid w:val="00DE5A58"/>
    <w:rsid w:val="00DF0385"/>
    <w:rsid w:val="00DF0596"/>
    <w:rsid w:val="00DF602C"/>
    <w:rsid w:val="00E023B6"/>
    <w:rsid w:val="00E029EB"/>
    <w:rsid w:val="00E10EA0"/>
    <w:rsid w:val="00E1378F"/>
    <w:rsid w:val="00E2047E"/>
    <w:rsid w:val="00E21A28"/>
    <w:rsid w:val="00E34635"/>
    <w:rsid w:val="00E40229"/>
    <w:rsid w:val="00E4033A"/>
    <w:rsid w:val="00E41A05"/>
    <w:rsid w:val="00E42789"/>
    <w:rsid w:val="00E45AA7"/>
    <w:rsid w:val="00E469F4"/>
    <w:rsid w:val="00E52DCC"/>
    <w:rsid w:val="00E5307D"/>
    <w:rsid w:val="00E660FD"/>
    <w:rsid w:val="00E67D0B"/>
    <w:rsid w:val="00E73F96"/>
    <w:rsid w:val="00E81EB6"/>
    <w:rsid w:val="00E93BEE"/>
    <w:rsid w:val="00E962D5"/>
    <w:rsid w:val="00E96823"/>
    <w:rsid w:val="00EA1FAC"/>
    <w:rsid w:val="00EA3FA0"/>
    <w:rsid w:val="00EA4D92"/>
    <w:rsid w:val="00EB0EB0"/>
    <w:rsid w:val="00EB106C"/>
    <w:rsid w:val="00EB6944"/>
    <w:rsid w:val="00EC1789"/>
    <w:rsid w:val="00EC2B69"/>
    <w:rsid w:val="00EC3EB4"/>
    <w:rsid w:val="00EC7665"/>
    <w:rsid w:val="00ED08D8"/>
    <w:rsid w:val="00ED1FD6"/>
    <w:rsid w:val="00ED6238"/>
    <w:rsid w:val="00EE2483"/>
    <w:rsid w:val="00EF1FF8"/>
    <w:rsid w:val="00EF3E73"/>
    <w:rsid w:val="00F126C3"/>
    <w:rsid w:val="00F16669"/>
    <w:rsid w:val="00F22C69"/>
    <w:rsid w:val="00F230FD"/>
    <w:rsid w:val="00F26AFF"/>
    <w:rsid w:val="00F34A2D"/>
    <w:rsid w:val="00F374CA"/>
    <w:rsid w:val="00F65949"/>
    <w:rsid w:val="00F66583"/>
    <w:rsid w:val="00F66DE1"/>
    <w:rsid w:val="00F6712C"/>
    <w:rsid w:val="00F80693"/>
    <w:rsid w:val="00F827DF"/>
    <w:rsid w:val="00F95088"/>
    <w:rsid w:val="00F9703D"/>
    <w:rsid w:val="00FA18E5"/>
    <w:rsid w:val="00FA6F29"/>
    <w:rsid w:val="00FB48B2"/>
    <w:rsid w:val="00FC384D"/>
    <w:rsid w:val="00FC48E4"/>
    <w:rsid w:val="00FC558D"/>
    <w:rsid w:val="00FC7236"/>
    <w:rsid w:val="00FC7E36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71C93A"/>
  <w15:docId w15:val="{FA6EBA9D-B20E-4554-A51C-47EA401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E4033A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Rubrik4"/>
    <w:qFormat/>
    <w:rsid w:val="00821776"/>
    <w:pPr>
      <w:keepNext/>
      <w:spacing w:before="3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BA39E6"/>
    <w:pPr>
      <w:keepNext/>
      <w:spacing w:before="220"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CA6F8C"/>
    <w:pPr>
      <w:outlineLvl w:val="5"/>
    </w:pPr>
  </w:style>
  <w:style w:type="paragraph" w:styleId="Rubrik7">
    <w:name w:val="heading 7"/>
    <w:basedOn w:val="Rubrik6"/>
    <w:next w:val="Brdtext"/>
    <w:semiHidden/>
    <w:qFormat/>
    <w:rsid w:val="00CA6F8C"/>
    <w:pPr>
      <w:outlineLvl w:val="6"/>
    </w:pPr>
  </w:style>
  <w:style w:type="paragraph" w:styleId="Rubrik8">
    <w:name w:val="heading 8"/>
    <w:basedOn w:val="Rubrik7"/>
    <w:next w:val="Brdtext"/>
    <w:semiHidden/>
    <w:qFormat/>
    <w:rsid w:val="00CA6F8C"/>
    <w:pPr>
      <w:outlineLvl w:val="7"/>
    </w:pPr>
  </w:style>
  <w:style w:type="paragraph" w:styleId="Rubrik9">
    <w:name w:val="heading 9"/>
    <w:basedOn w:val="Rubrik8"/>
    <w:next w:val="Brdtext"/>
    <w:semiHidden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0520F"/>
    <w:pPr>
      <w:spacing w:after="60"/>
    </w:pPr>
    <w:rPr>
      <w:sz w:val="20"/>
    </w:r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semiHidden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basedOn w:val="Standardstycketeckensnitt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semiHidden/>
    <w:rsid w:val="003852DB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</w:style>
  <w:style w:type="table" w:styleId="Tabellrutnt">
    <w:name w:val="Table Grid"/>
    <w:basedOn w:val="Normaltabell"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basedOn w:val="Standardstycketeckensnitt"/>
    <w:link w:val="Brdtext"/>
    <w:rsid w:val="00C0520F"/>
    <w:rPr>
      <w:rFonts w:ascii="Palatino Linotype" w:hAnsi="Palatino Linotype"/>
      <w:szCs w:val="24"/>
      <w:lang w:val="sv-SE" w:eastAsia="sv-SE" w:bidi="ar-SA"/>
    </w:rPr>
  </w:style>
  <w:style w:type="paragraph" w:customStyle="1" w:styleId="Information">
    <w:name w:val="Information"/>
    <w:basedOn w:val="Brdtext"/>
    <w:qFormat/>
    <w:rsid w:val="00C644DA"/>
    <w:pPr>
      <w:spacing w:after="0"/>
    </w:pPr>
    <w:rPr>
      <w:rFonts w:ascii="Arial" w:hAnsi="Arial"/>
    </w:rPr>
  </w:style>
  <w:style w:type="paragraph" w:customStyle="1" w:styleId="Infoitextruta9">
    <w:name w:val="Info_i_textruta_9"/>
    <w:basedOn w:val="Information"/>
    <w:semiHidden/>
    <w:rsid w:val="001332FF"/>
    <w:rPr>
      <w:sz w:val="18"/>
    </w:rPr>
  </w:style>
  <w:style w:type="paragraph" w:customStyle="1" w:styleId="Ledtext3p">
    <w:name w:val="Ledtext_3p"/>
    <w:basedOn w:val="Ledtext"/>
    <w:qFormat/>
    <w:rsid w:val="001332FF"/>
    <w:rPr>
      <w:sz w:val="6"/>
    </w:rPr>
  </w:style>
  <w:style w:type="paragraph" w:customStyle="1" w:styleId="punktlista">
    <w:name w:val="_punktlista"/>
    <w:basedOn w:val="Information"/>
    <w:rsid w:val="00253C93"/>
    <w:pPr>
      <w:numPr>
        <w:numId w:val="23"/>
      </w:numPr>
      <w:spacing w:after="120"/>
    </w:pPr>
  </w:style>
  <w:style w:type="character" w:customStyle="1" w:styleId="Rubrik2Char">
    <w:name w:val="Rubrik 2 Char"/>
    <w:basedOn w:val="Standardstycketeckensnitt"/>
    <w:link w:val="Rubrik2"/>
    <w:rsid w:val="005C3409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C3409"/>
    <w:rPr>
      <w:rFonts w:ascii="Arial" w:hAnsi="Arial" w:cs="Arial"/>
      <w:b/>
      <w:bCs/>
      <w:szCs w:val="26"/>
    </w:rPr>
  </w:style>
  <w:style w:type="character" w:customStyle="1" w:styleId="SidhuvudChar">
    <w:name w:val="Sidhuvud Char"/>
    <w:link w:val="Sidhuvud"/>
    <w:uiPriority w:val="99"/>
    <w:semiHidden/>
    <w:rsid w:val="005C3740"/>
    <w:rPr>
      <w:rFonts w:ascii="Palatino Linotype" w:hAnsi="Palatino Linotype"/>
      <w:sz w:val="22"/>
      <w:szCs w:val="24"/>
    </w:rPr>
  </w:style>
  <w:style w:type="paragraph" w:customStyle="1" w:styleId="Default">
    <w:name w:val="Default"/>
    <w:rsid w:val="00F665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E5C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ekniska@tranemo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tekniska@tranemo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ranemo.se/2020/03/s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tekniska@tranemo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729F-141D-446F-BC9D-877DF43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1</TotalTime>
  <Pages>3</Pages>
  <Words>685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Ulricehamns kommun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Cathrine</dc:creator>
  <dc:description>TRA7000, v2.2, 2012-10-17</dc:description>
  <cp:lastModifiedBy>Nilsson Kristina</cp:lastModifiedBy>
  <cp:revision>3</cp:revision>
  <cp:lastPrinted>2019-11-20T07:54:00Z</cp:lastPrinted>
  <dcterms:created xsi:type="dcterms:W3CDTF">2023-11-30T14:14:00Z</dcterms:created>
  <dcterms:modified xsi:type="dcterms:W3CDTF">2024-01-03T11:15:00Z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Blankett</vt:lpwstr>
  </property>
  <property fmtid="{D5CDD505-2E9C-101B-9397-08002B2CF9AE}" pid="16" name="cdpLanguage">
    <vt:lpwstr>Svenska</vt:lpwstr>
  </property>
  <property fmtid="{D5CDD505-2E9C-101B-9397-08002B2CF9AE}" pid="17" name="cdpProfile">
    <vt:lpwstr/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 </vt:lpwstr>
  </property>
  <property fmtid="{D5CDD505-2E9C-101B-9397-08002B2CF9AE}" pid="21" name="cdpTitle">
    <vt:lpwstr/>
  </property>
  <property fmtid="{D5CDD505-2E9C-101B-9397-08002B2CF9AE}" pid="22" name="cdpPhone">
    <vt:lpwstr/>
  </property>
  <property fmtid="{D5CDD505-2E9C-101B-9397-08002B2CF9AE}" pid="23" name="cdpCellphone">
    <vt:lpwstr/>
  </property>
  <property fmtid="{D5CDD505-2E9C-101B-9397-08002B2CF9AE}" pid="24" name="cdpEmail">
    <vt:lpwstr/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Tekniska 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Sant,Falskt,Sant,Falskt,Falskt,Falskt,Falskt,Falskt,Falskt</vt:lpwstr>
  </property>
  <property fmtid="{D5CDD505-2E9C-101B-9397-08002B2CF9AE}" pid="33" name="cdpInternal">
    <vt:lpwstr>False</vt:lpwstr>
  </property>
</Properties>
</file>