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13E" w:rsidRDefault="00C92B16" w:rsidP="00A41AF1">
      <w:pPr>
        <w:pStyle w:val="Rubrik1"/>
      </w:pPr>
      <w:r>
        <w:t>Samverkansgrupp Minnesanteckningar 20211220</w:t>
      </w:r>
    </w:p>
    <w:p w:rsidR="00C92B16" w:rsidRDefault="00F1025C" w:rsidP="004B7808">
      <w:pPr>
        <w:pStyle w:val="Brdtext"/>
        <w:spacing w:after="0"/>
      </w:pPr>
      <w:r>
        <w:t>Medverkande;</w:t>
      </w:r>
    </w:p>
    <w:p w:rsidR="00F1025C" w:rsidRDefault="00F1025C" w:rsidP="004B7808">
      <w:pPr>
        <w:pStyle w:val="Brdtext"/>
        <w:spacing w:after="0"/>
      </w:pPr>
      <w:r>
        <w:t>Maria Lidh / Tranemo kommun, Familjecentralen</w:t>
      </w:r>
    </w:p>
    <w:p w:rsidR="00F1025C" w:rsidRDefault="00F1025C" w:rsidP="004B7808">
      <w:pPr>
        <w:pStyle w:val="Brdtext"/>
        <w:spacing w:after="0"/>
      </w:pPr>
      <w:r>
        <w:t>Karl Johan Henriksson / Volontär Språkcafé</w:t>
      </w:r>
    </w:p>
    <w:p w:rsidR="00F1025C" w:rsidRDefault="00F1025C" w:rsidP="004B7808">
      <w:pPr>
        <w:pStyle w:val="Brdtext"/>
        <w:spacing w:after="0"/>
      </w:pPr>
      <w:r>
        <w:t xml:space="preserve">Bo </w:t>
      </w:r>
      <w:r w:rsidR="00D51B80">
        <w:t xml:space="preserve">Sandberg </w:t>
      </w:r>
      <w:r>
        <w:t>/ Svenska Kyrkan Kind</w:t>
      </w:r>
      <w:r w:rsidR="00D51B80">
        <w:t xml:space="preserve"> </w:t>
      </w:r>
    </w:p>
    <w:p w:rsidR="00F1025C" w:rsidRDefault="00F1025C" w:rsidP="004B7808">
      <w:pPr>
        <w:pStyle w:val="Brdtext"/>
        <w:spacing w:after="0"/>
      </w:pPr>
      <w:r>
        <w:t>Monika Kruslock / Grimsås IF</w:t>
      </w:r>
    </w:p>
    <w:p w:rsidR="00F1025C" w:rsidRDefault="00F1025C" w:rsidP="004B7808">
      <w:pPr>
        <w:pStyle w:val="Brdtext"/>
        <w:spacing w:after="0"/>
      </w:pPr>
      <w:r>
        <w:t>Ragnhild Haraldsson / volontär Språ</w:t>
      </w:r>
      <w:r w:rsidR="00EF0656">
        <w:t>k</w:t>
      </w:r>
      <w:r>
        <w:t>caf</w:t>
      </w:r>
      <w:r w:rsidR="00EF0656">
        <w:t>é</w:t>
      </w:r>
      <w:r>
        <w:t xml:space="preserve"> och Röda Korset</w:t>
      </w:r>
    </w:p>
    <w:p w:rsidR="00F1025C" w:rsidRDefault="00F1025C" w:rsidP="004B7808">
      <w:pPr>
        <w:pStyle w:val="Brdtext"/>
        <w:spacing w:after="0"/>
      </w:pPr>
      <w:r>
        <w:t xml:space="preserve">Terese Cedervall / Tranemo kommun, </w:t>
      </w:r>
      <w:proofErr w:type="spellStart"/>
      <w:r>
        <w:t>Fältare</w:t>
      </w:r>
      <w:proofErr w:type="spellEnd"/>
    </w:p>
    <w:p w:rsidR="00F1025C" w:rsidRDefault="00F1025C" w:rsidP="004B7808">
      <w:pPr>
        <w:pStyle w:val="Brdtext"/>
        <w:spacing w:after="0"/>
      </w:pPr>
      <w:r>
        <w:t xml:space="preserve">Simon </w:t>
      </w:r>
      <w:r w:rsidR="00455ED1">
        <w:t>Vasantha</w:t>
      </w:r>
      <w:r>
        <w:t xml:space="preserve">/ Tranemo kommun, </w:t>
      </w:r>
      <w:proofErr w:type="spellStart"/>
      <w:r>
        <w:t>Fältare</w:t>
      </w:r>
      <w:proofErr w:type="spellEnd"/>
    </w:p>
    <w:p w:rsidR="00F1025C" w:rsidRDefault="00F1025C" w:rsidP="004B7808">
      <w:pPr>
        <w:pStyle w:val="Brdtext"/>
        <w:spacing w:after="0"/>
      </w:pPr>
      <w:r>
        <w:t xml:space="preserve">Karin Eliasson / Tranemo kommun, </w:t>
      </w:r>
      <w:proofErr w:type="spellStart"/>
      <w:r>
        <w:t>Folkhälsostra</w:t>
      </w:r>
      <w:r w:rsidR="00EF0656">
        <w:t>teg</w:t>
      </w:r>
      <w:proofErr w:type="spellEnd"/>
    </w:p>
    <w:p w:rsidR="00F1025C" w:rsidRDefault="00F1025C" w:rsidP="004B7808">
      <w:pPr>
        <w:pStyle w:val="Brdtext"/>
        <w:spacing w:after="0"/>
      </w:pPr>
      <w:r>
        <w:t xml:space="preserve">Åke / </w:t>
      </w:r>
      <w:proofErr w:type="spellStart"/>
      <w:r>
        <w:t>Glokala</w:t>
      </w:r>
      <w:proofErr w:type="spellEnd"/>
      <w:r>
        <w:t xml:space="preserve"> Sjuhärad</w:t>
      </w:r>
    </w:p>
    <w:p w:rsidR="00F1025C" w:rsidRDefault="00F1025C" w:rsidP="004B7808">
      <w:pPr>
        <w:pStyle w:val="Brdtext"/>
        <w:spacing w:after="0"/>
      </w:pPr>
      <w:r>
        <w:t>Ulf Södahl / Svensks Kyrkan Kind</w:t>
      </w:r>
      <w:r w:rsidR="00D51B80">
        <w:t xml:space="preserve"> </w:t>
      </w:r>
    </w:p>
    <w:p w:rsidR="00EF0656" w:rsidRDefault="00EF0656" w:rsidP="004B7808">
      <w:pPr>
        <w:pStyle w:val="Brdtext"/>
        <w:spacing w:after="0"/>
      </w:pPr>
      <w:r>
        <w:t>Kar-Johan Henriksson / Volontär Språkcafé</w:t>
      </w:r>
    </w:p>
    <w:p w:rsidR="00E231A0" w:rsidRDefault="004B7808" w:rsidP="00EF0656">
      <w:pPr>
        <w:pStyle w:val="Brdtext"/>
        <w:spacing w:after="0"/>
      </w:pPr>
      <w:r>
        <w:t>Ingela Karlsson / Tranemo kommun,</w:t>
      </w:r>
      <w:r w:rsidR="00D51B80">
        <w:t xml:space="preserve"> </w:t>
      </w:r>
      <w:r>
        <w:t>Trygghetssamordnare</w:t>
      </w:r>
    </w:p>
    <w:p w:rsidR="0061574D" w:rsidRDefault="0061574D" w:rsidP="00EF0656">
      <w:pPr>
        <w:pStyle w:val="Brdtext"/>
        <w:spacing w:after="0"/>
      </w:pPr>
    </w:p>
    <w:p w:rsidR="00EF0656" w:rsidRDefault="00EF0656" w:rsidP="00EF0656">
      <w:pPr>
        <w:pStyle w:val="Brdtext"/>
        <w:spacing w:after="0"/>
      </w:pPr>
    </w:p>
    <w:p w:rsidR="00EF0656" w:rsidRDefault="00EF0656" w:rsidP="00EF0656">
      <w:pPr>
        <w:pStyle w:val="Brdtext"/>
        <w:spacing w:after="0"/>
      </w:pPr>
      <w:r>
        <w:t>Ingela hälsade välkommen din dagens möte och årets sista.</w:t>
      </w:r>
    </w:p>
    <w:p w:rsidR="00087069" w:rsidRDefault="00087069" w:rsidP="00EF0656">
      <w:pPr>
        <w:pStyle w:val="Brdtext"/>
        <w:spacing w:after="0"/>
      </w:pPr>
    </w:p>
    <w:p w:rsidR="00087069" w:rsidRDefault="00EF0656" w:rsidP="00EF0656">
      <w:pPr>
        <w:pStyle w:val="Brdtext"/>
        <w:spacing w:after="0"/>
      </w:pPr>
      <w:r>
        <w:t>Maria berättade om familjecentralen och dess verksamhet.</w:t>
      </w:r>
      <w:r w:rsidR="00087069">
        <w:t xml:space="preserve"> Familjecentralen har varit efterlängtad länge och är en bred samverkan mellan olika parter. Att finnas som stöd för föräldrar och det viktiga föräldraskapet i barnens tidiga åldrar ger goda konsekvenser för barnens framtid. Elevhälsan finns även i samma lokaler</w:t>
      </w:r>
      <w:r w:rsidR="002F5AF3">
        <w:t>. D</w:t>
      </w:r>
      <w:r w:rsidR="00087069">
        <w:t xml:space="preserve">är arbetar ett team som stöd för förskola och skola och finns då även för </w:t>
      </w:r>
      <w:r w:rsidR="002F5AF3">
        <w:t>Familjecentralens verksamhet.</w:t>
      </w:r>
    </w:p>
    <w:p w:rsidR="00EF0656" w:rsidRDefault="00087069" w:rsidP="00EF0656">
      <w:pPr>
        <w:pStyle w:val="Brdtext"/>
        <w:spacing w:after="0"/>
      </w:pPr>
      <w:r>
        <w:t xml:space="preserve">Familjecentralen finns bredvid Apoteket och </w:t>
      </w:r>
      <w:proofErr w:type="spellStart"/>
      <w:r>
        <w:t>Närhälsans</w:t>
      </w:r>
      <w:proofErr w:type="spellEnd"/>
      <w:r>
        <w:t xml:space="preserve"> lokaler.</w:t>
      </w:r>
    </w:p>
    <w:p w:rsidR="00087069" w:rsidRDefault="00087069" w:rsidP="00EF0656">
      <w:pPr>
        <w:pStyle w:val="Brdtext"/>
        <w:spacing w:after="0"/>
      </w:pPr>
    </w:p>
    <w:p w:rsidR="00EF0656" w:rsidRDefault="00EF0656" w:rsidP="00EF0656">
      <w:pPr>
        <w:pStyle w:val="Brdtext"/>
        <w:spacing w:after="0"/>
      </w:pPr>
      <w:r>
        <w:t>Därefter laget runt och samtal om det som var aktuellt.</w:t>
      </w:r>
    </w:p>
    <w:p w:rsidR="00EF0656" w:rsidRDefault="00EF0656" w:rsidP="00EF0656">
      <w:pPr>
        <w:pStyle w:val="Brdtext"/>
        <w:spacing w:after="0"/>
      </w:pPr>
      <w:proofErr w:type="spellStart"/>
      <w:r>
        <w:t>Glokala</w:t>
      </w:r>
      <w:proofErr w:type="spellEnd"/>
      <w:r>
        <w:t xml:space="preserve"> Sjuhärad har haft ett antal </w:t>
      </w:r>
      <w:proofErr w:type="spellStart"/>
      <w:r>
        <w:t>corona</w:t>
      </w:r>
      <w:proofErr w:type="spellEnd"/>
      <w:r>
        <w:t xml:space="preserve"> anpassade aktiviteter och nästa </w:t>
      </w:r>
      <w:r w:rsidR="002F5AF3">
        <w:t>aktivitet ä</w:t>
      </w:r>
      <w:r>
        <w:t>r planerad till den 3 mars i Svenljunga. Håll utkik i STT framöver.</w:t>
      </w:r>
    </w:p>
    <w:p w:rsidR="00087069" w:rsidRDefault="00087069" w:rsidP="00EF0656">
      <w:pPr>
        <w:pStyle w:val="Brdtext"/>
        <w:spacing w:after="0"/>
      </w:pPr>
      <w:r>
        <w:t>Språkcaféerna väntar på att restriktionerna ska klinga av</w:t>
      </w:r>
      <w:r w:rsidR="002F5AF3">
        <w:t xml:space="preserve">. </w:t>
      </w:r>
      <w:r>
        <w:t xml:space="preserve">Planeras att vara tisdag </w:t>
      </w:r>
      <w:proofErr w:type="spellStart"/>
      <w:r>
        <w:t>em</w:t>
      </w:r>
      <w:proofErr w:type="spellEnd"/>
      <w:r>
        <w:t xml:space="preserve"> i Missionskyrkans lokaler i Tranemo.</w:t>
      </w:r>
      <w:r w:rsidR="002F5AF3">
        <w:t xml:space="preserve"> Eventuellt även ett språkcafé i Limmared. Caféerna är ett samarbete mellan Röda Korset och kyrkorna.</w:t>
      </w:r>
    </w:p>
    <w:p w:rsidR="00087069" w:rsidRDefault="00087069" w:rsidP="00EF0656">
      <w:pPr>
        <w:pStyle w:val="Brdtext"/>
        <w:spacing w:after="0"/>
      </w:pPr>
      <w:proofErr w:type="spellStart"/>
      <w:r>
        <w:t>Fältarna</w:t>
      </w:r>
      <w:proofErr w:type="spellEnd"/>
      <w:r>
        <w:t xml:space="preserve"> möter ungdomarna i andra former nu under pandemin och hittar ständigt nya sätt för att finnas med och för dem.</w:t>
      </w:r>
    </w:p>
    <w:p w:rsidR="00087069" w:rsidRDefault="00087069" w:rsidP="00EF0656">
      <w:pPr>
        <w:pStyle w:val="Brdtext"/>
        <w:spacing w:after="0"/>
      </w:pPr>
      <w:r>
        <w:t>I Grimsås är det lugnt och föreningslivet är igång utifrån rådande restriktioner.</w:t>
      </w:r>
    </w:p>
    <w:p w:rsidR="00087069" w:rsidRDefault="00087069" w:rsidP="00EF0656">
      <w:pPr>
        <w:pStyle w:val="Brdtext"/>
        <w:spacing w:after="0"/>
      </w:pPr>
      <w:r>
        <w:lastRenderedPageBreak/>
        <w:t>Tranemo kommuns trygghetsenkät håller på och sammanställs. De som svarat</w:t>
      </w:r>
      <w:r w:rsidR="00B32FAC">
        <w:t>,</w:t>
      </w:r>
      <w:r>
        <w:t xml:space="preserve"> säger att det överlag är tryggt och säkert att bo och leva i vår kommun. De som bor på landet känner sig tryggare. Enkäten kommer att redovisas i början av 2022.</w:t>
      </w:r>
    </w:p>
    <w:p w:rsidR="00087069" w:rsidRDefault="00087069" w:rsidP="00EF0656">
      <w:pPr>
        <w:pStyle w:val="Brdtext"/>
        <w:spacing w:after="0"/>
      </w:pPr>
      <w:r>
        <w:t xml:space="preserve">Studiecirklarna Sundare liv pågår.  </w:t>
      </w:r>
    </w:p>
    <w:p w:rsidR="00B32FAC" w:rsidRDefault="00B32FAC" w:rsidP="00EF0656">
      <w:pPr>
        <w:pStyle w:val="Brdtext"/>
        <w:spacing w:after="0"/>
      </w:pPr>
    </w:p>
    <w:p w:rsidR="00B32FAC" w:rsidRDefault="00B32FAC" w:rsidP="00EF0656">
      <w:pPr>
        <w:pStyle w:val="Brdtext"/>
        <w:spacing w:after="0"/>
      </w:pPr>
      <w:r>
        <w:t>Med en ”</w:t>
      </w:r>
      <w:proofErr w:type="spellStart"/>
      <w:r>
        <w:t>gofika</w:t>
      </w:r>
      <w:proofErr w:type="spellEnd"/>
      <w:r>
        <w:t>” tackade Ingela för dagens värdefulla möte och ett extra tack till Maria som var med idag och berättade om familjecentralen.</w:t>
      </w:r>
    </w:p>
    <w:p w:rsidR="009A79A3" w:rsidRDefault="009A79A3" w:rsidP="00EF0656">
      <w:pPr>
        <w:pStyle w:val="Brdtext"/>
        <w:spacing w:after="0"/>
      </w:pPr>
    </w:p>
    <w:p w:rsidR="00B32FAC" w:rsidRDefault="00B32FAC" w:rsidP="00EF0656">
      <w:pPr>
        <w:pStyle w:val="Brdtext"/>
        <w:spacing w:after="0"/>
      </w:pPr>
      <w:r>
        <w:t>Ingela tackade också samtliga som under årens lopp troget och varmt medverkat till att göra Samverkansmöten till en värdefull plattform för dialog och erfarenhetsutbyte. Att arbeta för gemensamhet och inkludering är en ständigt pågående process…</w:t>
      </w:r>
    </w:p>
    <w:p w:rsidR="009A79A3" w:rsidRDefault="009A79A3" w:rsidP="00EF0656">
      <w:pPr>
        <w:pStyle w:val="Brdtext"/>
        <w:spacing w:after="0"/>
      </w:pPr>
    </w:p>
    <w:p w:rsidR="009A79A3" w:rsidRDefault="009A79A3" w:rsidP="00EF0656">
      <w:pPr>
        <w:pStyle w:val="Brdtext"/>
        <w:spacing w:after="0"/>
      </w:pPr>
      <w:r>
        <w:t>Vid pennan;</w:t>
      </w:r>
    </w:p>
    <w:p w:rsidR="009A79A3" w:rsidRDefault="009A79A3" w:rsidP="00EF0656">
      <w:pPr>
        <w:pStyle w:val="Brdtext"/>
        <w:spacing w:after="0"/>
      </w:pPr>
      <w:r>
        <w:t xml:space="preserve">Ingela </w:t>
      </w:r>
      <w:bookmarkStart w:id="0" w:name="_GoBack"/>
      <w:bookmarkEnd w:id="0"/>
    </w:p>
    <w:p w:rsidR="00EF0656" w:rsidRPr="00E231A0" w:rsidRDefault="00EF0656" w:rsidP="00EF0656">
      <w:pPr>
        <w:pStyle w:val="Brdtext"/>
        <w:spacing w:after="0"/>
      </w:pPr>
    </w:p>
    <w:sectPr w:rsidR="00EF0656" w:rsidRPr="00E231A0" w:rsidSect="00BC06F9">
      <w:headerReference w:type="default" r:id="rId7"/>
      <w:footerReference w:type="default" r:id="rId8"/>
      <w:headerReference w:type="first" r:id="rId9"/>
      <w:footerReference w:type="first" r:id="rId10"/>
      <w:pgSz w:w="11906" w:h="16838" w:code="9"/>
      <w:pgMar w:top="2381" w:right="1985" w:bottom="2268" w:left="198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4A0" w:rsidRDefault="00F614A0">
      <w:r>
        <w:separator/>
      </w:r>
    </w:p>
  </w:endnote>
  <w:endnote w:type="continuationSeparator" w:id="0">
    <w:p w:rsidR="00F614A0" w:rsidRDefault="00F6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objPageNbr_02"/>
  <w:p w:rsidR="00975BC0" w:rsidRPr="002B7B1A" w:rsidRDefault="00C92B16" w:rsidP="00E231A0">
    <w:pPr>
      <w:pStyle w:val="Sidfotsadress"/>
      <w:jc w:val="right"/>
      <w:rPr>
        <w:szCs w:val="2"/>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00975BC0">
      <w:rPr>
        <w:rStyle w:val="Sidnummer"/>
      </w:rPr>
      <w:t xml:space="preserve"> </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80" w:type="dxa"/>
      <w:tblLook w:val="01E0" w:firstRow="1" w:lastRow="1" w:firstColumn="1" w:lastColumn="1" w:noHBand="0" w:noVBand="0"/>
    </w:tblPr>
    <w:tblGrid>
      <w:gridCol w:w="6912"/>
      <w:gridCol w:w="1168"/>
    </w:tblGrid>
    <w:tr w:rsidR="00C92B16" w:rsidTr="00F7215C">
      <w:tc>
        <w:tcPr>
          <w:tcW w:w="8080" w:type="dxa"/>
          <w:gridSpan w:val="2"/>
        </w:tcPr>
        <w:p w:rsidR="00C92B16" w:rsidRDefault="00C92B16" w:rsidP="00C92B16">
          <w:pPr>
            <w:pStyle w:val="Sidfotsadress"/>
          </w:pPr>
          <w:bookmarkStart w:id="14" w:name="chkOrganization_01"/>
          <w:r>
            <w:t>Servicesektionen,</w:t>
          </w:r>
          <w:bookmarkEnd w:id="14"/>
          <w:r>
            <w:t xml:space="preserve"> </w:t>
          </w:r>
          <w:bookmarkStart w:id="15" w:name="chkUnit_01"/>
          <w:r>
            <w:t>Trygg och säker kommun</w:t>
          </w:r>
          <w:bookmarkEnd w:id="15"/>
        </w:p>
      </w:tc>
    </w:tr>
    <w:tr w:rsidR="00C92B16" w:rsidTr="00F7215C">
      <w:tc>
        <w:tcPr>
          <w:tcW w:w="8080" w:type="dxa"/>
          <w:gridSpan w:val="2"/>
          <w:tcMar>
            <w:top w:w="28" w:type="dxa"/>
          </w:tcMar>
        </w:tcPr>
        <w:p w:rsidR="00C92B16" w:rsidRDefault="00C92B16" w:rsidP="00F7215C">
          <w:pPr>
            <w:pStyle w:val="Sidfotsadress"/>
          </w:pPr>
          <w:bookmarkStart w:id="16" w:name="ftcPostalAddress_01"/>
          <w:r>
            <w:t>Postadress:</w:t>
          </w:r>
          <w:bookmarkEnd w:id="16"/>
          <w:r>
            <w:t xml:space="preserve"> </w:t>
          </w:r>
          <w:bookmarkStart w:id="17" w:name="ftiPostalAddress_01"/>
          <w:r>
            <w:t xml:space="preserve">514 80 </w:t>
          </w:r>
          <w:proofErr w:type="gramStart"/>
          <w:r>
            <w:t>Tranemo</w:t>
          </w:r>
          <w:bookmarkEnd w:id="17"/>
          <w:r>
            <w:t xml:space="preserve">  </w:t>
          </w:r>
          <w:bookmarkStart w:id="18" w:name="ftcVisitingAddress_01"/>
          <w:r>
            <w:t>Besöksadress</w:t>
          </w:r>
          <w:proofErr w:type="gramEnd"/>
          <w:r>
            <w:t>:</w:t>
          </w:r>
          <w:bookmarkEnd w:id="18"/>
          <w:r>
            <w:t> </w:t>
          </w:r>
          <w:bookmarkStart w:id="19" w:name="ftiVisitingAddress_01"/>
          <w:r>
            <w:t>Storgatan 26</w:t>
          </w:r>
          <w:bookmarkEnd w:id="19"/>
        </w:p>
      </w:tc>
    </w:tr>
    <w:tr w:rsidR="00C92B16" w:rsidTr="00F7215C">
      <w:tc>
        <w:tcPr>
          <w:tcW w:w="8080" w:type="dxa"/>
          <w:gridSpan w:val="2"/>
          <w:tcMar>
            <w:top w:w="28" w:type="dxa"/>
          </w:tcMar>
        </w:tcPr>
        <w:p w:rsidR="00C92B16" w:rsidRDefault="00C92B16" w:rsidP="00195C6E">
          <w:pPr>
            <w:pStyle w:val="Sidfotsadress"/>
          </w:pPr>
          <w:bookmarkStart w:id="20" w:name="ftcCPPhone_01"/>
          <w:r>
            <w:t>Telefon:</w:t>
          </w:r>
          <w:bookmarkEnd w:id="20"/>
          <w:r>
            <w:t> </w:t>
          </w:r>
          <w:bookmarkStart w:id="21" w:name="ftiCPPhone_01"/>
          <w:r>
            <w:t>0325-57 60 00</w:t>
          </w:r>
          <w:bookmarkEnd w:id="21"/>
          <w:r>
            <w:t xml:space="preserve">  </w:t>
          </w:r>
          <w:bookmarkStart w:id="22" w:name="ftcCPFax_01"/>
          <w:r>
            <w:t xml:space="preserve"> </w:t>
          </w:r>
          <w:bookmarkEnd w:id="22"/>
          <w:r>
            <w:t> </w:t>
          </w:r>
          <w:bookmarkStart w:id="23" w:name="ftiCPFax_01"/>
          <w:r>
            <w:t xml:space="preserve"> </w:t>
          </w:r>
          <w:bookmarkEnd w:id="23"/>
          <w:r>
            <w:t xml:space="preserve">  </w:t>
          </w:r>
          <w:bookmarkStart w:id="24" w:name="chkPersonalFooter_01"/>
          <w:r>
            <w:t xml:space="preserve">Direkt: 0325-57 60 </w:t>
          </w:r>
          <w:proofErr w:type="gramStart"/>
          <w:r>
            <w:t>71  Mobil</w:t>
          </w:r>
          <w:proofErr w:type="gramEnd"/>
          <w:r>
            <w:t>: 0731-483 183</w:t>
          </w:r>
          <w:bookmarkEnd w:id="24"/>
        </w:p>
      </w:tc>
    </w:tr>
    <w:tr w:rsidR="00C92B16" w:rsidTr="00F7215C">
      <w:tc>
        <w:tcPr>
          <w:tcW w:w="6912" w:type="dxa"/>
          <w:tcMar>
            <w:top w:w="28" w:type="dxa"/>
          </w:tcMar>
        </w:tcPr>
        <w:p w:rsidR="00C92B16" w:rsidRPr="00F7215C" w:rsidRDefault="00C92B16" w:rsidP="00F7215C">
          <w:pPr>
            <w:pStyle w:val="Sidfotsadress"/>
            <w:rPr>
              <w:lang w:val="en-GB"/>
            </w:rPr>
          </w:pPr>
          <w:bookmarkStart w:id="25" w:name="ftcCPEmail_01"/>
          <w:r>
            <w:rPr>
              <w:lang w:val="en-GB"/>
            </w:rPr>
            <w:t>E-post:</w:t>
          </w:r>
          <w:bookmarkEnd w:id="25"/>
          <w:r w:rsidRPr="00F7215C">
            <w:rPr>
              <w:lang w:val="en-GB"/>
            </w:rPr>
            <w:t xml:space="preserve"> </w:t>
          </w:r>
          <w:bookmarkStart w:id="26" w:name="chkEmail_01"/>
          <w:proofErr w:type="gramStart"/>
          <w:r>
            <w:rPr>
              <w:lang w:val="en-GB"/>
            </w:rPr>
            <w:t>ingela.karlsson1@tranemo.se</w:t>
          </w:r>
          <w:bookmarkEnd w:id="26"/>
          <w:r w:rsidRPr="00F7215C">
            <w:rPr>
              <w:lang w:val="en-GB"/>
            </w:rPr>
            <w:t xml:space="preserve">  </w:t>
          </w:r>
          <w:bookmarkStart w:id="27" w:name="ftiWeb_01"/>
          <w:r>
            <w:rPr>
              <w:lang w:val="en-GB"/>
            </w:rPr>
            <w:t>www.tranemo.se</w:t>
          </w:r>
          <w:bookmarkEnd w:id="27"/>
          <w:proofErr w:type="gramEnd"/>
        </w:p>
      </w:tc>
      <w:bookmarkStart w:id="28" w:name="objPageNbr_01"/>
      <w:tc>
        <w:tcPr>
          <w:tcW w:w="1168" w:type="dxa"/>
        </w:tcPr>
        <w:p w:rsidR="00C92B16" w:rsidRDefault="00C92B16" w:rsidP="00F7215C">
          <w:pPr>
            <w:pStyle w:val="Sidfotsadress"/>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 xml:space="preserve">) </w:t>
          </w:r>
          <w:bookmarkEnd w:id="28"/>
        </w:p>
      </w:tc>
    </w:tr>
  </w:tbl>
  <w:p w:rsidR="00C92B16" w:rsidRDefault="00C92B16" w:rsidP="00F7215C">
    <w:pPr>
      <w:pStyle w:val="Sidfot"/>
      <w:rPr>
        <w:szCs w:val="2"/>
      </w:rPr>
    </w:pPr>
  </w:p>
  <w:p w:rsidR="00975BC0" w:rsidRPr="00C92B16" w:rsidRDefault="00975BC0" w:rsidP="00C92B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4A0" w:rsidRDefault="00F614A0">
      <w:r>
        <w:separator/>
      </w:r>
    </w:p>
  </w:footnote>
  <w:footnote w:type="continuationSeparator" w:id="0">
    <w:p w:rsidR="00F614A0" w:rsidRDefault="00F61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4" w:type="dxa"/>
      <w:tblInd w:w="-1134" w:type="dxa"/>
      <w:tblLayout w:type="fixed"/>
      <w:tblCellMar>
        <w:left w:w="71" w:type="dxa"/>
        <w:right w:w="71" w:type="dxa"/>
      </w:tblCellMar>
      <w:tblLook w:val="0000" w:firstRow="0" w:lastRow="0" w:firstColumn="0" w:lastColumn="0" w:noHBand="0" w:noVBand="0"/>
    </w:tblPr>
    <w:tblGrid>
      <w:gridCol w:w="6524"/>
      <w:gridCol w:w="3970"/>
    </w:tblGrid>
    <w:tr w:rsidR="00C92B16" w:rsidTr="001F072F">
      <w:trPr>
        <w:cantSplit/>
        <w:trHeight w:val="1543"/>
      </w:trPr>
      <w:tc>
        <w:tcPr>
          <w:tcW w:w="6524" w:type="dxa"/>
          <w:tcMar>
            <w:left w:w="0" w:type="dxa"/>
            <w:right w:w="0" w:type="dxa"/>
          </w:tcMar>
        </w:tcPr>
        <w:p w:rsidR="00C92B16" w:rsidRPr="001F072F" w:rsidRDefault="00C92B16" w:rsidP="001F072F">
          <w:pPr>
            <w:pStyle w:val="Sidhuvud"/>
          </w:pPr>
          <w:bookmarkStart w:id="1" w:name="insFollowingHeader_01"/>
          <w:r>
            <w:t xml:space="preserve"> </w:t>
          </w:r>
          <w:bookmarkEnd w:id="1"/>
        </w:p>
      </w:tc>
      <w:tc>
        <w:tcPr>
          <w:tcW w:w="3970" w:type="dxa"/>
        </w:tcPr>
        <w:p w:rsidR="00C92B16" w:rsidRPr="001F072F" w:rsidRDefault="00C92B16" w:rsidP="001F072F">
          <w:pPr>
            <w:pStyle w:val="Sidhuvud"/>
            <w:jc w:val="right"/>
            <w:rPr>
              <w:rStyle w:val="Sidnummer"/>
            </w:rPr>
          </w:pPr>
        </w:p>
      </w:tc>
    </w:tr>
  </w:tbl>
  <w:p w:rsidR="00C92B16" w:rsidRPr="001B176C" w:rsidRDefault="0033589A" w:rsidP="002A123B">
    <w:pPr>
      <w:pStyle w:val="Sidhuvud"/>
      <w:rPr>
        <w:sz w:val="12"/>
      </w:rPr>
    </w:pPr>
    <w:r>
      <w:rPr>
        <w:noProof/>
      </w:rPr>
      <mc:AlternateContent>
        <mc:Choice Requires="wps">
          <w:drawing>
            <wp:anchor distT="0" distB="0" distL="114300" distR="114300" simplePos="0" relativeHeight="251662336" behindDoc="0" locked="1" layoutInCell="0" allowOverlap="1">
              <wp:simplePos x="0" y="0"/>
              <wp:positionH relativeFrom="page">
                <wp:posOffset>539750</wp:posOffset>
              </wp:positionH>
              <wp:positionV relativeFrom="page">
                <wp:posOffset>539750</wp:posOffset>
              </wp:positionV>
              <wp:extent cx="1803400" cy="781050"/>
              <wp:effectExtent l="0" t="0" r="0" b="3175"/>
              <wp:wrapNone/>
              <wp:docPr id="2"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810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B16" w:rsidRPr="00A4679C" w:rsidRDefault="00C92B16" w:rsidP="00064F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2" o:spid="_x0000_s1026" type="#_x0000_t202" alt="bmkLogo2" style="position:absolute;margin-left:42.5pt;margin-top:42.5pt;width:142pt;height:6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" o:allowincell="f" stroked="f">
              <v:fill r:id="rId2" o:title="bmkLogo2" recolor="t" type="frame"/>
              <v:textbox inset="0,0,0,0">
                <w:txbxContent>
                  <w:p w:rsidR="00C92B16" w:rsidRPr="00A4679C" w:rsidRDefault="00C92B16" w:rsidP="00064F97"/>
                </w:txbxContent>
              </v:textbox>
              <w10:wrap anchorx="page" anchory="page"/>
              <w10:anchorlock/>
            </v:shape>
          </w:pict>
        </mc:Fallback>
      </mc:AlternateContent>
    </w:r>
  </w:p>
  <w:p w:rsidR="00975BC0" w:rsidRPr="00C92B16" w:rsidRDefault="00975BC0" w:rsidP="00C92B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4" w:type="dxa"/>
      <w:tblInd w:w="-1134" w:type="dxa"/>
      <w:tblLayout w:type="fixed"/>
      <w:tblCellMar>
        <w:left w:w="71" w:type="dxa"/>
        <w:right w:w="71" w:type="dxa"/>
      </w:tblCellMar>
      <w:tblLook w:val="0000" w:firstRow="0" w:lastRow="0" w:firstColumn="0" w:lastColumn="0" w:noHBand="0" w:noVBand="0"/>
    </w:tblPr>
    <w:tblGrid>
      <w:gridCol w:w="1134"/>
      <w:gridCol w:w="5390"/>
      <w:gridCol w:w="3970"/>
    </w:tblGrid>
    <w:tr w:rsidR="00C92B16" w:rsidTr="00B16A42">
      <w:trPr>
        <w:cantSplit/>
        <w:trHeight w:val="1543"/>
      </w:trPr>
      <w:tc>
        <w:tcPr>
          <w:tcW w:w="6524" w:type="dxa"/>
          <w:gridSpan w:val="2"/>
          <w:tcMar>
            <w:left w:w="0" w:type="dxa"/>
            <w:right w:w="0" w:type="dxa"/>
          </w:tcMar>
        </w:tcPr>
        <w:p w:rsidR="00C92B16" w:rsidRPr="00B16A42" w:rsidRDefault="00C92B16" w:rsidP="00B16A42">
          <w:pPr>
            <w:pStyle w:val="Sidhuvud"/>
          </w:pPr>
        </w:p>
      </w:tc>
      <w:tc>
        <w:tcPr>
          <w:tcW w:w="3970" w:type="dxa"/>
        </w:tcPr>
        <w:p w:rsidR="00C92B16" w:rsidRPr="00B16A42" w:rsidRDefault="00C92B16" w:rsidP="00B16A42">
          <w:pPr>
            <w:pStyle w:val="Sidhuvud"/>
            <w:jc w:val="right"/>
            <w:rPr>
              <w:rStyle w:val="Sidnummer"/>
            </w:rPr>
          </w:pPr>
        </w:p>
      </w:tc>
    </w:tr>
    <w:tr w:rsidR="00C92B16" w:rsidTr="00CB2692">
      <w:trPr>
        <w:cantSplit/>
        <w:trHeight w:val="1221"/>
      </w:trPr>
      <w:tc>
        <w:tcPr>
          <w:tcW w:w="1134" w:type="dxa"/>
          <w:tcMar>
            <w:left w:w="0" w:type="dxa"/>
            <w:right w:w="0" w:type="dxa"/>
          </w:tcMar>
        </w:tcPr>
        <w:p w:rsidR="00C92B16" w:rsidRPr="00B16A42" w:rsidRDefault="00C92B16" w:rsidP="00B16A42">
          <w:pPr>
            <w:pStyle w:val="Sidhuvud"/>
          </w:pPr>
        </w:p>
      </w:tc>
      <w:tc>
        <w:tcPr>
          <w:tcW w:w="5390" w:type="dxa"/>
          <w:tcMar>
            <w:left w:w="0" w:type="dxa"/>
          </w:tcMar>
        </w:tcPr>
        <w:p w:rsidR="00C92B16" w:rsidRDefault="00C92B16" w:rsidP="00C92B16">
          <w:pPr>
            <w:pStyle w:val="Dokinfo"/>
          </w:pPr>
          <w:bookmarkStart w:id="3" w:name="chkPersonalProfile_01"/>
          <w:r>
            <w:t>Vår ref: Ingela Karlsson</w:t>
          </w:r>
          <w:r>
            <w:br/>
            <w:t>Trygghetssamordnare</w:t>
          </w:r>
          <w:bookmarkEnd w:id="3"/>
          <w:r>
            <w:t xml:space="preserve"> </w:t>
          </w:r>
          <w:bookmarkStart w:id="4" w:name="capDocDate_01"/>
          <w:r>
            <w:br/>
            <w:t>Datum:</w:t>
          </w:r>
          <w:bookmarkEnd w:id="4"/>
          <w:r>
            <w:t xml:space="preserve"> </w:t>
          </w:r>
          <w:bookmarkStart w:id="5" w:name="bmkDocDate_01"/>
          <w:r>
            <w:t>2022-01-18</w:t>
          </w:r>
          <w:bookmarkEnd w:id="5"/>
        </w:p>
        <w:p w:rsidR="00C92B16" w:rsidRDefault="00C92B16" w:rsidP="00B16A42">
          <w:pPr>
            <w:pStyle w:val="Dokinfo"/>
          </w:pPr>
          <w:bookmarkStart w:id="6" w:name="capOurRef_01"/>
          <w:r>
            <w:t xml:space="preserve"> </w:t>
          </w:r>
          <w:bookmarkEnd w:id="6"/>
          <w:r>
            <w:t xml:space="preserve"> </w:t>
          </w:r>
          <w:bookmarkStart w:id="7" w:name="bmkOurRef_01"/>
          <w:r>
            <w:t xml:space="preserve"> </w:t>
          </w:r>
          <w:bookmarkEnd w:id="7"/>
        </w:p>
      </w:tc>
      <w:tc>
        <w:tcPr>
          <w:tcW w:w="3970" w:type="dxa"/>
        </w:tcPr>
        <w:p w:rsidR="00C92B16" w:rsidRPr="006F3C75" w:rsidRDefault="00C92B16" w:rsidP="00B16A42">
          <w:pPr>
            <w:pStyle w:val="Brdtext"/>
          </w:pPr>
          <w:bookmarkStart w:id="8" w:name="bmkAddress_01"/>
          <w:r>
            <w:t xml:space="preserve"> </w:t>
          </w:r>
          <w:bookmarkEnd w:id="8"/>
        </w:p>
      </w:tc>
    </w:tr>
  </w:tbl>
  <w:p w:rsidR="00C92B16" w:rsidRDefault="00C92B16" w:rsidP="007E573A">
    <w:pPr>
      <w:pStyle w:val="Sidhuvud"/>
      <w:rPr>
        <w:sz w:val="2"/>
        <w:szCs w:val="2"/>
      </w:rPr>
    </w:pPr>
  </w:p>
  <w:p w:rsidR="00C92B16" w:rsidRPr="001B176C" w:rsidRDefault="00C92B16" w:rsidP="002A123B">
    <w:pPr>
      <w:pStyle w:val="Sidhuvud"/>
      <w:rPr>
        <w:sz w:val="12"/>
      </w:rPr>
    </w:pPr>
    <w:bookmarkStart w:id="9" w:name="insFirstHeader_01"/>
    <w:r>
      <w:rPr>
        <w:sz w:val="12"/>
      </w:rPr>
      <w:t xml:space="preserve"> </w:t>
    </w:r>
    <w:bookmarkEnd w:id="9"/>
    <w:r w:rsidR="0033589A">
      <w:rPr>
        <w:noProof/>
      </w:rPr>
      <mc:AlternateContent>
        <mc:Choice Requires="wps">
          <w:drawing>
            <wp:anchor distT="0" distB="0" distL="114300" distR="114300" simplePos="0" relativeHeight="251660288" behindDoc="0" locked="1" layoutInCell="1" allowOverlap="1">
              <wp:simplePos x="0" y="0"/>
              <wp:positionH relativeFrom="page">
                <wp:posOffset>248285</wp:posOffset>
              </wp:positionH>
              <wp:positionV relativeFrom="page">
                <wp:posOffset>3124200</wp:posOffset>
              </wp:positionV>
              <wp:extent cx="150495" cy="64414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0" w:name="objTempId_01"/>
                        <w:p w:rsidR="00C92B16" w:rsidRDefault="00C92B16" w:rsidP="00945299">
                          <w:pPr>
                            <w:pStyle w:val="Blankettnr"/>
                          </w:pPr>
                          <w:r>
                            <w:fldChar w:fldCharType="begin"/>
                          </w:r>
                          <w:r>
                            <w:instrText xml:space="preserve"> COMMENTS   \* MERGEFORMAT </w:instrText>
                          </w:r>
                          <w:r>
                            <w:fldChar w:fldCharType="separate"/>
                          </w:r>
                          <w:r>
                            <w:t>TRA2000, v 2.0, 2011-06-08</w:t>
                          </w:r>
                          <w:r>
                            <w:fldChar w:fldCharType="end"/>
                          </w:r>
                          <w:r>
                            <w:t xml:space="preserve"> </w:t>
                          </w:r>
                          <w:bookmarkEnd w:id="10"/>
                          <w:r>
                            <w:t xml:space="preserve"> </w:t>
                          </w:r>
                          <w:bookmarkStart w:id="11" w:name="objFileName_01"/>
                          <w:r>
                            <w:t xml:space="preserve">  </w:t>
                          </w:r>
                          <w:bookmarkEnd w:id="11"/>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7" type="#_x0000_t202" style="position:absolute;margin-left:19.55pt;margin-top:246pt;width:11.85pt;height:50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" filled="f" stroked="f">
              <v:textbox style="layout-flow:vertical;mso-layout-flow-alt:bottom-to-top" inset="0,0,0,0">
                <w:txbxContent>
                  <w:bookmarkStart w:id="12" w:name="objTempId_01"/>
                  <w:p w:rsidR="00C92B16" w:rsidRDefault="00C92B16" w:rsidP="00945299">
                    <w:pPr>
                      <w:pStyle w:val="Blankettnr"/>
                    </w:pPr>
                    <w:r>
                      <w:fldChar w:fldCharType="begin"/>
                    </w:r>
                    <w:r>
                      <w:instrText xml:space="preserve"> COMMENTS   \* MERGEFORMAT </w:instrText>
                    </w:r>
                    <w:r>
                      <w:fldChar w:fldCharType="separate"/>
                    </w:r>
                    <w:r>
                      <w:t>TRA2000, v 2.0, 2011-06-08</w:t>
                    </w:r>
                    <w:r>
                      <w:fldChar w:fldCharType="end"/>
                    </w:r>
                    <w:r>
                      <w:t xml:space="preserve"> </w:t>
                    </w:r>
                    <w:bookmarkEnd w:id="12"/>
                    <w:r>
                      <w:t xml:space="preserve"> </w:t>
                    </w:r>
                    <w:bookmarkStart w:id="13" w:name="objFileName_01"/>
                    <w:r>
                      <w:t xml:space="preserve">  </w:t>
                    </w:r>
                    <w:bookmarkEnd w:id="13"/>
                  </w:p>
                </w:txbxContent>
              </v:textbox>
              <w10:wrap anchorx="page" anchory="page"/>
              <w10:anchorlock/>
            </v:shape>
          </w:pict>
        </mc:Fallback>
      </mc:AlternateContent>
    </w:r>
    <w:r w:rsidR="0033589A">
      <w:rPr>
        <w:noProof/>
      </w:rPr>
      <mc:AlternateContent>
        <mc:Choice Requires="wps">
          <w:drawing>
            <wp:anchor distT="0" distB="0" distL="114300" distR="114300" simplePos="0" relativeHeight="251659264" behindDoc="0" locked="1" layoutInCell="0" allowOverlap="1">
              <wp:simplePos x="0" y="0"/>
              <wp:positionH relativeFrom="page">
                <wp:posOffset>539750</wp:posOffset>
              </wp:positionH>
              <wp:positionV relativeFrom="page">
                <wp:posOffset>539750</wp:posOffset>
              </wp:positionV>
              <wp:extent cx="1803400" cy="781050"/>
              <wp:effectExtent l="0" t="0" r="0" b="3175"/>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810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B16" w:rsidRPr="003D7109" w:rsidRDefault="00C92B16"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8" type="#_x0000_t202" alt="bmkLogo" style="position:absolute;margin-left:42.5pt;margin-top:42.5pt;width:142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" o:allowincell="f" stroked="f">
              <v:fill r:id="rId2" o:title="bmkLogo" recolor="t" type="frame"/>
              <v:textbox inset="0,0,0,0">
                <w:txbxContent>
                  <w:p w:rsidR="00C92B16" w:rsidRPr="003D7109" w:rsidRDefault="00C92B16" w:rsidP="002A123B"/>
                </w:txbxContent>
              </v:textbox>
              <w10:wrap anchorx="page" anchory="page"/>
              <w10:anchorlock/>
            </v:shape>
          </w:pict>
        </mc:Fallback>
      </mc:AlternateContent>
    </w:r>
  </w:p>
  <w:p w:rsidR="00975BC0" w:rsidRPr="00C92B16" w:rsidRDefault="00975BC0" w:rsidP="00C92B1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B43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E64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B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49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7ABD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C8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B4F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6F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0D7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D05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1"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1"/>
  </w:num>
  <w:num w:numId="14">
    <w:abstractNumId w:val="10"/>
  </w:num>
  <w:num w:numId="15">
    <w:abstractNumId w:val="1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noPunctuationKerning/>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16"/>
    <w:rsid w:val="00002B98"/>
    <w:rsid w:val="00005C7E"/>
    <w:rsid w:val="00013093"/>
    <w:rsid w:val="00021448"/>
    <w:rsid w:val="00025BC4"/>
    <w:rsid w:val="000308E1"/>
    <w:rsid w:val="00031C70"/>
    <w:rsid w:val="00043463"/>
    <w:rsid w:val="00047479"/>
    <w:rsid w:val="00050EC0"/>
    <w:rsid w:val="000547D3"/>
    <w:rsid w:val="00062FA9"/>
    <w:rsid w:val="00064281"/>
    <w:rsid w:val="000660F9"/>
    <w:rsid w:val="000661E4"/>
    <w:rsid w:val="00067BBA"/>
    <w:rsid w:val="00072E92"/>
    <w:rsid w:val="0007350A"/>
    <w:rsid w:val="00076B49"/>
    <w:rsid w:val="00081A19"/>
    <w:rsid w:val="00083E49"/>
    <w:rsid w:val="00087069"/>
    <w:rsid w:val="000900BA"/>
    <w:rsid w:val="00093CD4"/>
    <w:rsid w:val="000955BF"/>
    <w:rsid w:val="000B1EEE"/>
    <w:rsid w:val="000C20C0"/>
    <w:rsid w:val="000C2EC5"/>
    <w:rsid w:val="000C7C98"/>
    <w:rsid w:val="000D05AE"/>
    <w:rsid w:val="000D0D4E"/>
    <w:rsid w:val="000D29D9"/>
    <w:rsid w:val="000D3D5F"/>
    <w:rsid w:val="000E091F"/>
    <w:rsid w:val="000E147A"/>
    <w:rsid w:val="000E5899"/>
    <w:rsid w:val="000E5915"/>
    <w:rsid w:val="000E5C54"/>
    <w:rsid w:val="000F0CF1"/>
    <w:rsid w:val="000F3AEC"/>
    <w:rsid w:val="000F3FC4"/>
    <w:rsid w:val="00110478"/>
    <w:rsid w:val="00112269"/>
    <w:rsid w:val="0011239C"/>
    <w:rsid w:val="001145C6"/>
    <w:rsid w:val="00116777"/>
    <w:rsid w:val="00121AE1"/>
    <w:rsid w:val="0013230B"/>
    <w:rsid w:val="00135BF1"/>
    <w:rsid w:val="00143405"/>
    <w:rsid w:val="00145BD7"/>
    <w:rsid w:val="0014658B"/>
    <w:rsid w:val="00146E76"/>
    <w:rsid w:val="0014721B"/>
    <w:rsid w:val="00152058"/>
    <w:rsid w:val="00155A34"/>
    <w:rsid w:val="00161319"/>
    <w:rsid w:val="00166071"/>
    <w:rsid w:val="00177CC2"/>
    <w:rsid w:val="0018371F"/>
    <w:rsid w:val="00185AC4"/>
    <w:rsid w:val="001861A0"/>
    <w:rsid w:val="00187A2E"/>
    <w:rsid w:val="00195170"/>
    <w:rsid w:val="001A15D4"/>
    <w:rsid w:val="001A43EB"/>
    <w:rsid w:val="001A531C"/>
    <w:rsid w:val="001A6B7D"/>
    <w:rsid w:val="001A721B"/>
    <w:rsid w:val="001B0308"/>
    <w:rsid w:val="001B1A9F"/>
    <w:rsid w:val="001B2467"/>
    <w:rsid w:val="001B483E"/>
    <w:rsid w:val="001B5509"/>
    <w:rsid w:val="001B65B4"/>
    <w:rsid w:val="001C13E5"/>
    <w:rsid w:val="001C2819"/>
    <w:rsid w:val="001C3F1C"/>
    <w:rsid w:val="001C43E4"/>
    <w:rsid w:val="001C54A2"/>
    <w:rsid w:val="001C6925"/>
    <w:rsid w:val="001D0570"/>
    <w:rsid w:val="001D0B5F"/>
    <w:rsid w:val="001D27D6"/>
    <w:rsid w:val="001D28CC"/>
    <w:rsid w:val="001D4BF1"/>
    <w:rsid w:val="001E22FD"/>
    <w:rsid w:val="001E7855"/>
    <w:rsid w:val="001F2526"/>
    <w:rsid w:val="001F33AB"/>
    <w:rsid w:val="001F3F2F"/>
    <w:rsid w:val="001F4FB1"/>
    <w:rsid w:val="00206D0F"/>
    <w:rsid w:val="002117ED"/>
    <w:rsid w:val="002150CE"/>
    <w:rsid w:val="002178F0"/>
    <w:rsid w:val="00221960"/>
    <w:rsid w:val="00221CBB"/>
    <w:rsid w:val="002345B0"/>
    <w:rsid w:val="00240301"/>
    <w:rsid w:val="00243FB1"/>
    <w:rsid w:val="00247FD9"/>
    <w:rsid w:val="00252404"/>
    <w:rsid w:val="002539E2"/>
    <w:rsid w:val="00254F6F"/>
    <w:rsid w:val="00274A02"/>
    <w:rsid w:val="0027633C"/>
    <w:rsid w:val="00276E49"/>
    <w:rsid w:val="002815E2"/>
    <w:rsid w:val="00284995"/>
    <w:rsid w:val="002856C5"/>
    <w:rsid w:val="002858D5"/>
    <w:rsid w:val="00286896"/>
    <w:rsid w:val="00291EAE"/>
    <w:rsid w:val="00294A08"/>
    <w:rsid w:val="00295E66"/>
    <w:rsid w:val="002A1669"/>
    <w:rsid w:val="002A1BB6"/>
    <w:rsid w:val="002A22A0"/>
    <w:rsid w:val="002A7C64"/>
    <w:rsid w:val="002B7B1A"/>
    <w:rsid w:val="002C539A"/>
    <w:rsid w:val="002C5D02"/>
    <w:rsid w:val="002C5FCE"/>
    <w:rsid w:val="002D0B36"/>
    <w:rsid w:val="002D2506"/>
    <w:rsid w:val="002D2A3F"/>
    <w:rsid w:val="002D6DCC"/>
    <w:rsid w:val="002E3D3F"/>
    <w:rsid w:val="002E5C80"/>
    <w:rsid w:val="002F0CE1"/>
    <w:rsid w:val="002F5AF3"/>
    <w:rsid w:val="00302616"/>
    <w:rsid w:val="003036E6"/>
    <w:rsid w:val="00306114"/>
    <w:rsid w:val="00307668"/>
    <w:rsid w:val="003076A4"/>
    <w:rsid w:val="00311461"/>
    <w:rsid w:val="00314D8D"/>
    <w:rsid w:val="00316A8E"/>
    <w:rsid w:val="003175F1"/>
    <w:rsid w:val="0032186D"/>
    <w:rsid w:val="0032249E"/>
    <w:rsid w:val="00323B12"/>
    <w:rsid w:val="00325943"/>
    <w:rsid w:val="00327011"/>
    <w:rsid w:val="00332B91"/>
    <w:rsid w:val="003332F4"/>
    <w:rsid w:val="0033589A"/>
    <w:rsid w:val="0035147A"/>
    <w:rsid w:val="00353E31"/>
    <w:rsid w:val="003553ED"/>
    <w:rsid w:val="00356F0F"/>
    <w:rsid w:val="00360FE8"/>
    <w:rsid w:val="0036119A"/>
    <w:rsid w:val="0036566D"/>
    <w:rsid w:val="00375CB6"/>
    <w:rsid w:val="00376D1E"/>
    <w:rsid w:val="00376E0F"/>
    <w:rsid w:val="00385F5C"/>
    <w:rsid w:val="00391761"/>
    <w:rsid w:val="00394225"/>
    <w:rsid w:val="0039723E"/>
    <w:rsid w:val="003A372A"/>
    <w:rsid w:val="003A529E"/>
    <w:rsid w:val="003A7024"/>
    <w:rsid w:val="003A7DE9"/>
    <w:rsid w:val="003B4552"/>
    <w:rsid w:val="003B7866"/>
    <w:rsid w:val="003C7E46"/>
    <w:rsid w:val="003D3A41"/>
    <w:rsid w:val="003D3CB2"/>
    <w:rsid w:val="003D5F29"/>
    <w:rsid w:val="003D6637"/>
    <w:rsid w:val="003E565B"/>
    <w:rsid w:val="003E56A3"/>
    <w:rsid w:val="003F2935"/>
    <w:rsid w:val="003F4EE6"/>
    <w:rsid w:val="003F601C"/>
    <w:rsid w:val="003F7A66"/>
    <w:rsid w:val="00404A33"/>
    <w:rsid w:val="00415F95"/>
    <w:rsid w:val="004163AE"/>
    <w:rsid w:val="00416B95"/>
    <w:rsid w:val="00417C38"/>
    <w:rsid w:val="0042030C"/>
    <w:rsid w:val="004243A1"/>
    <w:rsid w:val="00425278"/>
    <w:rsid w:val="00433C2A"/>
    <w:rsid w:val="004359B5"/>
    <w:rsid w:val="00440AFF"/>
    <w:rsid w:val="00444045"/>
    <w:rsid w:val="004477DF"/>
    <w:rsid w:val="00451E55"/>
    <w:rsid w:val="00452FE4"/>
    <w:rsid w:val="004556DC"/>
    <w:rsid w:val="00455ED1"/>
    <w:rsid w:val="004613CE"/>
    <w:rsid w:val="00466AE0"/>
    <w:rsid w:val="00467709"/>
    <w:rsid w:val="00467AE2"/>
    <w:rsid w:val="00481736"/>
    <w:rsid w:val="00486974"/>
    <w:rsid w:val="00495C3D"/>
    <w:rsid w:val="004970D4"/>
    <w:rsid w:val="004A7F3D"/>
    <w:rsid w:val="004B04DA"/>
    <w:rsid w:val="004B5590"/>
    <w:rsid w:val="004B7808"/>
    <w:rsid w:val="004C00D9"/>
    <w:rsid w:val="004C1BF3"/>
    <w:rsid w:val="004C2A02"/>
    <w:rsid w:val="004D5848"/>
    <w:rsid w:val="005003A0"/>
    <w:rsid w:val="00503FC9"/>
    <w:rsid w:val="00506F34"/>
    <w:rsid w:val="00513AA7"/>
    <w:rsid w:val="005204D0"/>
    <w:rsid w:val="0052117B"/>
    <w:rsid w:val="005235C6"/>
    <w:rsid w:val="0052715A"/>
    <w:rsid w:val="00527785"/>
    <w:rsid w:val="00535433"/>
    <w:rsid w:val="005362BE"/>
    <w:rsid w:val="005415E1"/>
    <w:rsid w:val="0054526B"/>
    <w:rsid w:val="00546C6C"/>
    <w:rsid w:val="005474C7"/>
    <w:rsid w:val="0055270A"/>
    <w:rsid w:val="00563CBF"/>
    <w:rsid w:val="00577E44"/>
    <w:rsid w:val="00581150"/>
    <w:rsid w:val="00583DF2"/>
    <w:rsid w:val="0058414B"/>
    <w:rsid w:val="0058518F"/>
    <w:rsid w:val="00593B87"/>
    <w:rsid w:val="005B0EB0"/>
    <w:rsid w:val="005B1661"/>
    <w:rsid w:val="005C3B67"/>
    <w:rsid w:val="005C40B1"/>
    <w:rsid w:val="005C65C0"/>
    <w:rsid w:val="005C6E60"/>
    <w:rsid w:val="005D0BB8"/>
    <w:rsid w:val="005D365A"/>
    <w:rsid w:val="005D59D0"/>
    <w:rsid w:val="005F6AB3"/>
    <w:rsid w:val="006007ED"/>
    <w:rsid w:val="00601F9B"/>
    <w:rsid w:val="006035CB"/>
    <w:rsid w:val="00607E45"/>
    <w:rsid w:val="00611B76"/>
    <w:rsid w:val="00611C81"/>
    <w:rsid w:val="006141F9"/>
    <w:rsid w:val="00614FAA"/>
    <w:rsid w:val="0061502E"/>
    <w:rsid w:val="0061574D"/>
    <w:rsid w:val="00615C95"/>
    <w:rsid w:val="006168D5"/>
    <w:rsid w:val="0062078D"/>
    <w:rsid w:val="00627B91"/>
    <w:rsid w:val="006415DE"/>
    <w:rsid w:val="00655AB1"/>
    <w:rsid w:val="00661C6E"/>
    <w:rsid w:val="00662CDB"/>
    <w:rsid w:val="00664937"/>
    <w:rsid w:val="0067079F"/>
    <w:rsid w:val="00671BEA"/>
    <w:rsid w:val="00672F7E"/>
    <w:rsid w:val="006743E2"/>
    <w:rsid w:val="00675BCD"/>
    <w:rsid w:val="00677E95"/>
    <w:rsid w:val="0068160B"/>
    <w:rsid w:val="006816DF"/>
    <w:rsid w:val="00684F8C"/>
    <w:rsid w:val="0068511E"/>
    <w:rsid w:val="00687149"/>
    <w:rsid w:val="006909DF"/>
    <w:rsid w:val="0069204E"/>
    <w:rsid w:val="006930B7"/>
    <w:rsid w:val="00697AA2"/>
    <w:rsid w:val="006A22BF"/>
    <w:rsid w:val="006A4F0E"/>
    <w:rsid w:val="006B2B01"/>
    <w:rsid w:val="006B367E"/>
    <w:rsid w:val="006B7538"/>
    <w:rsid w:val="006C2D6A"/>
    <w:rsid w:val="006C52B3"/>
    <w:rsid w:val="006C6A9C"/>
    <w:rsid w:val="006C6EBB"/>
    <w:rsid w:val="006C7A20"/>
    <w:rsid w:val="006D0630"/>
    <w:rsid w:val="006D1B2D"/>
    <w:rsid w:val="006D34F3"/>
    <w:rsid w:val="006D7572"/>
    <w:rsid w:val="006E2169"/>
    <w:rsid w:val="006E27FA"/>
    <w:rsid w:val="006E38D0"/>
    <w:rsid w:val="006E7CC5"/>
    <w:rsid w:val="006F03C5"/>
    <w:rsid w:val="006F2218"/>
    <w:rsid w:val="006F2E10"/>
    <w:rsid w:val="006F3C75"/>
    <w:rsid w:val="006F6C42"/>
    <w:rsid w:val="0070402D"/>
    <w:rsid w:val="00712D63"/>
    <w:rsid w:val="00727769"/>
    <w:rsid w:val="00730C5B"/>
    <w:rsid w:val="00732A8A"/>
    <w:rsid w:val="00737B9B"/>
    <w:rsid w:val="0074064F"/>
    <w:rsid w:val="007447FE"/>
    <w:rsid w:val="007541ED"/>
    <w:rsid w:val="00761B7C"/>
    <w:rsid w:val="007713C7"/>
    <w:rsid w:val="00772DD2"/>
    <w:rsid w:val="00775B3C"/>
    <w:rsid w:val="00777791"/>
    <w:rsid w:val="007777FF"/>
    <w:rsid w:val="00784A85"/>
    <w:rsid w:val="00784ABC"/>
    <w:rsid w:val="00786DB6"/>
    <w:rsid w:val="0079056C"/>
    <w:rsid w:val="007925CF"/>
    <w:rsid w:val="00794B4D"/>
    <w:rsid w:val="007A12FE"/>
    <w:rsid w:val="007A23C0"/>
    <w:rsid w:val="007A541F"/>
    <w:rsid w:val="007A5F8B"/>
    <w:rsid w:val="007A7B85"/>
    <w:rsid w:val="007B7E27"/>
    <w:rsid w:val="007C1635"/>
    <w:rsid w:val="007C429D"/>
    <w:rsid w:val="007C6E52"/>
    <w:rsid w:val="007D2D96"/>
    <w:rsid w:val="007D4003"/>
    <w:rsid w:val="007D5DDF"/>
    <w:rsid w:val="007E4CD1"/>
    <w:rsid w:val="007E6795"/>
    <w:rsid w:val="007F16C2"/>
    <w:rsid w:val="007F7A80"/>
    <w:rsid w:val="00804879"/>
    <w:rsid w:val="0080595A"/>
    <w:rsid w:val="0081039D"/>
    <w:rsid w:val="0081081F"/>
    <w:rsid w:val="008237A5"/>
    <w:rsid w:val="00827BBB"/>
    <w:rsid w:val="00830ADC"/>
    <w:rsid w:val="00836439"/>
    <w:rsid w:val="008368EE"/>
    <w:rsid w:val="00840ED5"/>
    <w:rsid w:val="008523B9"/>
    <w:rsid w:val="00852F10"/>
    <w:rsid w:val="0086167A"/>
    <w:rsid w:val="00861FC3"/>
    <w:rsid w:val="00867809"/>
    <w:rsid w:val="00871A2B"/>
    <w:rsid w:val="00873D95"/>
    <w:rsid w:val="0088349C"/>
    <w:rsid w:val="00883922"/>
    <w:rsid w:val="00884341"/>
    <w:rsid w:val="00886BB6"/>
    <w:rsid w:val="00894854"/>
    <w:rsid w:val="00894C0F"/>
    <w:rsid w:val="00897280"/>
    <w:rsid w:val="008A0A74"/>
    <w:rsid w:val="008A2B41"/>
    <w:rsid w:val="008A7889"/>
    <w:rsid w:val="008B1A11"/>
    <w:rsid w:val="008B27CD"/>
    <w:rsid w:val="008B38DC"/>
    <w:rsid w:val="008B4F0D"/>
    <w:rsid w:val="008B7361"/>
    <w:rsid w:val="008B7645"/>
    <w:rsid w:val="008C023B"/>
    <w:rsid w:val="008C3995"/>
    <w:rsid w:val="008C449D"/>
    <w:rsid w:val="008D1DF8"/>
    <w:rsid w:val="008E5D09"/>
    <w:rsid w:val="008E7602"/>
    <w:rsid w:val="008F021C"/>
    <w:rsid w:val="008F1209"/>
    <w:rsid w:val="008F1798"/>
    <w:rsid w:val="008F7DEB"/>
    <w:rsid w:val="00903321"/>
    <w:rsid w:val="00906907"/>
    <w:rsid w:val="00911FAC"/>
    <w:rsid w:val="009178CA"/>
    <w:rsid w:val="00922205"/>
    <w:rsid w:val="0092639F"/>
    <w:rsid w:val="00927312"/>
    <w:rsid w:val="00932C68"/>
    <w:rsid w:val="00932FBE"/>
    <w:rsid w:val="00934FBB"/>
    <w:rsid w:val="009433EF"/>
    <w:rsid w:val="00947BD1"/>
    <w:rsid w:val="00955816"/>
    <w:rsid w:val="00961884"/>
    <w:rsid w:val="0097060C"/>
    <w:rsid w:val="00975BC0"/>
    <w:rsid w:val="009808D9"/>
    <w:rsid w:val="00981E0F"/>
    <w:rsid w:val="00984495"/>
    <w:rsid w:val="0099048C"/>
    <w:rsid w:val="009910B6"/>
    <w:rsid w:val="00992FC5"/>
    <w:rsid w:val="009952F8"/>
    <w:rsid w:val="009A37F4"/>
    <w:rsid w:val="009A4C18"/>
    <w:rsid w:val="009A589C"/>
    <w:rsid w:val="009A79A3"/>
    <w:rsid w:val="009A7F71"/>
    <w:rsid w:val="009B14E4"/>
    <w:rsid w:val="009B2C41"/>
    <w:rsid w:val="009B3060"/>
    <w:rsid w:val="009B3B5D"/>
    <w:rsid w:val="009B51CD"/>
    <w:rsid w:val="009B56CC"/>
    <w:rsid w:val="009B6DBF"/>
    <w:rsid w:val="009B739A"/>
    <w:rsid w:val="009B77BB"/>
    <w:rsid w:val="009C627D"/>
    <w:rsid w:val="009D0600"/>
    <w:rsid w:val="009E244A"/>
    <w:rsid w:val="009E24A1"/>
    <w:rsid w:val="009E7D24"/>
    <w:rsid w:val="009F0E96"/>
    <w:rsid w:val="009F0F99"/>
    <w:rsid w:val="009F682C"/>
    <w:rsid w:val="009F7B65"/>
    <w:rsid w:val="00A15CA3"/>
    <w:rsid w:val="00A21F92"/>
    <w:rsid w:val="00A22C97"/>
    <w:rsid w:val="00A36A91"/>
    <w:rsid w:val="00A36BD0"/>
    <w:rsid w:val="00A376AE"/>
    <w:rsid w:val="00A40CC5"/>
    <w:rsid w:val="00A41AF1"/>
    <w:rsid w:val="00A5107E"/>
    <w:rsid w:val="00A51967"/>
    <w:rsid w:val="00A51992"/>
    <w:rsid w:val="00A548FF"/>
    <w:rsid w:val="00A710CD"/>
    <w:rsid w:val="00A72F02"/>
    <w:rsid w:val="00A75F0B"/>
    <w:rsid w:val="00A7601C"/>
    <w:rsid w:val="00A76BAF"/>
    <w:rsid w:val="00A82722"/>
    <w:rsid w:val="00A86E22"/>
    <w:rsid w:val="00A87529"/>
    <w:rsid w:val="00A9280A"/>
    <w:rsid w:val="00AA047D"/>
    <w:rsid w:val="00AA4B5D"/>
    <w:rsid w:val="00AB096E"/>
    <w:rsid w:val="00AB0C59"/>
    <w:rsid w:val="00AB2C11"/>
    <w:rsid w:val="00AB4A25"/>
    <w:rsid w:val="00AC13E8"/>
    <w:rsid w:val="00AC65CD"/>
    <w:rsid w:val="00AD65D9"/>
    <w:rsid w:val="00AD660A"/>
    <w:rsid w:val="00AD68CD"/>
    <w:rsid w:val="00AE08A6"/>
    <w:rsid w:val="00AE7988"/>
    <w:rsid w:val="00AF19DA"/>
    <w:rsid w:val="00AF4778"/>
    <w:rsid w:val="00AF4DCC"/>
    <w:rsid w:val="00AF6E52"/>
    <w:rsid w:val="00B028D9"/>
    <w:rsid w:val="00B049C3"/>
    <w:rsid w:val="00B07056"/>
    <w:rsid w:val="00B11435"/>
    <w:rsid w:val="00B11DE9"/>
    <w:rsid w:val="00B1382A"/>
    <w:rsid w:val="00B141D2"/>
    <w:rsid w:val="00B1798A"/>
    <w:rsid w:val="00B22825"/>
    <w:rsid w:val="00B22B57"/>
    <w:rsid w:val="00B32FAC"/>
    <w:rsid w:val="00B3691D"/>
    <w:rsid w:val="00B371AC"/>
    <w:rsid w:val="00B4506B"/>
    <w:rsid w:val="00B50B7C"/>
    <w:rsid w:val="00B5196E"/>
    <w:rsid w:val="00B72CC4"/>
    <w:rsid w:val="00B82A75"/>
    <w:rsid w:val="00B90C38"/>
    <w:rsid w:val="00B920D3"/>
    <w:rsid w:val="00BA1F2E"/>
    <w:rsid w:val="00BA3D64"/>
    <w:rsid w:val="00BA3DD8"/>
    <w:rsid w:val="00BB00E3"/>
    <w:rsid w:val="00BB34A0"/>
    <w:rsid w:val="00BB51B4"/>
    <w:rsid w:val="00BC06F9"/>
    <w:rsid w:val="00BC71EF"/>
    <w:rsid w:val="00BD21F2"/>
    <w:rsid w:val="00BD6A3A"/>
    <w:rsid w:val="00BE1E22"/>
    <w:rsid w:val="00BE2CEF"/>
    <w:rsid w:val="00BE2E74"/>
    <w:rsid w:val="00BE411F"/>
    <w:rsid w:val="00BE5E93"/>
    <w:rsid w:val="00C0651A"/>
    <w:rsid w:val="00C113F8"/>
    <w:rsid w:val="00C13F8C"/>
    <w:rsid w:val="00C149C9"/>
    <w:rsid w:val="00C15EFE"/>
    <w:rsid w:val="00C16374"/>
    <w:rsid w:val="00C1775F"/>
    <w:rsid w:val="00C20078"/>
    <w:rsid w:val="00C234C2"/>
    <w:rsid w:val="00C2372E"/>
    <w:rsid w:val="00C273A6"/>
    <w:rsid w:val="00C34A41"/>
    <w:rsid w:val="00C36241"/>
    <w:rsid w:val="00C400CB"/>
    <w:rsid w:val="00C4108E"/>
    <w:rsid w:val="00C43207"/>
    <w:rsid w:val="00C4727F"/>
    <w:rsid w:val="00C47DC1"/>
    <w:rsid w:val="00C502CD"/>
    <w:rsid w:val="00C5113E"/>
    <w:rsid w:val="00C550D3"/>
    <w:rsid w:val="00C6083C"/>
    <w:rsid w:val="00C60A47"/>
    <w:rsid w:val="00C6522E"/>
    <w:rsid w:val="00C66446"/>
    <w:rsid w:val="00C6687B"/>
    <w:rsid w:val="00C70378"/>
    <w:rsid w:val="00C77DE6"/>
    <w:rsid w:val="00C8072F"/>
    <w:rsid w:val="00C82F88"/>
    <w:rsid w:val="00C85CBB"/>
    <w:rsid w:val="00C85F35"/>
    <w:rsid w:val="00C9289C"/>
    <w:rsid w:val="00C92B16"/>
    <w:rsid w:val="00C93337"/>
    <w:rsid w:val="00C9356D"/>
    <w:rsid w:val="00C957E6"/>
    <w:rsid w:val="00C96BDD"/>
    <w:rsid w:val="00CA5607"/>
    <w:rsid w:val="00CB04F7"/>
    <w:rsid w:val="00CB22F9"/>
    <w:rsid w:val="00CB5208"/>
    <w:rsid w:val="00CC13D7"/>
    <w:rsid w:val="00CC33D0"/>
    <w:rsid w:val="00CC514E"/>
    <w:rsid w:val="00CC6327"/>
    <w:rsid w:val="00CD0D00"/>
    <w:rsid w:val="00CD4E39"/>
    <w:rsid w:val="00CE312F"/>
    <w:rsid w:val="00CE35CA"/>
    <w:rsid w:val="00CE59AB"/>
    <w:rsid w:val="00CE71A5"/>
    <w:rsid w:val="00CF2A32"/>
    <w:rsid w:val="00CF641F"/>
    <w:rsid w:val="00D012AB"/>
    <w:rsid w:val="00D021C0"/>
    <w:rsid w:val="00D03010"/>
    <w:rsid w:val="00D03AD2"/>
    <w:rsid w:val="00D0475E"/>
    <w:rsid w:val="00D051B1"/>
    <w:rsid w:val="00D06CB2"/>
    <w:rsid w:val="00D1603D"/>
    <w:rsid w:val="00D165AD"/>
    <w:rsid w:val="00D24EE3"/>
    <w:rsid w:val="00D255ED"/>
    <w:rsid w:val="00D3180B"/>
    <w:rsid w:val="00D34CFA"/>
    <w:rsid w:val="00D36075"/>
    <w:rsid w:val="00D45F62"/>
    <w:rsid w:val="00D51B80"/>
    <w:rsid w:val="00D65D55"/>
    <w:rsid w:val="00D67ED4"/>
    <w:rsid w:val="00D72542"/>
    <w:rsid w:val="00D7493B"/>
    <w:rsid w:val="00D75B80"/>
    <w:rsid w:val="00D827F4"/>
    <w:rsid w:val="00D82C2F"/>
    <w:rsid w:val="00D85994"/>
    <w:rsid w:val="00D85D7F"/>
    <w:rsid w:val="00D872C6"/>
    <w:rsid w:val="00D9099A"/>
    <w:rsid w:val="00D92672"/>
    <w:rsid w:val="00D944AF"/>
    <w:rsid w:val="00D97618"/>
    <w:rsid w:val="00DA0232"/>
    <w:rsid w:val="00DB2700"/>
    <w:rsid w:val="00DB2F27"/>
    <w:rsid w:val="00DB44A1"/>
    <w:rsid w:val="00DC6427"/>
    <w:rsid w:val="00DC6C97"/>
    <w:rsid w:val="00DC7AC4"/>
    <w:rsid w:val="00DD3C71"/>
    <w:rsid w:val="00DD6B67"/>
    <w:rsid w:val="00DD728A"/>
    <w:rsid w:val="00DE2F3E"/>
    <w:rsid w:val="00DE3F48"/>
    <w:rsid w:val="00DE4A01"/>
    <w:rsid w:val="00DF789C"/>
    <w:rsid w:val="00E06469"/>
    <w:rsid w:val="00E06E02"/>
    <w:rsid w:val="00E07AC7"/>
    <w:rsid w:val="00E10E57"/>
    <w:rsid w:val="00E115F6"/>
    <w:rsid w:val="00E12AD7"/>
    <w:rsid w:val="00E231A0"/>
    <w:rsid w:val="00E34FA0"/>
    <w:rsid w:val="00E35881"/>
    <w:rsid w:val="00E40B19"/>
    <w:rsid w:val="00E45A9F"/>
    <w:rsid w:val="00E533D3"/>
    <w:rsid w:val="00E554B0"/>
    <w:rsid w:val="00E5746B"/>
    <w:rsid w:val="00E6586D"/>
    <w:rsid w:val="00E67C32"/>
    <w:rsid w:val="00E714EB"/>
    <w:rsid w:val="00E73C0F"/>
    <w:rsid w:val="00E74F83"/>
    <w:rsid w:val="00E7783C"/>
    <w:rsid w:val="00E8069A"/>
    <w:rsid w:val="00E83BCF"/>
    <w:rsid w:val="00E84CED"/>
    <w:rsid w:val="00E9115E"/>
    <w:rsid w:val="00E97343"/>
    <w:rsid w:val="00E9746E"/>
    <w:rsid w:val="00EA3ADB"/>
    <w:rsid w:val="00EA5CAC"/>
    <w:rsid w:val="00EA7A08"/>
    <w:rsid w:val="00EB499B"/>
    <w:rsid w:val="00EC11F4"/>
    <w:rsid w:val="00EC2101"/>
    <w:rsid w:val="00EC76D5"/>
    <w:rsid w:val="00EC7DB9"/>
    <w:rsid w:val="00ED1856"/>
    <w:rsid w:val="00ED5046"/>
    <w:rsid w:val="00ED5C1F"/>
    <w:rsid w:val="00EE13A4"/>
    <w:rsid w:val="00EE412E"/>
    <w:rsid w:val="00EE48B8"/>
    <w:rsid w:val="00EE5AA2"/>
    <w:rsid w:val="00EF0656"/>
    <w:rsid w:val="00EF4165"/>
    <w:rsid w:val="00EF76F4"/>
    <w:rsid w:val="00EF7C6A"/>
    <w:rsid w:val="00F06C8E"/>
    <w:rsid w:val="00F1025C"/>
    <w:rsid w:val="00F2095C"/>
    <w:rsid w:val="00F24D81"/>
    <w:rsid w:val="00F37DF4"/>
    <w:rsid w:val="00F405C4"/>
    <w:rsid w:val="00F44BEC"/>
    <w:rsid w:val="00F4644D"/>
    <w:rsid w:val="00F4725B"/>
    <w:rsid w:val="00F614A0"/>
    <w:rsid w:val="00F625CD"/>
    <w:rsid w:val="00F64075"/>
    <w:rsid w:val="00F66D8F"/>
    <w:rsid w:val="00F74D51"/>
    <w:rsid w:val="00F768B9"/>
    <w:rsid w:val="00F814CC"/>
    <w:rsid w:val="00FA147F"/>
    <w:rsid w:val="00FA2779"/>
    <w:rsid w:val="00FA4F1F"/>
    <w:rsid w:val="00FB0ED0"/>
    <w:rsid w:val="00FB191F"/>
    <w:rsid w:val="00FB1A1F"/>
    <w:rsid w:val="00FB6CA4"/>
    <w:rsid w:val="00FC58D1"/>
    <w:rsid w:val="00FD1C4F"/>
    <w:rsid w:val="00FD3E95"/>
    <w:rsid w:val="00FD51DA"/>
    <w:rsid w:val="00FD754A"/>
    <w:rsid w:val="00FE24E9"/>
    <w:rsid w:val="00FE310B"/>
    <w:rsid w:val="00FE49E3"/>
    <w:rsid w:val="00FE6569"/>
    <w:rsid w:val="00FE75C9"/>
    <w:rsid w:val="00FF22F5"/>
    <w:rsid w:val="00FF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4:docId w14:val="310A4942"/>
  <w15:docId w15:val="{FF8CD686-1E48-40A0-8E3B-DCF2A495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E35881"/>
    <w:rPr>
      <w:rFonts w:ascii="Palatino Linotype" w:hAnsi="Palatino Linotype"/>
      <w:szCs w:val="24"/>
    </w:rPr>
  </w:style>
  <w:style w:type="paragraph" w:styleId="Rubrik1">
    <w:name w:val="heading 1"/>
    <w:basedOn w:val="Normal"/>
    <w:next w:val="Brdtext"/>
    <w:qFormat/>
    <w:rsid w:val="002B7B1A"/>
    <w:pPr>
      <w:keepNext/>
      <w:spacing w:after="360" w:line="360" w:lineRule="atLeast"/>
      <w:outlineLvl w:val="0"/>
    </w:pPr>
    <w:rPr>
      <w:rFonts w:cs="Arial"/>
      <w:b/>
      <w:bCs/>
      <w:sz w:val="28"/>
    </w:rPr>
  </w:style>
  <w:style w:type="paragraph" w:styleId="Rubrik2">
    <w:name w:val="heading 2"/>
    <w:basedOn w:val="Rubrik1"/>
    <w:next w:val="Brdtext"/>
    <w:qFormat/>
    <w:rsid w:val="002B7B1A"/>
    <w:pPr>
      <w:spacing w:before="220" w:after="60"/>
      <w:outlineLvl w:val="1"/>
    </w:pPr>
    <w:rPr>
      <w:bCs w:val="0"/>
      <w:iCs/>
      <w:sz w:val="24"/>
      <w:szCs w:val="28"/>
    </w:rPr>
  </w:style>
  <w:style w:type="paragraph" w:styleId="Rubrik3">
    <w:name w:val="heading 3"/>
    <w:basedOn w:val="Rubrik1"/>
    <w:next w:val="Brdtext"/>
    <w:qFormat/>
    <w:rsid w:val="002B7B1A"/>
    <w:pPr>
      <w:spacing w:before="220" w:after="60"/>
      <w:outlineLvl w:val="2"/>
    </w:pPr>
    <w:rPr>
      <w:b w:val="0"/>
      <w:bCs w:val="0"/>
      <w:sz w:val="22"/>
      <w:szCs w:val="26"/>
    </w:rPr>
  </w:style>
  <w:style w:type="paragraph" w:styleId="Rubrik4">
    <w:name w:val="heading 4"/>
    <w:basedOn w:val="Rubrik1"/>
    <w:next w:val="Brdtext"/>
    <w:qFormat/>
    <w:rsid w:val="00EE412E"/>
    <w:pPr>
      <w:spacing w:before="120" w:after="0"/>
      <w:outlineLvl w:val="3"/>
    </w:pPr>
    <w:rPr>
      <w:sz w:val="20"/>
      <w:szCs w:val="28"/>
    </w:rPr>
  </w:style>
  <w:style w:type="paragraph" w:styleId="Rubrik5">
    <w:name w:val="heading 5"/>
    <w:basedOn w:val="Normal"/>
    <w:next w:val="Normal"/>
    <w:semiHidden/>
    <w:qFormat/>
    <w:rsid w:val="00E231A0"/>
    <w:pPr>
      <w:outlineLvl w:val="4"/>
    </w:pPr>
    <w:rPr>
      <w:bCs/>
      <w:iCs/>
      <w:sz w:val="18"/>
      <w:szCs w:val="26"/>
    </w:rPr>
  </w:style>
  <w:style w:type="paragraph" w:styleId="Rubrik6">
    <w:name w:val="heading 6"/>
    <w:basedOn w:val="Rubrik5"/>
    <w:next w:val="Normal"/>
    <w:semiHidden/>
    <w:qFormat/>
    <w:rsid w:val="002B7B1A"/>
    <w:pPr>
      <w:outlineLvl w:val="5"/>
    </w:pPr>
  </w:style>
  <w:style w:type="paragraph" w:styleId="Rubrik7">
    <w:name w:val="heading 7"/>
    <w:basedOn w:val="Rubrik6"/>
    <w:next w:val="Normal"/>
    <w:semiHidden/>
    <w:qFormat/>
    <w:rsid w:val="002B7B1A"/>
    <w:pPr>
      <w:outlineLvl w:val="6"/>
    </w:pPr>
  </w:style>
  <w:style w:type="paragraph" w:styleId="Rubrik8">
    <w:name w:val="heading 8"/>
    <w:basedOn w:val="Rubrik7"/>
    <w:next w:val="Normal"/>
    <w:semiHidden/>
    <w:qFormat/>
    <w:rsid w:val="002B7B1A"/>
    <w:pPr>
      <w:outlineLvl w:val="7"/>
    </w:pPr>
  </w:style>
  <w:style w:type="paragraph" w:styleId="Rubrik9">
    <w:name w:val="heading 9"/>
    <w:basedOn w:val="Rubrik8"/>
    <w:next w:val="Normal"/>
    <w:semiHidden/>
    <w:qFormat/>
    <w:rsid w:val="002B7B1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2B7B1A"/>
    <w:rPr>
      <w:rFonts w:ascii="Arial" w:hAnsi="Arial"/>
      <w:color w:val="808080"/>
      <w:sz w:val="10"/>
    </w:rPr>
  </w:style>
  <w:style w:type="paragraph" w:customStyle="1" w:styleId="Nummerlista">
    <w:name w:val="_Nummerlista"/>
    <w:basedOn w:val="Brdtext"/>
    <w:qFormat/>
    <w:rsid w:val="00732A8A"/>
    <w:pPr>
      <w:numPr>
        <w:numId w:val="16"/>
      </w:numPr>
      <w:spacing w:after="60"/>
    </w:pPr>
  </w:style>
  <w:style w:type="table" w:styleId="Tabellrutnt">
    <w:name w:val="Table Grid"/>
    <w:basedOn w:val="Normaltabell"/>
    <w:semiHidden/>
    <w:rsid w:val="002B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rsid w:val="002B7B1A"/>
  </w:style>
  <w:style w:type="paragraph" w:customStyle="1" w:styleId="Handlggare">
    <w:name w:val="Handläggare"/>
    <w:basedOn w:val="Sidhuvud"/>
    <w:semiHidden/>
    <w:rsid w:val="002B7B1A"/>
    <w:rPr>
      <w:rFonts w:ascii="Arial" w:hAnsi="Arial" w:cs="Arial"/>
      <w:sz w:val="15"/>
    </w:rPr>
  </w:style>
  <w:style w:type="paragraph" w:styleId="Sidfot">
    <w:name w:val="footer"/>
    <w:basedOn w:val="Normal"/>
    <w:semiHidden/>
    <w:rsid w:val="00E231A0"/>
    <w:rPr>
      <w:noProof/>
      <w:sz w:val="2"/>
    </w:rPr>
  </w:style>
  <w:style w:type="paragraph" w:customStyle="1" w:styleId="Punktlista">
    <w:name w:val="_Punktlista"/>
    <w:basedOn w:val="Brdtext"/>
    <w:qFormat/>
    <w:rsid w:val="00732A8A"/>
    <w:pPr>
      <w:numPr>
        <w:numId w:val="17"/>
      </w:numPr>
      <w:spacing w:after="60"/>
    </w:pPr>
  </w:style>
  <w:style w:type="character" w:styleId="Sidnummer">
    <w:name w:val="page number"/>
    <w:basedOn w:val="Standardstycketeckensnitt"/>
    <w:semiHidden/>
    <w:rsid w:val="002B7B1A"/>
    <w:rPr>
      <w:rFonts w:ascii="Palatino Linotype" w:hAnsi="Palatino Linotype"/>
      <w:sz w:val="18"/>
    </w:rPr>
  </w:style>
  <w:style w:type="paragraph" w:styleId="Ballongtext">
    <w:name w:val="Balloon Text"/>
    <w:basedOn w:val="Normal"/>
    <w:semiHidden/>
    <w:rsid w:val="002B7B1A"/>
    <w:rPr>
      <w:rFonts w:ascii="Tahoma" w:hAnsi="Tahoma" w:cs="Tahoma"/>
      <w:sz w:val="16"/>
      <w:szCs w:val="16"/>
    </w:rPr>
  </w:style>
  <w:style w:type="paragraph" w:customStyle="1" w:styleId="Ledtext">
    <w:name w:val="Ledtext"/>
    <w:basedOn w:val="Normal"/>
    <w:semiHidden/>
    <w:rsid w:val="002B7B1A"/>
    <w:rPr>
      <w:rFonts w:ascii="Arial" w:hAnsi="Arial"/>
      <w:sz w:val="14"/>
    </w:rPr>
  </w:style>
  <w:style w:type="paragraph" w:styleId="Brdtext">
    <w:name w:val="Body Text"/>
    <w:basedOn w:val="Normal"/>
    <w:qFormat/>
    <w:rsid w:val="00794B4D"/>
    <w:pPr>
      <w:spacing w:after="120" w:line="280" w:lineRule="atLeast"/>
    </w:pPr>
  </w:style>
  <w:style w:type="paragraph" w:customStyle="1" w:styleId="Dokumenttyp">
    <w:name w:val="Dokumenttyp"/>
    <w:basedOn w:val="Sidhuvud"/>
    <w:semiHidden/>
    <w:rsid w:val="002B7B1A"/>
    <w:rPr>
      <w:rFonts w:ascii="Arial" w:hAnsi="Arial"/>
      <w:b/>
      <w:szCs w:val="22"/>
    </w:rPr>
  </w:style>
  <w:style w:type="paragraph" w:styleId="Beskrivning">
    <w:name w:val="caption"/>
    <w:basedOn w:val="Normal"/>
    <w:next w:val="Normal"/>
    <w:semiHidden/>
    <w:qFormat/>
    <w:rsid w:val="002B7B1A"/>
    <w:pPr>
      <w:spacing w:before="120" w:after="120"/>
    </w:pPr>
    <w:rPr>
      <w:b/>
      <w:bCs/>
      <w:szCs w:val="20"/>
    </w:rPr>
  </w:style>
  <w:style w:type="paragraph" w:styleId="Innehll1">
    <w:name w:val="toc 1"/>
    <w:basedOn w:val="Normal"/>
    <w:next w:val="Normal"/>
    <w:semiHidden/>
    <w:rsid w:val="002B7B1A"/>
    <w:pPr>
      <w:tabs>
        <w:tab w:val="right" w:pos="7926"/>
      </w:tabs>
      <w:spacing w:before="240"/>
      <w:ind w:left="482" w:right="284" w:hanging="482"/>
    </w:pPr>
    <w:rPr>
      <w:rFonts w:ascii="Century Gothic" w:hAnsi="Century Gothic"/>
      <w:b/>
      <w:noProof/>
      <w:sz w:val="22"/>
    </w:rPr>
  </w:style>
  <w:style w:type="paragraph" w:styleId="Innehll2">
    <w:name w:val="toc 2"/>
    <w:basedOn w:val="Normal"/>
    <w:next w:val="Normal"/>
    <w:semiHidden/>
    <w:rsid w:val="002B7B1A"/>
    <w:pPr>
      <w:tabs>
        <w:tab w:val="left" w:pos="1134"/>
        <w:tab w:val="right" w:leader="dot" w:pos="7926"/>
      </w:tabs>
      <w:ind w:left="1134" w:right="284" w:hanging="652"/>
    </w:pPr>
    <w:rPr>
      <w:noProof/>
      <w:sz w:val="22"/>
    </w:rPr>
  </w:style>
  <w:style w:type="paragraph" w:styleId="Innehll3">
    <w:name w:val="toc 3"/>
    <w:basedOn w:val="Normal"/>
    <w:next w:val="Normal"/>
    <w:semiHidden/>
    <w:rsid w:val="002B7B1A"/>
    <w:pPr>
      <w:tabs>
        <w:tab w:val="left" w:pos="1134"/>
        <w:tab w:val="right" w:leader="dot" w:pos="7927"/>
      </w:tabs>
      <w:ind w:left="1871" w:right="284" w:hanging="737"/>
    </w:pPr>
    <w:rPr>
      <w:sz w:val="22"/>
      <w:szCs w:val="20"/>
    </w:rPr>
  </w:style>
  <w:style w:type="paragraph" w:customStyle="1" w:styleId="Avdelning">
    <w:name w:val="Avdelning"/>
    <w:basedOn w:val="Sidhuvud"/>
    <w:semiHidden/>
    <w:rsid w:val="002B7B1A"/>
    <w:pPr>
      <w:ind w:left="51"/>
    </w:pPr>
    <w:rPr>
      <w:rFonts w:ascii="Arial" w:hAnsi="Arial"/>
      <w:caps/>
    </w:rPr>
  </w:style>
  <w:style w:type="paragraph" w:customStyle="1" w:styleId="Arbetsplats">
    <w:name w:val="Arbetsplats"/>
    <w:basedOn w:val="Normal"/>
    <w:semiHidden/>
    <w:rsid w:val="00481736"/>
    <w:pPr>
      <w:spacing w:after="20"/>
    </w:pPr>
    <w:rPr>
      <w:caps/>
      <w:sz w:val="16"/>
      <w:szCs w:val="16"/>
    </w:rPr>
  </w:style>
  <w:style w:type="paragraph" w:customStyle="1" w:styleId="Filnamn">
    <w:name w:val="Filnamn"/>
    <w:basedOn w:val="Normal"/>
    <w:semiHidden/>
    <w:rsid w:val="002B7B1A"/>
    <w:rPr>
      <w:rFonts w:ascii="Arial" w:hAnsi="Arial"/>
      <w:sz w:val="14"/>
    </w:rPr>
  </w:style>
  <w:style w:type="paragraph" w:customStyle="1" w:styleId="Dokinfo">
    <w:name w:val="Dokinfo"/>
    <w:basedOn w:val="Brdtext"/>
    <w:semiHidden/>
    <w:rsid w:val="00E45A9F"/>
    <w:pPr>
      <w:spacing w:after="0" w:line="240" w:lineRule="auto"/>
    </w:pPr>
    <w:rPr>
      <w:sz w:val="18"/>
    </w:rPr>
  </w:style>
  <w:style w:type="character" w:styleId="Hyperlnk">
    <w:name w:val="Hyperlink"/>
    <w:basedOn w:val="Standardstycketeckensnitt"/>
    <w:semiHidden/>
    <w:rsid w:val="002B7B1A"/>
    <w:rPr>
      <w:color w:val="0000FF"/>
      <w:u w:val="single"/>
    </w:rPr>
  </w:style>
  <w:style w:type="paragraph" w:customStyle="1" w:styleId="Sidfotsadress">
    <w:name w:val="Sidfotsadress"/>
    <w:basedOn w:val="Arbetsplats"/>
    <w:qFormat/>
    <w:rsid w:val="00E231A0"/>
    <w:rPr>
      <w:caps w:val="0"/>
    </w:rPr>
  </w:style>
  <w:style w:type="paragraph" w:customStyle="1" w:styleId="Tabelltext">
    <w:name w:val="Tabelltext"/>
    <w:basedOn w:val="Normal"/>
    <w:rsid w:val="00D75B80"/>
    <w:pPr>
      <w:spacing w:before="20" w:after="40"/>
    </w:pPr>
    <w:rPr>
      <w:rFonts w:ascii="Arial" w:hAnsi="Arial" w:cs="Arial"/>
      <w:sz w:val="16"/>
    </w:rPr>
  </w:style>
  <w:style w:type="table" w:customStyle="1" w:styleId="Tranemotabell">
    <w:name w:val="Tranemo_tabell"/>
    <w:basedOn w:val="Normaltabell"/>
    <w:uiPriority w:val="99"/>
    <w:qFormat/>
    <w:rsid w:val="00D75B80"/>
    <w:tblPr>
      <w:tblBorders>
        <w:top w:val="single" w:sz="12" w:space="0" w:color="auto"/>
        <w:bottom w:val="single" w:sz="12" w:space="0" w:color="auto"/>
      </w:tblBorders>
    </w:tblPr>
    <w:tblStylePr w:type="firstRow">
      <w:rPr>
        <w:b/>
      </w:rPr>
      <w:tblPr/>
      <w:trPr>
        <w:tblHeader/>
      </w:trPr>
      <w:tcPr>
        <w:tcBorders>
          <w:bottom w:val="single" w:sz="4" w:space="0" w:color="auto"/>
        </w:tcBorders>
      </w:tcPr>
    </w:tblStylePr>
    <w:tblStylePr w:type="lastRow">
      <w:rPr>
        <w:b/>
      </w:rPr>
    </w:tblStylePr>
    <w:tblStylePr w:type="firstCol">
      <w:rPr>
        <w:b/>
      </w:rPr>
    </w:tblStylePr>
  </w:style>
  <w:style w:type="character" w:customStyle="1" w:styleId="SidhuvudChar">
    <w:name w:val="Sidhuvud Char"/>
    <w:link w:val="Sidhuvud"/>
    <w:uiPriority w:val="99"/>
    <w:semiHidden/>
    <w:rsid w:val="00C92B16"/>
    <w:rPr>
      <w:rFonts w:ascii="Palatino Linotype" w:hAnsi="Palatino Linotyp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as.dotm" TargetMode="External"/></Relationships>
</file>

<file path=word/theme/theme1.xml><?xml version="1.0" encoding="utf-8"?>
<a:theme xmlns:a="http://schemas.openxmlformats.org/drawingml/2006/main" name="Office-tema">
  <a:themeElements>
    <a:clrScheme name="Tranemo kommun">
      <a:dk1>
        <a:srgbClr val="000000"/>
      </a:dk1>
      <a:lt1>
        <a:srgbClr val="FFFFFF"/>
      </a:lt1>
      <a:dk2>
        <a:srgbClr val="000000"/>
      </a:dk2>
      <a:lt2>
        <a:srgbClr val="808080"/>
      </a:lt2>
      <a:accent1>
        <a:srgbClr val="E2D478"/>
      </a:accent1>
      <a:accent2>
        <a:srgbClr val="3F9C35"/>
      </a:accent2>
      <a:accent3>
        <a:srgbClr val="B5B6B3"/>
      </a:accent3>
      <a:accent4>
        <a:srgbClr val="983222"/>
      </a:accent4>
      <a:accent5>
        <a:srgbClr val="F4EFD4"/>
      </a:accent5>
      <a:accent6>
        <a:srgbClr val="9DCFAE"/>
      </a:accent6>
      <a:hlink>
        <a:srgbClr val="66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Template>
  <TotalTime>1</TotalTime>
  <Pages>2</Pages>
  <Words>384</Words>
  <Characters>2040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Ingela</dc:creator>
  <cp:keywords/>
  <dc:description>TRA2000, v 2.0, 2011-06-08</dc:description>
  <cp:lastModifiedBy>Karlsson Ingela</cp:lastModifiedBy>
  <cp:revision>2</cp:revision>
  <cp:lastPrinted>2002-12-17T07:21:00Z</cp:lastPrinted>
  <dcterms:created xsi:type="dcterms:W3CDTF">2022-01-24T08:27:00Z</dcterms:created>
  <dcterms:modified xsi:type="dcterms:W3CDTF">2022-01-24T08:27:00Z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 </vt:lpwstr>
  </property>
  <property fmtid="{D5CDD505-2E9C-101B-9397-08002B2CF9AE}" pid="16" name="cdpLanguage">
    <vt:lpwstr>Svenska</vt:lpwstr>
  </property>
  <property fmtid="{D5CDD505-2E9C-101B-9397-08002B2CF9AE}" pid="17" name="cdpProfile">
    <vt:lpwstr>Karlsson Ingela</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Ingela Karlsson</vt:lpwstr>
  </property>
  <property fmtid="{D5CDD505-2E9C-101B-9397-08002B2CF9AE}" pid="21" name="cdpTitle">
    <vt:lpwstr>Trygghetssamordnare</vt:lpwstr>
  </property>
  <property fmtid="{D5CDD505-2E9C-101B-9397-08002B2CF9AE}" pid="22" name="cdpPhone">
    <vt:lpwstr>0325-57 60 71</vt:lpwstr>
  </property>
  <property fmtid="{D5CDD505-2E9C-101B-9397-08002B2CF9AE}" pid="23" name="cdpCellphone">
    <vt:lpwstr>0731-483 183</vt:lpwstr>
  </property>
  <property fmtid="{D5CDD505-2E9C-101B-9397-08002B2CF9AE}" pid="24" name="cdpEmail">
    <vt:lpwstr>ingela.karlsson1@tranemo.se</vt:lpwstr>
  </property>
  <property fmtid="{D5CDD505-2E9C-101B-9397-08002B2CF9AE}" pid="25" name="cdpFax">
    <vt:lpwstr/>
  </property>
  <property fmtid="{D5CDD505-2E9C-101B-9397-08002B2CF9AE}" pid="26" name="cdpSignature">
    <vt:lpwstr/>
  </property>
  <property fmtid="{D5CDD505-2E9C-101B-9397-08002B2CF9AE}" pid="27" name="cdpOrganization">
    <vt:lpwstr>Servicesektionen</vt:lpwstr>
  </property>
  <property fmtid="{D5CDD505-2E9C-101B-9397-08002B2CF9AE}" pid="28" name="cdpUnit">
    <vt:lpwstr>Trygg och säker kommun</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Sant,Sant,Sant,Sant,Sant,Sant,Sant,Sant,Falskt</vt:lpwstr>
  </property>
  <property fmtid="{D5CDD505-2E9C-101B-9397-08002B2CF9AE}" pid="33" name="cdpInternal">
    <vt:lpwstr>True</vt:lpwstr>
  </property>
  <property fmtid="{D5CDD505-2E9C-101B-9397-08002B2CF9AE}" pid="34" name="cdpPpFormat">
    <vt:lpwstr> </vt:lpwstr>
  </property>
</Properties>
</file>