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88BC7" w14:textId="62C9CF9C" w:rsidR="00FB2F0F" w:rsidRDefault="00E462E1" w:rsidP="00FB2F0F">
      <w:pPr>
        <w:pStyle w:val="Omslagsrubrik"/>
      </w:pPr>
      <w:r>
        <w:rPr>
          <w:rFonts w:asciiTheme="minorHAnsi" w:hAnsiTheme="minorHAnsi" w:cs="Arial"/>
          <w:b/>
          <w:bCs/>
          <w:noProof/>
          <w:sz w:val="40"/>
          <w:szCs w:val="40"/>
        </w:rPr>
        <w:drawing>
          <wp:anchor distT="0" distB="0" distL="114300" distR="114300" simplePos="0" relativeHeight="251663360" behindDoc="1" locked="0" layoutInCell="1" allowOverlap="1" wp14:anchorId="2AB168A6" wp14:editId="4DE38B01">
            <wp:simplePos x="0" y="0"/>
            <wp:positionH relativeFrom="column">
              <wp:posOffset>3310255</wp:posOffset>
            </wp:positionH>
            <wp:positionV relativeFrom="paragraph">
              <wp:posOffset>-149860</wp:posOffset>
            </wp:positionV>
            <wp:extent cx="2044700" cy="918289"/>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 logga 2015.jpg"/>
                    <pic:cNvPicPr/>
                  </pic:nvPicPr>
                  <pic:blipFill>
                    <a:blip r:embed="rId8"/>
                    <a:stretch>
                      <a:fillRect/>
                    </a:stretch>
                  </pic:blipFill>
                  <pic:spPr>
                    <a:xfrm>
                      <a:off x="0" y="0"/>
                      <a:ext cx="2044700" cy="918289"/>
                    </a:xfrm>
                    <a:prstGeom prst="rect">
                      <a:avLst/>
                    </a:prstGeom>
                  </pic:spPr>
                </pic:pic>
              </a:graphicData>
            </a:graphic>
            <wp14:sizeRelH relativeFrom="margin">
              <wp14:pctWidth>0</wp14:pctWidth>
            </wp14:sizeRelH>
            <wp14:sizeRelV relativeFrom="margin">
              <wp14:pctHeight>0</wp14:pctHeight>
            </wp14:sizeRelV>
          </wp:anchor>
        </w:drawing>
      </w:r>
      <w:r w:rsidR="000173B5">
        <w:rPr>
          <w:noProof/>
        </w:rPr>
        <w:drawing>
          <wp:inline distT="0" distB="0" distL="0" distR="0" wp14:anchorId="430ABCD2" wp14:editId="0DFAA3FA">
            <wp:extent cx="2325974" cy="485775"/>
            <wp:effectExtent l="0" t="0" r="0" b="0"/>
            <wp:docPr id="1" name="Bild 1" descr="HSN FÄRG för webb och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N FÄRG för webb och wor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30420" cy="486704"/>
                    </a:xfrm>
                    <a:prstGeom prst="rect">
                      <a:avLst/>
                    </a:prstGeom>
                    <a:noFill/>
                    <a:ln>
                      <a:noFill/>
                    </a:ln>
                  </pic:spPr>
                </pic:pic>
              </a:graphicData>
            </a:graphic>
          </wp:inline>
        </w:drawing>
      </w:r>
      <w:r w:rsidR="000173B5">
        <w:tab/>
      </w:r>
      <w:r w:rsidR="000173B5">
        <w:tab/>
      </w:r>
    </w:p>
    <w:p w14:paraId="62A71494" w14:textId="13C50F55" w:rsidR="00FB2F0F" w:rsidRDefault="00FB2F0F" w:rsidP="00FB2F0F">
      <w:pPr>
        <w:pStyle w:val="Omslagsrubrik"/>
      </w:pPr>
    </w:p>
    <w:p w14:paraId="3ECD4FF4" w14:textId="29ABDED9" w:rsidR="00491D82" w:rsidRDefault="00491D82" w:rsidP="00FB2F0F">
      <w:pPr>
        <w:pStyle w:val="Omslagsrubrik"/>
      </w:pPr>
    </w:p>
    <w:p w14:paraId="65811A7B" w14:textId="3CE9415A" w:rsidR="000173B5" w:rsidRPr="00230ED6" w:rsidRDefault="000173B5" w:rsidP="000173B5">
      <w:pPr>
        <w:pStyle w:val="Omslagsrubrik"/>
        <w:rPr>
          <w:rFonts w:asciiTheme="minorHAnsi" w:hAnsiTheme="minorHAnsi" w:cs="Arial"/>
          <w:b/>
          <w:bCs/>
          <w:sz w:val="40"/>
          <w:szCs w:val="40"/>
        </w:rPr>
      </w:pPr>
      <w:r w:rsidRPr="00230ED6">
        <w:rPr>
          <w:rFonts w:asciiTheme="minorHAnsi" w:hAnsiTheme="minorHAnsi" w:cs="Arial"/>
          <w:b/>
          <w:bCs/>
          <w:sz w:val="40"/>
          <w:szCs w:val="40"/>
        </w:rPr>
        <w:t xml:space="preserve">Verksamhetsplan </w:t>
      </w:r>
      <w:r w:rsidR="00A0485C" w:rsidRPr="00230ED6">
        <w:rPr>
          <w:rFonts w:asciiTheme="minorHAnsi" w:hAnsiTheme="minorHAnsi" w:cs="Arial"/>
          <w:b/>
          <w:bCs/>
          <w:sz w:val="40"/>
          <w:szCs w:val="40"/>
        </w:rPr>
        <w:t xml:space="preserve">för lokalt folkhälsoarbete </w:t>
      </w:r>
      <w:r w:rsidR="00230ED6" w:rsidRPr="00230ED6">
        <w:rPr>
          <w:rFonts w:asciiTheme="minorHAnsi" w:hAnsiTheme="minorHAnsi" w:cs="Arial"/>
          <w:b/>
          <w:bCs/>
          <w:sz w:val="40"/>
          <w:szCs w:val="40"/>
        </w:rPr>
        <w:t xml:space="preserve">i </w:t>
      </w:r>
      <w:r w:rsidR="00E462E1">
        <w:rPr>
          <w:rFonts w:asciiTheme="minorHAnsi" w:hAnsiTheme="minorHAnsi" w:cs="Arial"/>
          <w:b/>
          <w:bCs/>
          <w:sz w:val="40"/>
          <w:szCs w:val="40"/>
        </w:rPr>
        <w:t>Tranemo</w:t>
      </w:r>
      <w:r w:rsidR="00230ED6" w:rsidRPr="00230ED6">
        <w:rPr>
          <w:rFonts w:asciiTheme="minorHAnsi" w:hAnsiTheme="minorHAnsi" w:cs="Arial"/>
          <w:b/>
          <w:bCs/>
          <w:sz w:val="40"/>
          <w:szCs w:val="40"/>
        </w:rPr>
        <w:t xml:space="preserve"> kommun </w:t>
      </w:r>
      <w:r w:rsidR="00A0485C" w:rsidRPr="00230ED6">
        <w:rPr>
          <w:rFonts w:asciiTheme="minorHAnsi" w:hAnsiTheme="minorHAnsi" w:cs="Arial"/>
          <w:b/>
          <w:bCs/>
          <w:sz w:val="40"/>
          <w:szCs w:val="40"/>
        </w:rPr>
        <w:t xml:space="preserve">2021 </w:t>
      </w:r>
    </w:p>
    <w:p w14:paraId="05BCF5D3" w14:textId="77777777" w:rsidR="000173B5" w:rsidRPr="00AD6110" w:rsidRDefault="000173B5" w:rsidP="000173B5">
      <w:pPr>
        <w:rPr>
          <w:rFonts w:asciiTheme="minorHAnsi" w:hAnsiTheme="minorHAnsi" w:cs="Arial"/>
          <w:sz w:val="48"/>
          <w:szCs w:val="48"/>
        </w:rPr>
      </w:pPr>
    </w:p>
    <w:p w14:paraId="3D2F5EE4" w14:textId="77777777" w:rsidR="00CD4002" w:rsidRDefault="00E61294">
      <w:pPr>
        <w:spacing w:after="0" w:line="240" w:lineRule="auto"/>
        <w:rPr>
          <w:rFonts w:asciiTheme="majorHAnsi" w:hAnsiTheme="majorHAnsi"/>
          <w:sz w:val="48"/>
          <w:szCs w:val="48"/>
        </w:rPr>
      </w:pPr>
      <w:r>
        <w:rPr>
          <w:rFonts w:asciiTheme="majorHAnsi" w:hAnsiTheme="majorHAnsi"/>
          <w:sz w:val="48"/>
          <w:szCs w:val="48"/>
        </w:rPr>
        <w:br w:type="page"/>
      </w:r>
      <w:r w:rsidR="00CD4002" w:rsidRPr="00DC1717">
        <w:rPr>
          <w:noProof/>
          <w:szCs w:val="20"/>
        </w:rPr>
        <w:drawing>
          <wp:anchor distT="0" distB="0" distL="114300" distR="114300" simplePos="0" relativeHeight="251662336" behindDoc="1" locked="1" layoutInCell="1" allowOverlap="1" wp14:anchorId="63715F92" wp14:editId="0F6C5542">
            <wp:simplePos x="0" y="0"/>
            <wp:positionH relativeFrom="page">
              <wp:posOffset>4445</wp:posOffset>
            </wp:positionH>
            <wp:positionV relativeFrom="page">
              <wp:posOffset>4958715</wp:posOffset>
            </wp:positionV>
            <wp:extent cx="7559040" cy="1617980"/>
            <wp:effectExtent l="0" t="0" r="10160" b="762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or_green_2240x531.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61798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D58365B" w14:textId="197959CC" w:rsidR="00CD4002" w:rsidRPr="00CD4002" w:rsidRDefault="00CD4002" w:rsidP="00E63FE2">
      <w:pPr>
        <w:pStyle w:val="Rubrik1"/>
        <w:rPr>
          <w:sz w:val="44"/>
          <w:szCs w:val="44"/>
        </w:rPr>
      </w:pPr>
      <w:r w:rsidRPr="00CD4002">
        <w:rPr>
          <w:sz w:val="44"/>
          <w:szCs w:val="44"/>
        </w:rPr>
        <w:lastRenderedPageBreak/>
        <w:t>Verksamhetsplan för</w:t>
      </w:r>
      <w:r w:rsidR="001F28AF">
        <w:rPr>
          <w:sz w:val="44"/>
          <w:szCs w:val="44"/>
        </w:rPr>
        <w:t xml:space="preserve"> lokalt f</w:t>
      </w:r>
      <w:r w:rsidRPr="00CD4002">
        <w:rPr>
          <w:sz w:val="44"/>
          <w:szCs w:val="44"/>
        </w:rPr>
        <w:t>olkhälsoarbete</w:t>
      </w:r>
    </w:p>
    <w:p w14:paraId="1BC9CDA4" w14:textId="71424373" w:rsidR="00C90037" w:rsidRDefault="00C90037" w:rsidP="00C90037">
      <w:pPr>
        <w:spacing w:after="0" w:line="240" w:lineRule="auto"/>
      </w:pPr>
      <w:r w:rsidRPr="00BB6F24">
        <w:t xml:space="preserve">Södra hälso- och sjukvårdsnämnden </w:t>
      </w:r>
      <w:r>
        <w:t xml:space="preserve">(HSNS) </w:t>
      </w:r>
      <w:r w:rsidRPr="00BB6F24">
        <w:t xml:space="preserve">har </w:t>
      </w:r>
      <w:r>
        <w:t xml:space="preserve">samverkansavtal </w:t>
      </w:r>
      <w:r w:rsidRPr="00BB6F24">
        <w:t>med varje kommun i</w:t>
      </w:r>
      <w:r>
        <w:t>nom</w:t>
      </w:r>
      <w:r w:rsidRPr="00BB6F24">
        <w:t xml:space="preserve"> sitt geografiska område. </w:t>
      </w:r>
      <w:r w:rsidRPr="009C79AA">
        <w:t>Det ena avtalet, Samverkansavtal</w:t>
      </w:r>
      <w:r>
        <w:t xml:space="preserve"> avseende lokalt folkhälsoarbete, är ett avtal som ska gälla det lokala folkhälsoarbetet. Det innebär lokala </w:t>
      </w:r>
      <w:r w:rsidRPr="00DF1E36">
        <w:t>systematiska och målinriktade insatser för att förbättra befolkningens hälsa och</w:t>
      </w:r>
      <w:r>
        <w:t xml:space="preserve"> att</w:t>
      </w:r>
      <w:r w:rsidRPr="00DF1E36">
        <w:t xml:space="preserve"> utjämna skillnader i hälsa</w:t>
      </w:r>
      <w:r>
        <w:t>. Det andra avtalet, Samverkansavtal avseende folkhälsotjänst, gäller tjänsten som driver det lokala folkhälsoarbetet</w:t>
      </w:r>
      <w:r w:rsidR="00336989">
        <w:t>.</w:t>
      </w:r>
      <w:r>
        <w:t xml:space="preserve"> Avsikten med avtalen är att underlätta det tvärsektoriella samarbetet för att få ett bättre resursutnyttjande och större genomslagskraft. </w:t>
      </w:r>
    </w:p>
    <w:p w14:paraId="09C02194" w14:textId="2AD4E2E3" w:rsidR="0034158D" w:rsidRDefault="0034158D" w:rsidP="00C90037">
      <w:pPr>
        <w:spacing w:after="0" w:line="240" w:lineRule="auto"/>
      </w:pPr>
    </w:p>
    <w:p w14:paraId="35A3751E" w14:textId="1CEC2208" w:rsidR="00E90780" w:rsidRDefault="0034158D" w:rsidP="00E90780">
      <w:pPr>
        <w:spacing w:after="0" w:line="240" w:lineRule="auto"/>
        <w:rPr>
          <w:rFonts w:eastAsia="Calibri"/>
          <w:lang w:eastAsia="en-US"/>
        </w:rPr>
      </w:pPr>
      <w:r>
        <w:t xml:space="preserve">En verksamhetsplan för det lokala folkhälsoarbetet tas fram årligen enligt överenskommen mall. Verksamhetsplanen, med budget och planerade insatser, sammanställs av kommunens folkhälsostrateg i dialog med ansvarig kontaktpersonen på koncernkontoret, Västra Götalandsregionen. Folkhälsostrategen ansvarar för att planen </w:t>
      </w:r>
      <w:r w:rsidR="00FE3A81">
        <w:rPr>
          <w:rFonts w:eastAsia="Calibri"/>
          <w:lang w:eastAsia="en-US"/>
        </w:rPr>
        <w:t>skickas till</w:t>
      </w:r>
      <w:r w:rsidR="00D14483">
        <w:rPr>
          <w:rFonts w:eastAsia="Calibri"/>
          <w:lang w:eastAsia="en-US"/>
        </w:rPr>
        <w:t xml:space="preserve"> </w:t>
      </w:r>
      <w:hyperlink r:id="rId11" w:history="1">
        <w:r w:rsidR="00FE3A81" w:rsidRPr="000F0204">
          <w:rPr>
            <w:rStyle w:val="Hyperlnk"/>
            <w:rFonts w:eastAsia="Calibri"/>
            <w:lang w:eastAsia="en-US"/>
          </w:rPr>
          <w:t>lars.paulsson@vgregion.se</w:t>
        </w:r>
      </w:hyperlink>
      <w:r w:rsidR="00FE3A81">
        <w:rPr>
          <w:rFonts w:eastAsia="Calibri"/>
          <w:lang w:eastAsia="en-US"/>
        </w:rPr>
        <w:t xml:space="preserve"> senast den 31 oktober. </w:t>
      </w:r>
      <w:r w:rsidR="00707796">
        <w:rPr>
          <w:rFonts w:eastAsia="Calibri"/>
          <w:lang w:eastAsia="en-US"/>
        </w:rPr>
        <w:t>Planen blir giltig när k</w:t>
      </w:r>
      <w:r w:rsidR="00E90780" w:rsidRPr="0033044E">
        <w:rPr>
          <w:rFonts w:eastAsia="Calibri"/>
          <w:lang w:eastAsia="en-US"/>
        </w:rPr>
        <w:t xml:space="preserve">ommunens ansvariga </w:t>
      </w:r>
      <w:r w:rsidR="0017440E" w:rsidRPr="0017440E">
        <w:rPr>
          <w:rFonts w:eastAsia="Calibri"/>
          <w:lang w:eastAsia="en-US"/>
        </w:rPr>
        <w:t xml:space="preserve">styrelse/nämnd </w:t>
      </w:r>
      <w:r w:rsidR="00E90780" w:rsidRPr="0033044E">
        <w:rPr>
          <w:rFonts w:eastAsia="Calibri"/>
          <w:lang w:eastAsia="en-US"/>
        </w:rPr>
        <w:t xml:space="preserve">och södra hälso- och sjukvårdsnämnden </w:t>
      </w:r>
      <w:r w:rsidR="00707796">
        <w:rPr>
          <w:rFonts w:eastAsia="Calibri"/>
          <w:lang w:eastAsia="en-US"/>
        </w:rPr>
        <w:t>beslutat om pla</w:t>
      </w:r>
      <w:r w:rsidR="00923007">
        <w:rPr>
          <w:rFonts w:eastAsia="Calibri"/>
          <w:lang w:eastAsia="en-US"/>
        </w:rPr>
        <w:t>nen</w:t>
      </w:r>
      <w:r w:rsidR="00707796">
        <w:rPr>
          <w:rFonts w:eastAsia="Calibri"/>
          <w:lang w:eastAsia="en-US"/>
        </w:rPr>
        <w:t xml:space="preserve">. </w:t>
      </w:r>
    </w:p>
    <w:p w14:paraId="4A2DCE90" w14:textId="5A5A583B" w:rsidR="006126E6" w:rsidRDefault="006126E6">
      <w:pPr>
        <w:spacing w:after="0" w:line="240" w:lineRule="auto"/>
        <w:rPr>
          <w:rFonts w:eastAsia="Calibri"/>
          <w:lang w:eastAsia="en-US"/>
        </w:rPr>
      </w:pPr>
      <w:r>
        <w:rPr>
          <w:rFonts w:eastAsia="Calibri"/>
          <w:lang w:eastAsia="en-US"/>
        </w:rPr>
        <w:br w:type="page"/>
      </w:r>
    </w:p>
    <w:p w14:paraId="5B0C749E" w14:textId="77777777" w:rsidR="0036713F" w:rsidRPr="0036713F" w:rsidRDefault="00831B98" w:rsidP="0036713F">
      <w:pPr>
        <w:pStyle w:val="Rubrik2"/>
        <w:rPr>
          <w:sz w:val="36"/>
          <w:szCs w:val="36"/>
        </w:rPr>
      </w:pPr>
      <w:r>
        <w:rPr>
          <w:sz w:val="36"/>
          <w:szCs w:val="36"/>
        </w:rPr>
        <w:lastRenderedPageBreak/>
        <w:t xml:space="preserve">Utgångspunkter </w:t>
      </w:r>
      <w:r w:rsidR="00B67266">
        <w:rPr>
          <w:sz w:val="36"/>
          <w:szCs w:val="36"/>
        </w:rPr>
        <w:t xml:space="preserve">för </w:t>
      </w:r>
      <w:bookmarkStart w:id="0" w:name="_Hlk38633951"/>
      <w:r w:rsidR="005E6841">
        <w:rPr>
          <w:sz w:val="36"/>
          <w:szCs w:val="36"/>
        </w:rPr>
        <w:t>samverkansavtal och verksamhetsplan</w:t>
      </w:r>
      <w:bookmarkEnd w:id="0"/>
    </w:p>
    <w:p w14:paraId="5261F5C0" w14:textId="612BE9FB" w:rsidR="00754E90" w:rsidRDefault="00D82D3E" w:rsidP="00754E90">
      <w:pPr>
        <w:spacing w:after="60"/>
        <w:ind w:right="565"/>
      </w:pPr>
      <w:r>
        <w:t>I</w:t>
      </w:r>
      <w:r w:rsidR="00754E90">
        <w:t xml:space="preserve">nternationella och nationella styrande dokument anger riktningen för folkhälsoarbetet medan regionala och </w:t>
      </w:r>
      <w:r w:rsidR="00754E90" w:rsidRPr="00E2433B">
        <w:t>lokala styr</w:t>
      </w:r>
      <w:r w:rsidR="00754E90">
        <w:t>ande dokument, tillsammans med dialoger mellan kommunen och HSNS, utgör grunden för prioriteringar och insatser inom samverkansavtalet.</w:t>
      </w:r>
    </w:p>
    <w:p w14:paraId="3A15B7A3" w14:textId="478553A1" w:rsidR="00EF4F4D" w:rsidRPr="00405A8C" w:rsidRDefault="00EF4F4D" w:rsidP="00707796">
      <w:pPr>
        <w:spacing w:after="60"/>
        <w:ind w:right="565"/>
        <w:rPr>
          <w:b/>
          <w:bCs/>
        </w:rPr>
      </w:pPr>
      <w:bookmarkStart w:id="1" w:name="_Hlk31967335"/>
      <w:r w:rsidRPr="00405A8C">
        <w:rPr>
          <w:b/>
          <w:bCs/>
        </w:rPr>
        <w:t>I</w:t>
      </w:r>
      <w:r w:rsidR="00707796" w:rsidRPr="00405A8C">
        <w:rPr>
          <w:b/>
          <w:bCs/>
        </w:rPr>
        <w:t>nternationella och nationella styrande dokument</w:t>
      </w:r>
      <w:r w:rsidR="00754E90" w:rsidRPr="00405A8C">
        <w:rPr>
          <w:b/>
          <w:bCs/>
        </w:rPr>
        <w:t xml:space="preserve"> som anger riktningen</w:t>
      </w:r>
      <w:r w:rsidR="00D82D3E">
        <w:rPr>
          <w:b/>
          <w:bCs/>
        </w:rPr>
        <w:t xml:space="preserve"> för folkhälsoarbetet</w:t>
      </w:r>
    </w:p>
    <w:bookmarkEnd w:id="1"/>
    <w:p w14:paraId="06E66A99" w14:textId="285980C5" w:rsidR="00707796" w:rsidRPr="00EF4F4D" w:rsidRDefault="00707796" w:rsidP="00EF4F4D">
      <w:pPr>
        <w:pStyle w:val="Liststycke"/>
        <w:numPr>
          <w:ilvl w:val="0"/>
          <w:numId w:val="18"/>
        </w:numPr>
        <w:spacing w:after="60"/>
        <w:ind w:right="565"/>
        <w:rPr>
          <w:szCs w:val="20"/>
        </w:rPr>
      </w:pPr>
      <w:r w:rsidRPr="00EF4F4D">
        <w:rPr>
          <w:szCs w:val="20"/>
        </w:rPr>
        <w:t xml:space="preserve">Det övergripande </w:t>
      </w:r>
      <w:r w:rsidR="0044673D" w:rsidRPr="00EF4F4D">
        <w:rPr>
          <w:szCs w:val="20"/>
        </w:rPr>
        <w:t xml:space="preserve">nationella </w:t>
      </w:r>
      <w:r w:rsidRPr="00EF4F4D">
        <w:rPr>
          <w:szCs w:val="20"/>
        </w:rPr>
        <w:t>folkhälsomålet ”</w:t>
      </w:r>
      <w:r w:rsidRPr="00EF4F4D">
        <w:rPr>
          <w:i/>
          <w:iCs/>
          <w:szCs w:val="20"/>
        </w:rPr>
        <w:t>att skapa samhälleliga förutsättningar för en god och jämlik hälsa i hela befolkningen och sluta de påverkbara hälsoklyftorna inom en generation</w:t>
      </w:r>
      <w:r w:rsidRPr="00EF4F4D">
        <w:rPr>
          <w:szCs w:val="20"/>
        </w:rPr>
        <w:t xml:space="preserve">”. </w:t>
      </w:r>
    </w:p>
    <w:p w14:paraId="34430CD2" w14:textId="77B10A93" w:rsidR="00EF4F4D" w:rsidRDefault="0044673D" w:rsidP="00EF4F4D">
      <w:pPr>
        <w:pStyle w:val="Liststycke"/>
        <w:numPr>
          <w:ilvl w:val="0"/>
          <w:numId w:val="18"/>
        </w:numPr>
        <w:spacing w:after="60"/>
        <w:ind w:right="565"/>
        <w:rPr>
          <w:szCs w:val="20"/>
        </w:rPr>
      </w:pPr>
      <w:r w:rsidRPr="00EF4F4D">
        <w:rPr>
          <w:szCs w:val="20"/>
        </w:rPr>
        <w:t>FN:</w:t>
      </w:r>
      <w:r w:rsidR="003E5D24">
        <w:rPr>
          <w:szCs w:val="20"/>
        </w:rPr>
        <w:t>s</w:t>
      </w:r>
      <w:r w:rsidRPr="00EF4F4D">
        <w:rPr>
          <w:szCs w:val="20"/>
        </w:rPr>
        <w:t xml:space="preserve"> Agenda 2030 med 17 Globala målen för en ekonomiskt, socialt och miljömässigt hållbar utveckling och </w:t>
      </w:r>
      <w:r w:rsidR="00EF4F4D" w:rsidRPr="00EF4F4D">
        <w:rPr>
          <w:szCs w:val="20"/>
        </w:rPr>
        <w:t xml:space="preserve">agendans </w:t>
      </w:r>
      <w:r w:rsidRPr="00EF4F4D">
        <w:rPr>
          <w:szCs w:val="20"/>
        </w:rPr>
        <w:t xml:space="preserve">grundläggande princip </w:t>
      </w:r>
      <w:r w:rsidR="007822E6">
        <w:rPr>
          <w:szCs w:val="20"/>
        </w:rPr>
        <w:t xml:space="preserve">om att </w:t>
      </w:r>
      <w:r w:rsidR="009C362C">
        <w:rPr>
          <w:szCs w:val="20"/>
        </w:rPr>
        <w:t xml:space="preserve">alla </w:t>
      </w:r>
      <w:r w:rsidR="00FE1D6C">
        <w:rPr>
          <w:szCs w:val="20"/>
        </w:rPr>
        <w:t xml:space="preserve">ska </w:t>
      </w:r>
      <w:r w:rsidR="009C362C">
        <w:rPr>
          <w:szCs w:val="20"/>
        </w:rPr>
        <w:t xml:space="preserve">inkluderas och ingen lämnas utanför. </w:t>
      </w:r>
      <w:r w:rsidR="00EF4F4D" w:rsidRPr="00EF4F4D">
        <w:rPr>
          <w:szCs w:val="20"/>
        </w:rPr>
        <w:t xml:space="preserve"> </w:t>
      </w:r>
      <w:r w:rsidRPr="00EF4F4D">
        <w:rPr>
          <w:szCs w:val="20"/>
        </w:rPr>
        <w:t xml:space="preserve"> </w:t>
      </w:r>
      <w:r w:rsidR="00405A8C">
        <w:rPr>
          <w:szCs w:val="20"/>
        </w:rPr>
        <w:br/>
      </w:r>
    </w:p>
    <w:p w14:paraId="10741643" w14:textId="3BD7D813" w:rsidR="00EF4F4D" w:rsidRPr="00405A8C" w:rsidRDefault="000545BC" w:rsidP="00EF4F4D">
      <w:pPr>
        <w:spacing w:after="60"/>
        <w:ind w:right="565"/>
        <w:rPr>
          <w:b/>
          <w:bCs/>
        </w:rPr>
      </w:pPr>
      <w:r>
        <w:rPr>
          <w:b/>
          <w:bCs/>
        </w:rPr>
        <w:t>Exempel på r</w:t>
      </w:r>
      <w:r w:rsidR="00EF4F4D" w:rsidRPr="00405A8C">
        <w:rPr>
          <w:b/>
          <w:bCs/>
        </w:rPr>
        <w:t>egionala</w:t>
      </w:r>
      <w:r w:rsidR="00405A8C">
        <w:rPr>
          <w:b/>
          <w:bCs/>
        </w:rPr>
        <w:t>/</w:t>
      </w:r>
      <w:r w:rsidR="00EF4F4D" w:rsidRPr="00405A8C">
        <w:rPr>
          <w:b/>
          <w:bCs/>
        </w:rPr>
        <w:t>lokala styrande dokument</w:t>
      </w:r>
      <w:r w:rsidR="00754E90" w:rsidRPr="00405A8C">
        <w:rPr>
          <w:b/>
          <w:bCs/>
        </w:rPr>
        <w:t xml:space="preserve"> </w:t>
      </w:r>
      <w:r w:rsidR="008717EE">
        <w:rPr>
          <w:b/>
          <w:bCs/>
        </w:rPr>
        <w:t xml:space="preserve">och uppdrag </w:t>
      </w:r>
      <w:r w:rsidR="00754E90" w:rsidRPr="00405A8C">
        <w:rPr>
          <w:b/>
          <w:bCs/>
        </w:rPr>
        <w:t xml:space="preserve">som </w:t>
      </w:r>
      <w:r w:rsidR="00AC3FAF">
        <w:rPr>
          <w:b/>
          <w:bCs/>
        </w:rPr>
        <w:t xml:space="preserve">ligger till </w:t>
      </w:r>
      <w:r w:rsidR="00EF4F4D" w:rsidRPr="00405A8C">
        <w:rPr>
          <w:b/>
          <w:bCs/>
        </w:rPr>
        <w:t>grund för prioriteringar och insatser</w:t>
      </w:r>
    </w:p>
    <w:p w14:paraId="2747EFF9" w14:textId="77777777" w:rsidR="00EF4F4D" w:rsidRPr="00D84B9C" w:rsidRDefault="00EF4F4D" w:rsidP="00EF4F4D">
      <w:pPr>
        <w:pStyle w:val="Liststycke"/>
        <w:numPr>
          <w:ilvl w:val="0"/>
          <w:numId w:val="19"/>
        </w:numPr>
        <w:spacing w:after="60"/>
        <w:ind w:right="565"/>
        <w:contextualSpacing/>
        <w:rPr>
          <w:szCs w:val="20"/>
        </w:rPr>
      </w:pPr>
      <w:bookmarkStart w:id="2" w:name="_Hlk43710563"/>
      <w:r w:rsidRPr="00D84B9C">
        <w:rPr>
          <w:szCs w:val="20"/>
        </w:rPr>
        <w:t xml:space="preserve">Regional utvecklingsstrategi för Västra Götaland </w:t>
      </w:r>
      <w:proofErr w:type="gramStart"/>
      <w:r w:rsidRPr="00D84B9C">
        <w:rPr>
          <w:szCs w:val="20"/>
        </w:rPr>
        <w:t>2021-2030</w:t>
      </w:r>
      <w:proofErr w:type="gramEnd"/>
    </w:p>
    <w:p w14:paraId="3EC85784" w14:textId="77777777" w:rsidR="00EF4F4D" w:rsidRPr="00EF4F4D" w:rsidRDefault="00EF4F4D" w:rsidP="00EF4F4D">
      <w:pPr>
        <w:pStyle w:val="Liststycke"/>
        <w:numPr>
          <w:ilvl w:val="0"/>
          <w:numId w:val="19"/>
        </w:numPr>
        <w:spacing w:after="60"/>
        <w:ind w:right="565"/>
        <w:contextualSpacing/>
      </w:pPr>
      <w:r w:rsidRPr="00EF4F4D">
        <w:rPr>
          <w:szCs w:val="20"/>
        </w:rPr>
        <w:t>Södra hälso- och sjukvårdsnämndens mål- och inriktningsdokument</w:t>
      </w:r>
      <w:r>
        <w:rPr>
          <w:szCs w:val="20"/>
        </w:rPr>
        <w:t xml:space="preserve"> </w:t>
      </w:r>
    </w:p>
    <w:p w14:paraId="4648170C" w14:textId="77777777" w:rsidR="00405A8C" w:rsidRDefault="00EF4F4D" w:rsidP="00EF4F4D">
      <w:pPr>
        <w:pStyle w:val="Liststycke"/>
        <w:numPr>
          <w:ilvl w:val="0"/>
          <w:numId w:val="19"/>
        </w:numPr>
        <w:spacing w:after="60"/>
        <w:ind w:right="565"/>
        <w:contextualSpacing/>
        <w:rPr>
          <w:szCs w:val="20"/>
        </w:rPr>
      </w:pPr>
      <w:r w:rsidRPr="00EF4F4D">
        <w:rPr>
          <w:szCs w:val="20"/>
        </w:rPr>
        <w:t>Kraftsamling fullföljda studier</w:t>
      </w:r>
      <w:r w:rsidR="00405A8C">
        <w:rPr>
          <w:szCs w:val="20"/>
        </w:rPr>
        <w:t xml:space="preserve"> </w:t>
      </w:r>
    </w:p>
    <w:p w14:paraId="276FE9A6" w14:textId="77777777" w:rsidR="00D55E6D" w:rsidRPr="00D55E6D" w:rsidRDefault="002C4E33" w:rsidP="0036713F">
      <w:pPr>
        <w:pStyle w:val="Liststycke"/>
        <w:numPr>
          <w:ilvl w:val="0"/>
          <w:numId w:val="19"/>
        </w:numPr>
        <w:spacing w:after="60"/>
        <w:ind w:right="565"/>
        <w:contextualSpacing/>
      </w:pPr>
      <w:r>
        <w:rPr>
          <w:szCs w:val="20"/>
        </w:rPr>
        <w:t>Vision och Strategi</w:t>
      </w:r>
      <w:r w:rsidR="00D55E6D">
        <w:rPr>
          <w:szCs w:val="20"/>
        </w:rPr>
        <w:t xml:space="preserve">sk Plan </w:t>
      </w:r>
      <w:r>
        <w:rPr>
          <w:szCs w:val="20"/>
        </w:rPr>
        <w:t>Tranemo kommun</w:t>
      </w:r>
    </w:p>
    <w:p w14:paraId="34A15691" w14:textId="069A7587" w:rsidR="00281517" w:rsidRDefault="00D55E6D" w:rsidP="00281517">
      <w:pPr>
        <w:pStyle w:val="Liststycke"/>
        <w:numPr>
          <w:ilvl w:val="0"/>
          <w:numId w:val="19"/>
        </w:numPr>
        <w:spacing w:after="60"/>
        <w:ind w:right="565"/>
        <w:contextualSpacing/>
      </w:pPr>
      <w:r>
        <w:rPr>
          <w:szCs w:val="20"/>
        </w:rPr>
        <w:t>Riktlinjer för trygghetsfrämjande och brottsförebyggande arbete</w:t>
      </w:r>
      <w:r w:rsidR="00405A8C">
        <w:rPr>
          <w:szCs w:val="20"/>
        </w:rPr>
        <w:br/>
      </w:r>
      <w:bookmarkEnd w:id="2"/>
    </w:p>
    <w:p w14:paraId="6E9B700A" w14:textId="3EE52AC1" w:rsidR="00281517" w:rsidRDefault="00281517" w:rsidP="00281517">
      <w:pPr>
        <w:pStyle w:val="Liststycke"/>
        <w:numPr>
          <w:ilvl w:val="0"/>
          <w:numId w:val="0"/>
        </w:numPr>
        <w:spacing w:after="60"/>
        <w:ind w:left="720" w:right="565"/>
        <w:contextualSpacing/>
      </w:pPr>
    </w:p>
    <w:p w14:paraId="78A603AE" w14:textId="13E814B0" w:rsidR="00281517" w:rsidRDefault="00281517" w:rsidP="00281517">
      <w:pPr>
        <w:pStyle w:val="Normalefterlista"/>
      </w:pPr>
    </w:p>
    <w:p w14:paraId="496E5BC2" w14:textId="29C307AE" w:rsidR="00281517" w:rsidRDefault="00281517" w:rsidP="00281517"/>
    <w:p w14:paraId="3B77562A" w14:textId="31263B6E" w:rsidR="00281517" w:rsidRPr="004A4965" w:rsidRDefault="00281517" w:rsidP="00281517">
      <w:pPr>
        <w:pStyle w:val="Rubrik3"/>
        <w:rPr>
          <w:sz w:val="32"/>
          <w:szCs w:val="32"/>
        </w:rPr>
      </w:pPr>
      <w:r w:rsidRPr="00A70CC6">
        <w:rPr>
          <w:szCs w:val="36"/>
        </w:rPr>
        <w:t>Hälsoläget</w:t>
      </w:r>
      <w:r w:rsidR="00AA60C2">
        <w:rPr>
          <w:sz w:val="32"/>
          <w:szCs w:val="32"/>
        </w:rPr>
        <w:br/>
      </w:r>
    </w:p>
    <w:p w14:paraId="6C3165DE" w14:textId="77777777" w:rsidR="00281517" w:rsidRPr="004A4965" w:rsidRDefault="00281517" w:rsidP="00281517">
      <w:pPr>
        <w:spacing w:after="60"/>
        <w:ind w:right="565"/>
      </w:pPr>
      <w:r w:rsidRPr="004A4965">
        <w:t xml:space="preserve">Hälsoläget beskriver övergripande kommunens utmaningar inom folkhälsoområdet och ligger till grund prioriterade områden, grupper och insatser i verksamhetsplanen. </w:t>
      </w:r>
    </w:p>
    <w:p w14:paraId="3E1DE2F8" w14:textId="77777777" w:rsidR="00281517" w:rsidRPr="004A4965" w:rsidRDefault="00281517" w:rsidP="00281517">
      <w:pPr>
        <w:spacing w:after="60"/>
        <w:ind w:right="565"/>
      </w:pPr>
      <w:r w:rsidRPr="004A4965">
        <w:t xml:space="preserve">En ökad jämlikhet i hälsa är en förutsättning för att uppnå ett hållbart samhälle. FN:s Agenda 2030 med 17 globala mål har en direkt koppling till en jämlik hälsa och en socialt, miljömässigt och ekonomiskt hållbar samhällsutveckling. Främjande och förebyggande insatser för en god och jämlik folkhälsa är integrerade i målens alla delar. Målen förenar även ett stort antal etablerade principer och perspektiv centrala för folkhälsoarbetet, så som mänskliga rättigheter, jämställdhet, specifika gruppers villkor eller rättigheter och enskilda sakfrågor. </w:t>
      </w:r>
    </w:p>
    <w:p w14:paraId="1B991E89" w14:textId="40A5E174" w:rsidR="00281517" w:rsidRPr="004A4965" w:rsidRDefault="00281517" w:rsidP="00281517">
      <w:pPr>
        <w:spacing w:after="60"/>
        <w:ind w:right="565"/>
      </w:pPr>
      <w:r w:rsidRPr="004A4965">
        <w:t xml:space="preserve">I det längre perspektivet har folkhälsoarbete som mål att sluta de påverkbara hälsoskillnaderna inom en generation. Det är i linje med Agenda 2030 och utgångspunkterna för att öka jämlikheten inom och mellan länder samt säkerställa att ingen lämnas utanför. </w:t>
      </w:r>
    </w:p>
    <w:p w14:paraId="5C352A76" w14:textId="77777777" w:rsidR="00281517" w:rsidRPr="00A70CC6" w:rsidRDefault="00281517" w:rsidP="00281517">
      <w:pPr>
        <w:pStyle w:val="Rubrik3"/>
        <w:rPr>
          <w:szCs w:val="36"/>
        </w:rPr>
      </w:pPr>
      <w:bookmarkStart w:id="3" w:name="_Toc7444973"/>
      <w:r w:rsidRPr="00A70CC6">
        <w:rPr>
          <w:szCs w:val="36"/>
        </w:rPr>
        <w:lastRenderedPageBreak/>
        <w:t>Bestämningsfaktorer för hälsa</w:t>
      </w:r>
      <w:bookmarkEnd w:id="3"/>
    </w:p>
    <w:p w14:paraId="7EAACFA6" w14:textId="2D12D2A3" w:rsidR="00281517" w:rsidRDefault="00281517" w:rsidP="00281517">
      <w:pPr>
        <w:spacing w:after="60"/>
        <w:ind w:right="565"/>
      </w:pPr>
      <w:r w:rsidRPr="004A4965">
        <w:t xml:space="preserve">För att uppnå en god och jämlik hälsa krävs att människor ges likvärdiga villkor och förutsättningar. Dessa villkor och förutsättningar benämns ofta som hälsans bestämningsfaktorer. </w:t>
      </w:r>
    </w:p>
    <w:p w14:paraId="79ED0AE3" w14:textId="512D8BD1" w:rsidR="00281517" w:rsidRPr="004A4965" w:rsidRDefault="00281517" w:rsidP="00281517">
      <w:pPr>
        <w:spacing w:after="60"/>
        <w:ind w:right="565"/>
      </w:pPr>
      <w:r>
        <w:rPr>
          <w:noProof/>
        </w:rPr>
        <w:drawing>
          <wp:anchor distT="0" distB="0" distL="114300" distR="114300" simplePos="0" relativeHeight="251664384" behindDoc="1" locked="0" layoutInCell="1" allowOverlap="1" wp14:anchorId="5C41942A" wp14:editId="4DA5A8A9">
            <wp:simplePos x="0" y="0"/>
            <wp:positionH relativeFrom="column">
              <wp:posOffset>-128270</wp:posOffset>
            </wp:positionH>
            <wp:positionV relativeFrom="paragraph">
              <wp:posOffset>1415415</wp:posOffset>
            </wp:positionV>
            <wp:extent cx="5543550" cy="3019425"/>
            <wp:effectExtent l="0" t="0" r="0" b="0"/>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543550" cy="3019425"/>
                    </a:xfrm>
                    <a:prstGeom prst="rect">
                      <a:avLst/>
                    </a:prstGeom>
                    <a:noFill/>
                    <a:ln>
                      <a:noFill/>
                    </a:ln>
                  </pic:spPr>
                </pic:pic>
              </a:graphicData>
            </a:graphic>
          </wp:anchor>
        </w:drawing>
      </w:r>
      <w:r w:rsidRPr="004A4965">
        <w:t xml:space="preserve">Hälsans bestämningsfaktorer består av både livsvillkor och levnadsvanor. I modellen nedan markerar gul färg de samhälleliga förutsättningar som är avgörande för de individuella (grå) bestämningsfaktorerna för hälsa. Sambanden mellan hälsans bestämningsfaktorer och hälsan är komplexa. Politiska beslut påverkar invånarnas livsvillkor som i sin tur påverkar invånarnas möjlighet till hälsosamma levnadsvanor. Ojämlikhet i hälsa skapas när olika grupper systematiskt har olika livsvillkor och levnadsvanor, vilket resulterar i ojämlika möjligheter till ett gott liv. </w:t>
      </w:r>
    </w:p>
    <w:p w14:paraId="15C7A2C6" w14:textId="572C14F9" w:rsidR="00281517" w:rsidRDefault="00281517" w:rsidP="00281517">
      <w:pPr>
        <w:spacing w:after="60"/>
        <w:ind w:right="565"/>
      </w:pPr>
    </w:p>
    <w:p w14:paraId="26BC4698" w14:textId="3DE9B722" w:rsidR="00281517" w:rsidRDefault="00281517" w:rsidP="00281517">
      <w:pPr>
        <w:spacing w:after="60"/>
        <w:ind w:right="565"/>
      </w:pPr>
      <w:r>
        <w:rPr>
          <w:i/>
          <w:iCs/>
          <w:sz w:val="20"/>
          <w:szCs w:val="20"/>
        </w:rPr>
        <w:t xml:space="preserve">Bild 2. ”Östgötamodellen för jämlik hälsa – ett samspel mellan individ, miljö och samhälle”. Framtagen av Jolanda van </w:t>
      </w:r>
      <w:proofErr w:type="spellStart"/>
      <w:r>
        <w:rPr>
          <w:i/>
          <w:iCs/>
          <w:sz w:val="20"/>
          <w:szCs w:val="20"/>
        </w:rPr>
        <w:t>Vliet</w:t>
      </w:r>
      <w:proofErr w:type="spellEnd"/>
      <w:r>
        <w:rPr>
          <w:i/>
          <w:iCs/>
          <w:sz w:val="20"/>
          <w:szCs w:val="20"/>
        </w:rPr>
        <w:t xml:space="preserve"> och Margareta Kristenson, 2014, baserad på hälsans bestämningsfaktorer av Dahlgren och Whitehead, 1991.</w:t>
      </w:r>
      <w:bookmarkStart w:id="4" w:name="_GoBack"/>
      <w:bookmarkEnd w:id="4"/>
    </w:p>
    <w:p w14:paraId="1FED05B2" w14:textId="77777777" w:rsidR="00281517" w:rsidRDefault="00281517" w:rsidP="00281517"/>
    <w:p w14:paraId="2AAC158D" w14:textId="77777777" w:rsidR="00281517" w:rsidRPr="00A70CC6" w:rsidRDefault="00281517" w:rsidP="00A70CC6">
      <w:pPr>
        <w:pStyle w:val="Rubrik3"/>
        <w:rPr>
          <w:szCs w:val="36"/>
        </w:rPr>
      </w:pPr>
      <w:r w:rsidRPr="00A70CC6">
        <w:rPr>
          <w:szCs w:val="36"/>
        </w:rPr>
        <w:t>Kort sammanfattning utifrån Hälsoläget – Tranemo kommun:</w:t>
      </w:r>
    </w:p>
    <w:p w14:paraId="34253E96" w14:textId="77777777" w:rsidR="00281517" w:rsidRDefault="00281517" w:rsidP="00281517">
      <w:r w:rsidRPr="006319C5">
        <w:t xml:space="preserve">I Tranemo kommun bor ca 70 procent i tätort och 30 procent på landsbygd. </w:t>
      </w:r>
      <w:r>
        <w:t xml:space="preserve">Åldersmässigt är ca 20 procent under 18 år, ca 30 procent mellan 18 – 44 år och 26 procent är mellan 45 – 64 år. 24 procent av befolkningen är 65 år eller äldre. </w:t>
      </w:r>
      <w:r w:rsidRPr="006319C5">
        <w:t xml:space="preserve">Andel invånare som är utrikes födda är ca 17 %. Det är viktigt att beakta att nå ut till alla invånare. </w:t>
      </w:r>
    </w:p>
    <w:p w14:paraId="67E09B3F" w14:textId="77777777" w:rsidR="00281517" w:rsidRPr="006319C5" w:rsidRDefault="00281517" w:rsidP="00281517">
      <w:r w:rsidRPr="006319C5">
        <w:t>Föreningslivet och civilsamhället är aktivt och en given samverkanspart i folkhälsoarbetet. Nära 90 % känner sig trygga i sin hemmiljö och subjektivt upplevd trångboddhet är låg. Mest otrygghet finns bland yngre kvinnor. Valdeltagande ligger i genomsnitt på 88 %. Skillnader både i valdeltagande och upplevd trygghet ses mellan olika områden i kommunen vilket hänger ihop med en social ojämlikhet.</w:t>
      </w:r>
    </w:p>
    <w:p w14:paraId="4B61BF93" w14:textId="77777777" w:rsidR="00281517" w:rsidRPr="00306D1B" w:rsidRDefault="00281517" w:rsidP="00281517">
      <w:r>
        <w:lastRenderedPageBreak/>
        <w:t xml:space="preserve">Tranemo kommuns statistik kopplat till Agenda 2030 visar på en del utmaningar i folkhälsoarbetet. Andelen elever i årskurs nio som är behöriga till gymnasiet ligger nära de lägsta 25 procenten i landet. </w:t>
      </w:r>
      <w:r w:rsidRPr="006319C5">
        <w:t>Gymnasiebehörighet är totalt ca 80 %. Den är högre bland flickor (88%) än pojkar (75%</w:t>
      </w:r>
      <w:proofErr w:type="gramStart"/>
      <w:r w:rsidRPr="006319C5">
        <w:t>).</w:t>
      </w:r>
      <w:r w:rsidRPr="006319C5">
        <w:rPr>
          <w:rFonts w:asciiTheme="minorHAnsi" w:hAnsiTheme="minorHAnsi" w:cstheme="minorBidi"/>
        </w:rPr>
        <w:t>Fler</w:t>
      </w:r>
      <w:proofErr w:type="gramEnd"/>
      <w:r w:rsidRPr="006319C5">
        <w:rPr>
          <w:rFonts w:asciiTheme="minorHAnsi" w:hAnsiTheme="minorHAnsi" w:cstheme="minorBidi"/>
        </w:rPr>
        <w:t xml:space="preserve"> pojkar än flickor upplever en framtidsoptimism och även en högre upplevd hälsa än flickor. Äldre litar mer på folk än yngre</w:t>
      </w:r>
      <w:r w:rsidRPr="006319C5">
        <w:t xml:space="preserve">. </w:t>
      </w:r>
    </w:p>
    <w:p w14:paraId="7E2938DB" w14:textId="77777777" w:rsidR="00281517" w:rsidRPr="006319C5" w:rsidRDefault="00281517" w:rsidP="00281517">
      <w:r w:rsidRPr="006319C5">
        <w:t>Yngre är mer fysiskt aktiva än äldre. Gällande tobaksanvändandet så ökar snusning, medan rökning minskar. Riskbruk av alkohol finns mer bland yngre pojkar och bland äldre kvinnor och män.</w:t>
      </w:r>
    </w:p>
    <w:p w14:paraId="0E7730F5" w14:textId="77777777" w:rsidR="00281517" w:rsidRPr="006319C5" w:rsidRDefault="00281517" w:rsidP="00281517">
      <w:r w:rsidRPr="006319C5">
        <w:t>5 % upplever att de saknar tillgång till den vård de behöver. Sjukdomstillstånd som är mest representerade; Kronisk smärta/värk och psykiska besvär/sjukdom. Tandhälsan är god hos de flesta, 95 % av treåringar är kariesfria.</w:t>
      </w:r>
    </w:p>
    <w:p w14:paraId="7D20E35A" w14:textId="77777777" w:rsidR="00281517" w:rsidRDefault="00281517" w:rsidP="00281517">
      <w:r w:rsidRPr="006319C5">
        <w:t xml:space="preserve">Kommunens utmaningar gällande folkhälsa är ojämlikt fördelad </w:t>
      </w:r>
      <w:r>
        <w:t xml:space="preserve">i </w:t>
      </w:r>
      <w:r w:rsidRPr="006319C5">
        <w:t>upplevelse av trygghet – och skolresultat pojkar/flickor. Vi behöver utveckla samverkan kring barn och unga – både i främjande och förebyggande perspektiv. Fler målgrupper såsom LSS bör nås i större utsträckning.</w:t>
      </w:r>
    </w:p>
    <w:p w14:paraId="42E7EF99" w14:textId="77777777" w:rsidR="00281517" w:rsidRPr="006319C5" w:rsidRDefault="00281517" w:rsidP="00281517">
      <w:r>
        <w:t>Tranemo kommuns statistik kopplat till Agenda 2030 visar på en del utmaningar i folkhälsoarbetet. Andelen elever i årskurs nio som är behöriga till gymnasiet ligger nära de lägsta 25 procenten i landet.</w:t>
      </w:r>
    </w:p>
    <w:p w14:paraId="56DFA0DD" w14:textId="77777777" w:rsidR="00281517" w:rsidRPr="00986D43" w:rsidRDefault="00281517" w:rsidP="00281517">
      <w:r w:rsidRPr="006319C5">
        <w:br/>
      </w:r>
    </w:p>
    <w:p w14:paraId="5C2B27C8" w14:textId="77777777" w:rsidR="00281517" w:rsidRPr="005A5269" w:rsidRDefault="00281517" w:rsidP="00281517">
      <w:pPr>
        <w:rPr>
          <w:sz w:val="32"/>
          <w:szCs w:val="32"/>
        </w:rPr>
      </w:pPr>
      <w:r w:rsidRPr="005A5269">
        <w:rPr>
          <w:sz w:val="32"/>
          <w:szCs w:val="32"/>
        </w:rPr>
        <w:t xml:space="preserve">Gemensamma prioriteringar </w:t>
      </w:r>
      <w:r>
        <w:rPr>
          <w:sz w:val="32"/>
          <w:szCs w:val="32"/>
        </w:rPr>
        <w:t>uti</w:t>
      </w:r>
      <w:r w:rsidRPr="005A5269">
        <w:rPr>
          <w:sz w:val="32"/>
          <w:szCs w:val="32"/>
        </w:rPr>
        <w:t xml:space="preserve">från </w:t>
      </w:r>
      <w:r>
        <w:rPr>
          <w:sz w:val="32"/>
          <w:szCs w:val="32"/>
        </w:rPr>
        <w:t xml:space="preserve">hälsoläge och </w:t>
      </w:r>
      <w:proofErr w:type="spellStart"/>
      <w:r w:rsidRPr="005A5269">
        <w:rPr>
          <w:sz w:val="32"/>
          <w:szCs w:val="32"/>
        </w:rPr>
        <w:t>vårdialog</w:t>
      </w:r>
      <w:proofErr w:type="spellEnd"/>
    </w:p>
    <w:p w14:paraId="7EA21A44" w14:textId="77777777" w:rsidR="00281517" w:rsidRPr="00405A8C" w:rsidRDefault="00281517" w:rsidP="00281517">
      <w:pPr>
        <w:pStyle w:val="Liststycke"/>
        <w:numPr>
          <w:ilvl w:val="0"/>
          <w:numId w:val="20"/>
        </w:numPr>
        <w:spacing w:after="60"/>
        <w:ind w:right="565"/>
        <w:rPr>
          <w:szCs w:val="20"/>
        </w:rPr>
      </w:pPr>
      <w:r>
        <w:rPr>
          <w:szCs w:val="20"/>
        </w:rPr>
        <w:t xml:space="preserve">Barn och unga, Äldre </w:t>
      </w:r>
    </w:p>
    <w:p w14:paraId="05054351" w14:textId="77777777" w:rsidR="00281517" w:rsidRDefault="00281517" w:rsidP="00281517">
      <w:pPr>
        <w:pStyle w:val="Liststycke"/>
        <w:numPr>
          <w:ilvl w:val="0"/>
          <w:numId w:val="20"/>
        </w:numPr>
        <w:spacing w:after="60"/>
        <w:ind w:right="565"/>
        <w:rPr>
          <w:szCs w:val="20"/>
        </w:rPr>
      </w:pPr>
      <w:r>
        <w:rPr>
          <w:szCs w:val="20"/>
        </w:rPr>
        <w:t>Tidiga Insatser, Samverkan</w:t>
      </w:r>
    </w:p>
    <w:p w14:paraId="338D74AF" w14:textId="089CDE35" w:rsidR="00281517" w:rsidRPr="00281517" w:rsidRDefault="00281517" w:rsidP="00281517">
      <w:pPr>
        <w:pStyle w:val="Liststycke"/>
        <w:numPr>
          <w:ilvl w:val="0"/>
          <w:numId w:val="20"/>
        </w:numPr>
        <w:spacing w:after="60"/>
        <w:ind w:right="565"/>
        <w:rPr>
          <w:szCs w:val="20"/>
        </w:rPr>
      </w:pPr>
      <w:r w:rsidRPr="00281517">
        <w:rPr>
          <w:szCs w:val="20"/>
        </w:rPr>
        <w:t xml:space="preserve">Prioriterade Områden: </w:t>
      </w:r>
    </w:p>
    <w:p w14:paraId="54C23DDB" w14:textId="77777777" w:rsidR="00281517" w:rsidRDefault="00281517" w:rsidP="00281517">
      <w:pPr>
        <w:pStyle w:val="Liststycke"/>
        <w:numPr>
          <w:ilvl w:val="1"/>
          <w:numId w:val="20"/>
        </w:numPr>
        <w:spacing w:after="60"/>
        <w:ind w:right="565"/>
        <w:rPr>
          <w:szCs w:val="20"/>
        </w:rPr>
      </w:pPr>
      <w:r w:rsidRPr="00474C9D">
        <w:rPr>
          <w:b/>
          <w:i/>
          <w:u w:val="single"/>
        </w:rPr>
        <w:t>Det tidiga livets villkor</w:t>
      </w:r>
      <w:r w:rsidRPr="00474C9D">
        <w:rPr>
          <w:szCs w:val="20"/>
        </w:rPr>
        <w:t xml:space="preserve"> </w:t>
      </w:r>
    </w:p>
    <w:p w14:paraId="3ACBE40F" w14:textId="77777777" w:rsidR="00281517" w:rsidRPr="00474C9D" w:rsidRDefault="00281517" w:rsidP="00281517">
      <w:pPr>
        <w:pStyle w:val="Liststycke"/>
        <w:numPr>
          <w:ilvl w:val="1"/>
          <w:numId w:val="20"/>
        </w:numPr>
        <w:spacing w:after="60"/>
        <w:ind w:right="565"/>
        <w:rPr>
          <w:b/>
          <w:i/>
          <w:u w:val="single"/>
        </w:rPr>
      </w:pPr>
      <w:r w:rsidRPr="00474C9D">
        <w:rPr>
          <w:b/>
          <w:i/>
          <w:u w:val="single"/>
        </w:rPr>
        <w:t>Kunskaper, kompetenser och utbildning</w:t>
      </w:r>
      <w:r w:rsidRPr="00474C9D">
        <w:rPr>
          <w:rFonts w:ascii="Palatino Linotype" w:hAnsi="Palatino Linotype"/>
          <w:b/>
          <w:bCs/>
          <w:sz w:val="20"/>
          <w:szCs w:val="20"/>
        </w:rPr>
        <w:t xml:space="preserve">    </w:t>
      </w:r>
    </w:p>
    <w:p w14:paraId="3AF8E3B3" w14:textId="77777777" w:rsidR="00281517" w:rsidRPr="00474C9D" w:rsidRDefault="00281517" w:rsidP="00281517">
      <w:pPr>
        <w:pStyle w:val="Liststycke"/>
        <w:numPr>
          <w:ilvl w:val="1"/>
          <w:numId w:val="20"/>
        </w:numPr>
        <w:spacing w:after="60"/>
        <w:ind w:right="565"/>
        <w:rPr>
          <w:b/>
          <w:i/>
          <w:u w:val="single"/>
        </w:rPr>
      </w:pPr>
      <w:r w:rsidRPr="00474C9D">
        <w:rPr>
          <w:b/>
          <w:i/>
          <w:u w:val="single"/>
        </w:rPr>
        <w:t>Boende och närmiljö</w:t>
      </w:r>
    </w:p>
    <w:p w14:paraId="7944121B" w14:textId="77777777" w:rsidR="00281517" w:rsidRPr="00474C9D" w:rsidRDefault="00281517" w:rsidP="00281517">
      <w:pPr>
        <w:pStyle w:val="Liststycke"/>
        <w:numPr>
          <w:ilvl w:val="1"/>
          <w:numId w:val="20"/>
        </w:numPr>
        <w:spacing w:after="60"/>
        <w:ind w:right="565"/>
        <w:rPr>
          <w:b/>
          <w:i/>
          <w:u w:val="single"/>
        </w:rPr>
      </w:pPr>
      <w:r w:rsidRPr="00474C9D">
        <w:rPr>
          <w:b/>
          <w:i/>
          <w:u w:val="single"/>
        </w:rPr>
        <w:t xml:space="preserve">Kontroll, delaktighet och inflytande </w:t>
      </w:r>
    </w:p>
    <w:p w14:paraId="43778BF8" w14:textId="77777777" w:rsidR="00281517" w:rsidRDefault="00281517" w:rsidP="00281517">
      <w:pPr>
        <w:rPr>
          <w:szCs w:val="20"/>
        </w:rPr>
      </w:pPr>
      <w:r>
        <w:rPr>
          <w:szCs w:val="20"/>
        </w:rPr>
        <w:br w:type="page"/>
      </w:r>
    </w:p>
    <w:p w14:paraId="3B216D6A" w14:textId="72725585" w:rsidR="00437255" w:rsidRPr="00281517" w:rsidRDefault="00622BE2" w:rsidP="00281517">
      <w:pPr>
        <w:spacing w:after="0" w:line="240" w:lineRule="auto"/>
        <w:rPr>
          <w:sz w:val="32"/>
          <w:szCs w:val="32"/>
        </w:rPr>
      </w:pPr>
      <w:r w:rsidRPr="00281517">
        <w:rPr>
          <w:sz w:val="32"/>
          <w:szCs w:val="32"/>
        </w:rPr>
        <w:lastRenderedPageBreak/>
        <w:t>Styrning och ledning</w:t>
      </w:r>
    </w:p>
    <w:p w14:paraId="53CA64FB" w14:textId="662E23E5" w:rsidR="005F3580" w:rsidRPr="00A16E03" w:rsidRDefault="00706511" w:rsidP="005F3580">
      <w:pPr>
        <w:pStyle w:val="Normalefterlista"/>
      </w:pPr>
      <w:bookmarkStart w:id="5" w:name="_Hlk38887535"/>
      <w:r w:rsidRPr="00A16E03">
        <w:t>Folkhälsostrategen tillhör kommunledningsstabe</w:t>
      </w:r>
      <w:r w:rsidR="005F3580" w:rsidRPr="00A16E03">
        <w:t xml:space="preserve">n. </w:t>
      </w:r>
      <w:r w:rsidR="00F05E33" w:rsidRPr="00A16E03">
        <w:t xml:space="preserve">Staben har en planeringschef, vilken ligger direkt under kommunchef. </w:t>
      </w:r>
      <w:r w:rsidR="005F3580" w:rsidRPr="00A16E03">
        <w:t xml:space="preserve">Folkhälsostrategen ingår </w:t>
      </w:r>
      <w:r w:rsidR="00F05E33" w:rsidRPr="00A16E03">
        <w:t xml:space="preserve">även </w:t>
      </w:r>
      <w:r w:rsidR="005F3580" w:rsidRPr="00A16E03">
        <w:t xml:space="preserve">i en enhet som heter Trygg och Säker kommun (TSK) tillsammans med säkerhetssamordnare och trygghetssamordnare. Verksamhetsplan Folkhälsa och Uppföljning förankras och beslutas varje </w:t>
      </w:r>
      <w:r w:rsidR="005F3580" w:rsidRPr="00210D23">
        <w:t>år i K</w:t>
      </w:r>
      <w:r w:rsidR="00F05E33" w:rsidRPr="00210D23">
        <w:t>S.</w:t>
      </w:r>
      <w:r w:rsidR="00F05E33" w:rsidRPr="00A16E03">
        <w:t xml:space="preserve"> </w:t>
      </w:r>
      <w:r w:rsidR="005F3580" w:rsidRPr="00A16E03">
        <w:br/>
        <w:t>Folkhälsostrateg informerar regelbundet förvaltningsledning om folkhälsoarbetet och rekommenderar regelbundet samverkansytor tvärsektoriellt.</w:t>
      </w:r>
    </w:p>
    <w:bookmarkEnd w:id="5"/>
    <w:p w14:paraId="43213AA3" w14:textId="1FE45650" w:rsidR="005F3580" w:rsidRPr="00A16E03" w:rsidRDefault="005F3580" w:rsidP="005F3580">
      <w:pPr>
        <w:pStyle w:val="Normalefterlista"/>
      </w:pPr>
      <w:r w:rsidRPr="00A16E03">
        <w:t xml:space="preserve">Folkhälsostrateg informerar regelbundet kommunstyrelsen och förvaltningsledning om folkhälsoarbetet. TSK rapporterar </w:t>
      </w:r>
      <w:r w:rsidR="00D85072" w:rsidRPr="00A16E03">
        <w:t xml:space="preserve">regelbundet till förvaltningsläget och det trygghetsfrämjande och brottsförebyggande arbetet. </w:t>
      </w:r>
      <w:r w:rsidRPr="00A16E03">
        <w:t>Folkhälsostrateg har en fast plats i Närvårdsamverkan</w:t>
      </w:r>
      <w:r w:rsidR="00FB5E26">
        <w:t>.</w:t>
      </w:r>
      <w:r w:rsidRPr="00A16E03">
        <w:t xml:space="preserve"> </w:t>
      </w:r>
    </w:p>
    <w:p w14:paraId="58F419DB" w14:textId="6D9340A9" w:rsidR="004A4A78" w:rsidRPr="00A16E03" w:rsidRDefault="004A4A78" w:rsidP="004A4A78">
      <w:pPr>
        <w:spacing w:after="0"/>
      </w:pPr>
      <w:bookmarkStart w:id="6" w:name="_Hlk49411011"/>
      <w:r w:rsidRPr="00A16E03">
        <w:t xml:space="preserve">För att synkronisera </w:t>
      </w:r>
      <w:r w:rsidRPr="00A16E03">
        <w:rPr>
          <w:szCs w:val="20"/>
        </w:rPr>
        <w:t>folkhälsoarbetets planeringsprocess</w:t>
      </w:r>
      <w:r w:rsidRPr="00A16E03">
        <w:t xml:space="preserve"> med den kommunala planerings- och budgetprocessen redovisas folkhälsoarbetets budget varje år i Tranemo kommuns övergripande budgetprocess.</w:t>
      </w:r>
    </w:p>
    <w:p w14:paraId="01CE7474" w14:textId="3275FEBD" w:rsidR="00D41C0D" w:rsidRDefault="00517EF9" w:rsidP="004A4A78">
      <w:pPr>
        <w:spacing w:after="0"/>
      </w:pPr>
      <w:r w:rsidRPr="00A16E03">
        <w:br/>
      </w:r>
      <w:bookmarkEnd w:id="6"/>
      <w:r w:rsidR="004A4A78" w:rsidRPr="00A16E03">
        <w:t>F</w:t>
      </w:r>
      <w:r w:rsidRPr="00A16E03">
        <w:t>ör att främja och utveckla prioriterade gruppers inflytande och delaktighet i de insatser som görs</w:t>
      </w:r>
      <w:r w:rsidR="004A4A78" w:rsidRPr="00A16E03">
        <w:t xml:space="preserve"> så pågår i nuläget flera spår</w:t>
      </w:r>
      <w:r w:rsidR="00D41C0D" w:rsidRPr="00A16E03">
        <w:t>. Tranemo kommun är i färd med att planera för start av familjecentral, vilken kommer bli ett betydande nav i arbetet med att främja och utveckla prioriterade gruppers inflytande och delaktighet i</w:t>
      </w:r>
      <w:r w:rsidR="00D41C0D">
        <w:t xml:space="preserve"> de insatser som görs. Ett projekt</w:t>
      </w:r>
      <w:r w:rsidR="006B6DC2">
        <w:t xml:space="preserve"> </w:t>
      </w:r>
      <w:r w:rsidR="00D41C0D">
        <w:t xml:space="preserve">arbetar med att utveckla samverkan, dels i den förebyggande delen kring barn och unga som är i behov av stöd från skola och socialtjänst, dels i den främjande delen kring samverkan </w:t>
      </w:r>
      <w:r w:rsidR="002F74BC">
        <w:t xml:space="preserve">med </w:t>
      </w:r>
      <w:r w:rsidR="00D41C0D">
        <w:t xml:space="preserve">fritid, föreningar, kultur. </w:t>
      </w:r>
      <w:r w:rsidR="004A4A78">
        <w:t>Under 2021 kommer dialogdagar med barn, unga med deras vård</w:t>
      </w:r>
      <w:r w:rsidR="00A16E03">
        <w:t>nad</w:t>
      </w:r>
      <w:r w:rsidR="004A4A78">
        <w:t xml:space="preserve">shavare under namnet ”Att växa upp i Tranemo kommun” att äga rum. </w:t>
      </w:r>
      <w:r w:rsidR="00D41C0D">
        <w:t xml:space="preserve">2020 startade även ett </w:t>
      </w:r>
      <w:r w:rsidR="004A4A78">
        <w:t xml:space="preserve">långsiktigt </w:t>
      </w:r>
      <w:r w:rsidR="00D41C0D">
        <w:t>projekt med en föreningscoach som ska utveckla samverkan mellan kommun, för</w:t>
      </w:r>
      <w:r w:rsidR="00A16E03">
        <w:t>e</w:t>
      </w:r>
      <w:r w:rsidR="00D41C0D">
        <w:t>ningar och civilsamhället.</w:t>
      </w:r>
    </w:p>
    <w:p w14:paraId="6C8D81B2" w14:textId="0BB57F74" w:rsidR="00D41C0D" w:rsidRDefault="00D41C0D" w:rsidP="00D41C0D"/>
    <w:p w14:paraId="4FFFC715" w14:textId="22854BE5" w:rsidR="00281517" w:rsidRDefault="00986D43" w:rsidP="00281517">
      <w:pPr>
        <w:pStyle w:val="Normalefterlista"/>
      </w:pPr>
      <w:r>
        <w:t>Verksamhetsplanen är till för de insatser som finansieras gemensamt inom avtalet. Dessa insatser behöver kunna särskiljas från de gemensamt finansierade insatserna, dels eftersom de inte regleras och följs upp utifrån avtalet, dels för att ni som kommun själva styr över dessa medel och insatser. För dessa insatser skriver ni längst ner i rutan ”genomförande” ”Insatsen görs utanför avtalet och finansieras av kommunens egna medel” (eller om det är någon annan part). I budgeten så skriver ni in medlen i kolumnen ”övrigt”.</w:t>
      </w:r>
      <w:bookmarkStart w:id="7" w:name="_Hlk38633657"/>
      <w:bookmarkStart w:id="8" w:name="_Hlk38614958"/>
    </w:p>
    <w:p w14:paraId="6F387903" w14:textId="77777777" w:rsidR="00281517" w:rsidRDefault="00281517" w:rsidP="005C73D0">
      <w:pPr>
        <w:pStyle w:val="Rubrik2"/>
      </w:pPr>
    </w:p>
    <w:p w14:paraId="390C5EC1" w14:textId="72252691" w:rsidR="00281517" w:rsidRDefault="00281517" w:rsidP="005C73D0">
      <w:pPr>
        <w:pStyle w:val="Rubrik2"/>
      </w:pPr>
    </w:p>
    <w:p w14:paraId="16456E48" w14:textId="77777777" w:rsidR="00281517" w:rsidRPr="00281517" w:rsidRDefault="00281517" w:rsidP="00281517"/>
    <w:p w14:paraId="01EDBF47" w14:textId="538F74A5" w:rsidR="00CD4002" w:rsidRPr="00CD4002" w:rsidRDefault="00281517" w:rsidP="005C73D0">
      <w:pPr>
        <w:pStyle w:val="Rubrik2"/>
        <w:rPr>
          <w:b/>
        </w:rPr>
      </w:pPr>
      <w:r>
        <w:lastRenderedPageBreak/>
        <w:br/>
      </w:r>
      <w:r w:rsidR="00CD4002" w:rsidRPr="00CD4002">
        <w:t xml:space="preserve">Gemensam budget för </w:t>
      </w:r>
      <w:r w:rsidR="005C73D0">
        <w:t>lokalt folkhälsoarbete</w:t>
      </w:r>
    </w:p>
    <w:bookmarkEnd w:id="7"/>
    <w:p w14:paraId="03A34924" w14:textId="4A202CED" w:rsidR="0073263D" w:rsidRDefault="005C73D0" w:rsidP="00CD4002">
      <w:pPr>
        <w:spacing w:after="0" w:line="240" w:lineRule="auto"/>
        <w:rPr>
          <w:bCs/>
        </w:rPr>
      </w:pPr>
      <w:r>
        <w:rPr>
          <w:bCs/>
        </w:rPr>
        <w:t xml:space="preserve">Folkhälsoinsatserna är 50/50-finansierade och respektive </w:t>
      </w:r>
      <w:r w:rsidRPr="00CD4002">
        <w:rPr>
          <w:bCs/>
        </w:rPr>
        <w:t>part avsätter 14 kronor/invånare</w:t>
      </w:r>
      <w:r>
        <w:rPr>
          <w:bCs/>
        </w:rPr>
        <w:t>.</w:t>
      </w:r>
      <w:r w:rsidRPr="00CD4002">
        <w:rPr>
          <w:bCs/>
        </w:rPr>
        <w:t xml:space="preserve"> Folkhälsotjänsten finansieras enligt </w:t>
      </w:r>
      <w:r w:rsidR="00DC7925">
        <w:rPr>
          <w:bCs/>
        </w:rPr>
        <w:t>separat avtal</w:t>
      </w:r>
      <w:r w:rsidRPr="00CD4002">
        <w:rPr>
          <w:bCs/>
        </w:rPr>
        <w:t xml:space="preserve">. </w:t>
      </w:r>
      <w:r w:rsidR="007C5090">
        <w:rPr>
          <w:bCs/>
        </w:rPr>
        <w:t xml:space="preserve">Den gemensamma folkhälsobudgeten görs i en </w:t>
      </w:r>
      <w:r w:rsidR="003A5E78">
        <w:rPr>
          <w:bCs/>
        </w:rPr>
        <w:t>Excelmall</w:t>
      </w:r>
      <w:r w:rsidR="007C5090">
        <w:rPr>
          <w:bCs/>
        </w:rPr>
        <w:t xml:space="preserve"> och </w:t>
      </w:r>
      <w:r w:rsidR="00DC7925">
        <w:rPr>
          <w:bCs/>
        </w:rPr>
        <w:t>skickas in tillsammans med v</w:t>
      </w:r>
      <w:r w:rsidR="007C5090">
        <w:rPr>
          <w:bCs/>
        </w:rPr>
        <w:t xml:space="preserve">erksamhetsplanen. </w:t>
      </w:r>
    </w:p>
    <w:p w14:paraId="7DDA1034" w14:textId="77777777" w:rsidR="007C5090" w:rsidRDefault="007C5090" w:rsidP="00CD4002">
      <w:pPr>
        <w:spacing w:after="0" w:line="240" w:lineRule="auto"/>
        <w:rPr>
          <w:bCs/>
        </w:rPr>
      </w:pPr>
    </w:p>
    <w:p w14:paraId="2E79555F" w14:textId="4FEA575C" w:rsidR="00286345" w:rsidRDefault="00C63E1A" w:rsidP="00286345">
      <w:pPr>
        <w:spacing w:after="0" w:line="240" w:lineRule="auto"/>
        <w:rPr>
          <w:sz w:val="32"/>
          <w:szCs w:val="32"/>
        </w:rPr>
      </w:pPr>
      <w:r w:rsidRPr="00C63E1A">
        <w:rPr>
          <w:bCs/>
        </w:rPr>
        <w:t xml:space="preserve">Det är </w:t>
      </w:r>
      <w:r w:rsidR="008245ED">
        <w:rPr>
          <w:bCs/>
        </w:rPr>
        <w:t xml:space="preserve">i första hand </w:t>
      </w:r>
      <w:r w:rsidRPr="00C63E1A">
        <w:rPr>
          <w:bCs/>
        </w:rPr>
        <w:t xml:space="preserve">de insatser som genomförs </w:t>
      </w:r>
      <w:r w:rsidR="008245ED">
        <w:rPr>
          <w:bCs/>
        </w:rPr>
        <w:t xml:space="preserve">inom avtalet, med </w:t>
      </w:r>
      <w:r w:rsidRPr="00C63E1A">
        <w:rPr>
          <w:bCs/>
        </w:rPr>
        <w:t>gemensamma medel</w:t>
      </w:r>
      <w:r w:rsidR="008245ED">
        <w:rPr>
          <w:bCs/>
        </w:rPr>
        <w:t>,</w:t>
      </w:r>
      <w:r w:rsidRPr="00C63E1A">
        <w:rPr>
          <w:bCs/>
        </w:rPr>
        <w:t xml:space="preserve"> som ska finnas med i </w:t>
      </w:r>
      <w:r w:rsidR="008245ED">
        <w:rPr>
          <w:bCs/>
        </w:rPr>
        <w:t>verksamhetsplan och budget. I</w:t>
      </w:r>
      <w:r w:rsidR="00286345">
        <w:rPr>
          <w:bCs/>
        </w:rPr>
        <w:t xml:space="preserve">nsatser som </w:t>
      </w:r>
      <w:r w:rsidR="00286345">
        <w:t xml:space="preserve">helt finansieras av kommunen, eller via medel från annan part, </w:t>
      </w:r>
      <w:r w:rsidR="0019039B">
        <w:t xml:space="preserve">kan skrivas in i matrisen. </w:t>
      </w:r>
      <w:r w:rsidR="00286345">
        <w:t>Dessa insatser särskiljs genom att texten ”Insatsen görs utanför avtalet och finansieras av kommunens egna medel”</w:t>
      </w:r>
      <w:r w:rsidR="007A54AF">
        <w:t xml:space="preserve"> (eller annan part). </w:t>
      </w:r>
      <w:r w:rsidR="00286345">
        <w:t xml:space="preserve"> skrivs längst ner i rutan ”</w:t>
      </w:r>
      <w:r w:rsidR="007A54AF">
        <w:t>G</w:t>
      </w:r>
      <w:r w:rsidR="00286345">
        <w:t xml:space="preserve">enomförande”. I budget skrivs </w:t>
      </w:r>
      <w:r w:rsidR="002A30E7">
        <w:t xml:space="preserve">dessa </w:t>
      </w:r>
      <w:r w:rsidR="00286345">
        <w:t>med</w:t>
      </w:r>
      <w:r w:rsidR="002A30E7">
        <w:t xml:space="preserve">el </w:t>
      </w:r>
      <w:r w:rsidR="00286345">
        <w:t>in i kolumnen ”Övrigt”</w:t>
      </w:r>
      <w:r w:rsidR="007A54AF">
        <w:t>.</w:t>
      </w:r>
    </w:p>
    <w:bookmarkEnd w:id="8"/>
    <w:p w14:paraId="3AE4732D" w14:textId="3CC0F8DC" w:rsidR="00EA5BBC" w:rsidRDefault="00E90662" w:rsidP="00281517">
      <w:pPr>
        <w:spacing w:after="0" w:line="240" w:lineRule="auto"/>
        <w:rPr>
          <w:sz w:val="32"/>
          <w:szCs w:val="32"/>
        </w:rPr>
      </w:pPr>
      <w:r>
        <w:rPr>
          <w:sz w:val="32"/>
          <w:szCs w:val="32"/>
        </w:rPr>
        <w:br w:type="page"/>
      </w:r>
      <w:r w:rsidRPr="00281517">
        <w:rPr>
          <w:sz w:val="32"/>
          <w:szCs w:val="32"/>
        </w:rPr>
        <w:lastRenderedPageBreak/>
        <w:t>Folkhälsoinsatser</w:t>
      </w:r>
    </w:p>
    <w:p w14:paraId="5217EDBB" w14:textId="77777777" w:rsidR="00281517" w:rsidRPr="00281517" w:rsidRDefault="00281517" w:rsidP="00281517">
      <w:pPr>
        <w:spacing w:after="0" w:line="240" w:lineRule="auto"/>
        <w:rPr>
          <w:sz w:val="32"/>
          <w:szCs w:val="32"/>
        </w:rPr>
      </w:pPr>
    </w:p>
    <w:tbl>
      <w:tblPr>
        <w:tblStyle w:val="Tabellrutnt"/>
        <w:tblW w:w="0" w:type="auto"/>
        <w:tblInd w:w="-5" w:type="dxa"/>
        <w:tblLook w:val="04A0" w:firstRow="1" w:lastRow="0" w:firstColumn="1" w:lastColumn="0" w:noHBand="0" w:noVBand="1"/>
      </w:tblPr>
      <w:tblGrid>
        <w:gridCol w:w="2122"/>
        <w:gridCol w:w="3969"/>
        <w:gridCol w:w="2688"/>
      </w:tblGrid>
      <w:tr w:rsidR="00EA5BBC" w:rsidRPr="00D118DE" w14:paraId="0CBA009C" w14:textId="77777777" w:rsidTr="00986D43">
        <w:tc>
          <w:tcPr>
            <w:tcW w:w="8779" w:type="dxa"/>
            <w:gridSpan w:val="3"/>
          </w:tcPr>
          <w:p w14:paraId="69235D2A" w14:textId="7F76C70A" w:rsidR="00EA5BBC" w:rsidRPr="00D118DE" w:rsidRDefault="009D1C19" w:rsidP="006F04DB">
            <w:pPr>
              <w:rPr>
                <w:b/>
                <w:bCs/>
              </w:rPr>
            </w:pPr>
            <w:r>
              <w:rPr>
                <w:b/>
                <w:bCs/>
              </w:rPr>
              <w:t>O</w:t>
            </w:r>
            <w:r w:rsidR="00EA5BBC" w:rsidRPr="00D118DE">
              <w:rPr>
                <w:b/>
                <w:bCs/>
              </w:rPr>
              <w:t xml:space="preserve">mråde: </w:t>
            </w:r>
            <w:r w:rsidR="004D72AE" w:rsidRPr="00BA019D">
              <w:rPr>
                <w:b/>
                <w:i/>
                <w:u w:val="single"/>
              </w:rPr>
              <w:t>1 - Det tidiga livets villkor</w:t>
            </w:r>
          </w:p>
        </w:tc>
      </w:tr>
      <w:tr w:rsidR="00EA5BBC" w:rsidRPr="00D118DE" w14:paraId="5FBB8C40" w14:textId="77777777" w:rsidTr="00986D43">
        <w:tc>
          <w:tcPr>
            <w:tcW w:w="2122" w:type="dxa"/>
          </w:tcPr>
          <w:p w14:paraId="56B606CF" w14:textId="77777777" w:rsidR="00EA5BBC" w:rsidRPr="00D118DE" w:rsidRDefault="00EA5BBC" w:rsidP="006F04DB">
            <w:pPr>
              <w:rPr>
                <w:rFonts w:eastAsia="MS Gothic"/>
                <w:b/>
                <w:bCs/>
                <w:kern w:val="32"/>
                <w:sz w:val="40"/>
                <w:szCs w:val="32"/>
              </w:rPr>
            </w:pPr>
            <w:r w:rsidRPr="00D118DE">
              <w:rPr>
                <w:b/>
                <w:bCs/>
              </w:rPr>
              <w:t>Insats/målgrupp</w:t>
            </w:r>
          </w:p>
        </w:tc>
        <w:tc>
          <w:tcPr>
            <w:tcW w:w="3969" w:type="dxa"/>
          </w:tcPr>
          <w:p w14:paraId="20301E80" w14:textId="77777777" w:rsidR="00EA5BBC" w:rsidRPr="00D118DE" w:rsidRDefault="00EA5BBC" w:rsidP="006F04DB">
            <w:pPr>
              <w:rPr>
                <w:rFonts w:eastAsia="MS Gothic"/>
                <w:b/>
                <w:bCs/>
                <w:kern w:val="32"/>
                <w:sz w:val="40"/>
                <w:szCs w:val="32"/>
              </w:rPr>
            </w:pPr>
            <w:r w:rsidRPr="00D118DE">
              <w:rPr>
                <w:b/>
                <w:bCs/>
              </w:rPr>
              <w:t>Genomförande</w:t>
            </w:r>
          </w:p>
        </w:tc>
        <w:tc>
          <w:tcPr>
            <w:tcW w:w="2688" w:type="dxa"/>
          </w:tcPr>
          <w:p w14:paraId="710ECC2B" w14:textId="77777777" w:rsidR="00EA5BBC" w:rsidRPr="00D118DE" w:rsidRDefault="00EA5BBC" w:rsidP="006F04DB">
            <w:pPr>
              <w:rPr>
                <w:rFonts w:eastAsia="MS Gothic"/>
                <w:b/>
                <w:bCs/>
                <w:kern w:val="32"/>
                <w:sz w:val="40"/>
                <w:szCs w:val="32"/>
              </w:rPr>
            </w:pPr>
            <w:r w:rsidRPr="00D118DE">
              <w:rPr>
                <w:b/>
                <w:bCs/>
              </w:rPr>
              <w:t>Uppföljning</w:t>
            </w:r>
          </w:p>
        </w:tc>
      </w:tr>
      <w:tr w:rsidR="00EA5BBC" w:rsidRPr="00D118DE" w14:paraId="17773DA4" w14:textId="77777777" w:rsidTr="00986D43">
        <w:tc>
          <w:tcPr>
            <w:tcW w:w="2122" w:type="dxa"/>
          </w:tcPr>
          <w:p w14:paraId="5B77BE94" w14:textId="7D2FBB65" w:rsidR="00EA5BBC" w:rsidRPr="00D118DE" w:rsidRDefault="007E6676" w:rsidP="0053162C">
            <w:pPr>
              <w:spacing w:after="0" w:line="240" w:lineRule="auto"/>
              <w:rPr>
                <w:rFonts w:eastAsia="MS Gothic"/>
                <w:bCs/>
                <w:kern w:val="32"/>
                <w:sz w:val="40"/>
                <w:szCs w:val="32"/>
              </w:rPr>
            </w:pPr>
            <w:r>
              <w:rPr>
                <w:rFonts w:eastAsia="Calibri"/>
              </w:rPr>
              <w:t>Föräldraskapsstöd</w:t>
            </w:r>
            <w:r w:rsidR="0053162C" w:rsidRPr="00D118DE">
              <w:rPr>
                <w:rFonts w:eastAsia="Calibri"/>
              </w:rPr>
              <w:t xml:space="preserve"> </w:t>
            </w:r>
            <w:r>
              <w:rPr>
                <w:rFonts w:eastAsia="Calibri"/>
              </w:rPr>
              <w:t>-Vårdnadshavare (barn, unga)</w:t>
            </w:r>
          </w:p>
        </w:tc>
        <w:tc>
          <w:tcPr>
            <w:tcW w:w="3969" w:type="dxa"/>
          </w:tcPr>
          <w:p w14:paraId="6A47793C" w14:textId="6AE9092F" w:rsidR="0053162C" w:rsidRPr="00816126" w:rsidRDefault="007E6676" w:rsidP="006F04DB">
            <w:pPr>
              <w:spacing w:after="60" w:line="280" w:lineRule="atLeast"/>
              <w:rPr>
                <w:bCs/>
              </w:rPr>
            </w:pPr>
            <w:r w:rsidRPr="00816126">
              <w:rPr>
                <w:bCs/>
              </w:rPr>
              <w:t>Vidmakthållande och utveckling av föräldraskapsstöd</w:t>
            </w:r>
            <w:r w:rsidR="000B23E3" w:rsidRPr="00816126">
              <w:rPr>
                <w:bCs/>
              </w:rPr>
              <w:t xml:space="preserve"> ABC (Alla Barn i Centrum). Fler ska nås av föräldraskapsstöd.</w:t>
            </w:r>
          </w:p>
          <w:p w14:paraId="3C7CCE39" w14:textId="3EE4D4D2" w:rsidR="002A30E7" w:rsidRPr="00816126" w:rsidRDefault="000B23E3" w:rsidP="002A30E7">
            <w:pPr>
              <w:spacing w:after="60" w:line="280" w:lineRule="atLeast"/>
              <w:rPr>
                <w:bCs/>
              </w:rPr>
            </w:pPr>
            <w:r w:rsidRPr="00816126">
              <w:rPr>
                <w:bCs/>
              </w:rPr>
              <w:t>A</w:t>
            </w:r>
            <w:r w:rsidR="00293AEA" w:rsidRPr="00816126">
              <w:rPr>
                <w:bCs/>
              </w:rPr>
              <w:t xml:space="preserve">ktörer </w:t>
            </w:r>
            <w:r w:rsidRPr="00816126">
              <w:rPr>
                <w:bCs/>
              </w:rPr>
              <w:t xml:space="preserve">som </w:t>
            </w:r>
            <w:r w:rsidR="00293AEA" w:rsidRPr="00816126">
              <w:rPr>
                <w:bCs/>
              </w:rPr>
              <w:t>deltar i insatsen</w:t>
            </w:r>
            <w:r w:rsidRPr="00816126">
              <w:rPr>
                <w:bCs/>
              </w:rPr>
              <w:t xml:space="preserve"> är:</w:t>
            </w:r>
          </w:p>
          <w:p w14:paraId="25C9F29E" w14:textId="105A18EC" w:rsidR="007E6676" w:rsidRPr="00D118DE" w:rsidRDefault="007E6676" w:rsidP="002A30E7">
            <w:pPr>
              <w:spacing w:after="60" w:line="280" w:lineRule="atLeast"/>
              <w:rPr>
                <w:rFonts w:eastAsia="MS Gothic"/>
                <w:bCs/>
                <w:kern w:val="32"/>
                <w:sz w:val="40"/>
                <w:szCs w:val="32"/>
              </w:rPr>
            </w:pPr>
            <w:r w:rsidRPr="00816126">
              <w:rPr>
                <w:bCs/>
              </w:rPr>
              <w:t>Folkhälsan, lärandesektion, omsorgssektion</w:t>
            </w:r>
          </w:p>
        </w:tc>
        <w:tc>
          <w:tcPr>
            <w:tcW w:w="2688" w:type="dxa"/>
          </w:tcPr>
          <w:p w14:paraId="4F6D670C" w14:textId="6EA59D5E" w:rsidR="00EA5BBC" w:rsidRPr="00D118DE" w:rsidRDefault="007157C9" w:rsidP="006F04DB">
            <w:pPr>
              <w:spacing w:after="60" w:line="280" w:lineRule="atLeast"/>
            </w:pPr>
            <w:r>
              <w:t xml:space="preserve">Genomfördes </w:t>
            </w:r>
            <w:r w:rsidR="00EA5BBC" w:rsidRPr="00D118DE">
              <w:t>insatsen enlig plan? Ja/Nej</w:t>
            </w:r>
          </w:p>
          <w:p w14:paraId="48B5FB93" w14:textId="77777777" w:rsidR="00EA5BBC" w:rsidRDefault="00EA5BBC" w:rsidP="006F04DB">
            <w:r w:rsidRPr="00D118DE">
              <w:t>Om nej – varför inte?</w:t>
            </w:r>
          </w:p>
          <w:p w14:paraId="0881205B" w14:textId="774CD09C" w:rsidR="007157C9" w:rsidRPr="00ED722D" w:rsidRDefault="007157C9" w:rsidP="007157C9">
            <w:r>
              <w:t>Hur genomfördes insatsen istället?</w:t>
            </w:r>
          </w:p>
          <w:p w14:paraId="7B5AB07A" w14:textId="77777777" w:rsidR="007157C9" w:rsidRDefault="007157C9" w:rsidP="007157C9">
            <w:pPr>
              <w:rPr>
                <w:rFonts w:eastAsia="MS Gothic"/>
                <w:bCs/>
                <w:kern w:val="32"/>
              </w:rPr>
            </w:pPr>
            <w:r w:rsidRPr="00ED722D">
              <w:rPr>
                <w:rFonts w:eastAsia="MS Gothic"/>
                <w:bCs/>
                <w:kern w:val="32"/>
              </w:rPr>
              <w:t>Vad ledde insatsen til</w:t>
            </w:r>
            <w:r>
              <w:rPr>
                <w:rFonts w:eastAsia="MS Gothic"/>
                <w:bCs/>
                <w:kern w:val="32"/>
              </w:rPr>
              <w:t>l?</w:t>
            </w:r>
          </w:p>
          <w:p w14:paraId="3317146C" w14:textId="2AED7026" w:rsidR="004C1AF4" w:rsidRPr="00D118DE" w:rsidRDefault="004C1AF4" w:rsidP="007157C9">
            <w:pPr>
              <w:rPr>
                <w:rFonts w:eastAsia="MS Gothic"/>
                <w:bCs/>
                <w:kern w:val="32"/>
                <w:sz w:val="40"/>
                <w:szCs w:val="32"/>
              </w:rPr>
            </w:pPr>
            <w:r>
              <w:rPr>
                <w:rFonts w:eastAsia="MS Gothic"/>
                <w:bCs/>
                <w:kern w:val="32"/>
              </w:rPr>
              <w:t xml:space="preserve">Vad </w:t>
            </w:r>
            <w:r w:rsidR="00C25A57">
              <w:rPr>
                <w:rFonts w:eastAsia="MS Gothic"/>
                <w:bCs/>
                <w:kern w:val="32"/>
              </w:rPr>
              <w:t xml:space="preserve">tar </w:t>
            </w:r>
            <w:r w:rsidR="00A222B1">
              <w:rPr>
                <w:rFonts w:eastAsia="MS Gothic"/>
                <w:bCs/>
                <w:kern w:val="32"/>
              </w:rPr>
              <w:t xml:space="preserve">vi </w:t>
            </w:r>
            <w:r w:rsidR="00C25A57">
              <w:rPr>
                <w:rFonts w:eastAsia="MS Gothic"/>
                <w:bCs/>
                <w:kern w:val="32"/>
              </w:rPr>
              <w:t xml:space="preserve">med oss </w:t>
            </w:r>
            <w:r>
              <w:rPr>
                <w:rFonts w:eastAsia="MS Gothic"/>
                <w:bCs/>
                <w:kern w:val="32"/>
              </w:rPr>
              <w:t>i det fortsatta arbetet?</w:t>
            </w:r>
          </w:p>
        </w:tc>
      </w:tr>
      <w:tr w:rsidR="00EA5BBC" w:rsidRPr="00D118DE" w14:paraId="672F9258" w14:textId="77777777" w:rsidTr="00986D43">
        <w:tc>
          <w:tcPr>
            <w:tcW w:w="2122" w:type="dxa"/>
          </w:tcPr>
          <w:p w14:paraId="54847E37" w14:textId="35C6F6FF" w:rsidR="00EA5BBC" w:rsidRPr="00D118DE" w:rsidRDefault="00065A5F" w:rsidP="006F04DB">
            <w:pPr>
              <w:rPr>
                <w:rFonts w:eastAsia="MS Gothic"/>
                <w:bCs/>
                <w:kern w:val="32"/>
                <w:sz w:val="40"/>
                <w:szCs w:val="32"/>
              </w:rPr>
            </w:pPr>
            <w:r w:rsidRPr="00065A5F">
              <w:rPr>
                <w:rFonts w:eastAsia="Calibri"/>
              </w:rPr>
              <w:t>Familjecentral</w:t>
            </w:r>
            <w:r w:rsidR="004D72AE">
              <w:rPr>
                <w:rFonts w:eastAsia="Calibri"/>
              </w:rPr>
              <w:t xml:space="preserve"> – Vårdnadshavare (barn, unga)</w:t>
            </w:r>
          </w:p>
        </w:tc>
        <w:tc>
          <w:tcPr>
            <w:tcW w:w="3969" w:type="dxa"/>
          </w:tcPr>
          <w:p w14:paraId="639AB263" w14:textId="07186E4E" w:rsidR="00065A5F" w:rsidRPr="00D118DE" w:rsidRDefault="00065A5F" w:rsidP="00065A5F">
            <w:pPr>
              <w:spacing w:after="60" w:line="280" w:lineRule="atLeast"/>
            </w:pPr>
            <w:r>
              <w:t>Planering av uppstart familjecentral</w:t>
            </w:r>
            <w:r w:rsidR="000B23E3">
              <w:t xml:space="preserve"> 2021.</w:t>
            </w:r>
          </w:p>
          <w:p w14:paraId="5D89B603" w14:textId="4F4C5850" w:rsidR="000B23E3" w:rsidRPr="000B23E3" w:rsidRDefault="000B23E3" w:rsidP="000B23E3">
            <w:pPr>
              <w:spacing w:after="60" w:line="280" w:lineRule="atLeast"/>
            </w:pPr>
            <w:r w:rsidRPr="000B23E3">
              <w:t>Aktörer som deltar i insatsen är:</w:t>
            </w:r>
          </w:p>
          <w:p w14:paraId="79EAE250" w14:textId="0C62A071" w:rsidR="00EA5BBC" w:rsidRPr="00D118DE" w:rsidRDefault="00065A5F" w:rsidP="00065A5F">
            <w:pPr>
              <w:rPr>
                <w:rFonts w:eastAsia="MS Gothic"/>
                <w:bCs/>
                <w:kern w:val="32"/>
                <w:sz w:val="40"/>
                <w:szCs w:val="32"/>
              </w:rPr>
            </w:pPr>
            <w:r w:rsidRPr="000B23E3">
              <w:t xml:space="preserve">Folkhälsan </w:t>
            </w:r>
            <w:r w:rsidR="000B23E3">
              <w:t>i</w:t>
            </w:r>
            <w:r w:rsidRPr="000B23E3">
              <w:t xml:space="preserve"> samverkan med hela förvaltningen </w:t>
            </w:r>
            <w:r w:rsidR="000B23E3" w:rsidRPr="000B23E3">
              <w:t>och BHV, BMM</w:t>
            </w:r>
          </w:p>
        </w:tc>
        <w:tc>
          <w:tcPr>
            <w:tcW w:w="2688" w:type="dxa"/>
          </w:tcPr>
          <w:p w14:paraId="42F90B34" w14:textId="77777777" w:rsidR="00EA5BBC" w:rsidRPr="00D118DE" w:rsidRDefault="00EA5BBC" w:rsidP="006F04DB">
            <w:pPr>
              <w:rPr>
                <w:rFonts w:eastAsia="MS Gothic"/>
                <w:bCs/>
                <w:kern w:val="32"/>
                <w:sz w:val="40"/>
                <w:szCs w:val="32"/>
              </w:rPr>
            </w:pPr>
          </w:p>
        </w:tc>
      </w:tr>
      <w:tr w:rsidR="00EA5BBC" w:rsidRPr="00D118DE" w14:paraId="643609C2" w14:textId="77777777" w:rsidTr="00986D43">
        <w:tc>
          <w:tcPr>
            <w:tcW w:w="2122" w:type="dxa"/>
          </w:tcPr>
          <w:p w14:paraId="270E2C9C" w14:textId="707D7D75" w:rsidR="00EA5BBC" w:rsidRPr="00D118DE" w:rsidRDefault="00065A5F" w:rsidP="006F04DB">
            <w:pPr>
              <w:rPr>
                <w:rFonts w:eastAsia="MS Gothic"/>
                <w:bCs/>
                <w:kern w:val="32"/>
                <w:sz w:val="40"/>
                <w:szCs w:val="32"/>
              </w:rPr>
            </w:pPr>
            <w:r w:rsidRPr="000B23E3">
              <w:t>Värdegrundsarbete Skolan</w:t>
            </w:r>
            <w:r>
              <w:rPr>
                <w:rFonts w:ascii="Palatino Linotype" w:hAnsi="Palatino Linotype"/>
                <w:sz w:val="20"/>
                <w:szCs w:val="20"/>
              </w:rPr>
              <w:t xml:space="preserve"> </w:t>
            </w:r>
          </w:p>
        </w:tc>
        <w:tc>
          <w:tcPr>
            <w:tcW w:w="3969" w:type="dxa"/>
          </w:tcPr>
          <w:p w14:paraId="2D90CABC" w14:textId="12524FD9" w:rsidR="005C7739" w:rsidRPr="00D118DE" w:rsidRDefault="00436D3D" w:rsidP="000B23E3">
            <w:r>
              <w:t xml:space="preserve">Delta i utveckling av </w:t>
            </w:r>
            <w:r w:rsidR="005C7739" w:rsidRPr="000B23E3">
              <w:t>Värdegrundsarbete</w:t>
            </w:r>
            <w:r>
              <w:t xml:space="preserve"> i</w:t>
            </w:r>
            <w:r w:rsidR="005C7739" w:rsidRPr="000B23E3">
              <w:t xml:space="preserve"> </w:t>
            </w:r>
            <w:r>
              <w:t>s</w:t>
            </w:r>
            <w:r w:rsidR="005C7739" w:rsidRPr="000B23E3">
              <w:t>kolan - främjande och förebyggande</w:t>
            </w:r>
            <w:r w:rsidR="001D49F8">
              <w:t>.</w:t>
            </w:r>
          </w:p>
          <w:p w14:paraId="4954FF7D" w14:textId="3221ED2C" w:rsidR="005C7739" w:rsidRPr="000B23E3" w:rsidRDefault="005C7739" w:rsidP="005C7739">
            <w:pPr>
              <w:spacing w:after="60" w:line="280" w:lineRule="atLeast"/>
            </w:pPr>
            <w:r>
              <w:t>Skolan är en stödjande miljö i uppväxten och en utveckling av värdegrundsarbetet ses som viktigt i Tranemo kommun</w:t>
            </w:r>
            <w:r w:rsidR="001D49F8">
              <w:t>.</w:t>
            </w:r>
            <w:r>
              <w:t xml:space="preserve"> </w:t>
            </w:r>
            <w:r w:rsidR="000B23E3">
              <w:t>I</w:t>
            </w:r>
            <w:r>
              <w:t>nsatser kring värdegrund på mentorstid</w:t>
            </w:r>
            <w:r w:rsidR="001D49F8">
              <w:t xml:space="preserve"> för ett tryggare skolklimat</w:t>
            </w:r>
            <w:r w:rsidR="00E17990">
              <w:t xml:space="preserve"> och ökad psykisk hälsa</w:t>
            </w:r>
            <w:r w:rsidR="008B0E54">
              <w:t xml:space="preserve"> för både pojkar och flickor.</w:t>
            </w:r>
          </w:p>
          <w:p w14:paraId="3BD7B379" w14:textId="5822AAC8" w:rsidR="005C7739" w:rsidRPr="001D49F8" w:rsidRDefault="001D49F8" w:rsidP="005C7739">
            <w:pPr>
              <w:spacing w:after="60" w:line="280" w:lineRule="atLeast"/>
            </w:pPr>
            <w:r w:rsidRPr="001D49F8">
              <w:t>Aktörer som</w:t>
            </w:r>
            <w:r w:rsidR="005C7739" w:rsidRPr="001D49F8">
              <w:t xml:space="preserve"> deltar i insatsen</w:t>
            </w:r>
            <w:r>
              <w:t>:</w:t>
            </w:r>
          </w:p>
          <w:p w14:paraId="65D23310" w14:textId="76601A96" w:rsidR="00EA5BBC" w:rsidRPr="00D118DE" w:rsidRDefault="005C7739" w:rsidP="005C7739">
            <w:pPr>
              <w:rPr>
                <w:rFonts w:eastAsia="MS Gothic"/>
                <w:bCs/>
                <w:kern w:val="32"/>
                <w:sz w:val="40"/>
                <w:szCs w:val="32"/>
              </w:rPr>
            </w:pPr>
            <w:r w:rsidRPr="001D49F8">
              <w:t xml:space="preserve">Folkhälsan </w:t>
            </w:r>
            <w:r w:rsidR="001D49F8">
              <w:t>i</w:t>
            </w:r>
            <w:r w:rsidRPr="001D49F8">
              <w:t xml:space="preserve"> samverkan</w:t>
            </w:r>
            <w:r w:rsidR="00065A5F" w:rsidRPr="001D49F8">
              <w:t xml:space="preserve"> med Lärande</w:t>
            </w:r>
            <w:r w:rsidR="001D49F8">
              <w:t>sektion</w:t>
            </w:r>
            <w:r w:rsidR="00065A5F" w:rsidRPr="001D49F8">
              <w:t>, Barn och Elevhälsa</w:t>
            </w:r>
          </w:p>
        </w:tc>
        <w:tc>
          <w:tcPr>
            <w:tcW w:w="2688" w:type="dxa"/>
          </w:tcPr>
          <w:p w14:paraId="4BFDD736" w14:textId="77777777" w:rsidR="00EA5BBC" w:rsidRPr="00D118DE" w:rsidRDefault="00EA5BBC" w:rsidP="006F04DB">
            <w:pPr>
              <w:rPr>
                <w:rFonts w:eastAsia="MS Gothic"/>
                <w:bCs/>
                <w:kern w:val="32"/>
                <w:sz w:val="40"/>
                <w:szCs w:val="32"/>
              </w:rPr>
            </w:pPr>
          </w:p>
        </w:tc>
      </w:tr>
      <w:tr w:rsidR="00EA5BBC" w:rsidRPr="00D118DE" w14:paraId="01F943F0" w14:textId="77777777" w:rsidTr="00986D43">
        <w:tc>
          <w:tcPr>
            <w:tcW w:w="2122" w:type="dxa"/>
          </w:tcPr>
          <w:p w14:paraId="08213AD6" w14:textId="4DE2E0CF" w:rsidR="00EA5BBC" w:rsidRPr="00D118DE" w:rsidRDefault="00065A5F" w:rsidP="00065A5F">
            <w:pPr>
              <w:rPr>
                <w:rFonts w:eastAsia="MS Gothic"/>
                <w:bCs/>
                <w:kern w:val="32"/>
                <w:sz w:val="40"/>
                <w:szCs w:val="32"/>
              </w:rPr>
            </w:pPr>
            <w:r w:rsidRPr="001D49F8">
              <w:t>Samverkan kring unga</w:t>
            </w:r>
            <w:r w:rsidR="00AD1F60" w:rsidRPr="001D49F8">
              <w:t xml:space="preserve"> - främjande och förebyggande</w:t>
            </w:r>
          </w:p>
        </w:tc>
        <w:tc>
          <w:tcPr>
            <w:tcW w:w="3969" w:type="dxa"/>
          </w:tcPr>
          <w:p w14:paraId="08EA167E" w14:textId="4447C25A" w:rsidR="0050652C" w:rsidRDefault="00436D3D" w:rsidP="001D49F8">
            <w:pPr>
              <w:spacing w:after="60" w:line="280" w:lineRule="atLeast"/>
            </w:pPr>
            <w:r>
              <w:t>Bidra med kunskap och kompetens i samverkan kring unga.</w:t>
            </w:r>
          </w:p>
          <w:p w14:paraId="07B651CA" w14:textId="1A3546CE" w:rsidR="00E17990" w:rsidRDefault="00E17990" w:rsidP="001D49F8">
            <w:pPr>
              <w:spacing w:after="60" w:line="280" w:lineRule="atLeast"/>
            </w:pPr>
            <w:r>
              <w:t>För ökad psykisk hälsa och trygghet.</w:t>
            </w:r>
          </w:p>
          <w:p w14:paraId="0DC28322" w14:textId="54EC48EB" w:rsidR="001D49F8" w:rsidRPr="001D49F8" w:rsidRDefault="001D49F8" w:rsidP="001D49F8">
            <w:pPr>
              <w:spacing w:after="60" w:line="280" w:lineRule="atLeast"/>
            </w:pPr>
            <w:r w:rsidRPr="001D49F8">
              <w:t>Aktörer som deltar i insatsen</w:t>
            </w:r>
            <w:r>
              <w:t>:</w:t>
            </w:r>
          </w:p>
          <w:p w14:paraId="7DDAD1AB" w14:textId="052D08E8" w:rsidR="00EA5BBC" w:rsidRPr="00D118DE" w:rsidRDefault="001D49F8" w:rsidP="001D49F8">
            <w:pPr>
              <w:rPr>
                <w:rFonts w:eastAsia="MS Gothic"/>
                <w:bCs/>
                <w:kern w:val="32"/>
                <w:sz w:val="40"/>
                <w:szCs w:val="32"/>
              </w:rPr>
            </w:pPr>
            <w:r w:rsidRPr="001D49F8">
              <w:t xml:space="preserve">Folkhälsan </w:t>
            </w:r>
            <w:r>
              <w:t>i</w:t>
            </w:r>
            <w:r w:rsidRPr="001D49F8">
              <w:t xml:space="preserve"> samverkan med Lärande</w:t>
            </w:r>
            <w:r>
              <w:t>sektion</w:t>
            </w:r>
            <w:r w:rsidRPr="001D49F8">
              <w:t xml:space="preserve">, </w:t>
            </w:r>
            <w:r>
              <w:t xml:space="preserve">Omsorgssektion, </w:t>
            </w:r>
            <w:r w:rsidRPr="001D49F8">
              <w:t>Barn och Elevhälsa</w:t>
            </w:r>
            <w:r>
              <w:t>, UMO, BUP</w:t>
            </w:r>
          </w:p>
        </w:tc>
        <w:tc>
          <w:tcPr>
            <w:tcW w:w="2688" w:type="dxa"/>
          </w:tcPr>
          <w:p w14:paraId="4EAA9A96" w14:textId="77777777" w:rsidR="00EA5BBC" w:rsidRPr="00D118DE" w:rsidRDefault="00EA5BBC" w:rsidP="006F04DB">
            <w:pPr>
              <w:rPr>
                <w:rFonts w:eastAsia="MS Gothic"/>
                <w:bCs/>
                <w:kern w:val="32"/>
                <w:sz w:val="40"/>
                <w:szCs w:val="32"/>
              </w:rPr>
            </w:pPr>
          </w:p>
        </w:tc>
      </w:tr>
    </w:tbl>
    <w:p w14:paraId="52B000B0" w14:textId="77777777" w:rsidR="00EA5BBC" w:rsidRPr="00D118DE" w:rsidRDefault="00EA5BBC" w:rsidP="00EA5BBC">
      <w:pPr>
        <w:rPr>
          <w:rFonts w:eastAsia="MS Gothic"/>
          <w:bCs/>
          <w:kern w:val="32"/>
          <w:sz w:val="40"/>
          <w:szCs w:val="32"/>
        </w:rPr>
      </w:pPr>
    </w:p>
    <w:tbl>
      <w:tblPr>
        <w:tblStyle w:val="Tabellrutnt"/>
        <w:tblW w:w="0" w:type="auto"/>
        <w:tblLook w:val="04A0" w:firstRow="1" w:lastRow="0" w:firstColumn="1" w:lastColumn="0" w:noHBand="0" w:noVBand="1"/>
      </w:tblPr>
      <w:tblGrid>
        <w:gridCol w:w="2122"/>
        <w:gridCol w:w="3969"/>
        <w:gridCol w:w="2688"/>
      </w:tblGrid>
      <w:tr w:rsidR="00EA5BBC" w:rsidRPr="00D118DE" w14:paraId="298313C7" w14:textId="77777777" w:rsidTr="006F04DB">
        <w:tc>
          <w:tcPr>
            <w:tcW w:w="8779" w:type="dxa"/>
            <w:gridSpan w:val="3"/>
          </w:tcPr>
          <w:p w14:paraId="45174A1D" w14:textId="5E2E8749" w:rsidR="00EA5BBC" w:rsidRPr="00D118DE" w:rsidRDefault="009D1C19" w:rsidP="006F04DB">
            <w:pPr>
              <w:rPr>
                <w:b/>
                <w:bCs/>
              </w:rPr>
            </w:pPr>
            <w:r>
              <w:rPr>
                <w:b/>
                <w:bCs/>
              </w:rPr>
              <w:lastRenderedPageBreak/>
              <w:t>O</w:t>
            </w:r>
            <w:r w:rsidR="00EA5BBC" w:rsidRPr="00D118DE">
              <w:rPr>
                <w:b/>
                <w:bCs/>
              </w:rPr>
              <w:t>mråde:</w:t>
            </w:r>
            <w:r w:rsidR="003A7590">
              <w:rPr>
                <w:b/>
                <w:bCs/>
              </w:rPr>
              <w:t xml:space="preserve"> 2 - </w:t>
            </w:r>
            <w:r w:rsidR="003A7590" w:rsidRPr="00BA019D">
              <w:rPr>
                <w:b/>
                <w:i/>
                <w:u w:val="single"/>
              </w:rPr>
              <w:t>Kunskaper, kompetenser och utbildning</w:t>
            </w:r>
            <w:r w:rsidR="003A7590">
              <w:rPr>
                <w:rFonts w:ascii="Palatino Linotype" w:hAnsi="Palatino Linotype"/>
                <w:b/>
                <w:bCs/>
                <w:sz w:val="20"/>
                <w:szCs w:val="20"/>
              </w:rPr>
              <w:t xml:space="preserve">    </w:t>
            </w:r>
          </w:p>
        </w:tc>
      </w:tr>
      <w:tr w:rsidR="00EA5BBC" w:rsidRPr="00D118DE" w14:paraId="4883D61F" w14:textId="77777777" w:rsidTr="006F04DB">
        <w:tc>
          <w:tcPr>
            <w:tcW w:w="2122" w:type="dxa"/>
          </w:tcPr>
          <w:p w14:paraId="249A7995" w14:textId="77777777" w:rsidR="00EA5BBC" w:rsidRPr="00D118DE" w:rsidRDefault="00EA5BBC" w:rsidP="006F04DB">
            <w:pPr>
              <w:rPr>
                <w:rFonts w:eastAsia="MS Gothic"/>
                <w:b/>
                <w:bCs/>
                <w:kern w:val="32"/>
                <w:sz w:val="40"/>
                <w:szCs w:val="32"/>
              </w:rPr>
            </w:pPr>
            <w:r w:rsidRPr="00D118DE">
              <w:rPr>
                <w:b/>
                <w:bCs/>
              </w:rPr>
              <w:t>Insats/målgrupp</w:t>
            </w:r>
          </w:p>
        </w:tc>
        <w:tc>
          <w:tcPr>
            <w:tcW w:w="3969" w:type="dxa"/>
          </w:tcPr>
          <w:p w14:paraId="55371D1F" w14:textId="77777777" w:rsidR="00EA5BBC" w:rsidRPr="00D118DE" w:rsidRDefault="00EA5BBC" w:rsidP="006F04DB">
            <w:pPr>
              <w:rPr>
                <w:rFonts w:eastAsia="MS Gothic"/>
                <w:b/>
                <w:bCs/>
                <w:kern w:val="32"/>
                <w:sz w:val="40"/>
                <w:szCs w:val="32"/>
              </w:rPr>
            </w:pPr>
            <w:r w:rsidRPr="00D118DE">
              <w:rPr>
                <w:b/>
                <w:bCs/>
              </w:rPr>
              <w:t>Genomförande</w:t>
            </w:r>
          </w:p>
        </w:tc>
        <w:tc>
          <w:tcPr>
            <w:tcW w:w="2688" w:type="dxa"/>
          </w:tcPr>
          <w:p w14:paraId="3E651FDA" w14:textId="77777777" w:rsidR="00EA5BBC" w:rsidRPr="00D118DE" w:rsidRDefault="00EA5BBC" w:rsidP="006F04DB">
            <w:pPr>
              <w:rPr>
                <w:rFonts w:eastAsia="MS Gothic"/>
                <w:b/>
                <w:bCs/>
                <w:kern w:val="32"/>
                <w:sz w:val="40"/>
                <w:szCs w:val="32"/>
              </w:rPr>
            </w:pPr>
            <w:r w:rsidRPr="00D118DE">
              <w:rPr>
                <w:b/>
                <w:bCs/>
              </w:rPr>
              <w:t>Uppföljning</w:t>
            </w:r>
          </w:p>
        </w:tc>
      </w:tr>
      <w:tr w:rsidR="00D118DE" w:rsidRPr="00D118DE" w14:paraId="7AC3C493" w14:textId="77777777" w:rsidTr="006F04DB">
        <w:tc>
          <w:tcPr>
            <w:tcW w:w="2122" w:type="dxa"/>
          </w:tcPr>
          <w:p w14:paraId="77680462" w14:textId="281D4505" w:rsidR="00D118DE" w:rsidRPr="00D118DE" w:rsidRDefault="00331B40" w:rsidP="00816126">
            <w:pPr>
              <w:spacing w:after="60" w:line="280" w:lineRule="atLeast"/>
              <w:rPr>
                <w:rFonts w:eastAsia="MS Gothic"/>
                <w:bCs/>
                <w:kern w:val="32"/>
                <w:sz w:val="40"/>
                <w:szCs w:val="32"/>
              </w:rPr>
            </w:pPr>
            <w:r w:rsidRPr="00816126">
              <w:rPr>
                <w:bCs/>
              </w:rPr>
              <w:t>Sundare Liv - Äldre, yngre äldre</w:t>
            </w:r>
          </w:p>
        </w:tc>
        <w:tc>
          <w:tcPr>
            <w:tcW w:w="3969" w:type="dxa"/>
          </w:tcPr>
          <w:p w14:paraId="1524666B" w14:textId="780CF53E" w:rsidR="00D118DE" w:rsidRPr="00D118DE" w:rsidRDefault="00331B40" w:rsidP="00816126">
            <w:pPr>
              <w:spacing w:after="60" w:line="280" w:lineRule="atLeast"/>
              <w:rPr>
                <w:rFonts w:eastAsia="MS Gothic"/>
                <w:bCs/>
                <w:kern w:val="32"/>
                <w:sz w:val="40"/>
                <w:szCs w:val="32"/>
              </w:rPr>
            </w:pPr>
            <w:r w:rsidRPr="00816126">
              <w:rPr>
                <w:bCs/>
              </w:rPr>
              <w:t xml:space="preserve">Studiecirkel Livsstil </w:t>
            </w:r>
            <w:r w:rsidR="002F53A6" w:rsidRPr="00816126">
              <w:rPr>
                <w:bCs/>
              </w:rPr>
              <w:t xml:space="preserve">och Levnadsvanor </w:t>
            </w:r>
            <w:r w:rsidRPr="00816126">
              <w:rPr>
                <w:bCs/>
              </w:rPr>
              <w:t>55+ ute på orter, eventuell utveckling digitalt. +. I samverkan med studieförbund, pensionärsföreningar</w:t>
            </w:r>
          </w:p>
        </w:tc>
        <w:tc>
          <w:tcPr>
            <w:tcW w:w="2688" w:type="dxa"/>
          </w:tcPr>
          <w:p w14:paraId="4F25DE08" w14:textId="798215D1" w:rsidR="00D118DE" w:rsidRPr="00D118DE" w:rsidRDefault="00D118DE" w:rsidP="00D118DE">
            <w:pPr>
              <w:rPr>
                <w:rFonts w:eastAsia="MS Gothic"/>
                <w:bCs/>
                <w:kern w:val="32"/>
                <w:sz w:val="40"/>
                <w:szCs w:val="32"/>
              </w:rPr>
            </w:pPr>
          </w:p>
        </w:tc>
      </w:tr>
      <w:tr w:rsidR="00D118DE" w:rsidRPr="00D118DE" w14:paraId="5FEC4F73" w14:textId="77777777" w:rsidTr="006F04DB">
        <w:tc>
          <w:tcPr>
            <w:tcW w:w="2122" w:type="dxa"/>
          </w:tcPr>
          <w:p w14:paraId="43593C47" w14:textId="461EBAFC" w:rsidR="00331B40" w:rsidRPr="00331B40" w:rsidRDefault="00331B40" w:rsidP="00816126">
            <w:pPr>
              <w:spacing w:after="60" w:line="280" w:lineRule="atLeast"/>
              <w:rPr>
                <w:rFonts w:ascii="Palatino Linotype" w:hAnsi="Palatino Linotype"/>
                <w:bCs/>
                <w:sz w:val="20"/>
                <w:szCs w:val="20"/>
              </w:rPr>
            </w:pPr>
            <w:r w:rsidRPr="00816126">
              <w:rPr>
                <w:bCs/>
              </w:rPr>
              <w:t>ANDT – handlingsplan mm</w:t>
            </w:r>
            <w:r w:rsidRPr="00816126">
              <w:rPr>
                <w:bCs/>
              </w:rPr>
              <w:br/>
              <w:t>(barn, unga)</w:t>
            </w:r>
          </w:p>
        </w:tc>
        <w:tc>
          <w:tcPr>
            <w:tcW w:w="3969" w:type="dxa"/>
          </w:tcPr>
          <w:p w14:paraId="516A59D1" w14:textId="132875B5" w:rsidR="00D118DE" w:rsidRPr="008B0E54" w:rsidRDefault="00436D3D" w:rsidP="00816126">
            <w:pPr>
              <w:spacing w:after="60" w:line="280" w:lineRule="atLeast"/>
              <w:rPr>
                <w:bCs/>
              </w:rPr>
            </w:pPr>
            <w:r>
              <w:rPr>
                <w:bCs/>
              </w:rPr>
              <w:t>Bidra med s</w:t>
            </w:r>
            <w:r w:rsidR="00331B40" w:rsidRPr="00816126">
              <w:rPr>
                <w:bCs/>
              </w:rPr>
              <w:t>töd i förankring av plan, insatser</w:t>
            </w:r>
            <w:r>
              <w:rPr>
                <w:bCs/>
              </w:rPr>
              <w:t>.</w:t>
            </w:r>
            <w:r w:rsidR="00816126" w:rsidRPr="00816126">
              <w:rPr>
                <w:bCs/>
              </w:rPr>
              <w:t xml:space="preserve"> Aktörer som deltar i insatsen är:</w:t>
            </w:r>
            <w:r w:rsidR="008B0E54">
              <w:rPr>
                <w:bCs/>
              </w:rPr>
              <w:t xml:space="preserve"> </w:t>
            </w:r>
            <w:r w:rsidR="00816126" w:rsidRPr="00816126">
              <w:rPr>
                <w:bCs/>
              </w:rPr>
              <w:t xml:space="preserve">Folkhälsan, lärandesektion, </w:t>
            </w:r>
            <w:r w:rsidR="00816126">
              <w:rPr>
                <w:bCs/>
              </w:rPr>
              <w:t>Barn och Elevhälsa</w:t>
            </w:r>
          </w:p>
        </w:tc>
        <w:tc>
          <w:tcPr>
            <w:tcW w:w="2688" w:type="dxa"/>
          </w:tcPr>
          <w:p w14:paraId="78048196" w14:textId="77777777" w:rsidR="00D118DE" w:rsidRPr="00D118DE" w:rsidRDefault="00D118DE" w:rsidP="00D118DE">
            <w:pPr>
              <w:rPr>
                <w:rFonts w:eastAsia="MS Gothic"/>
                <w:bCs/>
                <w:kern w:val="32"/>
                <w:sz w:val="40"/>
                <w:szCs w:val="32"/>
              </w:rPr>
            </w:pPr>
          </w:p>
        </w:tc>
      </w:tr>
      <w:tr w:rsidR="00D118DE" w:rsidRPr="00D118DE" w14:paraId="31004AA2" w14:textId="77777777" w:rsidTr="006F04DB">
        <w:tc>
          <w:tcPr>
            <w:tcW w:w="2122" w:type="dxa"/>
          </w:tcPr>
          <w:p w14:paraId="07B0E7A4" w14:textId="233F03A9" w:rsidR="00D118DE" w:rsidRPr="00D118DE" w:rsidRDefault="00331B40" w:rsidP="00816126">
            <w:pPr>
              <w:spacing w:after="60" w:line="280" w:lineRule="atLeast"/>
              <w:rPr>
                <w:rFonts w:eastAsia="MS Gothic"/>
                <w:bCs/>
                <w:kern w:val="32"/>
                <w:sz w:val="40"/>
                <w:szCs w:val="32"/>
              </w:rPr>
            </w:pPr>
            <w:r w:rsidRPr="00816126">
              <w:rPr>
                <w:bCs/>
              </w:rPr>
              <w:t>Folkhälsobidrag</w:t>
            </w:r>
          </w:p>
        </w:tc>
        <w:tc>
          <w:tcPr>
            <w:tcW w:w="3969" w:type="dxa"/>
          </w:tcPr>
          <w:p w14:paraId="28B33188" w14:textId="11B17699" w:rsidR="00D118DE" w:rsidRPr="00C572E6" w:rsidRDefault="00C572E6" w:rsidP="00D118DE">
            <w:pPr>
              <w:rPr>
                <w:bCs/>
              </w:rPr>
            </w:pPr>
            <w:r>
              <w:rPr>
                <w:bCs/>
              </w:rPr>
              <w:t xml:space="preserve">Föreningar, Civilsamhälle kan söka bidrag om max </w:t>
            </w:r>
            <w:proofErr w:type="gramStart"/>
            <w:r>
              <w:rPr>
                <w:bCs/>
              </w:rPr>
              <w:t>20.000</w:t>
            </w:r>
            <w:proofErr w:type="gramEnd"/>
            <w:r>
              <w:rPr>
                <w:bCs/>
              </w:rPr>
              <w:t xml:space="preserve"> kring till insatser för ökad folkhälsa. </w:t>
            </w:r>
            <w:r w:rsidRPr="00816126">
              <w:rPr>
                <w:bCs/>
              </w:rPr>
              <w:t>Aktörer som deltar i insatsen är:</w:t>
            </w:r>
            <w:r>
              <w:rPr>
                <w:bCs/>
              </w:rPr>
              <w:t xml:space="preserve"> </w:t>
            </w:r>
            <w:r w:rsidRPr="00816126">
              <w:rPr>
                <w:bCs/>
              </w:rPr>
              <w:t>Folkhälsan</w:t>
            </w:r>
            <w:r>
              <w:rPr>
                <w:bCs/>
              </w:rPr>
              <w:t>, Föreningar, Civilsamhälle</w:t>
            </w:r>
          </w:p>
        </w:tc>
        <w:tc>
          <w:tcPr>
            <w:tcW w:w="2688" w:type="dxa"/>
          </w:tcPr>
          <w:p w14:paraId="7D7FF5A9" w14:textId="77777777" w:rsidR="00D118DE" w:rsidRPr="00D118DE" w:rsidRDefault="00D118DE" w:rsidP="00D118DE">
            <w:pPr>
              <w:rPr>
                <w:rFonts w:eastAsia="MS Gothic"/>
                <w:bCs/>
                <w:kern w:val="32"/>
                <w:sz w:val="40"/>
                <w:szCs w:val="32"/>
              </w:rPr>
            </w:pPr>
          </w:p>
        </w:tc>
      </w:tr>
      <w:tr w:rsidR="00D118DE" w:rsidRPr="00D118DE" w14:paraId="10516AAF" w14:textId="77777777" w:rsidTr="006F04DB">
        <w:tc>
          <w:tcPr>
            <w:tcW w:w="2122" w:type="dxa"/>
          </w:tcPr>
          <w:p w14:paraId="733BF49A" w14:textId="32DB0506" w:rsidR="00D118DE" w:rsidRPr="00D118DE" w:rsidRDefault="00E04009" w:rsidP="00D118DE">
            <w:pPr>
              <w:rPr>
                <w:rFonts w:eastAsia="MS Gothic"/>
                <w:bCs/>
                <w:kern w:val="32"/>
                <w:sz w:val="40"/>
                <w:szCs w:val="32"/>
              </w:rPr>
            </w:pPr>
            <w:r w:rsidRPr="00E04009">
              <w:rPr>
                <w:bCs/>
              </w:rPr>
              <w:t>Tema Livsviktigt – föreläsningar helhetshälsa</w:t>
            </w:r>
          </w:p>
        </w:tc>
        <w:tc>
          <w:tcPr>
            <w:tcW w:w="3969" w:type="dxa"/>
          </w:tcPr>
          <w:p w14:paraId="5E23AA49" w14:textId="64911EC5" w:rsidR="00D118DE" w:rsidRPr="00281517" w:rsidRDefault="001D05E2" w:rsidP="00D118DE">
            <w:pPr>
              <w:rPr>
                <w:bCs/>
              </w:rPr>
            </w:pPr>
            <w:r w:rsidRPr="001D05E2">
              <w:rPr>
                <w:bCs/>
              </w:rPr>
              <w:t>Anordna föreläsningar</w:t>
            </w:r>
            <w:r>
              <w:rPr>
                <w:bCs/>
              </w:rPr>
              <w:t xml:space="preserve"> </w:t>
            </w:r>
            <w:proofErr w:type="spellStart"/>
            <w:r>
              <w:rPr>
                <w:bCs/>
              </w:rPr>
              <w:t>ev</w:t>
            </w:r>
            <w:proofErr w:type="spellEnd"/>
            <w:r>
              <w:rPr>
                <w:bCs/>
              </w:rPr>
              <w:t xml:space="preserve"> även digitalt</w:t>
            </w:r>
            <w:r w:rsidRPr="001D05E2">
              <w:rPr>
                <w:bCs/>
              </w:rPr>
              <w:t xml:space="preserve"> kring helhetshälsa</w:t>
            </w:r>
            <w:r>
              <w:rPr>
                <w:bCs/>
              </w:rPr>
              <w:t>.</w:t>
            </w:r>
            <w:r w:rsidR="00281517">
              <w:rPr>
                <w:bCs/>
              </w:rPr>
              <w:t xml:space="preserve"> </w:t>
            </w:r>
            <w:r w:rsidR="00E04009" w:rsidRPr="00816126">
              <w:rPr>
                <w:bCs/>
              </w:rPr>
              <w:t>Aktörer som deltar i insatsen är:</w:t>
            </w:r>
            <w:r w:rsidR="00E04009">
              <w:rPr>
                <w:bCs/>
              </w:rPr>
              <w:t xml:space="preserve"> Folkhälsan i</w:t>
            </w:r>
            <w:r w:rsidR="00E04009" w:rsidRPr="00E04009">
              <w:rPr>
                <w:bCs/>
              </w:rPr>
              <w:t xml:space="preserve"> samverkan med studieförbund, kultur</w:t>
            </w:r>
          </w:p>
        </w:tc>
        <w:tc>
          <w:tcPr>
            <w:tcW w:w="2688" w:type="dxa"/>
          </w:tcPr>
          <w:p w14:paraId="1948938E" w14:textId="77777777" w:rsidR="00D118DE" w:rsidRPr="00D118DE" w:rsidRDefault="00D118DE" w:rsidP="00D118DE">
            <w:pPr>
              <w:rPr>
                <w:rFonts w:eastAsia="MS Gothic"/>
                <w:bCs/>
                <w:kern w:val="32"/>
                <w:sz w:val="40"/>
                <w:szCs w:val="32"/>
              </w:rPr>
            </w:pPr>
          </w:p>
        </w:tc>
      </w:tr>
    </w:tbl>
    <w:p w14:paraId="118892C7" w14:textId="77777777" w:rsidR="00FD40DD" w:rsidRDefault="00FD40DD" w:rsidP="00FD40DD">
      <w:pPr>
        <w:rPr>
          <w:rFonts w:eastAsia="MS Gothic"/>
          <w:bCs/>
          <w:kern w:val="32"/>
          <w:sz w:val="40"/>
          <w:szCs w:val="32"/>
        </w:rPr>
      </w:pPr>
    </w:p>
    <w:tbl>
      <w:tblPr>
        <w:tblStyle w:val="Tabellrutnt1"/>
        <w:tblW w:w="0" w:type="auto"/>
        <w:tblLook w:val="04A0" w:firstRow="1" w:lastRow="0" w:firstColumn="1" w:lastColumn="0" w:noHBand="0" w:noVBand="1"/>
      </w:tblPr>
      <w:tblGrid>
        <w:gridCol w:w="9062"/>
      </w:tblGrid>
      <w:tr w:rsidR="00FD40DD" w:rsidRPr="00FF4F6E" w14:paraId="298E93F0" w14:textId="77777777" w:rsidTr="001559BB">
        <w:tc>
          <w:tcPr>
            <w:tcW w:w="9062" w:type="dxa"/>
          </w:tcPr>
          <w:p w14:paraId="4E4E3686" w14:textId="5382B1B0" w:rsidR="00FD40DD" w:rsidRPr="00210D23" w:rsidRDefault="00FD40DD" w:rsidP="00210D23">
            <w:pPr>
              <w:spacing w:after="0" w:line="240" w:lineRule="auto"/>
              <w:contextualSpacing/>
              <w:rPr>
                <w:rFonts w:eastAsia="Calibri" w:cs="Times New Roman"/>
                <w:b/>
              </w:rPr>
            </w:pPr>
            <w:r w:rsidRPr="00FF4F6E">
              <w:rPr>
                <w:rFonts w:eastAsia="Calibri" w:cs="Times New Roman"/>
                <w:b/>
              </w:rPr>
              <w:t xml:space="preserve">Övrigt </w:t>
            </w:r>
            <w:r w:rsidR="000A2523">
              <w:rPr>
                <w:rFonts w:eastAsia="Calibri" w:cs="Times New Roman"/>
                <w:b/>
              </w:rPr>
              <w:t xml:space="preserve">- PULS-projekt från 2020 ligger vilande och kan </w:t>
            </w:r>
            <w:proofErr w:type="spellStart"/>
            <w:r w:rsidR="000A2523">
              <w:rPr>
                <w:rFonts w:eastAsia="Calibri" w:cs="Times New Roman"/>
                <w:b/>
              </w:rPr>
              <w:t>ev</w:t>
            </w:r>
            <w:proofErr w:type="spellEnd"/>
            <w:r w:rsidR="000A2523">
              <w:rPr>
                <w:rFonts w:eastAsia="Calibri" w:cs="Times New Roman"/>
                <w:b/>
              </w:rPr>
              <w:t xml:space="preserve"> tas upp igen under 2021.</w:t>
            </w:r>
          </w:p>
        </w:tc>
      </w:tr>
    </w:tbl>
    <w:p w14:paraId="5DCE2F2F" w14:textId="77777777" w:rsidR="00FD40DD" w:rsidRDefault="00FD40DD" w:rsidP="00FD40DD">
      <w:pPr>
        <w:spacing w:line="276" w:lineRule="auto"/>
        <w:rPr>
          <w:rFonts w:eastAsia="Calibri"/>
        </w:rPr>
      </w:pPr>
    </w:p>
    <w:tbl>
      <w:tblPr>
        <w:tblStyle w:val="Tabellrutnt"/>
        <w:tblW w:w="0" w:type="auto"/>
        <w:tblLook w:val="04A0" w:firstRow="1" w:lastRow="0" w:firstColumn="1" w:lastColumn="0" w:noHBand="0" w:noVBand="1"/>
      </w:tblPr>
      <w:tblGrid>
        <w:gridCol w:w="2229"/>
        <w:gridCol w:w="3969"/>
        <w:gridCol w:w="2688"/>
      </w:tblGrid>
      <w:tr w:rsidR="00986D43" w:rsidRPr="00D118DE" w14:paraId="74FD38D6" w14:textId="77777777" w:rsidTr="00E85DAB">
        <w:tc>
          <w:tcPr>
            <w:tcW w:w="8779" w:type="dxa"/>
            <w:gridSpan w:val="3"/>
          </w:tcPr>
          <w:p w14:paraId="47F09E7F" w14:textId="392F8067" w:rsidR="00986D43" w:rsidRPr="00D118DE" w:rsidRDefault="00986D43" w:rsidP="00E85DAB">
            <w:pPr>
              <w:rPr>
                <w:b/>
                <w:bCs/>
              </w:rPr>
            </w:pPr>
            <w:r>
              <w:rPr>
                <w:b/>
                <w:bCs/>
              </w:rPr>
              <w:t>O</w:t>
            </w:r>
            <w:r w:rsidRPr="00D118DE">
              <w:rPr>
                <w:b/>
                <w:bCs/>
              </w:rPr>
              <w:t xml:space="preserve">mråde: </w:t>
            </w:r>
            <w:r w:rsidR="00816126">
              <w:rPr>
                <w:b/>
                <w:bCs/>
              </w:rPr>
              <w:t>5</w:t>
            </w:r>
            <w:r w:rsidR="00E04009">
              <w:rPr>
                <w:b/>
                <w:bCs/>
              </w:rPr>
              <w:t xml:space="preserve"> – </w:t>
            </w:r>
            <w:r w:rsidR="00E04009" w:rsidRPr="00FB3272">
              <w:rPr>
                <w:b/>
                <w:bCs/>
                <w:i/>
                <w:u w:val="single"/>
              </w:rPr>
              <w:t>Boende och närmiljö</w:t>
            </w:r>
          </w:p>
        </w:tc>
      </w:tr>
      <w:tr w:rsidR="00986D43" w:rsidRPr="00D118DE" w14:paraId="3C67B743" w14:textId="77777777" w:rsidTr="00E85DAB">
        <w:tc>
          <w:tcPr>
            <w:tcW w:w="2122" w:type="dxa"/>
          </w:tcPr>
          <w:p w14:paraId="317A6D9E" w14:textId="77777777" w:rsidR="00986D43" w:rsidRPr="00D118DE" w:rsidRDefault="00986D43" w:rsidP="00E85DAB">
            <w:pPr>
              <w:rPr>
                <w:rFonts w:eastAsia="MS Gothic"/>
                <w:b/>
                <w:bCs/>
                <w:kern w:val="32"/>
                <w:sz w:val="40"/>
                <w:szCs w:val="32"/>
              </w:rPr>
            </w:pPr>
            <w:r w:rsidRPr="00D118DE">
              <w:rPr>
                <w:b/>
                <w:bCs/>
              </w:rPr>
              <w:t>Insats/målgrupp</w:t>
            </w:r>
          </w:p>
        </w:tc>
        <w:tc>
          <w:tcPr>
            <w:tcW w:w="3969" w:type="dxa"/>
          </w:tcPr>
          <w:p w14:paraId="40CC1440" w14:textId="77777777" w:rsidR="00986D43" w:rsidRPr="00D118DE" w:rsidRDefault="00986D43" w:rsidP="00E85DAB">
            <w:pPr>
              <w:rPr>
                <w:rFonts w:eastAsia="MS Gothic"/>
                <w:b/>
                <w:bCs/>
                <w:kern w:val="32"/>
                <w:sz w:val="40"/>
                <w:szCs w:val="32"/>
              </w:rPr>
            </w:pPr>
            <w:r w:rsidRPr="00D118DE">
              <w:rPr>
                <w:b/>
                <w:bCs/>
              </w:rPr>
              <w:t>Genomförande</w:t>
            </w:r>
          </w:p>
        </w:tc>
        <w:tc>
          <w:tcPr>
            <w:tcW w:w="2688" w:type="dxa"/>
          </w:tcPr>
          <w:p w14:paraId="7031AA86" w14:textId="77777777" w:rsidR="00986D43" w:rsidRPr="00D118DE" w:rsidRDefault="00986D43" w:rsidP="00E85DAB">
            <w:pPr>
              <w:rPr>
                <w:rFonts w:eastAsia="MS Gothic"/>
                <w:b/>
                <w:bCs/>
                <w:kern w:val="32"/>
                <w:sz w:val="40"/>
                <w:szCs w:val="32"/>
              </w:rPr>
            </w:pPr>
            <w:r w:rsidRPr="00D118DE">
              <w:rPr>
                <w:b/>
                <w:bCs/>
              </w:rPr>
              <w:t>Uppföljning</w:t>
            </w:r>
          </w:p>
        </w:tc>
      </w:tr>
      <w:tr w:rsidR="00986D43" w:rsidRPr="00D118DE" w14:paraId="4AEF62C9" w14:textId="77777777" w:rsidTr="00E85DAB">
        <w:tc>
          <w:tcPr>
            <w:tcW w:w="2122" w:type="dxa"/>
          </w:tcPr>
          <w:p w14:paraId="71EE646C" w14:textId="0121E730" w:rsidR="00986D43" w:rsidRPr="00D118DE" w:rsidRDefault="00E04009" w:rsidP="00E85DAB">
            <w:pPr>
              <w:spacing w:after="0" w:line="240" w:lineRule="auto"/>
              <w:rPr>
                <w:rFonts w:eastAsia="MS Gothic"/>
                <w:bCs/>
                <w:kern w:val="32"/>
                <w:sz w:val="40"/>
                <w:szCs w:val="32"/>
              </w:rPr>
            </w:pPr>
            <w:r>
              <w:rPr>
                <w:rFonts w:eastAsia="Calibri"/>
              </w:rPr>
              <w:t>Trygghetsinsats – Områdesbaserat – Solgård, Tranemo samhälle. Barn, unga, vuxna</w:t>
            </w:r>
          </w:p>
        </w:tc>
        <w:tc>
          <w:tcPr>
            <w:tcW w:w="3969" w:type="dxa"/>
          </w:tcPr>
          <w:p w14:paraId="62453E2A" w14:textId="6D6D3C2A" w:rsidR="004101C8" w:rsidRDefault="004101C8" w:rsidP="004101C8">
            <w:pPr>
              <w:spacing w:after="60" w:line="280" w:lineRule="atLeast"/>
              <w:rPr>
                <w:bCs/>
              </w:rPr>
            </w:pPr>
            <w:r>
              <w:rPr>
                <w:bCs/>
              </w:rPr>
              <w:t>Del i ett övergripande trygghetsfrämjande arbete</w:t>
            </w:r>
            <w:r w:rsidR="001071B2">
              <w:rPr>
                <w:bCs/>
              </w:rPr>
              <w:t xml:space="preserve">. En del i arbetet är att skapa och utveckla </w:t>
            </w:r>
            <w:proofErr w:type="spellStart"/>
            <w:r w:rsidR="001071B2">
              <w:rPr>
                <w:bCs/>
              </w:rPr>
              <w:t>mötesforum</w:t>
            </w:r>
            <w:proofErr w:type="spellEnd"/>
            <w:r w:rsidR="001071B2">
              <w:rPr>
                <w:bCs/>
              </w:rPr>
              <w:t xml:space="preserve"> för barn/unga - äldre</w:t>
            </w:r>
          </w:p>
          <w:p w14:paraId="6EB79680" w14:textId="161D8E84" w:rsidR="00CF58D2" w:rsidRPr="00D118DE" w:rsidRDefault="004101C8" w:rsidP="00CF58D2">
            <w:pPr>
              <w:spacing w:after="60" w:line="280" w:lineRule="atLeast"/>
              <w:rPr>
                <w:rFonts w:eastAsia="MS Gothic"/>
                <w:bCs/>
                <w:kern w:val="32"/>
                <w:sz w:val="40"/>
                <w:szCs w:val="32"/>
              </w:rPr>
            </w:pPr>
            <w:r w:rsidRPr="00816126">
              <w:rPr>
                <w:bCs/>
              </w:rPr>
              <w:t>Aktörer som deltar i insatsen är:</w:t>
            </w:r>
            <w:r>
              <w:rPr>
                <w:bCs/>
              </w:rPr>
              <w:t xml:space="preserve"> Folkhälsan i</w:t>
            </w:r>
            <w:r w:rsidRPr="00E04009">
              <w:rPr>
                <w:bCs/>
              </w:rPr>
              <w:t xml:space="preserve"> samverkan med </w:t>
            </w:r>
            <w:r>
              <w:rPr>
                <w:bCs/>
              </w:rPr>
              <w:t>TSK, övrig förvaltning, polis</w:t>
            </w:r>
            <w:r w:rsidR="00CF58D2">
              <w:rPr>
                <w:bCs/>
              </w:rPr>
              <w:t>.</w:t>
            </w:r>
            <w:r>
              <w:rPr>
                <w:bCs/>
              </w:rPr>
              <w:t xml:space="preserve"> </w:t>
            </w:r>
          </w:p>
          <w:p w14:paraId="3C023E8D" w14:textId="294A6D19" w:rsidR="00986D43" w:rsidRPr="00D118DE" w:rsidRDefault="00986D43" w:rsidP="004101C8">
            <w:pPr>
              <w:spacing w:after="60" w:line="280" w:lineRule="atLeast"/>
              <w:rPr>
                <w:rFonts w:eastAsia="MS Gothic"/>
                <w:bCs/>
                <w:kern w:val="32"/>
                <w:sz w:val="40"/>
                <w:szCs w:val="32"/>
              </w:rPr>
            </w:pPr>
          </w:p>
        </w:tc>
        <w:tc>
          <w:tcPr>
            <w:tcW w:w="2688" w:type="dxa"/>
          </w:tcPr>
          <w:p w14:paraId="3D2676CC" w14:textId="77777777" w:rsidR="00986D43" w:rsidRPr="00D118DE" w:rsidRDefault="00986D43" w:rsidP="00E85DAB">
            <w:pPr>
              <w:spacing w:after="60" w:line="280" w:lineRule="atLeast"/>
            </w:pPr>
            <w:r>
              <w:t xml:space="preserve">Genomfördes </w:t>
            </w:r>
            <w:r w:rsidRPr="00D118DE">
              <w:t>insatsen enlig plan? Ja/Nej</w:t>
            </w:r>
          </w:p>
          <w:p w14:paraId="289DDB36" w14:textId="06649BB1" w:rsidR="00986D43" w:rsidRPr="00281517" w:rsidRDefault="00986D43" w:rsidP="00E85DAB">
            <w:r w:rsidRPr="00D118DE">
              <w:t>Om nej – varför inte?</w:t>
            </w:r>
            <w:r w:rsidR="00281517">
              <w:br/>
            </w:r>
            <w:r>
              <w:t>Hur genomfördes insatsen istället?</w:t>
            </w:r>
            <w:r w:rsidR="00281517">
              <w:br/>
            </w:r>
            <w:r w:rsidRPr="00ED722D">
              <w:rPr>
                <w:rFonts w:eastAsia="MS Gothic"/>
                <w:bCs/>
                <w:kern w:val="32"/>
              </w:rPr>
              <w:t>Vad ledde insatsen til</w:t>
            </w:r>
            <w:r>
              <w:rPr>
                <w:rFonts w:eastAsia="MS Gothic"/>
                <w:bCs/>
                <w:kern w:val="32"/>
              </w:rPr>
              <w:t>l?</w:t>
            </w:r>
            <w:r w:rsidR="00281517">
              <w:rPr>
                <w:rFonts w:eastAsia="MS Gothic"/>
                <w:bCs/>
                <w:kern w:val="32"/>
              </w:rPr>
              <w:br/>
            </w:r>
            <w:r>
              <w:rPr>
                <w:rFonts w:eastAsia="MS Gothic"/>
                <w:bCs/>
                <w:kern w:val="32"/>
              </w:rPr>
              <w:t>Vad tar vi med oss i det fortsatta arbetet?</w:t>
            </w:r>
          </w:p>
        </w:tc>
      </w:tr>
      <w:tr w:rsidR="00986D43" w:rsidRPr="00D118DE" w14:paraId="2ADE1B19" w14:textId="77777777" w:rsidTr="00E85DAB">
        <w:tc>
          <w:tcPr>
            <w:tcW w:w="2122" w:type="dxa"/>
          </w:tcPr>
          <w:p w14:paraId="5CAD8D63" w14:textId="1F376369" w:rsidR="00986D43" w:rsidRPr="00D118DE" w:rsidRDefault="00E04009" w:rsidP="00E85DAB">
            <w:pPr>
              <w:rPr>
                <w:rFonts w:eastAsia="MS Gothic"/>
                <w:bCs/>
                <w:kern w:val="32"/>
                <w:sz w:val="40"/>
                <w:szCs w:val="32"/>
              </w:rPr>
            </w:pPr>
            <w:r>
              <w:rPr>
                <w:rFonts w:eastAsia="Calibri"/>
              </w:rPr>
              <w:t>Trygghetsinsats – Områdesbaserat – Limmared. Barn, unga, vuxna</w:t>
            </w:r>
          </w:p>
        </w:tc>
        <w:tc>
          <w:tcPr>
            <w:tcW w:w="3969" w:type="dxa"/>
          </w:tcPr>
          <w:p w14:paraId="0915FD0A" w14:textId="0619F246" w:rsidR="00986D43" w:rsidRPr="00281517" w:rsidRDefault="00CF58D2" w:rsidP="00E17990">
            <w:pPr>
              <w:spacing w:after="60" w:line="280" w:lineRule="atLeast"/>
              <w:rPr>
                <w:bCs/>
              </w:rPr>
            </w:pPr>
            <w:r>
              <w:rPr>
                <w:bCs/>
              </w:rPr>
              <w:t>Del i ett övergripande trygghetsfrämjande arbete</w:t>
            </w:r>
            <w:r w:rsidR="00E17990">
              <w:rPr>
                <w:bCs/>
              </w:rPr>
              <w:t>.</w:t>
            </w:r>
            <w:r w:rsidR="001071B2">
              <w:rPr>
                <w:bCs/>
              </w:rPr>
              <w:t xml:space="preserve"> En del i arbetet är att skapa och utveckla </w:t>
            </w:r>
            <w:proofErr w:type="spellStart"/>
            <w:r w:rsidR="001071B2">
              <w:rPr>
                <w:bCs/>
              </w:rPr>
              <w:t>mötesforum</w:t>
            </w:r>
            <w:proofErr w:type="spellEnd"/>
            <w:r w:rsidR="001071B2">
              <w:rPr>
                <w:bCs/>
              </w:rPr>
              <w:t xml:space="preserve"> för barn/unga </w:t>
            </w:r>
            <w:r w:rsidR="00281517">
              <w:rPr>
                <w:bCs/>
              </w:rPr>
              <w:t>–</w:t>
            </w:r>
            <w:r w:rsidR="001071B2">
              <w:rPr>
                <w:bCs/>
              </w:rPr>
              <w:t xml:space="preserve"> äldre</w:t>
            </w:r>
            <w:r w:rsidR="00281517">
              <w:rPr>
                <w:bCs/>
              </w:rPr>
              <w:br/>
            </w:r>
            <w:r w:rsidRPr="00816126">
              <w:rPr>
                <w:bCs/>
              </w:rPr>
              <w:t>Aktörer som deltar i insatsen är:</w:t>
            </w:r>
            <w:r>
              <w:rPr>
                <w:bCs/>
              </w:rPr>
              <w:t xml:space="preserve"> </w:t>
            </w:r>
            <w:r>
              <w:rPr>
                <w:bCs/>
              </w:rPr>
              <w:lastRenderedPageBreak/>
              <w:t>Folkhälsan i</w:t>
            </w:r>
            <w:r w:rsidRPr="00E04009">
              <w:rPr>
                <w:bCs/>
              </w:rPr>
              <w:t xml:space="preserve"> samverkan med </w:t>
            </w:r>
            <w:r>
              <w:rPr>
                <w:bCs/>
              </w:rPr>
              <w:t xml:space="preserve">TSK, övrig förvaltning, polis. </w:t>
            </w:r>
          </w:p>
        </w:tc>
        <w:tc>
          <w:tcPr>
            <w:tcW w:w="2688" w:type="dxa"/>
          </w:tcPr>
          <w:p w14:paraId="2B991597" w14:textId="77777777" w:rsidR="00986D43" w:rsidRPr="00D118DE" w:rsidRDefault="00986D43" w:rsidP="00E85DAB">
            <w:pPr>
              <w:rPr>
                <w:rFonts w:eastAsia="MS Gothic"/>
                <w:bCs/>
                <w:kern w:val="32"/>
                <w:sz w:val="40"/>
                <w:szCs w:val="32"/>
              </w:rPr>
            </w:pPr>
          </w:p>
        </w:tc>
      </w:tr>
      <w:tr w:rsidR="00986D43" w:rsidRPr="00D118DE" w14:paraId="4706CE11" w14:textId="77777777" w:rsidTr="00E85DAB">
        <w:tc>
          <w:tcPr>
            <w:tcW w:w="2122" w:type="dxa"/>
          </w:tcPr>
          <w:p w14:paraId="25C24E5F" w14:textId="448FCF89" w:rsidR="00986D43" w:rsidRPr="00D118DE" w:rsidRDefault="00E17990" w:rsidP="00E17990">
            <w:pPr>
              <w:rPr>
                <w:rFonts w:eastAsia="MS Gothic"/>
                <w:bCs/>
                <w:kern w:val="32"/>
                <w:sz w:val="40"/>
                <w:szCs w:val="32"/>
              </w:rPr>
            </w:pPr>
            <w:r w:rsidRPr="00E17990">
              <w:rPr>
                <w:rFonts w:eastAsia="Calibri"/>
              </w:rPr>
              <w:t>Trygghetsmöten, Trygghetsvandringar</w:t>
            </w:r>
            <w:r w:rsidR="006759CE">
              <w:rPr>
                <w:rFonts w:eastAsia="Calibri"/>
              </w:rPr>
              <w:br/>
            </w:r>
            <w:r w:rsidR="006759CE">
              <w:rPr>
                <w:rFonts w:eastAsia="Calibri"/>
                <w:kern w:val="32"/>
              </w:rPr>
              <w:t>Hela befolkningen</w:t>
            </w:r>
          </w:p>
        </w:tc>
        <w:tc>
          <w:tcPr>
            <w:tcW w:w="3969" w:type="dxa"/>
          </w:tcPr>
          <w:p w14:paraId="1BB9E034" w14:textId="620BB713" w:rsidR="00E17990" w:rsidRDefault="00E17990" w:rsidP="00E17990">
            <w:pPr>
              <w:spacing w:after="60" w:line="280" w:lineRule="atLeast"/>
              <w:rPr>
                <w:bCs/>
              </w:rPr>
            </w:pPr>
            <w:r>
              <w:rPr>
                <w:bCs/>
              </w:rPr>
              <w:t>Del i ett övergripande trygghetsfrämjande arbete.</w:t>
            </w:r>
            <w:r w:rsidR="001071B2">
              <w:rPr>
                <w:bCs/>
              </w:rPr>
              <w:t xml:space="preserve"> En del i arbetet är att skapa och utveckla </w:t>
            </w:r>
            <w:proofErr w:type="spellStart"/>
            <w:r w:rsidR="001071B2">
              <w:rPr>
                <w:bCs/>
              </w:rPr>
              <w:t>mötesforum</w:t>
            </w:r>
            <w:proofErr w:type="spellEnd"/>
            <w:r w:rsidR="001071B2">
              <w:rPr>
                <w:bCs/>
              </w:rPr>
              <w:t xml:space="preserve"> för </w:t>
            </w:r>
            <w:r w:rsidR="001D05E2">
              <w:rPr>
                <w:bCs/>
              </w:rPr>
              <w:t>alla åldrar, målgrupper</w:t>
            </w:r>
          </w:p>
          <w:p w14:paraId="2A456682" w14:textId="1B8F59D5" w:rsidR="00986D43" w:rsidRPr="00D118DE" w:rsidRDefault="00E17990" w:rsidP="00E17990">
            <w:pPr>
              <w:spacing w:after="60" w:line="280" w:lineRule="atLeast"/>
              <w:rPr>
                <w:rFonts w:eastAsia="MS Gothic"/>
                <w:bCs/>
                <w:kern w:val="32"/>
                <w:sz w:val="40"/>
                <w:szCs w:val="32"/>
              </w:rPr>
            </w:pPr>
            <w:r w:rsidRPr="00816126">
              <w:rPr>
                <w:bCs/>
              </w:rPr>
              <w:t>Aktörer som deltar i insatsen är:</w:t>
            </w:r>
            <w:r>
              <w:rPr>
                <w:bCs/>
              </w:rPr>
              <w:t xml:space="preserve"> Folkhälsan i</w:t>
            </w:r>
            <w:r w:rsidRPr="00E04009">
              <w:rPr>
                <w:bCs/>
              </w:rPr>
              <w:t xml:space="preserve"> samverkan med </w:t>
            </w:r>
            <w:r>
              <w:rPr>
                <w:bCs/>
              </w:rPr>
              <w:t xml:space="preserve">TSK, övrig förvaltning, </w:t>
            </w:r>
            <w:r w:rsidR="006759CE">
              <w:rPr>
                <w:bCs/>
              </w:rPr>
              <w:t xml:space="preserve">politik, </w:t>
            </w:r>
            <w:r>
              <w:rPr>
                <w:bCs/>
              </w:rPr>
              <w:t xml:space="preserve">polis. </w:t>
            </w:r>
          </w:p>
        </w:tc>
        <w:tc>
          <w:tcPr>
            <w:tcW w:w="2688" w:type="dxa"/>
          </w:tcPr>
          <w:p w14:paraId="437A5474" w14:textId="77777777" w:rsidR="00986D43" w:rsidRPr="00D118DE" w:rsidRDefault="00986D43" w:rsidP="00E85DAB">
            <w:pPr>
              <w:rPr>
                <w:rFonts w:eastAsia="MS Gothic"/>
                <w:bCs/>
                <w:kern w:val="32"/>
                <w:sz w:val="40"/>
                <w:szCs w:val="32"/>
              </w:rPr>
            </w:pPr>
          </w:p>
        </w:tc>
      </w:tr>
      <w:tr w:rsidR="00986D43" w:rsidRPr="00D118DE" w14:paraId="371610DC" w14:textId="77777777" w:rsidTr="00E85DAB">
        <w:tc>
          <w:tcPr>
            <w:tcW w:w="2122" w:type="dxa"/>
          </w:tcPr>
          <w:p w14:paraId="02E63351" w14:textId="77777777" w:rsidR="00986D43" w:rsidRDefault="00E17990" w:rsidP="00E17990">
            <w:pPr>
              <w:rPr>
                <w:rFonts w:eastAsia="Calibri"/>
              </w:rPr>
            </w:pPr>
            <w:r w:rsidRPr="00E17990">
              <w:rPr>
                <w:rFonts w:eastAsia="Calibri"/>
              </w:rPr>
              <w:t>Grannsamverkan</w:t>
            </w:r>
            <w:r w:rsidR="006759CE">
              <w:rPr>
                <w:rFonts w:eastAsia="Calibri"/>
              </w:rPr>
              <w:t>,</w:t>
            </w:r>
          </w:p>
          <w:p w14:paraId="6B1C398A" w14:textId="544B4E9E" w:rsidR="006759CE" w:rsidRPr="00D118DE" w:rsidRDefault="006759CE" w:rsidP="00E17990">
            <w:pPr>
              <w:rPr>
                <w:rFonts w:eastAsia="MS Gothic"/>
                <w:bCs/>
                <w:kern w:val="32"/>
                <w:sz w:val="40"/>
                <w:szCs w:val="32"/>
              </w:rPr>
            </w:pPr>
            <w:r>
              <w:rPr>
                <w:rFonts w:eastAsia="Calibri"/>
                <w:kern w:val="32"/>
              </w:rPr>
              <w:t>Hela befolkningen</w:t>
            </w:r>
          </w:p>
        </w:tc>
        <w:tc>
          <w:tcPr>
            <w:tcW w:w="3969" w:type="dxa"/>
          </w:tcPr>
          <w:p w14:paraId="34D85B65" w14:textId="4C2834BE" w:rsidR="00986D43" w:rsidRPr="00D118DE" w:rsidRDefault="000E0804" w:rsidP="00E85DAB">
            <w:pPr>
              <w:rPr>
                <w:rFonts w:eastAsia="MS Gothic"/>
                <w:bCs/>
                <w:kern w:val="32"/>
                <w:sz w:val="40"/>
                <w:szCs w:val="32"/>
              </w:rPr>
            </w:pPr>
            <w:r w:rsidRPr="000E0804">
              <w:rPr>
                <w:bCs/>
              </w:rPr>
              <w:t>Stimulansbidrag</w:t>
            </w:r>
            <w:r>
              <w:rPr>
                <w:bCs/>
              </w:rPr>
              <w:t xml:space="preserve"> á 2000 kr för trygghetsfrämjande insatser. Folkhälsan i samverkan TSK, civilsamhället.</w:t>
            </w:r>
          </w:p>
        </w:tc>
        <w:tc>
          <w:tcPr>
            <w:tcW w:w="2688" w:type="dxa"/>
          </w:tcPr>
          <w:p w14:paraId="6B36F9B2" w14:textId="77777777" w:rsidR="00986D43" w:rsidRPr="00D118DE" w:rsidRDefault="00986D43" w:rsidP="00E85DAB">
            <w:pPr>
              <w:rPr>
                <w:rFonts w:eastAsia="MS Gothic"/>
                <w:bCs/>
                <w:kern w:val="32"/>
                <w:sz w:val="40"/>
                <w:szCs w:val="32"/>
              </w:rPr>
            </w:pPr>
          </w:p>
        </w:tc>
      </w:tr>
    </w:tbl>
    <w:p w14:paraId="4AD8AD3B" w14:textId="2012E8CD" w:rsidR="00EA5BBC" w:rsidRDefault="00EA5BBC" w:rsidP="00EA5BBC">
      <w:pPr>
        <w:spacing w:line="276" w:lineRule="auto"/>
        <w:rPr>
          <w:rFonts w:eastAsia="Calibri"/>
        </w:rPr>
      </w:pPr>
    </w:p>
    <w:tbl>
      <w:tblPr>
        <w:tblStyle w:val="Tabellrutnt"/>
        <w:tblW w:w="0" w:type="auto"/>
        <w:tblLook w:val="04A0" w:firstRow="1" w:lastRow="0" w:firstColumn="1" w:lastColumn="0" w:noHBand="0" w:noVBand="1"/>
      </w:tblPr>
      <w:tblGrid>
        <w:gridCol w:w="2122"/>
        <w:gridCol w:w="3969"/>
        <w:gridCol w:w="2688"/>
      </w:tblGrid>
      <w:tr w:rsidR="00986D43" w:rsidRPr="00D118DE" w14:paraId="267D2413" w14:textId="77777777" w:rsidTr="00E85DAB">
        <w:tc>
          <w:tcPr>
            <w:tcW w:w="8779" w:type="dxa"/>
            <w:gridSpan w:val="3"/>
          </w:tcPr>
          <w:p w14:paraId="27BA05CC" w14:textId="29D5F52F" w:rsidR="00986D43" w:rsidRPr="00D118DE" w:rsidRDefault="00986D43" w:rsidP="00E85DAB">
            <w:pPr>
              <w:rPr>
                <w:b/>
                <w:bCs/>
              </w:rPr>
            </w:pPr>
            <w:r>
              <w:rPr>
                <w:b/>
                <w:bCs/>
              </w:rPr>
              <w:t>O</w:t>
            </w:r>
            <w:r w:rsidRPr="00D118DE">
              <w:rPr>
                <w:b/>
                <w:bCs/>
              </w:rPr>
              <w:t xml:space="preserve">mråde: </w:t>
            </w:r>
            <w:proofErr w:type="gramStart"/>
            <w:r w:rsidR="00FB3272">
              <w:rPr>
                <w:b/>
                <w:bCs/>
              </w:rPr>
              <w:t>7 -</w:t>
            </w:r>
            <w:r w:rsidR="00FB3272" w:rsidRPr="00FB3272">
              <w:rPr>
                <w:b/>
                <w:bCs/>
                <w:i/>
                <w:u w:val="single"/>
              </w:rPr>
              <w:t>Kontroll</w:t>
            </w:r>
            <w:proofErr w:type="gramEnd"/>
            <w:r w:rsidR="00FB3272" w:rsidRPr="00FB3272">
              <w:rPr>
                <w:b/>
                <w:bCs/>
                <w:i/>
                <w:u w:val="single"/>
              </w:rPr>
              <w:t>, inflytande och delaktighet</w:t>
            </w:r>
          </w:p>
        </w:tc>
      </w:tr>
      <w:tr w:rsidR="00986D43" w:rsidRPr="00D118DE" w14:paraId="37618794" w14:textId="77777777" w:rsidTr="00E85DAB">
        <w:tc>
          <w:tcPr>
            <w:tcW w:w="2122" w:type="dxa"/>
          </w:tcPr>
          <w:p w14:paraId="29DDB2E3" w14:textId="77777777" w:rsidR="00986D43" w:rsidRPr="00D118DE" w:rsidRDefault="00986D43" w:rsidP="00E85DAB">
            <w:pPr>
              <w:rPr>
                <w:rFonts w:eastAsia="MS Gothic"/>
                <w:b/>
                <w:bCs/>
                <w:kern w:val="32"/>
                <w:sz w:val="40"/>
                <w:szCs w:val="32"/>
              </w:rPr>
            </w:pPr>
            <w:r w:rsidRPr="00D118DE">
              <w:rPr>
                <w:b/>
                <w:bCs/>
              </w:rPr>
              <w:t>Insats/målgrupp</w:t>
            </w:r>
          </w:p>
        </w:tc>
        <w:tc>
          <w:tcPr>
            <w:tcW w:w="3969" w:type="dxa"/>
          </w:tcPr>
          <w:p w14:paraId="39247AF8" w14:textId="77777777" w:rsidR="00986D43" w:rsidRPr="00D118DE" w:rsidRDefault="00986D43" w:rsidP="00E85DAB">
            <w:pPr>
              <w:rPr>
                <w:rFonts w:eastAsia="MS Gothic"/>
                <w:b/>
                <w:bCs/>
                <w:kern w:val="32"/>
                <w:sz w:val="40"/>
                <w:szCs w:val="32"/>
              </w:rPr>
            </w:pPr>
            <w:r w:rsidRPr="00D118DE">
              <w:rPr>
                <w:b/>
                <w:bCs/>
              </w:rPr>
              <w:t>Genomförande</w:t>
            </w:r>
          </w:p>
        </w:tc>
        <w:tc>
          <w:tcPr>
            <w:tcW w:w="2688" w:type="dxa"/>
          </w:tcPr>
          <w:p w14:paraId="478E4107" w14:textId="77777777" w:rsidR="00986D43" w:rsidRPr="00D118DE" w:rsidRDefault="00986D43" w:rsidP="00E85DAB">
            <w:pPr>
              <w:rPr>
                <w:rFonts w:eastAsia="MS Gothic"/>
                <w:b/>
                <w:bCs/>
                <w:kern w:val="32"/>
                <w:sz w:val="40"/>
                <w:szCs w:val="32"/>
              </w:rPr>
            </w:pPr>
            <w:r w:rsidRPr="00D118DE">
              <w:rPr>
                <w:b/>
                <w:bCs/>
              </w:rPr>
              <w:t>Uppföljning</w:t>
            </w:r>
          </w:p>
        </w:tc>
      </w:tr>
      <w:tr w:rsidR="00986D43" w:rsidRPr="00D118DE" w14:paraId="533C1C5E" w14:textId="77777777" w:rsidTr="00E85DAB">
        <w:tc>
          <w:tcPr>
            <w:tcW w:w="2122" w:type="dxa"/>
          </w:tcPr>
          <w:p w14:paraId="0D296737" w14:textId="77777777" w:rsidR="00986D43" w:rsidRDefault="006759CE" w:rsidP="006759CE">
            <w:pPr>
              <w:rPr>
                <w:bCs/>
              </w:rPr>
            </w:pPr>
            <w:r w:rsidRPr="006759CE">
              <w:rPr>
                <w:bCs/>
              </w:rPr>
              <w:t xml:space="preserve">Att växa upp i Tranemo kommun </w:t>
            </w:r>
          </w:p>
          <w:p w14:paraId="339B1108" w14:textId="39E05F4A" w:rsidR="00D77462" w:rsidRPr="00D118DE" w:rsidRDefault="00D77462" w:rsidP="006759CE">
            <w:pPr>
              <w:rPr>
                <w:rFonts w:eastAsia="MS Gothic"/>
                <w:bCs/>
                <w:kern w:val="32"/>
                <w:sz w:val="40"/>
                <w:szCs w:val="32"/>
              </w:rPr>
            </w:pPr>
            <w:r w:rsidRPr="00D77462">
              <w:rPr>
                <w:bCs/>
              </w:rPr>
              <w:t>Barn, unga, vuxna</w:t>
            </w:r>
          </w:p>
        </w:tc>
        <w:tc>
          <w:tcPr>
            <w:tcW w:w="3969" w:type="dxa"/>
          </w:tcPr>
          <w:p w14:paraId="5EE938B2" w14:textId="0F5EB34D" w:rsidR="00986D43" w:rsidRPr="00D118DE" w:rsidRDefault="006759CE" w:rsidP="00E85DAB">
            <w:pPr>
              <w:rPr>
                <w:rFonts w:eastAsia="MS Gothic"/>
                <w:bCs/>
                <w:kern w:val="32"/>
                <w:sz w:val="40"/>
                <w:szCs w:val="32"/>
              </w:rPr>
            </w:pPr>
            <w:r>
              <w:rPr>
                <w:bCs/>
              </w:rPr>
              <w:t>Dialogträffar med förarbete och efterarbete</w:t>
            </w:r>
            <w:r w:rsidRPr="006759CE">
              <w:rPr>
                <w:bCs/>
              </w:rPr>
              <w:t>- Stärka ungas möjligheter till inflytande i de demokratiska processerna</w:t>
            </w:r>
            <w:r>
              <w:rPr>
                <w:bCs/>
              </w:rPr>
              <w:t xml:space="preserve">. </w:t>
            </w:r>
            <w:r w:rsidRPr="00816126">
              <w:rPr>
                <w:bCs/>
              </w:rPr>
              <w:t>Aktörer som deltar i insatsen är:</w:t>
            </w:r>
            <w:r>
              <w:rPr>
                <w:bCs/>
              </w:rPr>
              <w:t xml:space="preserve"> Folkhälsan i</w:t>
            </w:r>
            <w:r w:rsidRPr="00E04009">
              <w:rPr>
                <w:bCs/>
              </w:rPr>
              <w:t xml:space="preserve"> samverkan med </w:t>
            </w:r>
            <w:r>
              <w:rPr>
                <w:bCs/>
              </w:rPr>
              <w:t>TSK, övrig förvaltning, politik</w:t>
            </w:r>
            <w:r w:rsidR="00D77462">
              <w:rPr>
                <w:bCs/>
              </w:rPr>
              <w:t xml:space="preserve"> och civilsamhälle</w:t>
            </w:r>
            <w:r>
              <w:rPr>
                <w:bCs/>
              </w:rPr>
              <w:t>.</w:t>
            </w:r>
          </w:p>
        </w:tc>
        <w:tc>
          <w:tcPr>
            <w:tcW w:w="2688" w:type="dxa"/>
          </w:tcPr>
          <w:p w14:paraId="3430E7DF" w14:textId="77777777" w:rsidR="00986D43" w:rsidRPr="00D118DE" w:rsidRDefault="00986D43" w:rsidP="00E85DAB">
            <w:pPr>
              <w:rPr>
                <w:rFonts w:eastAsia="MS Gothic"/>
                <w:bCs/>
                <w:kern w:val="32"/>
                <w:sz w:val="40"/>
                <w:szCs w:val="32"/>
              </w:rPr>
            </w:pPr>
          </w:p>
        </w:tc>
      </w:tr>
      <w:tr w:rsidR="00986D43" w:rsidRPr="00D118DE" w14:paraId="689D59BC" w14:textId="77777777" w:rsidTr="00E85DAB">
        <w:tc>
          <w:tcPr>
            <w:tcW w:w="2122" w:type="dxa"/>
          </w:tcPr>
          <w:p w14:paraId="4419317E" w14:textId="1A0FBB03" w:rsidR="00986D43" w:rsidRPr="00D118DE" w:rsidRDefault="00D77462" w:rsidP="00E85DAB">
            <w:pPr>
              <w:rPr>
                <w:rFonts w:eastAsia="MS Gothic"/>
                <w:bCs/>
                <w:kern w:val="32"/>
                <w:sz w:val="40"/>
                <w:szCs w:val="32"/>
              </w:rPr>
            </w:pPr>
            <w:r w:rsidRPr="00D77462">
              <w:rPr>
                <w:bCs/>
              </w:rPr>
              <w:t>Idéburet Offentligt Partnerskap</w:t>
            </w:r>
            <w:r>
              <w:rPr>
                <w:bCs/>
              </w:rPr>
              <w:t xml:space="preserve">, </w:t>
            </w:r>
            <w:r>
              <w:rPr>
                <w:rFonts w:eastAsia="Calibri"/>
                <w:kern w:val="32"/>
              </w:rPr>
              <w:t>Hela befolkningen</w:t>
            </w:r>
          </w:p>
        </w:tc>
        <w:tc>
          <w:tcPr>
            <w:tcW w:w="3969" w:type="dxa"/>
          </w:tcPr>
          <w:p w14:paraId="158C8578" w14:textId="1FD4E1C2" w:rsidR="00986D43" w:rsidRPr="00D118DE" w:rsidRDefault="00D77462" w:rsidP="00E85DAB">
            <w:pPr>
              <w:rPr>
                <w:rFonts w:eastAsia="MS Gothic"/>
                <w:bCs/>
                <w:kern w:val="32"/>
                <w:sz w:val="40"/>
                <w:szCs w:val="32"/>
              </w:rPr>
            </w:pPr>
            <w:r w:rsidRPr="00D77462">
              <w:rPr>
                <w:bCs/>
              </w:rPr>
              <w:t>Se över möjligheter till IOP</w:t>
            </w:r>
            <w:r>
              <w:rPr>
                <w:bCs/>
              </w:rPr>
              <w:t xml:space="preserve"> mellan kommun och föreningar</w:t>
            </w:r>
            <w:r w:rsidRPr="00D77462">
              <w:rPr>
                <w:bCs/>
              </w:rPr>
              <w:t>.</w:t>
            </w:r>
            <w:r w:rsidR="001D05E2">
              <w:rPr>
                <w:bCs/>
              </w:rPr>
              <w:t xml:space="preserve"> Nätverkande. Folkhälsan som bidragande part i arbetet med ökad</w:t>
            </w:r>
            <w:r w:rsidRPr="00D77462">
              <w:rPr>
                <w:bCs/>
              </w:rPr>
              <w:t xml:space="preserve"> </w:t>
            </w:r>
            <w:r w:rsidR="001D05E2">
              <w:rPr>
                <w:bCs/>
              </w:rPr>
              <w:t>s</w:t>
            </w:r>
            <w:r w:rsidRPr="00D77462">
              <w:rPr>
                <w:bCs/>
              </w:rPr>
              <w:t>amverkan med civilsamhället</w:t>
            </w:r>
            <w:r>
              <w:rPr>
                <w:bCs/>
              </w:rPr>
              <w:t>.</w:t>
            </w:r>
          </w:p>
        </w:tc>
        <w:tc>
          <w:tcPr>
            <w:tcW w:w="2688" w:type="dxa"/>
          </w:tcPr>
          <w:p w14:paraId="4AE90623" w14:textId="77777777" w:rsidR="00986D43" w:rsidRPr="00D118DE" w:rsidRDefault="00986D43" w:rsidP="00E85DAB">
            <w:pPr>
              <w:rPr>
                <w:rFonts w:eastAsia="MS Gothic"/>
                <w:bCs/>
                <w:kern w:val="32"/>
                <w:sz w:val="40"/>
                <w:szCs w:val="32"/>
              </w:rPr>
            </w:pPr>
          </w:p>
        </w:tc>
      </w:tr>
      <w:tr w:rsidR="00986D43" w:rsidRPr="00D118DE" w14:paraId="59B848F6" w14:textId="77777777" w:rsidTr="00E85DAB">
        <w:tc>
          <w:tcPr>
            <w:tcW w:w="2122" w:type="dxa"/>
          </w:tcPr>
          <w:p w14:paraId="77886626" w14:textId="2EEF889F" w:rsidR="00986D43" w:rsidRPr="00D118DE" w:rsidRDefault="00E511B8" w:rsidP="00E85DAB">
            <w:pPr>
              <w:rPr>
                <w:rFonts w:eastAsia="MS Gothic"/>
                <w:bCs/>
                <w:kern w:val="32"/>
                <w:sz w:val="40"/>
                <w:szCs w:val="32"/>
              </w:rPr>
            </w:pPr>
            <w:r w:rsidRPr="00E511B8">
              <w:rPr>
                <w:bCs/>
              </w:rPr>
              <w:t>Föreningscoach, Hela befolkningen</w:t>
            </w:r>
          </w:p>
        </w:tc>
        <w:tc>
          <w:tcPr>
            <w:tcW w:w="3969" w:type="dxa"/>
          </w:tcPr>
          <w:p w14:paraId="46C3AC60" w14:textId="6B96A196" w:rsidR="00986D43" w:rsidRPr="00D118DE" w:rsidRDefault="00BF23F8" w:rsidP="006601C7">
            <w:pPr>
              <w:rPr>
                <w:rFonts w:eastAsia="MS Gothic"/>
                <w:bCs/>
                <w:kern w:val="32"/>
                <w:sz w:val="40"/>
                <w:szCs w:val="32"/>
              </w:rPr>
            </w:pPr>
            <w:r>
              <w:rPr>
                <w:bCs/>
              </w:rPr>
              <w:t>Utveckla samverkan mellan kommun och föreningar.</w:t>
            </w:r>
            <w:r w:rsidR="001D05E2">
              <w:rPr>
                <w:bCs/>
              </w:rPr>
              <w:t xml:space="preserve"> </w:t>
            </w:r>
            <w:r w:rsidRPr="00816126">
              <w:rPr>
                <w:bCs/>
              </w:rPr>
              <w:t>Aktörer som deltar i insatsen är:</w:t>
            </w:r>
            <w:r>
              <w:rPr>
                <w:bCs/>
              </w:rPr>
              <w:t xml:space="preserve"> Folkhälsan i</w:t>
            </w:r>
            <w:r w:rsidRPr="00E04009">
              <w:rPr>
                <w:bCs/>
              </w:rPr>
              <w:t xml:space="preserve"> samverkan med </w:t>
            </w:r>
            <w:r>
              <w:rPr>
                <w:bCs/>
              </w:rPr>
              <w:t>samhällsutveckling</w:t>
            </w:r>
            <w:r w:rsidRPr="00E04009">
              <w:rPr>
                <w:bCs/>
              </w:rPr>
              <w:t xml:space="preserve">, </w:t>
            </w:r>
            <w:r>
              <w:rPr>
                <w:bCs/>
              </w:rPr>
              <w:t>SISU</w:t>
            </w:r>
            <w:r w:rsidR="006C1839">
              <w:rPr>
                <w:bCs/>
              </w:rPr>
              <w:t xml:space="preserve"> – Bilaga – Koncept Överenskommelse Föreningscoach</w:t>
            </w:r>
          </w:p>
        </w:tc>
        <w:tc>
          <w:tcPr>
            <w:tcW w:w="2688" w:type="dxa"/>
          </w:tcPr>
          <w:p w14:paraId="5BB8C05B" w14:textId="77777777" w:rsidR="00986D43" w:rsidRPr="00D118DE" w:rsidRDefault="00986D43" w:rsidP="00E85DAB">
            <w:pPr>
              <w:rPr>
                <w:rFonts w:eastAsia="MS Gothic"/>
                <w:bCs/>
                <w:kern w:val="32"/>
                <w:sz w:val="40"/>
                <w:szCs w:val="32"/>
              </w:rPr>
            </w:pPr>
          </w:p>
        </w:tc>
      </w:tr>
      <w:tr w:rsidR="00986D43" w:rsidRPr="00D118DE" w14:paraId="4B2602E1" w14:textId="77777777" w:rsidTr="00E85DAB">
        <w:tc>
          <w:tcPr>
            <w:tcW w:w="2122" w:type="dxa"/>
          </w:tcPr>
          <w:p w14:paraId="0DD3E069" w14:textId="77777777" w:rsidR="00986D43" w:rsidRPr="00D118DE" w:rsidRDefault="00986D43" w:rsidP="00E85DAB">
            <w:pPr>
              <w:rPr>
                <w:rFonts w:eastAsia="MS Gothic"/>
                <w:bCs/>
                <w:kern w:val="32"/>
                <w:sz w:val="40"/>
                <w:szCs w:val="32"/>
              </w:rPr>
            </w:pPr>
          </w:p>
        </w:tc>
        <w:tc>
          <w:tcPr>
            <w:tcW w:w="3969" w:type="dxa"/>
          </w:tcPr>
          <w:p w14:paraId="1454C3DC" w14:textId="77777777" w:rsidR="00986D43" w:rsidRPr="00D118DE" w:rsidRDefault="00986D43" w:rsidP="00E85DAB">
            <w:pPr>
              <w:rPr>
                <w:rFonts w:eastAsia="MS Gothic"/>
                <w:bCs/>
                <w:kern w:val="32"/>
                <w:sz w:val="40"/>
                <w:szCs w:val="32"/>
              </w:rPr>
            </w:pPr>
          </w:p>
        </w:tc>
        <w:tc>
          <w:tcPr>
            <w:tcW w:w="2688" w:type="dxa"/>
          </w:tcPr>
          <w:p w14:paraId="12EA8CBE" w14:textId="77777777" w:rsidR="00986D43" w:rsidRPr="00D118DE" w:rsidRDefault="00986D43" w:rsidP="00E85DAB">
            <w:pPr>
              <w:rPr>
                <w:rFonts w:eastAsia="MS Gothic"/>
                <w:bCs/>
                <w:kern w:val="32"/>
                <w:sz w:val="40"/>
                <w:szCs w:val="32"/>
              </w:rPr>
            </w:pPr>
          </w:p>
        </w:tc>
      </w:tr>
    </w:tbl>
    <w:p w14:paraId="1079B24E" w14:textId="26ADA69A" w:rsidR="00986D43" w:rsidRDefault="00986D43" w:rsidP="00EA5BBC">
      <w:pPr>
        <w:spacing w:line="276" w:lineRule="auto"/>
        <w:rPr>
          <w:rFonts w:eastAsia="Calibri"/>
        </w:rPr>
      </w:pPr>
    </w:p>
    <w:p w14:paraId="7A4FBAAC" w14:textId="0E6D8ACE" w:rsidR="00986D43" w:rsidRPr="00FF4F6E" w:rsidRDefault="00986D43" w:rsidP="00986D43">
      <w:pPr>
        <w:spacing w:after="0" w:line="240" w:lineRule="auto"/>
        <w:contextualSpacing/>
        <w:rPr>
          <w:rFonts w:eastAsia="Calibri"/>
          <w:b/>
        </w:rPr>
      </w:pPr>
    </w:p>
    <w:tbl>
      <w:tblPr>
        <w:tblStyle w:val="Tabellrutnt"/>
        <w:tblW w:w="0" w:type="auto"/>
        <w:tblLook w:val="04A0" w:firstRow="1" w:lastRow="0" w:firstColumn="1" w:lastColumn="0" w:noHBand="0" w:noVBand="1"/>
      </w:tblPr>
      <w:tblGrid>
        <w:gridCol w:w="2122"/>
        <w:gridCol w:w="3969"/>
        <w:gridCol w:w="2688"/>
      </w:tblGrid>
      <w:tr w:rsidR="00986D43" w:rsidRPr="00D118DE" w14:paraId="1C9AA98D" w14:textId="77777777" w:rsidTr="00E85DAB">
        <w:tc>
          <w:tcPr>
            <w:tcW w:w="2122" w:type="dxa"/>
          </w:tcPr>
          <w:p w14:paraId="4700053A" w14:textId="77777777" w:rsidR="00986D43" w:rsidRPr="00FF4F6E" w:rsidRDefault="00986D43" w:rsidP="00986D43">
            <w:pPr>
              <w:spacing w:after="0" w:line="240" w:lineRule="auto"/>
              <w:contextualSpacing/>
              <w:rPr>
                <w:rFonts w:eastAsia="Calibri"/>
                <w:b/>
              </w:rPr>
            </w:pPr>
            <w:r w:rsidRPr="00FF4F6E">
              <w:rPr>
                <w:rFonts w:eastAsia="Calibri"/>
                <w:b/>
              </w:rPr>
              <w:t xml:space="preserve">Övrigt </w:t>
            </w:r>
          </w:p>
          <w:p w14:paraId="42CDD6C3" w14:textId="77777777" w:rsidR="00986D43" w:rsidRPr="00D118DE" w:rsidRDefault="00986D43" w:rsidP="00E85DAB">
            <w:pPr>
              <w:rPr>
                <w:rFonts w:eastAsia="MS Gothic"/>
                <w:bCs/>
                <w:kern w:val="32"/>
                <w:sz w:val="40"/>
                <w:szCs w:val="32"/>
              </w:rPr>
            </w:pPr>
          </w:p>
        </w:tc>
        <w:tc>
          <w:tcPr>
            <w:tcW w:w="3969" w:type="dxa"/>
          </w:tcPr>
          <w:p w14:paraId="6DB4CB35" w14:textId="5C13E1C3" w:rsidR="00986D43" w:rsidRPr="00D118DE" w:rsidRDefault="00DF296A" w:rsidP="00E85DAB">
            <w:pPr>
              <w:rPr>
                <w:rFonts w:eastAsia="MS Gothic"/>
                <w:bCs/>
                <w:kern w:val="32"/>
                <w:sz w:val="40"/>
                <w:szCs w:val="32"/>
              </w:rPr>
            </w:pPr>
            <w:r>
              <w:rPr>
                <w:bCs/>
              </w:rPr>
              <w:t>Projekt</w:t>
            </w:r>
            <w:r w:rsidRPr="00DF296A">
              <w:rPr>
                <w:bCs/>
              </w:rPr>
              <w:t xml:space="preserve"> Föreningscoach</w:t>
            </w:r>
            <w:r>
              <w:rPr>
                <w:bCs/>
              </w:rPr>
              <w:t xml:space="preserve"> </w:t>
            </w:r>
            <w:proofErr w:type="spellStart"/>
            <w:r>
              <w:rPr>
                <w:bCs/>
              </w:rPr>
              <w:t>samfinanseras</w:t>
            </w:r>
            <w:proofErr w:type="spellEnd"/>
            <w:r>
              <w:rPr>
                <w:bCs/>
              </w:rPr>
              <w:t xml:space="preserve"> med Samhällsutveckling och SISU</w:t>
            </w:r>
          </w:p>
        </w:tc>
        <w:tc>
          <w:tcPr>
            <w:tcW w:w="2688" w:type="dxa"/>
          </w:tcPr>
          <w:p w14:paraId="4BE49E53" w14:textId="77777777" w:rsidR="00986D43" w:rsidRPr="00D118DE" w:rsidRDefault="00986D43" w:rsidP="00E85DAB">
            <w:pPr>
              <w:rPr>
                <w:rFonts w:eastAsia="MS Gothic"/>
                <w:bCs/>
                <w:kern w:val="32"/>
                <w:sz w:val="40"/>
                <w:szCs w:val="32"/>
              </w:rPr>
            </w:pPr>
          </w:p>
        </w:tc>
      </w:tr>
    </w:tbl>
    <w:p w14:paraId="01BC9FF9" w14:textId="77777777" w:rsidR="00986D43" w:rsidRDefault="00986D43" w:rsidP="00EA5BBC">
      <w:pPr>
        <w:spacing w:line="276" w:lineRule="auto"/>
        <w:rPr>
          <w:rFonts w:eastAsia="Calibri"/>
        </w:rPr>
      </w:pPr>
    </w:p>
    <w:sectPr w:rsidR="00986D43" w:rsidSect="00CE5AFB">
      <w:headerReference w:type="default" r:id="rId14"/>
      <w:footerReference w:type="even" r:id="rId15"/>
      <w:footerReference w:type="first" r:id="rId16"/>
      <w:type w:val="continuous"/>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21B74" w14:textId="77777777" w:rsidR="006047E4" w:rsidRDefault="006047E4">
      <w:r>
        <w:separator/>
      </w:r>
    </w:p>
  </w:endnote>
  <w:endnote w:type="continuationSeparator" w:id="0">
    <w:p w14:paraId="7A7BCC58" w14:textId="77777777" w:rsidR="006047E4" w:rsidRDefault="0060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Geneva"/>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8042" w14:textId="77777777" w:rsidR="00627BEA" w:rsidRDefault="00627BEA"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5FDE0D56" w14:textId="77777777" w:rsidR="00627BEA" w:rsidRDefault="00627BEA" w:rsidP="00C43BDD">
    <w:pPr>
      <w:pStyle w:val="Sidfot"/>
      <w:ind w:firstLine="360"/>
    </w:pPr>
  </w:p>
  <w:p w14:paraId="64B28DED" w14:textId="77777777" w:rsidR="00963795" w:rsidRDefault="009637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3019" w14:textId="77777777" w:rsidR="00E63FE2" w:rsidRDefault="00E63FE2">
    <w:pPr>
      <w:pStyle w:val="Sidfot"/>
    </w:pPr>
  </w:p>
  <w:p w14:paraId="27460C12" w14:textId="77777777" w:rsidR="00627BEA" w:rsidRPr="00CD4002" w:rsidRDefault="00627BEA" w:rsidP="00CD40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4782C" w14:textId="77777777" w:rsidR="006047E4" w:rsidRDefault="006047E4"/>
  </w:footnote>
  <w:footnote w:type="continuationSeparator" w:id="0">
    <w:p w14:paraId="7E21BC9F" w14:textId="77777777" w:rsidR="006047E4" w:rsidRDefault="0060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A49A" w14:textId="77777777" w:rsidR="00627BEA" w:rsidRDefault="00627BEA">
    <w:pPr>
      <w:pStyle w:val="Sidhuvud"/>
    </w:pPr>
    <w:r>
      <w:rPr>
        <w:noProof/>
        <w:sz w:val="20"/>
      </w:rPr>
      <mc:AlternateContent>
        <mc:Choice Requires="wps">
          <w:drawing>
            <wp:anchor distT="0" distB="0" distL="114300" distR="114300" simplePos="0" relativeHeight="251656704" behindDoc="0" locked="0" layoutInCell="1" allowOverlap="1" wp14:anchorId="468CF0BA" wp14:editId="27FBE0DF">
              <wp:simplePos x="0" y="0"/>
              <wp:positionH relativeFrom="page">
                <wp:posOffset>737235</wp:posOffset>
              </wp:positionH>
              <wp:positionV relativeFrom="page">
                <wp:posOffset>574040</wp:posOffset>
              </wp:positionV>
              <wp:extent cx="4081145" cy="237490"/>
              <wp:effectExtent l="0" t="0" r="8255" b="1651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374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EE8190" w14:textId="77777777" w:rsidR="00627BEA" w:rsidRPr="001860B9" w:rsidRDefault="00627BEA" w:rsidP="00E07B1B">
                          <w:pPr>
                            <w:pStyle w:val="Sidfot"/>
                            <w:ind w:left="142" w:hanging="142"/>
                            <w:jc w:val="left"/>
                            <w:rPr>
                              <w:sz w:val="16"/>
                              <w:szCs w:val="16"/>
                            </w:rPr>
                          </w:pPr>
                          <w:r w:rsidRPr="00CD4002">
                            <w:rPr>
                              <w:rStyle w:val="Sidnummer"/>
                              <w:rFonts w:ascii="Calibri Light" w:hAnsi="Calibri Light"/>
                              <w:sz w:val="20"/>
                              <w:szCs w:val="20"/>
                            </w:rPr>
                            <w:fldChar w:fldCharType="begin"/>
                          </w:r>
                          <w:r w:rsidRPr="00CD4002">
                            <w:rPr>
                              <w:rStyle w:val="Sidnummer"/>
                              <w:rFonts w:ascii="Calibri Light" w:hAnsi="Calibri Light"/>
                              <w:sz w:val="20"/>
                              <w:szCs w:val="20"/>
                            </w:rPr>
                            <w:instrText xml:space="preserve">PAGE  </w:instrText>
                          </w:r>
                          <w:r w:rsidRPr="00CD4002">
                            <w:rPr>
                              <w:rStyle w:val="Sidnummer"/>
                              <w:rFonts w:ascii="Calibri Light" w:hAnsi="Calibri Light"/>
                              <w:sz w:val="20"/>
                              <w:szCs w:val="20"/>
                            </w:rPr>
                            <w:fldChar w:fldCharType="separate"/>
                          </w:r>
                          <w:r w:rsidR="00193FCE">
                            <w:rPr>
                              <w:rStyle w:val="Sidnummer"/>
                              <w:rFonts w:ascii="Calibri Light" w:hAnsi="Calibri Light"/>
                              <w:noProof/>
                              <w:sz w:val="20"/>
                              <w:szCs w:val="20"/>
                            </w:rPr>
                            <w:t>5</w:t>
                          </w:r>
                          <w:r w:rsidRPr="00CD4002">
                            <w:rPr>
                              <w:rStyle w:val="Sidnummer"/>
                              <w:rFonts w:ascii="Calibri Light" w:hAnsi="Calibri Light"/>
                              <w:sz w:val="20"/>
                              <w:szCs w:val="20"/>
                            </w:rPr>
                            <w:fldChar w:fldCharType="end"/>
                          </w:r>
                          <w:r w:rsidRPr="00CD4002">
                            <w:rPr>
                              <w:rStyle w:val="Sidnummer"/>
                              <w:rFonts w:ascii="Calibri Light" w:hAnsi="Calibri Light"/>
                              <w:sz w:val="16"/>
                              <w:szCs w:val="16"/>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CF0BA" id="_x0000_t202" coordsize="21600,21600" o:spt="202" path="m,l,21600r21600,l21600,xe">
              <v:stroke joinstyle="miter"/>
              <v:path gradientshapeok="t" o:connecttype="rect"/>
            </v:shapetype>
            <v:shape id="Text Box 21" o:spid="_x0000_s1026" type="#_x0000_t202" style="position:absolute;margin-left:58.05pt;margin-top:45.2pt;width:321.35pt;height:18.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" filled="f" stroked="f">
              <v:textbox inset="0,0,0,0">
                <w:txbxContent>
                  <w:p w14:paraId="04EE8190" w14:textId="77777777" w:rsidR="00627BEA" w:rsidRPr="001860B9" w:rsidRDefault="00627BEA" w:rsidP="00E07B1B">
                    <w:pPr>
                      <w:pStyle w:val="Sidfot"/>
                      <w:ind w:left="142" w:hanging="142"/>
                      <w:jc w:val="left"/>
                      <w:rPr>
                        <w:sz w:val="16"/>
                        <w:szCs w:val="16"/>
                      </w:rPr>
                    </w:pPr>
                    <w:r w:rsidRPr="00CD4002">
                      <w:rPr>
                        <w:rStyle w:val="Sidnummer"/>
                        <w:rFonts w:ascii="Calibri Light" w:hAnsi="Calibri Light"/>
                        <w:sz w:val="20"/>
                        <w:szCs w:val="20"/>
                      </w:rPr>
                      <w:fldChar w:fldCharType="begin"/>
                    </w:r>
                    <w:r w:rsidRPr="00CD4002">
                      <w:rPr>
                        <w:rStyle w:val="Sidnummer"/>
                        <w:rFonts w:ascii="Calibri Light" w:hAnsi="Calibri Light"/>
                        <w:sz w:val="20"/>
                        <w:szCs w:val="20"/>
                      </w:rPr>
                      <w:instrText xml:space="preserve">PAGE  </w:instrText>
                    </w:r>
                    <w:r w:rsidRPr="00CD4002">
                      <w:rPr>
                        <w:rStyle w:val="Sidnummer"/>
                        <w:rFonts w:ascii="Calibri Light" w:hAnsi="Calibri Light"/>
                        <w:sz w:val="20"/>
                        <w:szCs w:val="20"/>
                      </w:rPr>
                      <w:fldChar w:fldCharType="separate"/>
                    </w:r>
                    <w:r w:rsidR="00193FCE">
                      <w:rPr>
                        <w:rStyle w:val="Sidnummer"/>
                        <w:rFonts w:ascii="Calibri Light" w:hAnsi="Calibri Light"/>
                        <w:noProof/>
                        <w:sz w:val="20"/>
                        <w:szCs w:val="20"/>
                      </w:rPr>
                      <w:t>5</w:t>
                    </w:r>
                    <w:r w:rsidRPr="00CD4002">
                      <w:rPr>
                        <w:rStyle w:val="Sidnummer"/>
                        <w:rFonts w:ascii="Calibri Light" w:hAnsi="Calibri Light"/>
                        <w:sz w:val="20"/>
                        <w:szCs w:val="20"/>
                      </w:rPr>
                      <w:fldChar w:fldCharType="end"/>
                    </w:r>
                    <w:r w:rsidRPr="00CD4002">
                      <w:rPr>
                        <w:rStyle w:val="Sidnummer"/>
                        <w:rFonts w:ascii="Calibri Light" w:hAnsi="Calibri Light"/>
                        <w:sz w:val="16"/>
                        <w:szCs w:val="16"/>
                      </w:rPr>
                      <w:tab/>
                      <w:t xml:space="preserve"> </w:t>
                    </w:r>
                  </w:p>
                </w:txbxContent>
              </v:textbox>
              <w10:wrap anchorx="page" anchory="page"/>
            </v:shape>
          </w:pict>
        </mc:Fallback>
      </mc:AlternateContent>
    </w:r>
  </w:p>
  <w:p w14:paraId="55498215" w14:textId="77777777" w:rsidR="00963795" w:rsidRDefault="009637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026E2"/>
    <w:multiLevelType w:val="hybridMultilevel"/>
    <w:tmpl w:val="F0581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DF67F4"/>
    <w:multiLevelType w:val="hybridMultilevel"/>
    <w:tmpl w:val="75525A52"/>
    <w:lvl w:ilvl="0" w:tplc="A0D81926">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3" w15:restartNumberingAfterBreak="0">
    <w:nsid w:val="07A15A2B"/>
    <w:multiLevelType w:val="hybridMultilevel"/>
    <w:tmpl w:val="C0E235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CD0C2A"/>
    <w:multiLevelType w:val="hybridMultilevel"/>
    <w:tmpl w:val="9A1E1E8C"/>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5"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6" w15:restartNumberingAfterBreak="0">
    <w:nsid w:val="23E2507A"/>
    <w:multiLevelType w:val="hybridMultilevel"/>
    <w:tmpl w:val="44CEF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7E063C"/>
    <w:multiLevelType w:val="hybridMultilevel"/>
    <w:tmpl w:val="94DA0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E017FA"/>
    <w:multiLevelType w:val="hybridMultilevel"/>
    <w:tmpl w:val="1C80D9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F56C9"/>
    <w:multiLevelType w:val="hybridMultilevel"/>
    <w:tmpl w:val="4516A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3" w15:restartNumberingAfterBreak="0">
    <w:nsid w:val="57D66E00"/>
    <w:multiLevelType w:val="hybridMultilevel"/>
    <w:tmpl w:val="90A47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0CB1261"/>
    <w:multiLevelType w:val="hybridMultilevel"/>
    <w:tmpl w:val="772C5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9F1BB9"/>
    <w:multiLevelType w:val="hybridMultilevel"/>
    <w:tmpl w:val="8C8EB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F84A6F"/>
    <w:multiLevelType w:val="hybridMultilevel"/>
    <w:tmpl w:val="8C46E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5EF4F40"/>
    <w:multiLevelType w:val="hybridMultilevel"/>
    <w:tmpl w:val="FDC2B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9" w15:restartNumberingAfterBreak="0">
    <w:nsid w:val="75B26F41"/>
    <w:multiLevelType w:val="hybridMultilevel"/>
    <w:tmpl w:val="D3F28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761A71"/>
    <w:multiLevelType w:val="hybridMultilevel"/>
    <w:tmpl w:val="17A8C7F4"/>
    <w:lvl w:ilvl="0" w:tplc="041D0001">
      <w:start w:val="1"/>
      <w:numFmt w:val="bullet"/>
      <w:lvlText w:val=""/>
      <w:lvlJc w:val="left"/>
      <w:pPr>
        <w:ind w:left="6480" w:hanging="360"/>
      </w:pPr>
      <w:rPr>
        <w:rFonts w:ascii="Symbol" w:hAnsi="Symbol" w:hint="default"/>
      </w:rPr>
    </w:lvl>
    <w:lvl w:ilvl="1" w:tplc="041D0003" w:tentative="1">
      <w:start w:val="1"/>
      <w:numFmt w:val="bullet"/>
      <w:lvlText w:val="o"/>
      <w:lvlJc w:val="left"/>
      <w:pPr>
        <w:ind w:left="7200" w:hanging="360"/>
      </w:pPr>
      <w:rPr>
        <w:rFonts w:ascii="Courier New" w:hAnsi="Courier New" w:cs="Courier New" w:hint="default"/>
      </w:rPr>
    </w:lvl>
    <w:lvl w:ilvl="2" w:tplc="041D0005" w:tentative="1">
      <w:start w:val="1"/>
      <w:numFmt w:val="bullet"/>
      <w:lvlText w:val=""/>
      <w:lvlJc w:val="left"/>
      <w:pPr>
        <w:ind w:left="7920" w:hanging="360"/>
      </w:pPr>
      <w:rPr>
        <w:rFonts w:ascii="Wingdings" w:hAnsi="Wingdings" w:hint="default"/>
      </w:rPr>
    </w:lvl>
    <w:lvl w:ilvl="3" w:tplc="041D0001" w:tentative="1">
      <w:start w:val="1"/>
      <w:numFmt w:val="bullet"/>
      <w:lvlText w:val=""/>
      <w:lvlJc w:val="left"/>
      <w:pPr>
        <w:ind w:left="8640" w:hanging="360"/>
      </w:pPr>
      <w:rPr>
        <w:rFonts w:ascii="Symbol" w:hAnsi="Symbol" w:hint="default"/>
      </w:rPr>
    </w:lvl>
    <w:lvl w:ilvl="4" w:tplc="041D0003" w:tentative="1">
      <w:start w:val="1"/>
      <w:numFmt w:val="bullet"/>
      <w:lvlText w:val="o"/>
      <w:lvlJc w:val="left"/>
      <w:pPr>
        <w:ind w:left="9360" w:hanging="360"/>
      </w:pPr>
      <w:rPr>
        <w:rFonts w:ascii="Courier New" w:hAnsi="Courier New" w:cs="Courier New" w:hint="default"/>
      </w:rPr>
    </w:lvl>
    <w:lvl w:ilvl="5" w:tplc="041D0005" w:tentative="1">
      <w:start w:val="1"/>
      <w:numFmt w:val="bullet"/>
      <w:lvlText w:val=""/>
      <w:lvlJc w:val="left"/>
      <w:pPr>
        <w:ind w:left="10080" w:hanging="360"/>
      </w:pPr>
      <w:rPr>
        <w:rFonts w:ascii="Wingdings" w:hAnsi="Wingdings" w:hint="default"/>
      </w:rPr>
    </w:lvl>
    <w:lvl w:ilvl="6" w:tplc="041D0001" w:tentative="1">
      <w:start w:val="1"/>
      <w:numFmt w:val="bullet"/>
      <w:lvlText w:val=""/>
      <w:lvlJc w:val="left"/>
      <w:pPr>
        <w:ind w:left="10800" w:hanging="360"/>
      </w:pPr>
      <w:rPr>
        <w:rFonts w:ascii="Symbol" w:hAnsi="Symbol" w:hint="default"/>
      </w:rPr>
    </w:lvl>
    <w:lvl w:ilvl="7" w:tplc="041D0003" w:tentative="1">
      <w:start w:val="1"/>
      <w:numFmt w:val="bullet"/>
      <w:lvlText w:val="o"/>
      <w:lvlJc w:val="left"/>
      <w:pPr>
        <w:ind w:left="11520" w:hanging="360"/>
      </w:pPr>
      <w:rPr>
        <w:rFonts w:ascii="Courier New" w:hAnsi="Courier New" w:cs="Courier New" w:hint="default"/>
      </w:rPr>
    </w:lvl>
    <w:lvl w:ilvl="8" w:tplc="041D0005" w:tentative="1">
      <w:start w:val="1"/>
      <w:numFmt w:val="bullet"/>
      <w:lvlText w:val=""/>
      <w:lvlJc w:val="left"/>
      <w:pPr>
        <w:ind w:left="12240" w:hanging="360"/>
      </w:pPr>
      <w:rPr>
        <w:rFonts w:ascii="Wingdings" w:hAnsi="Wingdings" w:hint="default"/>
      </w:rPr>
    </w:lvl>
  </w:abstractNum>
  <w:abstractNum w:abstractNumId="21" w15:restartNumberingAfterBreak="0">
    <w:nsid w:val="7CEA7921"/>
    <w:multiLevelType w:val="hybridMultilevel"/>
    <w:tmpl w:val="6AC09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abstractNumId w:val="22"/>
  </w:num>
  <w:num w:numId="2">
    <w:abstractNumId w:val="12"/>
  </w:num>
  <w:num w:numId="3">
    <w:abstractNumId w:val="0"/>
  </w:num>
  <w:num w:numId="4">
    <w:abstractNumId w:val="5"/>
  </w:num>
  <w:num w:numId="5">
    <w:abstractNumId w:val="18"/>
  </w:num>
  <w:num w:numId="6">
    <w:abstractNumId w:val="2"/>
  </w:num>
  <w:num w:numId="7">
    <w:abstractNumId w:val="10"/>
  </w:num>
  <w:num w:numId="8">
    <w:abstractNumId w:val="9"/>
  </w:num>
  <w:num w:numId="9">
    <w:abstractNumId w:val="7"/>
  </w:num>
  <w:num w:numId="10">
    <w:abstractNumId w:val="8"/>
  </w:num>
  <w:num w:numId="11">
    <w:abstractNumId w:val="1"/>
  </w:num>
  <w:num w:numId="12">
    <w:abstractNumId w:val="16"/>
  </w:num>
  <w:num w:numId="13">
    <w:abstractNumId w:val="15"/>
  </w:num>
  <w:num w:numId="14">
    <w:abstractNumId w:val="17"/>
  </w:num>
  <w:num w:numId="15">
    <w:abstractNumId w:val="13"/>
  </w:num>
  <w:num w:numId="16">
    <w:abstractNumId w:val="4"/>
  </w:num>
  <w:num w:numId="17">
    <w:abstractNumId w:val="20"/>
  </w:num>
  <w:num w:numId="18">
    <w:abstractNumId w:val="21"/>
  </w:num>
  <w:num w:numId="19">
    <w:abstractNumId w:val="6"/>
  </w:num>
  <w:num w:numId="20">
    <w:abstractNumId w:val="3"/>
  </w:num>
  <w:num w:numId="21">
    <w:abstractNumId w:val="19"/>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3969" strokecolor="#4a773c">
      <v:stroke color="#4a773c" weight="1pt"/>
      <v:shadow opacity="24903f" origin=",.5" offset="0,.55556mm"/>
      <o:colormru v:ext="edit" colors="#4a77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02"/>
    <w:rsid w:val="00001D23"/>
    <w:rsid w:val="00004578"/>
    <w:rsid w:val="00004C9F"/>
    <w:rsid w:val="000051D5"/>
    <w:rsid w:val="00006D2A"/>
    <w:rsid w:val="00010D47"/>
    <w:rsid w:val="00016CF0"/>
    <w:rsid w:val="000173B5"/>
    <w:rsid w:val="00027CF1"/>
    <w:rsid w:val="00030DDD"/>
    <w:rsid w:val="00051089"/>
    <w:rsid w:val="000545BC"/>
    <w:rsid w:val="0005691C"/>
    <w:rsid w:val="000650C2"/>
    <w:rsid w:val="000655CC"/>
    <w:rsid w:val="00065A5F"/>
    <w:rsid w:val="000700AE"/>
    <w:rsid w:val="00070594"/>
    <w:rsid w:val="00080C48"/>
    <w:rsid w:val="00084024"/>
    <w:rsid w:val="0009062C"/>
    <w:rsid w:val="00091C47"/>
    <w:rsid w:val="00092CC3"/>
    <w:rsid w:val="000A2523"/>
    <w:rsid w:val="000B09C9"/>
    <w:rsid w:val="000B12D9"/>
    <w:rsid w:val="000B23E3"/>
    <w:rsid w:val="000B2B83"/>
    <w:rsid w:val="000B4536"/>
    <w:rsid w:val="000C2532"/>
    <w:rsid w:val="000C5730"/>
    <w:rsid w:val="000D5951"/>
    <w:rsid w:val="000E0804"/>
    <w:rsid w:val="000E1795"/>
    <w:rsid w:val="000F251C"/>
    <w:rsid w:val="000F5BC0"/>
    <w:rsid w:val="001066F1"/>
    <w:rsid w:val="001071B2"/>
    <w:rsid w:val="001139D4"/>
    <w:rsid w:val="00114C3E"/>
    <w:rsid w:val="00117E26"/>
    <w:rsid w:val="00126ABA"/>
    <w:rsid w:val="001272C3"/>
    <w:rsid w:val="00131B08"/>
    <w:rsid w:val="001353C3"/>
    <w:rsid w:val="0013580F"/>
    <w:rsid w:val="00137433"/>
    <w:rsid w:val="0014070B"/>
    <w:rsid w:val="001522AE"/>
    <w:rsid w:val="001564D4"/>
    <w:rsid w:val="00157EAD"/>
    <w:rsid w:val="00161FE6"/>
    <w:rsid w:val="00162AE9"/>
    <w:rsid w:val="0017440E"/>
    <w:rsid w:val="00181693"/>
    <w:rsid w:val="001860B9"/>
    <w:rsid w:val="00186AC7"/>
    <w:rsid w:val="00186F2B"/>
    <w:rsid w:val="00187136"/>
    <w:rsid w:val="001874D6"/>
    <w:rsid w:val="0019039B"/>
    <w:rsid w:val="00193FCE"/>
    <w:rsid w:val="0019632A"/>
    <w:rsid w:val="001A2182"/>
    <w:rsid w:val="001A4E7C"/>
    <w:rsid w:val="001A6F67"/>
    <w:rsid w:val="001C0AFA"/>
    <w:rsid w:val="001C3E2E"/>
    <w:rsid w:val="001C4D0A"/>
    <w:rsid w:val="001C5FEF"/>
    <w:rsid w:val="001D0038"/>
    <w:rsid w:val="001D05E2"/>
    <w:rsid w:val="001D0FE1"/>
    <w:rsid w:val="001D49F8"/>
    <w:rsid w:val="001D6D14"/>
    <w:rsid w:val="001E5F45"/>
    <w:rsid w:val="001E6732"/>
    <w:rsid w:val="001F28AF"/>
    <w:rsid w:val="001F6781"/>
    <w:rsid w:val="0020017E"/>
    <w:rsid w:val="002004D9"/>
    <w:rsid w:val="00200CCA"/>
    <w:rsid w:val="00203AD4"/>
    <w:rsid w:val="00210D23"/>
    <w:rsid w:val="00211487"/>
    <w:rsid w:val="00211AA2"/>
    <w:rsid w:val="00211D91"/>
    <w:rsid w:val="00211EFE"/>
    <w:rsid w:val="002157E6"/>
    <w:rsid w:val="00223928"/>
    <w:rsid w:val="00223DBC"/>
    <w:rsid w:val="002273EB"/>
    <w:rsid w:val="002279B4"/>
    <w:rsid w:val="00230ED6"/>
    <w:rsid w:val="00233936"/>
    <w:rsid w:val="00235B57"/>
    <w:rsid w:val="002608F6"/>
    <w:rsid w:val="002616F4"/>
    <w:rsid w:val="00263FE3"/>
    <w:rsid w:val="002700A6"/>
    <w:rsid w:val="00277498"/>
    <w:rsid w:val="00280A33"/>
    <w:rsid w:val="00280A85"/>
    <w:rsid w:val="00281517"/>
    <w:rsid w:val="002838F5"/>
    <w:rsid w:val="00286345"/>
    <w:rsid w:val="00287BD9"/>
    <w:rsid w:val="00293758"/>
    <w:rsid w:val="00293AEA"/>
    <w:rsid w:val="00293B4A"/>
    <w:rsid w:val="00294C7A"/>
    <w:rsid w:val="00295FC2"/>
    <w:rsid w:val="002961B3"/>
    <w:rsid w:val="002A30E7"/>
    <w:rsid w:val="002B0B30"/>
    <w:rsid w:val="002B0BDF"/>
    <w:rsid w:val="002B5068"/>
    <w:rsid w:val="002C07C6"/>
    <w:rsid w:val="002C0C02"/>
    <w:rsid w:val="002C4E33"/>
    <w:rsid w:val="002C60AD"/>
    <w:rsid w:val="002D63C8"/>
    <w:rsid w:val="002E6353"/>
    <w:rsid w:val="002F08BA"/>
    <w:rsid w:val="002F2C0B"/>
    <w:rsid w:val="002F45A2"/>
    <w:rsid w:val="002F53A6"/>
    <w:rsid w:val="002F568B"/>
    <w:rsid w:val="002F74BC"/>
    <w:rsid w:val="002F7818"/>
    <w:rsid w:val="00310765"/>
    <w:rsid w:val="00311F01"/>
    <w:rsid w:val="00315C1E"/>
    <w:rsid w:val="003203D7"/>
    <w:rsid w:val="00320F86"/>
    <w:rsid w:val="003237F6"/>
    <w:rsid w:val="00324171"/>
    <w:rsid w:val="00324393"/>
    <w:rsid w:val="003245C2"/>
    <w:rsid w:val="00326230"/>
    <w:rsid w:val="00326C24"/>
    <w:rsid w:val="0033044E"/>
    <w:rsid w:val="00331B40"/>
    <w:rsid w:val="0033218F"/>
    <w:rsid w:val="00332931"/>
    <w:rsid w:val="003329A8"/>
    <w:rsid w:val="00332C29"/>
    <w:rsid w:val="00336989"/>
    <w:rsid w:val="0034158D"/>
    <w:rsid w:val="003415EB"/>
    <w:rsid w:val="003428FA"/>
    <w:rsid w:val="00342FA9"/>
    <w:rsid w:val="0034307B"/>
    <w:rsid w:val="00345EB1"/>
    <w:rsid w:val="00345F25"/>
    <w:rsid w:val="00347632"/>
    <w:rsid w:val="00356817"/>
    <w:rsid w:val="003616FF"/>
    <w:rsid w:val="0036357D"/>
    <w:rsid w:val="0036594C"/>
    <w:rsid w:val="0036713F"/>
    <w:rsid w:val="0038306E"/>
    <w:rsid w:val="003854F1"/>
    <w:rsid w:val="0039118E"/>
    <w:rsid w:val="0039469B"/>
    <w:rsid w:val="00397F54"/>
    <w:rsid w:val="003A0D43"/>
    <w:rsid w:val="003A5E78"/>
    <w:rsid w:val="003A7590"/>
    <w:rsid w:val="003B01FB"/>
    <w:rsid w:val="003B2A4B"/>
    <w:rsid w:val="003C445F"/>
    <w:rsid w:val="003D21A2"/>
    <w:rsid w:val="003D32B4"/>
    <w:rsid w:val="003E2FF7"/>
    <w:rsid w:val="003E5314"/>
    <w:rsid w:val="003E5D24"/>
    <w:rsid w:val="003F28BC"/>
    <w:rsid w:val="003F3CFC"/>
    <w:rsid w:val="004013BE"/>
    <w:rsid w:val="00401B68"/>
    <w:rsid w:val="00401DF5"/>
    <w:rsid w:val="00405A8C"/>
    <w:rsid w:val="00406BEA"/>
    <w:rsid w:val="004101C8"/>
    <w:rsid w:val="004230F7"/>
    <w:rsid w:val="0043167E"/>
    <w:rsid w:val="00436D3D"/>
    <w:rsid w:val="00437255"/>
    <w:rsid w:val="004416C7"/>
    <w:rsid w:val="0044275C"/>
    <w:rsid w:val="00446301"/>
    <w:rsid w:val="0044673D"/>
    <w:rsid w:val="004572DC"/>
    <w:rsid w:val="00465651"/>
    <w:rsid w:val="00470F4F"/>
    <w:rsid w:val="00480DC7"/>
    <w:rsid w:val="004901F1"/>
    <w:rsid w:val="00491D82"/>
    <w:rsid w:val="0049236A"/>
    <w:rsid w:val="00492718"/>
    <w:rsid w:val="00492E35"/>
    <w:rsid w:val="00496E87"/>
    <w:rsid w:val="004A004B"/>
    <w:rsid w:val="004A0D08"/>
    <w:rsid w:val="004A355D"/>
    <w:rsid w:val="004A368B"/>
    <w:rsid w:val="004A3A6B"/>
    <w:rsid w:val="004A4970"/>
    <w:rsid w:val="004A4A78"/>
    <w:rsid w:val="004A60E4"/>
    <w:rsid w:val="004B2A01"/>
    <w:rsid w:val="004B2C0E"/>
    <w:rsid w:val="004B308C"/>
    <w:rsid w:val="004B56C6"/>
    <w:rsid w:val="004C1AF4"/>
    <w:rsid w:val="004C2B9E"/>
    <w:rsid w:val="004D23A9"/>
    <w:rsid w:val="004D72AE"/>
    <w:rsid w:val="004E0E95"/>
    <w:rsid w:val="004E2144"/>
    <w:rsid w:val="004E2E42"/>
    <w:rsid w:val="004F2943"/>
    <w:rsid w:val="004F4518"/>
    <w:rsid w:val="004F6673"/>
    <w:rsid w:val="0050039D"/>
    <w:rsid w:val="005004CE"/>
    <w:rsid w:val="0050652C"/>
    <w:rsid w:val="00510D8E"/>
    <w:rsid w:val="00511CC4"/>
    <w:rsid w:val="00517EF9"/>
    <w:rsid w:val="00522227"/>
    <w:rsid w:val="00522E77"/>
    <w:rsid w:val="0052332D"/>
    <w:rsid w:val="00523F83"/>
    <w:rsid w:val="0052683B"/>
    <w:rsid w:val="0053162C"/>
    <w:rsid w:val="00531E60"/>
    <w:rsid w:val="005355D9"/>
    <w:rsid w:val="00535EA7"/>
    <w:rsid w:val="0053732B"/>
    <w:rsid w:val="005416D9"/>
    <w:rsid w:val="00543318"/>
    <w:rsid w:val="00545F31"/>
    <w:rsid w:val="005549C7"/>
    <w:rsid w:val="00560553"/>
    <w:rsid w:val="00565129"/>
    <w:rsid w:val="005761D0"/>
    <w:rsid w:val="00576FD4"/>
    <w:rsid w:val="0058325D"/>
    <w:rsid w:val="005842D0"/>
    <w:rsid w:val="00590940"/>
    <w:rsid w:val="005A2490"/>
    <w:rsid w:val="005A2DF3"/>
    <w:rsid w:val="005A5269"/>
    <w:rsid w:val="005B1B7C"/>
    <w:rsid w:val="005B247F"/>
    <w:rsid w:val="005B32FA"/>
    <w:rsid w:val="005C33CA"/>
    <w:rsid w:val="005C73D0"/>
    <w:rsid w:val="005C7739"/>
    <w:rsid w:val="005E0D01"/>
    <w:rsid w:val="005E0FBD"/>
    <w:rsid w:val="005E1E24"/>
    <w:rsid w:val="005E360D"/>
    <w:rsid w:val="005E6841"/>
    <w:rsid w:val="005F0965"/>
    <w:rsid w:val="005F27C3"/>
    <w:rsid w:val="005F3580"/>
    <w:rsid w:val="006030D5"/>
    <w:rsid w:val="006047E4"/>
    <w:rsid w:val="00605404"/>
    <w:rsid w:val="0060596B"/>
    <w:rsid w:val="00606D97"/>
    <w:rsid w:val="006119E0"/>
    <w:rsid w:val="006126E6"/>
    <w:rsid w:val="00614E64"/>
    <w:rsid w:val="00617710"/>
    <w:rsid w:val="006203CE"/>
    <w:rsid w:val="0062184C"/>
    <w:rsid w:val="00622B66"/>
    <w:rsid w:val="00622BE2"/>
    <w:rsid w:val="00623724"/>
    <w:rsid w:val="00627BEA"/>
    <w:rsid w:val="006319DB"/>
    <w:rsid w:val="006524C6"/>
    <w:rsid w:val="00654650"/>
    <w:rsid w:val="00655423"/>
    <w:rsid w:val="006601C7"/>
    <w:rsid w:val="00665F89"/>
    <w:rsid w:val="00670518"/>
    <w:rsid w:val="00673C92"/>
    <w:rsid w:val="006753EC"/>
    <w:rsid w:val="006759CE"/>
    <w:rsid w:val="0068394B"/>
    <w:rsid w:val="00683FB8"/>
    <w:rsid w:val="00687BEF"/>
    <w:rsid w:val="00693810"/>
    <w:rsid w:val="00697736"/>
    <w:rsid w:val="006A2421"/>
    <w:rsid w:val="006A4001"/>
    <w:rsid w:val="006A7261"/>
    <w:rsid w:val="006A7A44"/>
    <w:rsid w:val="006B0D29"/>
    <w:rsid w:val="006B1709"/>
    <w:rsid w:val="006B1819"/>
    <w:rsid w:val="006B300F"/>
    <w:rsid w:val="006B4D94"/>
    <w:rsid w:val="006B6DC2"/>
    <w:rsid w:val="006B74AB"/>
    <w:rsid w:val="006C1839"/>
    <w:rsid w:val="006C1958"/>
    <w:rsid w:val="006C5048"/>
    <w:rsid w:val="006C6A4B"/>
    <w:rsid w:val="006C779F"/>
    <w:rsid w:val="006D117C"/>
    <w:rsid w:val="006D21A3"/>
    <w:rsid w:val="006D7535"/>
    <w:rsid w:val="006E3042"/>
    <w:rsid w:val="006E450B"/>
    <w:rsid w:val="006F0109"/>
    <w:rsid w:val="006F0D7E"/>
    <w:rsid w:val="006F4B92"/>
    <w:rsid w:val="006F655C"/>
    <w:rsid w:val="006F720C"/>
    <w:rsid w:val="00705D0D"/>
    <w:rsid w:val="00706511"/>
    <w:rsid w:val="00707796"/>
    <w:rsid w:val="00710A8A"/>
    <w:rsid w:val="00710B77"/>
    <w:rsid w:val="00710D7D"/>
    <w:rsid w:val="00712F7F"/>
    <w:rsid w:val="007157C9"/>
    <w:rsid w:val="00717999"/>
    <w:rsid w:val="007221C2"/>
    <w:rsid w:val="00724A38"/>
    <w:rsid w:val="00725D60"/>
    <w:rsid w:val="00727211"/>
    <w:rsid w:val="0072778F"/>
    <w:rsid w:val="00730955"/>
    <w:rsid w:val="0073263D"/>
    <w:rsid w:val="00733A9C"/>
    <w:rsid w:val="00737215"/>
    <w:rsid w:val="00737BC9"/>
    <w:rsid w:val="00741E87"/>
    <w:rsid w:val="00752EE7"/>
    <w:rsid w:val="00754905"/>
    <w:rsid w:val="00754E90"/>
    <w:rsid w:val="00757C02"/>
    <w:rsid w:val="007608A0"/>
    <w:rsid w:val="00771100"/>
    <w:rsid w:val="00773026"/>
    <w:rsid w:val="00774130"/>
    <w:rsid w:val="00776990"/>
    <w:rsid w:val="00777D8D"/>
    <w:rsid w:val="007822E6"/>
    <w:rsid w:val="007921FF"/>
    <w:rsid w:val="007A26EF"/>
    <w:rsid w:val="007A54AF"/>
    <w:rsid w:val="007B7DFF"/>
    <w:rsid w:val="007C4FD8"/>
    <w:rsid w:val="007C5090"/>
    <w:rsid w:val="007D0585"/>
    <w:rsid w:val="007D1510"/>
    <w:rsid w:val="007D4241"/>
    <w:rsid w:val="007D4EA3"/>
    <w:rsid w:val="007E6676"/>
    <w:rsid w:val="007F0D24"/>
    <w:rsid w:val="007F202B"/>
    <w:rsid w:val="007F2CD3"/>
    <w:rsid w:val="008018B7"/>
    <w:rsid w:val="008062DB"/>
    <w:rsid w:val="00807486"/>
    <w:rsid w:val="008140D2"/>
    <w:rsid w:val="00816126"/>
    <w:rsid w:val="00824145"/>
    <w:rsid w:val="008245ED"/>
    <w:rsid w:val="00827E69"/>
    <w:rsid w:val="00830DB7"/>
    <w:rsid w:val="00831B98"/>
    <w:rsid w:val="00835C4D"/>
    <w:rsid w:val="0084136E"/>
    <w:rsid w:val="00843B9A"/>
    <w:rsid w:val="00843F48"/>
    <w:rsid w:val="00862F7F"/>
    <w:rsid w:val="00865AEE"/>
    <w:rsid w:val="0087139C"/>
    <w:rsid w:val="008717EE"/>
    <w:rsid w:val="00871C1F"/>
    <w:rsid w:val="00874DF7"/>
    <w:rsid w:val="008947B9"/>
    <w:rsid w:val="008A3DEA"/>
    <w:rsid w:val="008A6CEA"/>
    <w:rsid w:val="008B0E54"/>
    <w:rsid w:val="008B0F54"/>
    <w:rsid w:val="008B2196"/>
    <w:rsid w:val="008B5DBC"/>
    <w:rsid w:val="008C5CD8"/>
    <w:rsid w:val="008C7F2A"/>
    <w:rsid w:val="008D4B8B"/>
    <w:rsid w:val="008D6BF1"/>
    <w:rsid w:val="008D73AA"/>
    <w:rsid w:val="008E04D1"/>
    <w:rsid w:val="008E46B2"/>
    <w:rsid w:val="008E682C"/>
    <w:rsid w:val="008E78A1"/>
    <w:rsid w:val="008F1341"/>
    <w:rsid w:val="008F5511"/>
    <w:rsid w:val="008F6563"/>
    <w:rsid w:val="008F73A9"/>
    <w:rsid w:val="009047EA"/>
    <w:rsid w:val="00906238"/>
    <w:rsid w:val="009073FC"/>
    <w:rsid w:val="00907EF9"/>
    <w:rsid w:val="00923007"/>
    <w:rsid w:val="0092746D"/>
    <w:rsid w:val="0093085B"/>
    <w:rsid w:val="0093327E"/>
    <w:rsid w:val="009347A5"/>
    <w:rsid w:val="0094245C"/>
    <w:rsid w:val="009471BF"/>
    <w:rsid w:val="00950E4E"/>
    <w:rsid w:val="009529BD"/>
    <w:rsid w:val="0095360E"/>
    <w:rsid w:val="00963795"/>
    <w:rsid w:val="00977085"/>
    <w:rsid w:val="0098226B"/>
    <w:rsid w:val="0098355D"/>
    <w:rsid w:val="00985C3F"/>
    <w:rsid w:val="00986C6B"/>
    <w:rsid w:val="00986D43"/>
    <w:rsid w:val="00997868"/>
    <w:rsid w:val="00997F34"/>
    <w:rsid w:val="009A5DB0"/>
    <w:rsid w:val="009A6750"/>
    <w:rsid w:val="009B566E"/>
    <w:rsid w:val="009B67D1"/>
    <w:rsid w:val="009C0D12"/>
    <w:rsid w:val="009C192E"/>
    <w:rsid w:val="009C362C"/>
    <w:rsid w:val="009C38D4"/>
    <w:rsid w:val="009C6A50"/>
    <w:rsid w:val="009D1C19"/>
    <w:rsid w:val="009D38C6"/>
    <w:rsid w:val="009E0CF9"/>
    <w:rsid w:val="009E531B"/>
    <w:rsid w:val="009E6C56"/>
    <w:rsid w:val="009E7DCF"/>
    <w:rsid w:val="009F274B"/>
    <w:rsid w:val="00A0007C"/>
    <w:rsid w:val="00A02222"/>
    <w:rsid w:val="00A0485C"/>
    <w:rsid w:val="00A055C8"/>
    <w:rsid w:val="00A0567A"/>
    <w:rsid w:val="00A05942"/>
    <w:rsid w:val="00A069DB"/>
    <w:rsid w:val="00A16E03"/>
    <w:rsid w:val="00A17D85"/>
    <w:rsid w:val="00A20F4A"/>
    <w:rsid w:val="00A222B1"/>
    <w:rsid w:val="00A30689"/>
    <w:rsid w:val="00A41C05"/>
    <w:rsid w:val="00A42426"/>
    <w:rsid w:val="00A45D79"/>
    <w:rsid w:val="00A514B7"/>
    <w:rsid w:val="00A55868"/>
    <w:rsid w:val="00A57128"/>
    <w:rsid w:val="00A646BE"/>
    <w:rsid w:val="00A70CC6"/>
    <w:rsid w:val="00A72642"/>
    <w:rsid w:val="00A73453"/>
    <w:rsid w:val="00A77492"/>
    <w:rsid w:val="00A81FBF"/>
    <w:rsid w:val="00A862F9"/>
    <w:rsid w:val="00A90D77"/>
    <w:rsid w:val="00A91294"/>
    <w:rsid w:val="00A92E07"/>
    <w:rsid w:val="00A94791"/>
    <w:rsid w:val="00AA3C46"/>
    <w:rsid w:val="00AA60C2"/>
    <w:rsid w:val="00AA6EB4"/>
    <w:rsid w:val="00AB0502"/>
    <w:rsid w:val="00AC3FAF"/>
    <w:rsid w:val="00AC3FF6"/>
    <w:rsid w:val="00AC5D05"/>
    <w:rsid w:val="00AD1F60"/>
    <w:rsid w:val="00AD3ADE"/>
    <w:rsid w:val="00AE135F"/>
    <w:rsid w:val="00AE2740"/>
    <w:rsid w:val="00AF5AAF"/>
    <w:rsid w:val="00B0626D"/>
    <w:rsid w:val="00B10778"/>
    <w:rsid w:val="00B138D3"/>
    <w:rsid w:val="00B13B9D"/>
    <w:rsid w:val="00B16219"/>
    <w:rsid w:val="00B16C59"/>
    <w:rsid w:val="00B20758"/>
    <w:rsid w:val="00B24E23"/>
    <w:rsid w:val="00B27768"/>
    <w:rsid w:val="00B31E43"/>
    <w:rsid w:val="00B33FDD"/>
    <w:rsid w:val="00B3424D"/>
    <w:rsid w:val="00B352CD"/>
    <w:rsid w:val="00B36107"/>
    <w:rsid w:val="00B41789"/>
    <w:rsid w:val="00B45375"/>
    <w:rsid w:val="00B473B2"/>
    <w:rsid w:val="00B52D11"/>
    <w:rsid w:val="00B60C6C"/>
    <w:rsid w:val="00B6539C"/>
    <w:rsid w:val="00B67266"/>
    <w:rsid w:val="00B77D88"/>
    <w:rsid w:val="00B82EF5"/>
    <w:rsid w:val="00B83953"/>
    <w:rsid w:val="00B851B9"/>
    <w:rsid w:val="00B90054"/>
    <w:rsid w:val="00B94CAE"/>
    <w:rsid w:val="00B9781E"/>
    <w:rsid w:val="00BA0066"/>
    <w:rsid w:val="00BA253E"/>
    <w:rsid w:val="00BA2681"/>
    <w:rsid w:val="00BB1529"/>
    <w:rsid w:val="00BB2B8D"/>
    <w:rsid w:val="00BB3BA3"/>
    <w:rsid w:val="00BB47FB"/>
    <w:rsid w:val="00BC322E"/>
    <w:rsid w:val="00BD1978"/>
    <w:rsid w:val="00BD23EA"/>
    <w:rsid w:val="00BE17D3"/>
    <w:rsid w:val="00BF23F8"/>
    <w:rsid w:val="00C03F75"/>
    <w:rsid w:val="00C03FD0"/>
    <w:rsid w:val="00C1524E"/>
    <w:rsid w:val="00C22EE0"/>
    <w:rsid w:val="00C25A57"/>
    <w:rsid w:val="00C314E7"/>
    <w:rsid w:val="00C36DA9"/>
    <w:rsid w:val="00C37E30"/>
    <w:rsid w:val="00C402B8"/>
    <w:rsid w:val="00C4115D"/>
    <w:rsid w:val="00C42664"/>
    <w:rsid w:val="00C43BDD"/>
    <w:rsid w:val="00C47778"/>
    <w:rsid w:val="00C5240A"/>
    <w:rsid w:val="00C556F5"/>
    <w:rsid w:val="00C55FB4"/>
    <w:rsid w:val="00C561AF"/>
    <w:rsid w:val="00C572E6"/>
    <w:rsid w:val="00C62AAB"/>
    <w:rsid w:val="00C63E1A"/>
    <w:rsid w:val="00C669AE"/>
    <w:rsid w:val="00C752E8"/>
    <w:rsid w:val="00C8548F"/>
    <w:rsid w:val="00C90037"/>
    <w:rsid w:val="00C9071C"/>
    <w:rsid w:val="00C91426"/>
    <w:rsid w:val="00CA3AE2"/>
    <w:rsid w:val="00CA521F"/>
    <w:rsid w:val="00CB0319"/>
    <w:rsid w:val="00CB0493"/>
    <w:rsid w:val="00CB6259"/>
    <w:rsid w:val="00CB7EB2"/>
    <w:rsid w:val="00CC4D6C"/>
    <w:rsid w:val="00CD0E8F"/>
    <w:rsid w:val="00CD3AC2"/>
    <w:rsid w:val="00CD3FF9"/>
    <w:rsid w:val="00CD4002"/>
    <w:rsid w:val="00CD5AD1"/>
    <w:rsid w:val="00CD66C5"/>
    <w:rsid w:val="00CD7481"/>
    <w:rsid w:val="00CD7C7A"/>
    <w:rsid w:val="00CE4833"/>
    <w:rsid w:val="00CE4B73"/>
    <w:rsid w:val="00CE55AA"/>
    <w:rsid w:val="00CE5AFB"/>
    <w:rsid w:val="00CF53FC"/>
    <w:rsid w:val="00CF58D2"/>
    <w:rsid w:val="00CF64A7"/>
    <w:rsid w:val="00D10038"/>
    <w:rsid w:val="00D118DE"/>
    <w:rsid w:val="00D14483"/>
    <w:rsid w:val="00D1482E"/>
    <w:rsid w:val="00D205D6"/>
    <w:rsid w:val="00D233D4"/>
    <w:rsid w:val="00D3730F"/>
    <w:rsid w:val="00D407BF"/>
    <w:rsid w:val="00D41C0D"/>
    <w:rsid w:val="00D473C0"/>
    <w:rsid w:val="00D47AD7"/>
    <w:rsid w:val="00D55E6D"/>
    <w:rsid w:val="00D57E96"/>
    <w:rsid w:val="00D77462"/>
    <w:rsid w:val="00D82D3E"/>
    <w:rsid w:val="00D84873"/>
    <w:rsid w:val="00D85072"/>
    <w:rsid w:val="00D85218"/>
    <w:rsid w:val="00D8589F"/>
    <w:rsid w:val="00D91C02"/>
    <w:rsid w:val="00DA1B80"/>
    <w:rsid w:val="00DA5133"/>
    <w:rsid w:val="00DA617C"/>
    <w:rsid w:val="00DB0563"/>
    <w:rsid w:val="00DB2068"/>
    <w:rsid w:val="00DB20B6"/>
    <w:rsid w:val="00DC0FC6"/>
    <w:rsid w:val="00DC3ACD"/>
    <w:rsid w:val="00DC7849"/>
    <w:rsid w:val="00DC7925"/>
    <w:rsid w:val="00DD0AE4"/>
    <w:rsid w:val="00DE3848"/>
    <w:rsid w:val="00DE388B"/>
    <w:rsid w:val="00DE4447"/>
    <w:rsid w:val="00DE5DA2"/>
    <w:rsid w:val="00DE7012"/>
    <w:rsid w:val="00DF0033"/>
    <w:rsid w:val="00DF296A"/>
    <w:rsid w:val="00DF2AE8"/>
    <w:rsid w:val="00E04009"/>
    <w:rsid w:val="00E07B1B"/>
    <w:rsid w:val="00E07DC8"/>
    <w:rsid w:val="00E13E60"/>
    <w:rsid w:val="00E17990"/>
    <w:rsid w:val="00E24667"/>
    <w:rsid w:val="00E26837"/>
    <w:rsid w:val="00E31CA3"/>
    <w:rsid w:val="00E427DA"/>
    <w:rsid w:val="00E42988"/>
    <w:rsid w:val="00E42EA6"/>
    <w:rsid w:val="00E42FD8"/>
    <w:rsid w:val="00E462E1"/>
    <w:rsid w:val="00E511B8"/>
    <w:rsid w:val="00E52A86"/>
    <w:rsid w:val="00E54B47"/>
    <w:rsid w:val="00E55D93"/>
    <w:rsid w:val="00E60057"/>
    <w:rsid w:val="00E61294"/>
    <w:rsid w:val="00E633F0"/>
    <w:rsid w:val="00E63FE2"/>
    <w:rsid w:val="00E90662"/>
    <w:rsid w:val="00E90780"/>
    <w:rsid w:val="00E90E82"/>
    <w:rsid w:val="00E9773F"/>
    <w:rsid w:val="00E97D4C"/>
    <w:rsid w:val="00EA1BAA"/>
    <w:rsid w:val="00EA1BBC"/>
    <w:rsid w:val="00EA3FCD"/>
    <w:rsid w:val="00EA5B0B"/>
    <w:rsid w:val="00EA5BBC"/>
    <w:rsid w:val="00EB1B54"/>
    <w:rsid w:val="00EB6714"/>
    <w:rsid w:val="00EC121C"/>
    <w:rsid w:val="00EC25F6"/>
    <w:rsid w:val="00EC3AE8"/>
    <w:rsid w:val="00EC5006"/>
    <w:rsid w:val="00ED2B26"/>
    <w:rsid w:val="00ED7AA6"/>
    <w:rsid w:val="00EE2A56"/>
    <w:rsid w:val="00EE4263"/>
    <w:rsid w:val="00EE4A39"/>
    <w:rsid w:val="00EE670F"/>
    <w:rsid w:val="00EF3AC7"/>
    <w:rsid w:val="00EF4F4D"/>
    <w:rsid w:val="00F05597"/>
    <w:rsid w:val="00F05E33"/>
    <w:rsid w:val="00F06E6E"/>
    <w:rsid w:val="00F14AC7"/>
    <w:rsid w:val="00F17B3D"/>
    <w:rsid w:val="00F21710"/>
    <w:rsid w:val="00F22264"/>
    <w:rsid w:val="00F23CEA"/>
    <w:rsid w:val="00F26BA6"/>
    <w:rsid w:val="00F276CD"/>
    <w:rsid w:val="00F3040D"/>
    <w:rsid w:val="00F349C0"/>
    <w:rsid w:val="00F413D9"/>
    <w:rsid w:val="00F5135F"/>
    <w:rsid w:val="00F530B1"/>
    <w:rsid w:val="00F539CC"/>
    <w:rsid w:val="00F60214"/>
    <w:rsid w:val="00F82AAE"/>
    <w:rsid w:val="00F848A6"/>
    <w:rsid w:val="00F86F47"/>
    <w:rsid w:val="00F9403F"/>
    <w:rsid w:val="00FA35DA"/>
    <w:rsid w:val="00FA587B"/>
    <w:rsid w:val="00FA7A0C"/>
    <w:rsid w:val="00FB1071"/>
    <w:rsid w:val="00FB2F0F"/>
    <w:rsid w:val="00FB3272"/>
    <w:rsid w:val="00FB5086"/>
    <w:rsid w:val="00FB5614"/>
    <w:rsid w:val="00FB5E26"/>
    <w:rsid w:val="00FD00A4"/>
    <w:rsid w:val="00FD1E92"/>
    <w:rsid w:val="00FD40DD"/>
    <w:rsid w:val="00FD4F77"/>
    <w:rsid w:val="00FE12D8"/>
    <w:rsid w:val="00FE1D6C"/>
    <w:rsid w:val="00FE31CC"/>
    <w:rsid w:val="00FE3A81"/>
    <w:rsid w:val="00FF1202"/>
    <w:rsid w:val="00FF63D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strokecolor="#4a773c">
      <v:stroke color="#4a773c" weight="1pt"/>
      <v:shadow opacity="24903f" origin=",.5" offset="0,.55556mm"/>
      <o:colormru v:ext="edit" colors="#4a773c"/>
    </o:shapedefaults>
    <o:shapelayout v:ext="edit">
      <o:idmap v:ext="edit" data="1"/>
    </o:shapelayout>
  </w:shapeDefaults>
  <w:doNotEmbedSmartTags/>
  <w:decimalSymbol w:val=","/>
  <w:listSeparator w:val=";"/>
  <w14:docId w14:val="71D05BE0"/>
  <w14:defaultImageDpi w14:val="300"/>
  <w15:docId w15:val="{B7627843-4297-451C-9248-D82DF15C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4230F7"/>
    <w:pPr>
      <w:spacing w:after="200" w:line="280" w:lineRule="exact"/>
    </w:pPr>
    <w:rPr>
      <w:sz w:val="24"/>
      <w:szCs w:val="24"/>
    </w:rPr>
  </w:style>
  <w:style w:type="paragraph" w:styleId="Rubrik1">
    <w:name w:val="heading 1"/>
    <w:aliases w:val="Rubrik VGR"/>
    <w:next w:val="IngresstextVGR"/>
    <w:link w:val="Rubrik1Char"/>
    <w:qFormat/>
    <w:rsid w:val="00627BEA"/>
    <w:pPr>
      <w:keepNext/>
      <w:spacing w:before="240" w:after="240"/>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unhideWhenUsed/>
    <w:qFormat/>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textVGR">
    <w:name w:val="Ingresstext VGR"/>
    <w:next w:val="Normal"/>
    <w:uiPriority w:val="2"/>
    <w:qFormat/>
    <w:rsid w:val="00906238"/>
    <w:pPr>
      <w:widowControl w:val="0"/>
      <w:tabs>
        <w:tab w:val="left" w:pos="227"/>
      </w:tabs>
      <w:autoSpaceDE w:val="0"/>
      <w:autoSpaceDN w:val="0"/>
      <w:adjustRightInd w:val="0"/>
      <w:spacing w:before="120" w:after="200" w:line="280" w:lineRule="atLeast"/>
      <w:textAlignment w:val="center"/>
    </w:pPr>
    <w:rPr>
      <w:rFonts w:ascii="Calibri" w:hAnsi="Calibri"/>
      <w:color w:val="000000"/>
      <w:sz w:val="28"/>
    </w:rPr>
  </w:style>
  <w:style w:type="paragraph" w:customStyle="1" w:styleId="Bildtext">
    <w:name w:val="Bildtext"/>
    <w:basedOn w:val="Normal"/>
    <w:semiHidden/>
    <w:rsid w:val="00880FEE"/>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spacing w:line="288" w:lineRule="auto"/>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semiHidden/>
    <w:rsid w:val="00AA0F08"/>
    <w:pPr>
      <w:tabs>
        <w:tab w:val="center" w:pos="4703"/>
        <w:tab w:val="right" w:pos="9406"/>
      </w:tabs>
    </w:pPr>
  </w:style>
  <w:style w:type="character" w:styleId="Sidnummer">
    <w:name w:val="page number"/>
    <w:basedOn w:val="Standardstycketeckensnitt"/>
    <w:semiHidden/>
    <w:rsid w:val="00AA0F08"/>
  </w:style>
  <w:style w:type="paragraph" w:styleId="Underrubrik">
    <w:name w:val="Subtitle"/>
    <w:aliases w:val="Enhet/nämnd"/>
    <w:basedOn w:val="Normal"/>
    <w:next w:val="Normal"/>
    <w:link w:val="UnderrubrikChar"/>
    <w:qFormat/>
    <w:rsid w:val="002B0B30"/>
    <w:pPr>
      <w:spacing w:after="60"/>
    </w:pPr>
    <w:rPr>
      <w:rFonts w:ascii="Calibri" w:eastAsia="MS Gothic" w:hAnsi="Calibri"/>
      <w:sz w:val="20"/>
    </w:rPr>
  </w:style>
  <w:style w:type="character" w:customStyle="1" w:styleId="UnderrubrikChar">
    <w:name w:val="Underrubrik Char"/>
    <w:aliases w:val="Enhet/nämnd Char"/>
    <w:link w:val="Underrubrik"/>
    <w:rsid w:val="002B0B30"/>
    <w:rPr>
      <w:rFonts w:ascii="Calibri" w:eastAsia="MS Gothic" w:hAnsi="Calibri"/>
      <w:szCs w:val="24"/>
    </w:rPr>
  </w:style>
  <w:style w:type="character" w:customStyle="1" w:styleId="Rubrik1Char">
    <w:name w:val="Rubrik 1 Char"/>
    <w:aliases w:val="Rubrik VGR Char"/>
    <w:link w:val="Rubrik1"/>
    <w:rsid w:val="00627BEA"/>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qFormat/>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qFormat/>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rsid w:val="00627BE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next w:val="Normalefterlista"/>
    <w:uiPriority w:val="34"/>
    <w:qFormat/>
    <w:rsid w:val="0062184C"/>
    <w:pPr>
      <w:numPr>
        <w:numId w:val="6"/>
      </w:numPr>
      <w:spacing w:after="40" w:line="240" w:lineRule="auto"/>
      <w:ind w:left="714" w:right="868" w:hanging="357"/>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FB2F0F"/>
    <w:pPr>
      <w:spacing w:after="0" w:line="240" w:lineRule="auto"/>
    </w:pPr>
    <w:rPr>
      <w:rFonts w:asciiTheme="majorHAnsi" w:hAnsiTheme="majorHAnsi"/>
      <w:sz w:val="96"/>
    </w:rPr>
  </w:style>
  <w:style w:type="character" w:customStyle="1" w:styleId="OmslagsrubrikChar">
    <w:name w:val="Omslagsrubrik Char"/>
    <w:basedOn w:val="Standardstycketeckensnitt"/>
    <w:link w:val="Omslagsrubrik"/>
    <w:uiPriority w:val="3"/>
    <w:rsid w:val="00FB2F0F"/>
    <w:rPr>
      <w:rFonts w:asciiTheme="majorHAnsi" w:hAnsiTheme="majorHAnsi"/>
      <w:sz w:val="96"/>
      <w:szCs w:val="24"/>
    </w:rPr>
  </w:style>
  <w:style w:type="paragraph" w:customStyle="1" w:styleId="Omslagsunderrubrik">
    <w:name w:val="Omslagsunderrubrik"/>
    <w:basedOn w:val="Normal"/>
    <w:link w:val="OmslagsunderrubrikChar"/>
    <w:uiPriority w:val="3"/>
    <w:qFormat/>
    <w:rsid w:val="00FB2F0F"/>
    <w:pPr>
      <w:spacing w:line="240" w:lineRule="auto"/>
    </w:pPr>
    <w:rPr>
      <w:rFonts w:asciiTheme="majorHAnsi" w:hAnsiTheme="majorHAnsi"/>
      <w:sz w:val="44"/>
      <w:szCs w:val="44"/>
    </w:rPr>
  </w:style>
  <w:style w:type="character" w:customStyle="1" w:styleId="OmslagsunderrubrikChar">
    <w:name w:val="Omslagsunderrubrik Char"/>
    <w:basedOn w:val="Standardstycketeckensnitt"/>
    <w:link w:val="Omslagsunderrubrik"/>
    <w:uiPriority w:val="3"/>
    <w:rsid w:val="00FB2F0F"/>
    <w:rPr>
      <w:rFonts w:asciiTheme="majorHAnsi" w:hAnsiTheme="majorHAnsi"/>
      <w:sz w:val="44"/>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paragraph" w:customStyle="1" w:styleId="Blockcitat">
    <w:name w:val="Blockcitat"/>
    <w:basedOn w:val="Normal"/>
    <w:link w:val="BlockcitatChar"/>
    <w:qFormat/>
    <w:rsid w:val="00FB5086"/>
    <w:pPr>
      <w:spacing w:before="240" w:after="240" w:line="240" w:lineRule="auto"/>
      <w:ind w:left="454" w:right="1474"/>
    </w:pPr>
    <w:rPr>
      <w:rFonts w:eastAsiaTheme="minorHAnsi" w:cstheme="minorBidi"/>
      <w:sz w:val="22"/>
      <w:szCs w:val="22"/>
      <w:lang w:eastAsia="en-US"/>
    </w:rPr>
  </w:style>
  <w:style w:type="character" w:customStyle="1" w:styleId="BlockcitatChar">
    <w:name w:val="Blockcitat Char"/>
    <w:basedOn w:val="Standardstycketeckensnitt"/>
    <w:link w:val="Blockcitat"/>
    <w:rsid w:val="00FB5086"/>
    <w:rPr>
      <w:rFonts w:eastAsiaTheme="minorHAnsi" w:cstheme="minorBidi"/>
      <w:sz w:val="22"/>
      <w:szCs w:val="22"/>
      <w:lang w:eastAsia="en-US"/>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qFormat/>
    <w:rsid w:val="00FB5086"/>
    <w:pPr>
      <w:spacing w:after="0"/>
    </w:pPr>
    <w:rPr>
      <w:sz w:val="20"/>
    </w:rPr>
  </w:style>
  <w:style w:type="character" w:customStyle="1" w:styleId="Formatmall1Char">
    <w:name w:val="Formatmall1 Char"/>
    <w:basedOn w:val="Standardstycketeckensnitt"/>
    <w:link w:val="Formatmall1"/>
    <w:uiPriority w:val="3"/>
    <w:rsid w:val="00FB5086"/>
    <w:rPr>
      <w:szCs w:val="24"/>
    </w:rPr>
  </w:style>
  <w:style w:type="paragraph" w:customStyle="1" w:styleId="FotnotVGR">
    <w:name w:val="Fotnot VGR"/>
    <w:basedOn w:val="Normal"/>
    <w:uiPriority w:val="3"/>
    <w:qFormat/>
    <w:rsid w:val="00FB5086"/>
    <w:pPr>
      <w:spacing w:after="0"/>
    </w:pPr>
    <w:rPr>
      <w:sz w:val="20"/>
    </w:rPr>
  </w:style>
  <w:style w:type="paragraph" w:styleId="Ingetavstnd">
    <w:name w:val="No Spacing"/>
    <w:uiPriority w:val="1"/>
    <w:qFormat/>
    <w:rsid w:val="00FB5086"/>
    <w:rPr>
      <w:sz w:val="24"/>
      <w:szCs w:val="24"/>
    </w:r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qFormat/>
    <w:rsid w:val="00B33FDD"/>
    <w:pPr>
      <w:spacing w:line="240" w:lineRule="auto"/>
    </w:pPr>
    <w:rPr>
      <w:rFonts w:asciiTheme="majorHAnsi" w:hAnsiTheme="majorHAnsi"/>
      <w:bCs/>
      <w:color w:val="000000" w:themeColor="text1"/>
    </w:rPr>
  </w:style>
  <w:style w:type="character" w:styleId="Kommentarsreferens">
    <w:name w:val="annotation reference"/>
    <w:basedOn w:val="Standardstycketeckensnitt"/>
    <w:uiPriority w:val="99"/>
    <w:semiHidden/>
    <w:unhideWhenUsed/>
    <w:rsid w:val="006A7A44"/>
    <w:rPr>
      <w:sz w:val="16"/>
      <w:szCs w:val="16"/>
    </w:rPr>
  </w:style>
  <w:style w:type="paragraph" w:styleId="Kommentarer">
    <w:name w:val="annotation text"/>
    <w:basedOn w:val="Normal"/>
    <w:link w:val="KommentarerChar"/>
    <w:uiPriority w:val="99"/>
    <w:unhideWhenUsed/>
    <w:rsid w:val="006A7A44"/>
    <w:pPr>
      <w:spacing w:line="240" w:lineRule="auto"/>
    </w:pPr>
    <w:rPr>
      <w:sz w:val="20"/>
      <w:szCs w:val="20"/>
    </w:rPr>
  </w:style>
  <w:style w:type="character" w:customStyle="1" w:styleId="KommentarerChar">
    <w:name w:val="Kommentarer Char"/>
    <w:basedOn w:val="Standardstycketeckensnitt"/>
    <w:link w:val="Kommentarer"/>
    <w:uiPriority w:val="99"/>
    <w:rsid w:val="006A7A44"/>
  </w:style>
  <w:style w:type="paragraph" w:styleId="Kommentarsmne">
    <w:name w:val="annotation subject"/>
    <w:basedOn w:val="Kommentarer"/>
    <w:next w:val="Kommentarer"/>
    <w:link w:val="KommentarsmneChar"/>
    <w:uiPriority w:val="99"/>
    <w:semiHidden/>
    <w:unhideWhenUsed/>
    <w:rsid w:val="006A7A44"/>
    <w:rPr>
      <w:b/>
      <w:bCs/>
    </w:rPr>
  </w:style>
  <w:style w:type="character" w:customStyle="1" w:styleId="KommentarsmneChar">
    <w:name w:val="Kommentarsämne Char"/>
    <w:basedOn w:val="KommentarerChar"/>
    <w:link w:val="Kommentarsmne"/>
    <w:uiPriority w:val="99"/>
    <w:semiHidden/>
    <w:rsid w:val="006A7A44"/>
    <w:rPr>
      <w:b/>
      <w:bCs/>
    </w:rPr>
  </w:style>
  <w:style w:type="character" w:styleId="Olstomnmnande">
    <w:name w:val="Unresolved Mention"/>
    <w:basedOn w:val="Standardstycketeckensnitt"/>
    <w:uiPriority w:val="99"/>
    <w:semiHidden/>
    <w:unhideWhenUsed/>
    <w:rsid w:val="0098226B"/>
    <w:rPr>
      <w:color w:val="605E5C"/>
      <w:shd w:val="clear" w:color="auto" w:fill="E1DFDD"/>
    </w:rPr>
  </w:style>
  <w:style w:type="table" w:customStyle="1" w:styleId="Tabellrutnt1">
    <w:name w:val="Tabellrutnät1"/>
    <w:basedOn w:val="Normaltabell"/>
    <w:next w:val="Tabellrutnt"/>
    <w:uiPriority w:val="59"/>
    <w:rsid w:val="00FD40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63175">
      <w:bodyDiv w:val="1"/>
      <w:marLeft w:val="0"/>
      <w:marRight w:val="0"/>
      <w:marTop w:val="0"/>
      <w:marBottom w:val="0"/>
      <w:divBdr>
        <w:top w:val="none" w:sz="0" w:space="0" w:color="auto"/>
        <w:left w:val="none" w:sz="0" w:space="0" w:color="auto"/>
        <w:bottom w:val="none" w:sz="0" w:space="0" w:color="auto"/>
        <w:right w:val="none" w:sz="0" w:space="0" w:color="auto"/>
      </w:divBdr>
    </w:div>
    <w:div w:id="1469742390">
      <w:bodyDiv w:val="1"/>
      <w:marLeft w:val="0"/>
      <w:marRight w:val="0"/>
      <w:marTop w:val="0"/>
      <w:marBottom w:val="0"/>
      <w:divBdr>
        <w:top w:val="none" w:sz="0" w:space="0" w:color="auto"/>
        <w:left w:val="none" w:sz="0" w:space="0" w:color="auto"/>
        <w:bottom w:val="none" w:sz="0" w:space="0" w:color="auto"/>
        <w:right w:val="none" w:sz="0" w:space="0" w:color="auto"/>
      </w:divBdr>
    </w:div>
    <w:div w:id="1662661341">
      <w:bodyDiv w:val="1"/>
      <w:marLeft w:val="0"/>
      <w:marRight w:val="0"/>
      <w:marTop w:val="0"/>
      <w:marBottom w:val="0"/>
      <w:divBdr>
        <w:top w:val="none" w:sz="0" w:space="0" w:color="auto"/>
        <w:left w:val="none" w:sz="0" w:space="0" w:color="auto"/>
        <w:bottom w:val="none" w:sz="0" w:space="0" w:color="auto"/>
        <w:right w:val="none" w:sz="0" w:space="0" w:color="auto"/>
      </w:divBdr>
    </w:div>
    <w:div w:id="1966276673">
      <w:bodyDiv w:val="1"/>
      <w:marLeft w:val="0"/>
      <w:marRight w:val="0"/>
      <w:marTop w:val="0"/>
      <w:marBottom w:val="0"/>
      <w:divBdr>
        <w:top w:val="none" w:sz="0" w:space="0" w:color="auto"/>
        <w:left w:val="none" w:sz="0" w:space="0" w:color="auto"/>
        <w:bottom w:val="none" w:sz="0" w:space="0" w:color="auto"/>
        <w:right w:val="none" w:sz="0" w:space="0" w:color="auto"/>
      </w:divBdr>
    </w:div>
    <w:div w:id="1996369666">
      <w:bodyDiv w:val="1"/>
      <w:marLeft w:val="0"/>
      <w:marRight w:val="0"/>
      <w:marTop w:val="0"/>
      <w:marBottom w:val="0"/>
      <w:divBdr>
        <w:top w:val="none" w:sz="0" w:space="0" w:color="auto"/>
        <w:left w:val="none" w:sz="0" w:space="0" w:color="auto"/>
        <w:bottom w:val="none" w:sz="0" w:space="0" w:color="auto"/>
        <w:right w:val="none" w:sz="0" w:space="0" w:color="auto"/>
      </w:divBdr>
    </w:div>
    <w:div w:id="2132017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image001.png@01D68C3F.8D9022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s.paulsson@vgregio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pa5\AppData\Roaming\VGR%20Office-mallar\VGR\VGR-mallar%20enligt%20visuell%20profil\Dokument%20med%20omslag\Dok_med_omslag_ld_blue.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35DC-EEC5-4775-8A1A-640CC82A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Dok_med_omslag_ld_blue</Template>
  <TotalTime>9</TotalTime>
  <Pages>11</Pages>
  <Words>1928</Words>
  <Characters>12417</Characters>
  <Application>Microsoft Office Word</Application>
  <DocSecurity>0</DocSecurity>
  <Lines>103</Lines>
  <Paragraphs>28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Dokument med omslag liggande dekor  blue</vt:lpstr>
      <vt:lpstr>Dokument med omslag liggande dekor  blue</vt:lpstr>
    </vt:vector>
  </TitlesOfParts>
  <Manager/>
  <Company/>
  <LinksUpToDate>false</LinksUpToDate>
  <CharactersWithSpaces>14317</CharactersWithSpaces>
  <SharedDoc>false</SharedDoc>
  <HyperlinkBase/>
  <HLinks>
    <vt:vector size="12" baseType="variant">
      <vt:variant>
        <vt:i4>131177</vt:i4>
      </vt:variant>
      <vt:variant>
        <vt:i4>5895</vt:i4>
      </vt:variant>
      <vt:variant>
        <vt:i4>1025</vt:i4>
      </vt:variant>
      <vt:variant>
        <vt:i4>1</vt:i4>
      </vt:variant>
      <vt:variant>
        <vt:lpwstr>dekorstripe_green1</vt:lpwstr>
      </vt:variant>
      <vt:variant>
        <vt:lpwstr/>
      </vt:variant>
      <vt:variant>
        <vt:i4>1310834</vt:i4>
      </vt:variant>
      <vt:variant>
        <vt:i4>-1</vt:i4>
      </vt:variant>
      <vt:variant>
        <vt:i4>2066</vt:i4>
      </vt:variant>
      <vt:variant>
        <vt:i4>1</vt:i4>
      </vt:variant>
      <vt:variant>
        <vt:lpwstr>VGRsv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med omslag liggande dekor  blue</dc:title>
  <dc:subject/>
  <dc:creator>Lars Paulsson</dc:creator>
  <cp:keywords/>
  <dc:description/>
  <cp:lastModifiedBy>Eliasson Karin</cp:lastModifiedBy>
  <cp:revision>6</cp:revision>
  <cp:lastPrinted>2020-08-18T06:34:00Z</cp:lastPrinted>
  <dcterms:created xsi:type="dcterms:W3CDTF">2020-09-09T08:03:00Z</dcterms:created>
  <dcterms:modified xsi:type="dcterms:W3CDTF">2020-10-09T08:35:00Z</dcterms:modified>
  <cp:category/>
</cp:coreProperties>
</file>