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22D" w:rsidRDefault="00497FA3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5D61E265" wp14:editId="7AE33A97">
            <wp:extent cx="6372156" cy="24649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7674" cy="246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A3"/>
    <w:rsid w:val="00497FA3"/>
    <w:rsid w:val="007D422D"/>
    <w:rsid w:val="00D427ED"/>
    <w:rsid w:val="00E9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088ED-1D6E-44CE-9681-3179595F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7ED"/>
    <w:rPr>
      <w:rFonts w:ascii="Gill Sans MT" w:hAnsi="Gill Sans MT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5F3CA3EA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Gislaveds kommun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Gustafsson</dc:creator>
  <cp:keywords/>
  <dc:description/>
  <cp:lastModifiedBy>Andreasson Louise</cp:lastModifiedBy>
  <cp:revision>2</cp:revision>
  <dcterms:created xsi:type="dcterms:W3CDTF">2019-11-05T11:59:00Z</dcterms:created>
  <dcterms:modified xsi:type="dcterms:W3CDTF">2019-11-05T11:59:00Z</dcterms:modified>
</cp:coreProperties>
</file>