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3E" w:rsidRPr="00FD3F7C" w:rsidRDefault="00FD3F7C" w:rsidP="00FD3F7C">
      <w:pPr>
        <w:pStyle w:val="Rubrik1"/>
        <w:spacing w:after="0"/>
      </w:pPr>
      <w:r w:rsidRPr="00FD3F7C">
        <w:t>Samverkansgrupp Integration</w:t>
      </w:r>
    </w:p>
    <w:p w:rsidR="00FD3F7C" w:rsidRDefault="00FD3F7C" w:rsidP="00FD3F7C">
      <w:pPr>
        <w:pStyle w:val="Brdtext"/>
        <w:spacing w:after="0"/>
        <w:rPr>
          <w:b/>
        </w:rPr>
      </w:pPr>
      <w:r w:rsidRPr="00FD3F7C">
        <w:rPr>
          <w:b/>
        </w:rPr>
        <w:t xml:space="preserve">Minnesanteckningar från träffen den </w:t>
      </w:r>
      <w:r w:rsidR="00653219">
        <w:rPr>
          <w:b/>
        </w:rPr>
        <w:t>3</w:t>
      </w:r>
      <w:r w:rsidRPr="00FD3F7C">
        <w:rPr>
          <w:b/>
        </w:rPr>
        <w:t xml:space="preserve"> </w:t>
      </w:r>
      <w:r w:rsidR="00653219">
        <w:rPr>
          <w:b/>
        </w:rPr>
        <w:t>okto</w:t>
      </w:r>
      <w:r w:rsidRPr="00FD3F7C">
        <w:rPr>
          <w:b/>
        </w:rPr>
        <w:t>ber 2019</w:t>
      </w:r>
    </w:p>
    <w:p w:rsidR="00425395" w:rsidRPr="00FD3F7C" w:rsidRDefault="00425395" w:rsidP="00FD3F7C">
      <w:pPr>
        <w:pStyle w:val="Brdtext"/>
        <w:spacing w:after="0"/>
      </w:pPr>
    </w:p>
    <w:p w:rsidR="00E231A0" w:rsidRDefault="00FD3F7C" w:rsidP="00425395">
      <w:pPr>
        <w:pStyle w:val="Brdtext"/>
        <w:spacing w:after="0"/>
        <w:rPr>
          <w:b/>
        </w:rPr>
      </w:pPr>
      <w:r w:rsidRPr="00FD3F7C">
        <w:rPr>
          <w:b/>
        </w:rPr>
        <w:t>Medverkande:</w:t>
      </w:r>
    </w:p>
    <w:p w:rsidR="00FE45C5" w:rsidRPr="00FE45C5" w:rsidRDefault="00FE45C5" w:rsidP="00425395">
      <w:pPr>
        <w:pStyle w:val="Brdtext"/>
        <w:spacing w:after="0"/>
      </w:pPr>
      <w:r>
        <w:t>Ulf Klevbran</w:t>
      </w:r>
      <w:r w:rsidR="00624B83">
        <w:t>t</w:t>
      </w:r>
      <w:r>
        <w:t>, Tranemo kommun/Samhällsutveckling</w:t>
      </w:r>
    </w:p>
    <w:p w:rsidR="00053155" w:rsidRDefault="00053155" w:rsidP="00425395">
      <w:pPr>
        <w:pStyle w:val="Brdtext"/>
        <w:spacing w:after="0"/>
      </w:pPr>
      <w:r>
        <w:t>Karl-Johan Henriksson, Språkcafé</w:t>
      </w:r>
    </w:p>
    <w:p w:rsidR="00FE45C5" w:rsidRDefault="00FE45C5" w:rsidP="00425395">
      <w:pPr>
        <w:pStyle w:val="Brdtext"/>
        <w:spacing w:after="0"/>
      </w:pPr>
      <w:r>
        <w:t>Farnaz Aydani, AME/</w:t>
      </w:r>
      <w:proofErr w:type="spellStart"/>
      <w:r>
        <w:t>Nytänk</w:t>
      </w:r>
      <w:proofErr w:type="spellEnd"/>
    </w:p>
    <w:p w:rsidR="00FE45C5" w:rsidRDefault="00FE45C5" w:rsidP="00425395">
      <w:pPr>
        <w:pStyle w:val="Brdtext"/>
        <w:spacing w:after="0"/>
      </w:pPr>
      <w:r>
        <w:t>Mary Andersson, AME</w:t>
      </w:r>
    </w:p>
    <w:p w:rsidR="00FE45C5" w:rsidRDefault="00FE45C5" w:rsidP="00425395">
      <w:pPr>
        <w:pStyle w:val="Brdtext"/>
        <w:spacing w:after="0"/>
      </w:pPr>
      <w:r>
        <w:t>Ragnhild Haraldsson, Volontär</w:t>
      </w:r>
    </w:p>
    <w:p w:rsidR="00FE45C5" w:rsidRDefault="00FE45C5" w:rsidP="00425395">
      <w:pPr>
        <w:pStyle w:val="Brdtext"/>
        <w:spacing w:after="0"/>
      </w:pPr>
      <w:r>
        <w:t>Ingvar Dimberg, Folktandvården</w:t>
      </w:r>
    </w:p>
    <w:p w:rsidR="00FE45C5" w:rsidRDefault="00FE45C5" w:rsidP="00425395">
      <w:pPr>
        <w:pStyle w:val="Brdtext"/>
        <w:spacing w:after="0"/>
      </w:pPr>
      <w:r>
        <w:t xml:space="preserve">Noak </w:t>
      </w:r>
      <w:proofErr w:type="spellStart"/>
      <w:r>
        <w:t>Metto</w:t>
      </w:r>
      <w:proofErr w:type="spellEnd"/>
      <w:r>
        <w:t>, Företagare</w:t>
      </w:r>
    </w:p>
    <w:p w:rsidR="00053155" w:rsidRDefault="00053155" w:rsidP="00425395">
      <w:pPr>
        <w:pStyle w:val="Brdtext"/>
        <w:spacing w:after="0"/>
      </w:pPr>
      <w:r>
        <w:t>Anna Letth, Kommunfullmäktige</w:t>
      </w:r>
    </w:p>
    <w:p w:rsidR="00053155" w:rsidRDefault="00053155" w:rsidP="00425395">
      <w:pPr>
        <w:pStyle w:val="Brdtext"/>
        <w:spacing w:after="0"/>
      </w:pPr>
      <w:r>
        <w:t>Ann-Louise Stensson, Tranemo kommun/SFI</w:t>
      </w:r>
    </w:p>
    <w:p w:rsidR="00053155" w:rsidRDefault="00053155" w:rsidP="00425395">
      <w:pPr>
        <w:pStyle w:val="Brdtext"/>
        <w:spacing w:after="0"/>
      </w:pPr>
      <w:r>
        <w:t>Ted Lundgren, Arbetsmarknadsenheten</w:t>
      </w:r>
    </w:p>
    <w:p w:rsidR="00053155" w:rsidRDefault="00053155" w:rsidP="00425395">
      <w:pPr>
        <w:pStyle w:val="Brdtext"/>
        <w:spacing w:after="0"/>
      </w:pPr>
      <w:r>
        <w:t>Monica Kruslock, Grimsås IF</w:t>
      </w:r>
    </w:p>
    <w:p w:rsidR="00053155" w:rsidRDefault="00053155" w:rsidP="00425395">
      <w:pPr>
        <w:pStyle w:val="Brdtext"/>
        <w:spacing w:after="0"/>
      </w:pPr>
      <w:r>
        <w:t>Ingrid Björk, Tranemo kommun/Fritid</w:t>
      </w:r>
    </w:p>
    <w:p w:rsidR="00053155" w:rsidRDefault="00053155" w:rsidP="00425395">
      <w:pPr>
        <w:pStyle w:val="Brdtext"/>
        <w:spacing w:after="0"/>
      </w:pPr>
      <w:r>
        <w:t>Ingegärd Sjögren, Språkcafé</w:t>
      </w:r>
    </w:p>
    <w:p w:rsidR="00053155" w:rsidRDefault="00053155" w:rsidP="00425395">
      <w:pPr>
        <w:pStyle w:val="Brdtext"/>
        <w:spacing w:after="0"/>
      </w:pPr>
      <w:proofErr w:type="spellStart"/>
      <w:r>
        <w:t>Sahn</w:t>
      </w:r>
      <w:proofErr w:type="spellEnd"/>
      <w:r>
        <w:t xml:space="preserve"> </w:t>
      </w:r>
      <w:proofErr w:type="spellStart"/>
      <w:r>
        <w:t>Kazanen</w:t>
      </w:r>
      <w:proofErr w:type="spellEnd"/>
      <w:r>
        <w:t>, Asylsökande</w:t>
      </w:r>
    </w:p>
    <w:p w:rsidR="00053155" w:rsidRDefault="00A34C77" w:rsidP="00425395">
      <w:pPr>
        <w:pStyle w:val="Brdtext"/>
        <w:spacing w:after="0"/>
      </w:pPr>
      <w:r>
        <w:t>Karin Eliass</w:t>
      </w:r>
      <w:r w:rsidR="006101A3">
        <w:t xml:space="preserve">on, </w:t>
      </w:r>
      <w:r>
        <w:t>Tranemo kommun</w:t>
      </w:r>
      <w:r w:rsidR="006101A3">
        <w:t>/Folkhälsa</w:t>
      </w:r>
    </w:p>
    <w:p w:rsidR="00053155" w:rsidRDefault="00053155" w:rsidP="00425395">
      <w:pPr>
        <w:pStyle w:val="Brdtext"/>
        <w:spacing w:after="0"/>
      </w:pPr>
      <w:r>
        <w:t xml:space="preserve">Åke Widfeldt, </w:t>
      </w:r>
      <w:proofErr w:type="spellStart"/>
      <w:r>
        <w:t>Glokala</w:t>
      </w:r>
      <w:proofErr w:type="spellEnd"/>
      <w:r>
        <w:t xml:space="preserve"> Sjuhärad</w:t>
      </w:r>
    </w:p>
    <w:p w:rsidR="00053155" w:rsidRDefault="00053155" w:rsidP="00425395">
      <w:pPr>
        <w:pStyle w:val="Brdtext"/>
        <w:spacing w:after="0"/>
      </w:pPr>
      <w:r>
        <w:t xml:space="preserve">Ingela Karlsson, Tranemo kommun/ Trygghetssamordnare </w:t>
      </w:r>
    </w:p>
    <w:p w:rsidR="00384B91" w:rsidRDefault="00384B91" w:rsidP="00425395">
      <w:pPr>
        <w:pStyle w:val="Brdtext"/>
        <w:spacing w:after="0"/>
      </w:pPr>
    </w:p>
    <w:p w:rsidR="00384B91" w:rsidRDefault="00384B91" w:rsidP="00425395">
      <w:pPr>
        <w:pStyle w:val="Brdtext"/>
        <w:spacing w:after="0"/>
        <w:rPr>
          <w:b/>
        </w:rPr>
      </w:pPr>
      <w:r w:rsidRPr="00384B91">
        <w:rPr>
          <w:b/>
        </w:rPr>
        <w:t xml:space="preserve">Ingela hälsade alla varmt välkomna till </w:t>
      </w:r>
      <w:r w:rsidR="007201C7">
        <w:rPr>
          <w:b/>
        </w:rPr>
        <w:t>dagens</w:t>
      </w:r>
      <w:r w:rsidRPr="00384B91">
        <w:rPr>
          <w:b/>
        </w:rPr>
        <w:t xml:space="preserve"> Samverkansmöte</w:t>
      </w:r>
      <w:r w:rsidR="00BB7B98">
        <w:rPr>
          <w:b/>
        </w:rPr>
        <w:t>!</w:t>
      </w:r>
    </w:p>
    <w:p w:rsidR="00384B91" w:rsidRDefault="00384B91" w:rsidP="00425395">
      <w:pPr>
        <w:pStyle w:val="Brdtext"/>
        <w:spacing w:after="0"/>
        <w:rPr>
          <w:b/>
        </w:rPr>
      </w:pPr>
    </w:p>
    <w:p w:rsidR="00925772" w:rsidRPr="00BB7B98" w:rsidRDefault="00BB7B98" w:rsidP="00425395">
      <w:pPr>
        <w:pStyle w:val="Brdtext"/>
        <w:spacing w:after="0"/>
      </w:pPr>
      <w:r>
        <w:rPr>
          <w:b/>
        </w:rPr>
        <w:t xml:space="preserve">Ulf: </w:t>
      </w:r>
      <w:r>
        <w:t>Presenterade kommunens nutids och framtidsplaner för de olika orterna. Hur man bör tänka vid byggnationer för att skapa trygga och välkomnande stråk.</w:t>
      </w:r>
      <w:r w:rsidR="006A7F86">
        <w:t xml:space="preserve"> Det är mycket på gång i kommunen, allt från Centralen i Tranemo till vård och omsorgsboende i Länghem. Tågstopp planeras för i Länghem. Kommunledning har som mål 14</w:t>
      </w:r>
      <w:r w:rsidR="00A00BC3">
        <w:t xml:space="preserve"> </w:t>
      </w:r>
      <w:r w:rsidR="006A7F86">
        <w:t xml:space="preserve">000 invånare. </w:t>
      </w:r>
      <w:r>
        <w:t>Det blev tillfälle till många frågor och värdefulla samtal.</w:t>
      </w:r>
    </w:p>
    <w:p w:rsidR="005C2A66" w:rsidRDefault="00E82EDD" w:rsidP="00425395">
      <w:pPr>
        <w:pStyle w:val="Brdtext"/>
        <w:spacing w:after="0"/>
      </w:pPr>
      <w:r>
        <w:rPr>
          <w:b/>
        </w:rPr>
        <w:t>K</w:t>
      </w:r>
      <w:r w:rsidR="005C2A66" w:rsidRPr="00E82EDD">
        <w:rPr>
          <w:b/>
        </w:rPr>
        <w:t>arl-Johan:</w:t>
      </w:r>
      <w:r>
        <w:t xml:space="preserve"> Övningskör </w:t>
      </w:r>
      <w:r w:rsidR="00C21DE8">
        <w:t>i nuläget med fyra personer.</w:t>
      </w:r>
      <w:r>
        <w:t xml:space="preserve"> Att ha tillgång till ett körkort möjliggör till ett arbete och egen försörjning.</w:t>
      </w:r>
      <w:r w:rsidR="00ED7C68">
        <w:t xml:space="preserve"> Är numera ”farfar” i Dalstorpskolan och det är en mycket rolig uppgift. Rekommenderar fler att vara det i någon skola. </w:t>
      </w:r>
    </w:p>
    <w:p w:rsidR="000239EF" w:rsidRDefault="000239EF" w:rsidP="00425395">
      <w:pPr>
        <w:pStyle w:val="Brdtext"/>
        <w:spacing w:after="0"/>
      </w:pPr>
      <w:r w:rsidRPr="000239EF">
        <w:rPr>
          <w:b/>
        </w:rPr>
        <w:t>Ragnhild:</w:t>
      </w:r>
      <w:r>
        <w:t xml:space="preserve"> Berättade från bokmässan och om värdet att ta del av världsmedborgarna.</w:t>
      </w:r>
    </w:p>
    <w:p w:rsidR="000239EF" w:rsidRDefault="000239EF" w:rsidP="00425395">
      <w:pPr>
        <w:pStyle w:val="Brdtext"/>
        <w:spacing w:after="0"/>
      </w:pPr>
      <w:r w:rsidRPr="000239EF">
        <w:rPr>
          <w:b/>
        </w:rPr>
        <w:t>Ingvar:</w:t>
      </w:r>
      <w:r>
        <w:rPr>
          <w:b/>
        </w:rPr>
        <w:t xml:space="preserve"> </w:t>
      </w:r>
      <w:r>
        <w:t xml:space="preserve">Vill gärna finna en god lösning tillsammans med kommunen så att Tandborstning i förskolan ska bli en rutin för samtliga förskolebarn. Ingvar tackade också gruppen för </w:t>
      </w:r>
      <w:r w:rsidR="00ED7C68">
        <w:t xml:space="preserve">värdefulla träffar då Ingvar kommer att bli pensionär i november. </w:t>
      </w:r>
    </w:p>
    <w:p w:rsidR="000A7AF3" w:rsidRPr="000A7AF3" w:rsidRDefault="000A7AF3" w:rsidP="00425395">
      <w:pPr>
        <w:pStyle w:val="Brdtext"/>
        <w:spacing w:after="0"/>
      </w:pPr>
      <w:r w:rsidRPr="000A7AF3">
        <w:rPr>
          <w:b/>
        </w:rPr>
        <w:lastRenderedPageBreak/>
        <w:t>Anna:</w:t>
      </w:r>
      <w:r>
        <w:rPr>
          <w:b/>
        </w:rPr>
        <w:t xml:space="preserve"> </w:t>
      </w:r>
      <w:r>
        <w:t>Hur kan jag som politiker bidra med lösningen</w:t>
      </w:r>
      <w:r w:rsidR="009B7694">
        <w:t xml:space="preserve"> med tandborstning i förskolan</w:t>
      </w:r>
      <w:r>
        <w:t>? Anna har tankar om hur man kan gå vidare…</w:t>
      </w:r>
    </w:p>
    <w:p w:rsidR="000A7AF3" w:rsidRDefault="000A7AF3" w:rsidP="00425395">
      <w:pPr>
        <w:pStyle w:val="Brdtext"/>
        <w:spacing w:after="0"/>
      </w:pPr>
      <w:r w:rsidRPr="000A7AF3">
        <w:rPr>
          <w:b/>
        </w:rPr>
        <w:t>Noak:</w:t>
      </w:r>
      <w:r>
        <w:rPr>
          <w:b/>
        </w:rPr>
        <w:t xml:space="preserve"> </w:t>
      </w:r>
      <w:r>
        <w:t xml:space="preserve">Kommer att bilda en förening för att kunna erbjuda en mötesplats för nyanlända. En plats där man träffas och få känna trygghet utöver den egna familjen. Att kunna hjälpa till med att skriva cv, att förstå Sveriges rutiner och lagar är några utav programpunkterna. </w:t>
      </w:r>
    </w:p>
    <w:p w:rsidR="00E82EDD" w:rsidRDefault="00E82EDD" w:rsidP="00425395">
      <w:pPr>
        <w:pStyle w:val="Brdtext"/>
        <w:spacing w:after="0"/>
      </w:pPr>
      <w:r w:rsidRPr="00E82EDD">
        <w:rPr>
          <w:b/>
        </w:rPr>
        <w:t>Ann-Louise:</w:t>
      </w:r>
      <w:r>
        <w:rPr>
          <w:b/>
        </w:rPr>
        <w:t xml:space="preserve"> </w:t>
      </w:r>
      <w:r>
        <w:t xml:space="preserve">SFI har i dagsläget ca </w:t>
      </w:r>
      <w:r w:rsidR="00C21DE8">
        <w:t>65 elever inskrivna</w:t>
      </w:r>
      <w:r w:rsidR="0053578A">
        <w:t xml:space="preserve">, tre kurser per år </w:t>
      </w:r>
      <w:r w:rsidR="00C21DE8">
        <w:t>och i dagarna är det dags att skriva nationella prov.</w:t>
      </w:r>
    </w:p>
    <w:p w:rsidR="00E82EDD" w:rsidRDefault="00E82EDD" w:rsidP="00425395">
      <w:pPr>
        <w:pStyle w:val="Brdtext"/>
        <w:spacing w:after="0"/>
      </w:pPr>
      <w:r w:rsidRPr="00E82EDD">
        <w:rPr>
          <w:b/>
        </w:rPr>
        <w:t xml:space="preserve">Ted: </w:t>
      </w:r>
      <w:r w:rsidR="00A52ACF">
        <w:t>Allt fungerat fint med den anvisade kvotfamiljen. Tranemo är klar med den anvisade kvoten</w:t>
      </w:r>
      <w:r w:rsidR="00AA1397">
        <w:t xml:space="preserve"> med 9 personer för 2019.</w:t>
      </w:r>
    </w:p>
    <w:p w:rsidR="00601C60" w:rsidRDefault="00601C60" w:rsidP="00425395">
      <w:pPr>
        <w:pStyle w:val="Brdtext"/>
        <w:spacing w:after="0"/>
      </w:pPr>
      <w:r w:rsidRPr="00601C60">
        <w:rPr>
          <w:b/>
        </w:rPr>
        <w:t>Mary:</w:t>
      </w:r>
      <w:r>
        <w:rPr>
          <w:b/>
        </w:rPr>
        <w:t xml:space="preserve"> </w:t>
      </w:r>
      <w:r>
        <w:t>Informerade om att Arbetsförmedlingen stänger sitt kontor i Tranemo sista oktober. Tankar finns att Tranemo – Svenljunga AME kan bli ett pilotprojekt – En lokal arbetsförmedling. Återkommer med ytterligare information om detta.</w:t>
      </w:r>
      <w:r w:rsidR="00133988">
        <w:t xml:space="preserve"> </w:t>
      </w:r>
    </w:p>
    <w:p w:rsidR="00133988" w:rsidRPr="00133988" w:rsidRDefault="00133988" w:rsidP="00425395">
      <w:pPr>
        <w:pStyle w:val="Brdtext"/>
        <w:spacing w:after="0"/>
      </w:pPr>
      <w:r w:rsidRPr="00133988">
        <w:rPr>
          <w:b/>
        </w:rPr>
        <w:t>Farnaz:</w:t>
      </w:r>
      <w:r>
        <w:rPr>
          <w:b/>
        </w:rPr>
        <w:t xml:space="preserve"> </w:t>
      </w:r>
      <w:proofErr w:type="spellStart"/>
      <w:r>
        <w:t>Nytänk</w:t>
      </w:r>
      <w:proofErr w:type="spellEnd"/>
      <w:r>
        <w:t xml:space="preserve"> startar med sin nästa grupp,3, den 20 oktober. Slutredovisning pågår nu av grupp 2.</w:t>
      </w:r>
    </w:p>
    <w:p w:rsidR="00E82EDD" w:rsidRDefault="00E82EDD" w:rsidP="00425395">
      <w:pPr>
        <w:pStyle w:val="Brdtext"/>
        <w:spacing w:after="0"/>
      </w:pPr>
      <w:r w:rsidRPr="00E82EDD">
        <w:rPr>
          <w:b/>
        </w:rPr>
        <w:t>Monica:</w:t>
      </w:r>
      <w:r>
        <w:t xml:space="preserve"> </w:t>
      </w:r>
      <w:r w:rsidR="00421799">
        <w:t>Fritidsgården är en positiv plats i Grimsås. Det är lugnt i Grimsås.</w:t>
      </w:r>
      <w:r w:rsidR="00601C60">
        <w:t xml:space="preserve"> Att få igång föräldragrupper i de olika orterna vore värdefullt och kanske då ta hjälp av föreningslivet.</w:t>
      </w:r>
    </w:p>
    <w:p w:rsidR="001964B7" w:rsidRDefault="00E82EDD" w:rsidP="00425395">
      <w:pPr>
        <w:pStyle w:val="Brdtext"/>
        <w:spacing w:after="0"/>
      </w:pPr>
      <w:r w:rsidRPr="00E82EDD">
        <w:rPr>
          <w:b/>
        </w:rPr>
        <w:t>Ingrid:</w:t>
      </w:r>
      <w:r w:rsidR="001964B7">
        <w:rPr>
          <w:b/>
        </w:rPr>
        <w:t xml:space="preserve"> </w:t>
      </w:r>
      <w:r w:rsidR="001964B7">
        <w:t xml:space="preserve"> Talangkväll tillsammans med Kulturskolan</w:t>
      </w:r>
      <w:r w:rsidR="000C4A19">
        <w:t xml:space="preserve"> ordnas i slutet av oktober.</w:t>
      </w:r>
      <w:r w:rsidR="00421799">
        <w:t xml:space="preserve"> </w:t>
      </w:r>
      <w:r w:rsidR="0053578A">
        <w:t xml:space="preserve">Fritidsgården Grottan är välbesökt av både flickor och pojkar och fungerar i nuläget fint.  </w:t>
      </w:r>
      <w:r w:rsidR="00421799">
        <w:t xml:space="preserve">Kvällen om </w:t>
      </w:r>
      <w:proofErr w:type="spellStart"/>
      <w:r w:rsidR="00421799">
        <w:t>Näthat</w:t>
      </w:r>
      <w:proofErr w:type="spellEnd"/>
      <w:r w:rsidR="001964B7">
        <w:t xml:space="preserve"> </w:t>
      </w:r>
      <w:r w:rsidR="00421799">
        <w:t xml:space="preserve">tillsammans med kommunpolis lockade </w:t>
      </w:r>
      <w:r w:rsidR="000C4A19">
        <w:t xml:space="preserve">ca 60 </w:t>
      </w:r>
      <w:r w:rsidR="00421799">
        <w:t>vårdnadshavare. Utmaning att få föräldrar till erbjudna informationstillfällen.  Kvällen med information om droger – då kom tre vårdnadshavare!</w:t>
      </w:r>
      <w:r w:rsidR="000C4A19">
        <w:t xml:space="preserve"> 22/10 ordnas en kväll för vårdnadshavare med Mia Börjesson – Föräldrar möter Föräldrar.</w:t>
      </w:r>
    </w:p>
    <w:p w:rsidR="000C4A19" w:rsidRPr="000C4A19" w:rsidRDefault="000C4A19" w:rsidP="00425395">
      <w:pPr>
        <w:pStyle w:val="Brdtext"/>
        <w:spacing w:after="0"/>
      </w:pPr>
      <w:r>
        <w:rPr>
          <w:b/>
        </w:rPr>
        <w:t xml:space="preserve">Karin: </w:t>
      </w:r>
      <w:r>
        <w:t>Berättade om föreläsningen med Maria Dufva med tema IT-relaterad brottslighet och livet på nätet den 8 oktober. Se bilaga.</w:t>
      </w:r>
    </w:p>
    <w:p w:rsidR="00E82EDD" w:rsidRDefault="001964B7" w:rsidP="00425395">
      <w:pPr>
        <w:pStyle w:val="Brdtext"/>
        <w:spacing w:after="0"/>
      </w:pPr>
      <w:r w:rsidRPr="001964B7">
        <w:rPr>
          <w:b/>
        </w:rPr>
        <w:t xml:space="preserve">Ingegärd: </w:t>
      </w:r>
      <w:r w:rsidRPr="001964B7">
        <w:t xml:space="preserve">Språkcafé i Församlingshemmet </w:t>
      </w:r>
      <w:r w:rsidR="00421799">
        <w:t>har varit välbesökt från start, ca 4</w:t>
      </w:r>
      <w:r w:rsidR="00ED7C68">
        <w:t>0</w:t>
      </w:r>
      <w:r w:rsidR="00421799">
        <w:t xml:space="preserve"> personer kommer. Tema för träffarna hösten -19 är planerade. Bland annat en utflykt till Borås Djurpark. Ett gott samarbete med Länsstyrelsen Västra Götaland när det gäller finansiering av verksamheten</w:t>
      </w:r>
      <w:r w:rsidR="00355668">
        <w:t>.</w:t>
      </w:r>
    </w:p>
    <w:p w:rsidR="001964B7" w:rsidRPr="00DC5442" w:rsidRDefault="001964B7" w:rsidP="00425395">
      <w:pPr>
        <w:pStyle w:val="Brdtext"/>
        <w:spacing w:after="0"/>
      </w:pPr>
      <w:proofErr w:type="spellStart"/>
      <w:r w:rsidRPr="001964B7">
        <w:rPr>
          <w:b/>
        </w:rPr>
        <w:t>Sahn</w:t>
      </w:r>
      <w:proofErr w:type="spellEnd"/>
      <w:r w:rsidRPr="001964B7">
        <w:rPr>
          <w:b/>
        </w:rPr>
        <w:t xml:space="preserve">: </w:t>
      </w:r>
      <w:r w:rsidR="00DC5442">
        <w:t>Att få vara med och ta del av mötet är värdefullt för mig.</w:t>
      </w:r>
    </w:p>
    <w:p w:rsidR="00251EA0" w:rsidRDefault="00AF74C4" w:rsidP="00425395">
      <w:pPr>
        <w:pStyle w:val="Brdtext"/>
        <w:spacing w:after="0"/>
      </w:pPr>
      <w:r w:rsidRPr="00AF74C4">
        <w:rPr>
          <w:b/>
        </w:rPr>
        <w:t>Åke:</w:t>
      </w:r>
      <w:r w:rsidR="00DC5442">
        <w:rPr>
          <w:b/>
        </w:rPr>
        <w:t xml:space="preserve"> </w:t>
      </w:r>
      <w:r w:rsidR="00DC5442">
        <w:t xml:space="preserve">Presenterar </w:t>
      </w:r>
      <w:proofErr w:type="spellStart"/>
      <w:r w:rsidR="00DC5442">
        <w:t>Glokala</w:t>
      </w:r>
      <w:proofErr w:type="spellEnd"/>
      <w:r w:rsidR="00DC5442">
        <w:t xml:space="preserve"> Sjuhärads höstprogram. I kväll den 3/10 kommer Ulf </w:t>
      </w:r>
      <w:proofErr w:type="spellStart"/>
      <w:r w:rsidR="00DC5442">
        <w:t>Bjereld</w:t>
      </w:r>
      <w:proofErr w:type="spellEnd"/>
      <w:r w:rsidR="00DC5442">
        <w:t xml:space="preserve"> till biblioteket för att föreläsa ”Ja till kärnvapenförbud – Nej till Nato? Vägval i svensk säkerhetspolitik” Se bifogad fil om höstens program.</w:t>
      </w:r>
      <w:r w:rsidRPr="00AF74C4">
        <w:rPr>
          <w:b/>
        </w:rPr>
        <w:t xml:space="preserve"> </w:t>
      </w:r>
    </w:p>
    <w:p w:rsidR="00AF74C4" w:rsidRDefault="00251EA0" w:rsidP="00425395">
      <w:pPr>
        <w:pStyle w:val="Brdtext"/>
        <w:spacing w:after="0"/>
      </w:pPr>
      <w:r w:rsidRPr="007F2C4D">
        <w:rPr>
          <w:b/>
        </w:rPr>
        <w:t xml:space="preserve">Ingela: </w:t>
      </w:r>
      <w:r w:rsidR="000C4A19">
        <w:t>Berättade om ”Symöten” att mötas kvinnor emellan och lära av och med varandra. Tre kvällar i o</w:t>
      </w:r>
      <w:r w:rsidR="004C4FFC">
        <w:t>ktober, Limmareds Folkets Hus 17.00 – 18.30. Tillfälle för kvinnor från olika delar av världen att träffas och prata svenska. Trygghetsmöte i Dalstorp, den 8/10, 18</w:t>
      </w:r>
      <w:r w:rsidR="00EB655A">
        <w:t xml:space="preserve"> </w:t>
      </w:r>
      <w:r w:rsidR="004C4FFC">
        <w:t>-</w:t>
      </w:r>
      <w:r w:rsidR="00EB655A">
        <w:t xml:space="preserve"> </w:t>
      </w:r>
      <w:bookmarkStart w:id="0" w:name="_GoBack"/>
      <w:bookmarkEnd w:id="0"/>
      <w:r w:rsidR="004C4FFC">
        <w:t xml:space="preserve">20 Dalstorpskolans bibliotek, som riktas i första hand för </w:t>
      </w:r>
      <w:proofErr w:type="spellStart"/>
      <w:r w:rsidR="004C4FFC">
        <w:t>Hulared</w:t>
      </w:r>
      <w:proofErr w:type="spellEnd"/>
      <w:r w:rsidR="004C4FFC">
        <w:t xml:space="preserve">, </w:t>
      </w:r>
      <w:proofErr w:type="spellStart"/>
      <w:r w:rsidR="004C4FFC">
        <w:t>Ölsremma</w:t>
      </w:r>
      <w:proofErr w:type="spellEnd"/>
      <w:r w:rsidR="004C4FFC">
        <w:t xml:space="preserve"> och Dalstorp</w:t>
      </w:r>
      <w:r w:rsidR="00BB7B98">
        <w:t xml:space="preserve">. Trygg och Säker kommuns lägesbild för september visar att det överlag är tryggt och säkert i vår kommun. Förekommit </w:t>
      </w:r>
      <w:proofErr w:type="spellStart"/>
      <w:r w:rsidR="00BB7B98">
        <w:t>slangning</w:t>
      </w:r>
      <w:proofErr w:type="spellEnd"/>
      <w:r w:rsidR="00BB7B98">
        <w:t xml:space="preserve"> av drivmedel och ett par villainbrott. Droghantering och oron vid ICA har minskat,</w:t>
      </w:r>
    </w:p>
    <w:p w:rsidR="006F7BA6" w:rsidRPr="006F7BA6" w:rsidRDefault="006F7BA6" w:rsidP="00425395">
      <w:pPr>
        <w:pStyle w:val="Brdtext"/>
        <w:spacing w:after="0"/>
        <w:rPr>
          <w:b/>
        </w:rPr>
      </w:pPr>
    </w:p>
    <w:p w:rsidR="00980116" w:rsidRDefault="006F7BA6" w:rsidP="00425395">
      <w:pPr>
        <w:pStyle w:val="Brdtext"/>
        <w:spacing w:after="0"/>
        <w:rPr>
          <w:b/>
        </w:rPr>
      </w:pPr>
      <w:r w:rsidRPr="006F7BA6">
        <w:rPr>
          <w:b/>
        </w:rPr>
        <w:t xml:space="preserve">Tack </w:t>
      </w:r>
      <w:r w:rsidR="00980116">
        <w:rPr>
          <w:b/>
        </w:rPr>
        <w:t>Ulf för din värdefulla presentation och din positiva framtidsbild av hur vår kommun kan utvecklas.</w:t>
      </w:r>
      <w:r w:rsidRPr="006F7BA6">
        <w:rPr>
          <w:b/>
        </w:rPr>
        <w:t xml:space="preserve"> </w:t>
      </w:r>
    </w:p>
    <w:p w:rsidR="00980116" w:rsidRDefault="00980116" w:rsidP="00425395">
      <w:pPr>
        <w:pStyle w:val="Brdtext"/>
        <w:spacing w:after="0"/>
        <w:rPr>
          <w:b/>
        </w:rPr>
      </w:pPr>
    </w:p>
    <w:p w:rsidR="006F7BA6" w:rsidRDefault="00980116" w:rsidP="00425395">
      <w:pPr>
        <w:pStyle w:val="Brdtext"/>
        <w:spacing w:after="0"/>
        <w:rPr>
          <w:b/>
        </w:rPr>
      </w:pPr>
      <w:r>
        <w:rPr>
          <w:b/>
        </w:rPr>
        <w:t>T</w:t>
      </w:r>
      <w:r w:rsidR="006F7BA6" w:rsidRPr="006F7BA6">
        <w:rPr>
          <w:b/>
        </w:rPr>
        <w:t>ack alla för ännu ett värdefullt möte!</w:t>
      </w:r>
    </w:p>
    <w:p w:rsidR="00980116" w:rsidRDefault="00980116" w:rsidP="00425395">
      <w:pPr>
        <w:pStyle w:val="Brdtext"/>
        <w:spacing w:after="0"/>
        <w:rPr>
          <w:b/>
        </w:rPr>
      </w:pPr>
    </w:p>
    <w:p w:rsidR="00980116" w:rsidRPr="006F7BA6" w:rsidRDefault="00980116" w:rsidP="00425395">
      <w:pPr>
        <w:pStyle w:val="Brdtext"/>
        <w:spacing w:after="0"/>
        <w:rPr>
          <w:b/>
        </w:rPr>
      </w:pPr>
      <w:r>
        <w:rPr>
          <w:b/>
        </w:rPr>
        <w:t>Ett extra tack till Ingvar som varit en värdefull tillgång i vårt arbete i Samverkansgruppen. Bistått med såväl engagemang som praktisk handling för att nyanlända ska känna sig som likvärdiga kommuninvånare. Lycka till med nästa steg i livet!</w:t>
      </w:r>
    </w:p>
    <w:p w:rsidR="00925772" w:rsidRDefault="00925772" w:rsidP="00425395">
      <w:pPr>
        <w:pStyle w:val="Brdtext"/>
        <w:spacing w:after="0"/>
        <w:rPr>
          <w:b/>
        </w:rPr>
      </w:pPr>
    </w:p>
    <w:p w:rsidR="00925772" w:rsidRPr="00384B91" w:rsidRDefault="006F7BA6" w:rsidP="00425395">
      <w:pPr>
        <w:pStyle w:val="Brdtext"/>
        <w:spacing w:after="0"/>
        <w:rPr>
          <w:b/>
        </w:rPr>
      </w:pPr>
      <w:r>
        <w:rPr>
          <w:b/>
        </w:rPr>
        <w:t xml:space="preserve">Nästa Samverkansmöte är den </w:t>
      </w:r>
      <w:r w:rsidR="00980116">
        <w:rPr>
          <w:b/>
        </w:rPr>
        <w:t>7</w:t>
      </w:r>
      <w:r>
        <w:rPr>
          <w:b/>
        </w:rPr>
        <w:t xml:space="preserve"> </w:t>
      </w:r>
      <w:r w:rsidR="00980116">
        <w:rPr>
          <w:b/>
        </w:rPr>
        <w:t>novem</w:t>
      </w:r>
      <w:r>
        <w:rPr>
          <w:b/>
        </w:rPr>
        <w:t>ber klockan 10.30, samma plats och som vanligt finns kaffe vagnen dukad när du kommer.</w:t>
      </w:r>
    </w:p>
    <w:sectPr w:rsidR="00925772" w:rsidRPr="00384B91" w:rsidSect="00BC06F9">
      <w:headerReference w:type="default" r:id="rId7"/>
      <w:footerReference w:type="default" r:id="rId8"/>
      <w:headerReference w:type="first" r:id="rId9"/>
      <w:footerReference w:type="first" r:id="rId10"/>
      <w:pgSz w:w="11906" w:h="16838" w:code="9"/>
      <w:pgMar w:top="2381" w:right="1985" w:bottom="2268" w:left="198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74" w:rsidRDefault="00EE3D74">
      <w:r>
        <w:separator/>
      </w:r>
    </w:p>
  </w:endnote>
  <w:endnote w:type="continuationSeparator" w:id="0">
    <w:p w:rsidR="00EE3D74" w:rsidRDefault="00EE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objPageNbr_02"/>
  <w:p w:rsidR="00975BC0" w:rsidRPr="002B7B1A" w:rsidRDefault="00FD3F7C" w:rsidP="00E231A0">
    <w:pPr>
      <w:pStyle w:val="Sidfotsadress"/>
      <w:jc w:val="right"/>
      <w:rPr>
        <w:szCs w:val="2"/>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00975BC0">
      <w:rPr>
        <w:rStyle w:val="Sidnummer"/>
      </w:rPr>
      <w:t xml:space="preserve"> </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80" w:type="dxa"/>
      <w:tblLook w:val="01E0" w:firstRow="1" w:lastRow="1" w:firstColumn="1" w:lastColumn="1" w:noHBand="0" w:noVBand="0"/>
    </w:tblPr>
    <w:tblGrid>
      <w:gridCol w:w="6912"/>
      <w:gridCol w:w="1168"/>
    </w:tblGrid>
    <w:tr w:rsidR="00FD3F7C" w:rsidTr="00F7215C">
      <w:tc>
        <w:tcPr>
          <w:tcW w:w="8080" w:type="dxa"/>
          <w:gridSpan w:val="2"/>
        </w:tcPr>
        <w:p w:rsidR="00FD3F7C" w:rsidRDefault="00FD3F7C" w:rsidP="00FD3F7C">
          <w:pPr>
            <w:pStyle w:val="Sidfotsadress"/>
          </w:pPr>
          <w:bookmarkStart w:id="14" w:name="chkOrganization_01"/>
          <w:r>
            <w:t>Servicesektionen,</w:t>
          </w:r>
          <w:bookmarkEnd w:id="14"/>
          <w:r>
            <w:t xml:space="preserve"> </w:t>
          </w:r>
          <w:bookmarkStart w:id="15" w:name="chkUnit_01"/>
          <w:r>
            <w:t>Trygg och säker kommun</w:t>
          </w:r>
          <w:bookmarkEnd w:id="15"/>
        </w:p>
      </w:tc>
    </w:tr>
    <w:tr w:rsidR="00FD3F7C" w:rsidTr="00F7215C">
      <w:tc>
        <w:tcPr>
          <w:tcW w:w="8080" w:type="dxa"/>
          <w:gridSpan w:val="2"/>
          <w:tcMar>
            <w:top w:w="28" w:type="dxa"/>
          </w:tcMar>
        </w:tcPr>
        <w:p w:rsidR="00FD3F7C" w:rsidRDefault="00FD3F7C" w:rsidP="00F7215C">
          <w:pPr>
            <w:pStyle w:val="Sidfotsadress"/>
          </w:pPr>
          <w:bookmarkStart w:id="16" w:name="ftcPostalAddress_01"/>
          <w:r>
            <w:t>Postadress:</w:t>
          </w:r>
          <w:bookmarkEnd w:id="16"/>
          <w:r>
            <w:t xml:space="preserve"> </w:t>
          </w:r>
          <w:bookmarkStart w:id="17" w:name="ftiPostalAddress_01"/>
          <w:r>
            <w:t xml:space="preserve">514 80 </w:t>
          </w:r>
          <w:proofErr w:type="gramStart"/>
          <w:r>
            <w:t>Tranemo</w:t>
          </w:r>
          <w:bookmarkEnd w:id="17"/>
          <w:r>
            <w:t xml:space="preserve">  </w:t>
          </w:r>
          <w:bookmarkStart w:id="18" w:name="ftcVisitingAddress_01"/>
          <w:r>
            <w:t>Besöksadress</w:t>
          </w:r>
          <w:proofErr w:type="gramEnd"/>
          <w:r>
            <w:t>:</w:t>
          </w:r>
          <w:bookmarkEnd w:id="18"/>
          <w:r>
            <w:t> </w:t>
          </w:r>
          <w:bookmarkStart w:id="19" w:name="ftiVisitingAddress_01"/>
          <w:r>
            <w:t>Storgatan 26</w:t>
          </w:r>
          <w:bookmarkEnd w:id="19"/>
        </w:p>
      </w:tc>
    </w:tr>
    <w:tr w:rsidR="00FD3F7C" w:rsidTr="00F7215C">
      <w:tc>
        <w:tcPr>
          <w:tcW w:w="8080" w:type="dxa"/>
          <w:gridSpan w:val="2"/>
          <w:tcMar>
            <w:top w:w="28" w:type="dxa"/>
          </w:tcMar>
        </w:tcPr>
        <w:p w:rsidR="00FD3F7C" w:rsidRDefault="00FD3F7C" w:rsidP="00195C6E">
          <w:pPr>
            <w:pStyle w:val="Sidfotsadress"/>
          </w:pPr>
          <w:bookmarkStart w:id="20" w:name="ftcCPPhone_01"/>
          <w:r>
            <w:t>Telefon:</w:t>
          </w:r>
          <w:bookmarkEnd w:id="20"/>
          <w:r>
            <w:t> </w:t>
          </w:r>
          <w:bookmarkStart w:id="21" w:name="ftiCPPhone_01"/>
          <w:r>
            <w:t xml:space="preserve">0325-57 60 </w:t>
          </w:r>
          <w:proofErr w:type="gramStart"/>
          <w:r>
            <w:t>00</w:t>
          </w:r>
          <w:bookmarkEnd w:id="21"/>
          <w:r>
            <w:t xml:space="preserve">  </w:t>
          </w:r>
          <w:bookmarkStart w:id="22" w:name="ftcCPFax_01"/>
          <w:r>
            <w:t>Telefax</w:t>
          </w:r>
          <w:proofErr w:type="gramEnd"/>
          <w:r>
            <w:t>:</w:t>
          </w:r>
          <w:bookmarkEnd w:id="22"/>
          <w:r>
            <w:t> </w:t>
          </w:r>
          <w:bookmarkStart w:id="23" w:name="ftiCPFax_01"/>
          <w:r>
            <w:t>0325-771 32</w:t>
          </w:r>
          <w:bookmarkEnd w:id="23"/>
          <w:r>
            <w:t xml:space="preserve">  </w:t>
          </w:r>
          <w:bookmarkStart w:id="24" w:name="chkPersonalFooter_01"/>
          <w:r>
            <w:t>Direkt: 0325 - 57 60 71  Mobil: 0731 - 483 183</w:t>
          </w:r>
          <w:bookmarkEnd w:id="24"/>
        </w:p>
      </w:tc>
    </w:tr>
    <w:tr w:rsidR="00FD3F7C" w:rsidTr="00F7215C">
      <w:tc>
        <w:tcPr>
          <w:tcW w:w="6912" w:type="dxa"/>
          <w:tcMar>
            <w:top w:w="28" w:type="dxa"/>
          </w:tcMar>
        </w:tcPr>
        <w:p w:rsidR="00FD3F7C" w:rsidRPr="00F7215C" w:rsidRDefault="00FD3F7C" w:rsidP="00F7215C">
          <w:pPr>
            <w:pStyle w:val="Sidfotsadress"/>
            <w:rPr>
              <w:lang w:val="en-GB"/>
            </w:rPr>
          </w:pPr>
          <w:bookmarkStart w:id="25" w:name="ftcCPEmail_01"/>
          <w:r>
            <w:rPr>
              <w:lang w:val="en-GB"/>
            </w:rPr>
            <w:t>E-post:</w:t>
          </w:r>
          <w:bookmarkEnd w:id="25"/>
          <w:r w:rsidRPr="00F7215C">
            <w:rPr>
              <w:lang w:val="en-GB"/>
            </w:rPr>
            <w:t xml:space="preserve"> </w:t>
          </w:r>
          <w:bookmarkStart w:id="26" w:name="chkEmail_01"/>
          <w:proofErr w:type="gramStart"/>
          <w:r>
            <w:rPr>
              <w:lang w:val="en-GB"/>
            </w:rPr>
            <w:t>ingela.karlsson1@tranemo.se</w:t>
          </w:r>
          <w:bookmarkEnd w:id="26"/>
          <w:r w:rsidRPr="00F7215C">
            <w:rPr>
              <w:lang w:val="en-GB"/>
            </w:rPr>
            <w:t xml:space="preserve">  </w:t>
          </w:r>
          <w:bookmarkStart w:id="27" w:name="ftiWeb_01"/>
          <w:r>
            <w:rPr>
              <w:lang w:val="en-GB"/>
            </w:rPr>
            <w:t>www.tranemo.se</w:t>
          </w:r>
          <w:bookmarkEnd w:id="27"/>
          <w:proofErr w:type="gramEnd"/>
        </w:p>
      </w:tc>
      <w:bookmarkStart w:id="28" w:name="objPageNbr_01"/>
      <w:tc>
        <w:tcPr>
          <w:tcW w:w="1168" w:type="dxa"/>
        </w:tcPr>
        <w:p w:rsidR="00FD3F7C" w:rsidRDefault="00FD3F7C" w:rsidP="00F7215C">
          <w:pPr>
            <w:pStyle w:val="Sidfotsadress"/>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28"/>
        </w:p>
      </w:tc>
    </w:tr>
  </w:tbl>
  <w:p w:rsidR="00FD3F7C" w:rsidRDefault="00FD3F7C" w:rsidP="00F7215C">
    <w:pPr>
      <w:pStyle w:val="Sidfot"/>
      <w:rPr>
        <w:szCs w:val="2"/>
      </w:rPr>
    </w:pPr>
  </w:p>
  <w:p w:rsidR="00975BC0" w:rsidRPr="00FD3F7C" w:rsidRDefault="00975BC0" w:rsidP="00FD3F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74" w:rsidRDefault="00EE3D74">
      <w:r>
        <w:separator/>
      </w:r>
    </w:p>
  </w:footnote>
  <w:footnote w:type="continuationSeparator" w:id="0">
    <w:p w:rsidR="00EE3D74" w:rsidRDefault="00EE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6524"/>
      <w:gridCol w:w="3970"/>
    </w:tblGrid>
    <w:tr w:rsidR="00FD3F7C" w:rsidTr="001F072F">
      <w:trPr>
        <w:cantSplit/>
        <w:trHeight w:val="1543"/>
      </w:trPr>
      <w:tc>
        <w:tcPr>
          <w:tcW w:w="6524" w:type="dxa"/>
          <w:tcMar>
            <w:left w:w="0" w:type="dxa"/>
            <w:right w:w="0" w:type="dxa"/>
          </w:tcMar>
        </w:tcPr>
        <w:p w:rsidR="00FD3F7C" w:rsidRPr="001F072F" w:rsidRDefault="00FD3F7C" w:rsidP="001F072F">
          <w:pPr>
            <w:pStyle w:val="Sidhuvud"/>
          </w:pPr>
          <w:bookmarkStart w:id="1" w:name="insFollowingHeader_01"/>
          <w:r>
            <w:t xml:space="preserve"> </w:t>
          </w:r>
          <w:bookmarkEnd w:id="1"/>
        </w:p>
      </w:tc>
      <w:tc>
        <w:tcPr>
          <w:tcW w:w="3970" w:type="dxa"/>
        </w:tcPr>
        <w:p w:rsidR="00FD3F7C" w:rsidRPr="001F072F" w:rsidRDefault="00FD3F7C" w:rsidP="001F072F">
          <w:pPr>
            <w:pStyle w:val="Sidhuvud"/>
            <w:jc w:val="right"/>
            <w:rPr>
              <w:rStyle w:val="Sidnummer"/>
            </w:rPr>
          </w:pPr>
        </w:p>
      </w:tc>
    </w:tr>
  </w:tbl>
  <w:p w:rsidR="00FD3F7C" w:rsidRPr="001B176C" w:rsidRDefault="006F7BA6" w:rsidP="002A123B">
    <w:pPr>
      <w:pStyle w:val="Sidhuvud"/>
      <w:rPr>
        <w:sz w:val="12"/>
      </w:rPr>
    </w:pPr>
    <w:r>
      <w:rPr>
        <w:noProof/>
      </w:rPr>
      <mc:AlternateContent>
        <mc:Choice Requires="wps">
          <w:drawing>
            <wp:anchor distT="0" distB="0" distL="114300" distR="114300" simplePos="0" relativeHeight="251662336" behindDoc="0" locked="1" layoutInCell="0" allowOverlap="1">
              <wp:simplePos x="0" y="0"/>
              <wp:positionH relativeFrom="page">
                <wp:posOffset>539750</wp:posOffset>
              </wp:positionH>
              <wp:positionV relativeFrom="page">
                <wp:posOffset>539750</wp:posOffset>
              </wp:positionV>
              <wp:extent cx="1803400" cy="781050"/>
              <wp:effectExtent l="0" t="0" r="0" b="0"/>
              <wp:wrapNone/>
              <wp:docPr id="9"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F7C" w:rsidRPr="00A4679C" w:rsidRDefault="00FD3F7C" w:rsidP="00064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42.5pt;margin-top:42.5pt;width:142pt;height: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" o:allowincell="f" stroked="f">
              <v:fill r:id="rId2" o:title="bmkLogo2" recolor="t" type="frame"/>
              <v:textbox inset="0,0,0,0">
                <w:txbxContent>
                  <w:p w:rsidR="00FD3F7C" w:rsidRPr="00A4679C" w:rsidRDefault="00FD3F7C" w:rsidP="00064F97"/>
                </w:txbxContent>
              </v:textbox>
              <w10:wrap anchorx="page" anchory="page"/>
              <w10:anchorlock/>
            </v:shape>
          </w:pict>
        </mc:Fallback>
      </mc:AlternateContent>
    </w:r>
  </w:p>
  <w:p w:rsidR="00975BC0" w:rsidRPr="00FD3F7C" w:rsidRDefault="00975BC0" w:rsidP="00FD3F7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1134"/>
      <w:gridCol w:w="5390"/>
      <w:gridCol w:w="3970"/>
    </w:tblGrid>
    <w:tr w:rsidR="00FD3F7C" w:rsidTr="00B16A42">
      <w:trPr>
        <w:cantSplit/>
        <w:trHeight w:val="1543"/>
      </w:trPr>
      <w:tc>
        <w:tcPr>
          <w:tcW w:w="6524" w:type="dxa"/>
          <w:gridSpan w:val="2"/>
          <w:tcMar>
            <w:left w:w="0" w:type="dxa"/>
            <w:right w:w="0" w:type="dxa"/>
          </w:tcMar>
        </w:tcPr>
        <w:p w:rsidR="00FD3F7C" w:rsidRPr="00B16A42" w:rsidRDefault="00FD3F7C" w:rsidP="00B16A42">
          <w:pPr>
            <w:pStyle w:val="Sidhuvud"/>
          </w:pPr>
        </w:p>
      </w:tc>
      <w:tc>
        <w:tcPr>
          <w:tcW w:w="3970" w:type="dxa"/>
        </w:tcPr>
        <w:p w:rsidR="00FD3F7C" w:rsidRPr="00B16A42" w:rsidRDefault="00FD3F7C" w:rsidP="00B16A42">
          <w:pPr>
            <w:pStyle w:val="Sidhuvud"/>
            <w:jc w:val="right"/>
            <w:rPr>
              <w:rStyle w:val="Sidnummer"/>
            </w:rPr>
          </w:pPr>
        </w:p>
      </w:tc>
    </w:tr>
    <w:tr w:rsidR="00FD3F7C" w:rsidTr="00CB2692">
      <w:trPr>
        <w:cantSplit/>
        <w:trHeight w:val="1221"/>
      </w:trPr>
      <w:tc>
        <w:tcPr>
          <w:tcW w:w="1134" w:type="dxa"/>
          <w:tcMar>
            <w:left w:w="0" w:type="dxa"/>
            <w:right w:w="0" w:type="dxa"/>
          </w:tcMar>
        </w:tcPr>
        <w:p w:rsidR="00FD3F7C" w:rsidRPr="00B16A42" w:rsidRDefault="00FD3F7C" w:rsidP="00B16A42">
          <w:pPr>
            <w:pStyle w:val="Sidhuvud"/>
          </w:pPr>
        </w:p>
      </w:tc>
      <w:tc>
        <w:tcPr>
          <w:tcW w:w="5390" w:type="dxa"/>
          <w:tcMar>
            <w:left w:w="0" w:type="dxa"/>
          </w:tcMar>
        </w:tcPr>
        <w:p w:rsidR="00FD3F7C" w:rsidRDefault="00FD3F7C" w:rsidP="00FD3F7C">
          <w:pPr>
            <w:pStyle w:val="Dokinfo"/>
          </w:pPr>
          <w:bookmarkStart w:id="3" w:name="chkPersonalProfile_01"/>
          <w:r>
            <w:t>Vår ref: Ingela Karlsson</w:t>
          </w:r>
          <w:r>
            <w:br/>
            <w:t>Trygghetssamordnare</w:t>
          </w:r>
          <w:bookmarkEnd w:id="3"/>
          <w:r>
            <w:t xml:space="preserve"> </w:t>
          </w:r>
          <w:bookmarkStart w:id="4" w:name="capDocDate_01"/>
          <w:r>
            <w:br/>
            <w:t>Datum:</w:t>
          </w:r>
          <w:bookmarkEnd w:id="4"/>
          <w:r>
            <w:t xml:space="preserve"> </w:t>
          </w:r>
          <w:bookmarkStart w:id="5" w:name="bmkDocDate_01"/>
          <w:r>
            <w:t>2019-</w:t>
          </w:r>
          <w:bookmarkEnd w:id="5"/>
          <w:r w:rsidR="00653219">
            <w:t>10-04</w:t>
          </w:r>
        </w:p>
        <w:p w:rsidR="00FD3F7C" w:rsidRDefault="00FD3F7C" w:rsidP="00B16A42">
          <w:pPr>
            <w:pStyle w:val="Dokinfo"/>
          </w:pPr>
          <w:bookmarkStart w:id="6" w:name="capOurRef_01"/>
          <w:r>
            <w:t xml:space="preserve"> </w:t>
          </w:r>
          <w:bookmarkEnd w:id="6"/>
          <w:r>
            <w:t xml:space="preserve"> </w:t>
          </w:r>
          <w:bookmarkStart w:id="7" w:name="bmkOurRef_01"/>
          <w:r>
            <w:t xml:space="preserve"> </w:t>
          </w:r>
          <w:bookmarkEnd w:id="7"/>
        </w:p>
      </w:tc>
      <w:tc>
        <w:tcPr>
          <w:tcW w:w="3970" w:type="dxa"/>
        </w:tcPr>
        <w:p w:rsidR="00FD3F7C" w:rsidRPr="006F3C75" w:rsidRDefault="00FD3F7C" w:rsidP="00B16A42">
          <w:pPr>
            <w:pStyle w:val="Brdtext"/>
          </w:pPr>
          <w:bookmarkStart w:id="8" w:name="bmkAddress_01"/>
          <w:r>
            <w:t xml:space="preserve"> </w:t>
          </w:r>
          <w:bookmarkEnd w:id="8"/>
        </w:p>
      </w:tc>
    </w:tr>
  </w:tbl>
  <w:p w:rsidR="00FD3F7C" w:rsidRDefault="00FD3F7C" w:rsidP="007E573A">
    <w:pPr>
      <w:pStyle w:val="Sidhuvud"/>
      <w:rPr>
        <w:sz w:val="2"/>
        <w:szCs w:val="2"/>
      </w:rPr>
    </w:pPr>
  </w:p>
  <w:p w:rsidR="00FD3F7C" w:rsidRPr="001B176C" w:rsidRDefault="00FD3F7C" w:rsidP="002A123B">
    <w:pPr>
      <w:pStyle w:val="Sidhuvud"/>
      <w:rPr>
        <w:sz w:val="12"/>
      </w:rPr>
    </w:pPr>
    <w:bookmarkStart w:id="9" w:name="insFirstHeader_01"/>
    <w:r>
      <w:rPr>
        <w:sz w:val="12"/>
      </w:rPr>
      <w:t xml:space="preserve"> </w:t>
    </w:r>
    <w:bookmarkEnd w:id="9"/>
    <w:r w:rsidR="006F7BA6">
      <w:rPr>
        <w:noProof/>
      </w:rPr>
      <mc:AlternateContent>
        <mc:Choice Requires="wps">
          <w:drawing>
            <wp:anchor distT="0" distB="0" distL="114300" distR="114300" simplePos="0" relativeHeight="251660288" behindDoc="0" locked="1" layoutInCell="1" allowOverlap="1">
              <wp:simplePos x="0" y="0"/>
              <wp:positionH relativeFrom="page">
                <wp:posOffset>248285</wp:posOffset>
              </wp:positionH>
              <wp:positionV relativeFrom="page">
                <wp:posOffset>3124200</wp:posOffset>
              </wp:positionV>
              <wp:extent cx="150495" cy="644144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0" w:name="objTempId_01"/>
                        <w:p w:rsidR="00FD3F7C" w:rsidRDefault="00FD3F7C"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10"/>
                          <w:r>
                            <w:t xml:space="preserve"> </w:t>
                          </w:r>
                          <w:bookmarkStart w:id="11" w:name="objFileName_01"/>
                          <w:r>
                            <w:t xml:space="preserve">  </w:t>
                          </w:r>
                          <w:bookmarkEnd w:id="11"/>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style="position:absolute;margin-left:19.55pt;margin-top:246pt;width:11.85pt;height:50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RgsQIAALM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wyN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" filled="f" stroked="f">
              <v:textbox style="layout-flow:vertical;mso-layout-flow-alt:bottom-to-top" inset="0,0,0,0">
                <w:txbxContent>
                  <w:bookmarkStart w:id="12" w:name="objTempId_01"/>
                  <w:p w:rsidR="00FD3F7C" w:rsidRDefault="00FD3F7C"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12"/>
                    <w:r>
                      <w:t xml:space="preserve"> </w:t>
                    </w:r>
                    <w:bookmarkStart w:id="13" w:name="objFileName_01"/>
                    <w:r>
                      <w:t xml:space="preserve">  </w:t>
                    </w:r>
                    <w:bookmarkEnd w:id="13"/>
                  </w:p>
                </w:txbxContent>
              </v:textbox>
              <w10:wrap anchorx="page" anchory="page"/>
              <w10:anchorlock/>
            </v:shape>
          </w:pict>
        </mc:Fallback>
      </mc:AlternateContent>
    </w:r>
    <w:r w:rsidR="006F7BA6">
      <w:rPr>
        <w:noProof/>
      </w:rPr>
      <mc:AlternateContent>
        <mc:Choice Requires="wps">
          <w:drawing>
            <wp:anchor distT="0" distB="0" distL="114300" distR="114300" simplePos="0" relativeHeight="251659264" behindDoc="0" locked="1" layoutInCell="0" allowOverlap="1">
              <wp:simplePos x="0" y="0"/>
              <wp:positionH relativeFrom="page">
                <wp:posOffset>539750</wp:posOffset>
              </wp:positionH>
              <wp:positionV relativeFrom="page">
                <wp:posOffset>539750</wp:posOffset>
              </wp:positionV>
              <wp:extent cx="1803400" cy="781050"/>
              <wp:effectExtent l="0" t="0" r="0" b="0"/>
              <wp:wrapNone/>
              <wp:docPr id="7"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F7C" w:rsidRPr="003D7109" w:rsidRDefault="00FD3F7C"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8" type="#_x0000_t202" alt="bmkLogo" style="position:absolute;margin-left:42.5pt;margin-top:42.5pt;width:142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" o:allowincell="f" stroked="f">
              <v:fill r:id="rId2" o:title="bmkLogo" recolor="t" type="frame"/>
              <v:textbox inset="0,0,0,0">
                <w:txbxContent>
                  <w:p w:rsidR="00FD3F7C" w:rsidRPr="003D7109" w:rsidRDefault="00FD3F7C" w:rsidP="002A123B"/>
                </w:txbxContent>
              </v:textbox>
              <w10:wrap anchorx="page" anchory="page"/>
              <w10:anchorlock/>
            </v:shape>
          </w:pict>
        </mc:Fallback>
      </mc:AlternateContent>
    </w:r>
  </w:p>
  <w:p w:rsidR="00975BC0" w:rsidRPr="00FD3F7C" w:rsidRDefault="00975BC0" w:rsidP="00FD3F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1"/>
  </w:num>
  <w:num w:numId="14">
    <w:abstractNumId w:val="10"/>
  </w:num>
  <w:num w:numId="15">
    <w:abstractNumId w:val="1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7C"/>
    <w:rsid w:val="00002B98"/>
    <w:rsid w:val="00005C7E"/>
    <w:rsid w:val="00013093"/>
    <w:rsid w:val="00021448"/>
    <w:rsid w:val="000239EF"/>
    <w:rsid w:val="00025BC4"/>
    <w:rsid w:val="000308E1"/>
    <w:rsid w:val="00031C70"/>
    <w:rsid w:val="000373E4"/>
    <w:rsid w:val="00043463"/>
    <w:rsid w:val="00047479"/>
    <w:rsid w:val="00050EC0"/>
    <w:rsid w:val="00053155"/>
    <w:rsid w:val="000547D3"/>
    <w:rsid w:val="000619AE"/>
    <w:rsid w:val="00062FA9"/>
    <w:rsid w:val="00064281"/>
    <w:rsid w:val="000660F9"/>
    <w:rsid w:val="000661E4"/>
    <w:rsid w:val="00067BBA"/>
    <w:rsid w:val="00072E92"/>
    <w:rsid w:val="0007350A"/>
    <w:rsid w:val="00076B49"/>
    <w:rsid w:val="00081A19"/>
    <w:rsid w:val="00083E49"/>
    <w:rsid w:val="000900BA"/>
    <w:rsid w:val="00093CD4"/>
    <w:rsid w:val="000955BF"/>
    <w:rsid w:val="000A7AF3"/>
    <w:rsid w:val="000B1EEE"/>
    <w:rsid w:val="000C20C0"/>
    <w:rsid w:val="000C2EC5"/>
    <w:rsid w:val="000C4A19"/>
    <w:rsid w:val="000C7C98"/>
    <w:rsid w:val="000D05AE"/>
    <w:rsid w:val="000D0D4E"/>
    <w:rsid w:val="000D29D9"/>
    <w:rsid w:val="000D3D5F"/>
    <w:rsid w:val="000E091F"/>
    <w:rsid w:val="000E147A"/>
    <w:rsid w:val="000E5899"/>
    <w:rsid w:val="000E5915"/>
    <w:rsid w:val="000E5C54"/>
    <w:rsid w:val="000F0CF1"/>
    <w:rsid w:val="000F3AEC"/>
    <w:rsid w:val="000F3FC4"/>
    <w:rsid w:val="00110478"/>
    <w:rsid w:val="00112269"/>
    <w:rsid w:val="0011239C"/>
    <w:rsid w:val="001145C6"/>
    <w:rsid w:val="00116777"/>
    <w:rsid w:val="00121AE1"/>
    <w:rsid w:val="0013230B"/>
    <w:rsid w:val="00133988"/>
    <w:rsid w:val="00135BF1"/>
    <w:rsid w:val="00143405"/>
    <w:rsid w:val="00145BD7"/>
    <w:rsid w:val="0014658B"/>
    <w:rsid w:val="00146E76"/>
    <w:rsid w:val="0014721B"/>
    <w:rsid w:val="00152058"/>
    <w:rsid w:val="00155A34"/>
    <w:rsid w:val="00161319"/>
    <w:rsid w:val="00166071"/>
    <w:rsid w:val="00177CC2"/>
    <w:rsid w:val="0018371F"/>
    <w:rsid w:val="00185AC4"/>
    <w:rsid w:val="001861A0"/>
    <w:rsid w:val="00187A2E"/>
    <w:rsid w:val="00195170"/>
    <w:rsid w:val="001964B7"/>
    <w:rsid w:val="001A15D4"/>
    <w:rsid w:val="001A43EB"/>
    <w:rsid w:val="001A531C"/>
    <w:rsid w:val="001A6B7D"/>
    <w:rsid w:val="001A721B"/>
    <w:rsid w:val="001B0308"/>
    <w:rsid w:val="001B1A9F"/>
    <w:rsid w:val="001B2467"/>
    <w:rsid w:val="001B483E"/>
    <w:rsid w:val="001B5509"/>
    <w:rsid w:val="001B65B4"/>
    <w:rsid w:val="001C13E5"/>
    <w:rsid w:val="001C2819"/>
    <w:rsid w:val="001C3F1C"/>
    <w:rsid w:val="001C43E4"/>
    <w:rsid w:val="001C54A2"/>
    <w:rsid w:val="001C6925"/>
    <w:rsid w:val="001D0570"/>
    <w:rsid w:val="001D0B5F"/>
    <w:rsid w:val="001D27D6"/>
    <w:rsid w:val="001D28CC"/>
    <w:rsid w:val="001D4BF1"/>
    <w:rsid w:val="001E22FD"/>
    <w:rsid w:val="001E7855"/>
    <w:rsid w:val="001F2526"/>
    <w:rsid w:val="001F33AB"/>
    <w:rsid w:val="001F3F2F"/>
    <w:rsid w:val="001F4FB1"/>
    <w:rsid w:val="00206D0F"/>
    <w:rsid w:val="002117ED"/>
    <w:rsid w:val="002150CE"/>
    <w:rsid w:val="002178F0"/>
    <w:rsid w:val="00221960"/>
    <w:rsid w:val="00221CBB"/>
    <w:rsid w:val="002345B0"/>
    <w:rsid w:val="00240301"/>
    <w:rsid w:val="00243FB1"/>
    <w:rsid w:val="00247FD9"/>
    <w:rsid w:val="00251EA0"/>
    <w:rsid w:val="00252404"/>
    <w:rsid w:val="002539E2"/>
    <w:rsid w:val="00254F6F"/>
    <w:rsid w:val="00274A02"/>
    <w:rsid w:val="0027633C"/>
    <w:rsid w:val="00276E49"/>
    <w:rsid w:val="002815E2"/>
    <w:rsid w:val="00284995"/>
    <w:rsid w:val="00284FD9"/>
    <w:rsid w:val="002856C5"/>
    <w:rsid w:val="002858D5"/>
    <w:rsid w:val="00286896"/>
    <w:rsid w:val="00291EAE"/>
    <w:rsid w:val="00294A08"/>
    <w:rsid w:val="00295E66"/>
    <w:rsid w:val="002A1669"/>
    <w:rsid w:val="002A1BB6"/>
    <w:rsid w:val="002A22A0"/>
    <w:rsid w:val="002A7C64"/>
    <w:rsid w:val="002B7B1A"/>
    <w:rsid w:val="002C539A"/>
    <w:rsid w:val="002C5D02"/>
    <w:rsid w:val="002C5FCE"/>
    <w:rsid w:val="002D0B36"/>
    <w:rsid w:val="002D2506"/>
    <w:rsid w:val="002D2A3F"/>
    <w:rsid w:val="002D6DCC"/>
    <w:rsid w:val="002E3D3F"/>
    <w:rsid w:val="002E5C80"/>
    <w:rsid w:val="002F0CE1"/>
    <w:rsid w:val="00302616"/>
    <w:rsid w:val="003036E6"/>
    <w:rsid w:val="00306114"/>
    <w:rsid w:val="00307668"/>
    <w:rsid w:val="003076A4"/>
    <w:rsid w:val="00311461"/>
    <w:rsid w:val="00314D8D"/>
    <w:rsid w:val="00316A8E"/>
    <w:rsid w:val="003175F1"/>
    <w:rsid w:val="0032186D"/>
    <w:rsid w:val="0032249E"/>
    <w:rsid w:val="00323B12"/>
    <w:rsid w:val="00325943"/>
    <w:rsid w:val="00327011"/>
    <w:rsid w:val="00332B91"/>
    <w:rsid w:val="003332F4"/>
    <w:rsid w:val="0035147A"/>
    <w:rsid w:val="00353E31"/>
    <w:rsid w:val="003553ED"/>
    <w:rsid w:val="00355668"/>
    <w:rsid w:val="00356F0F"/>
    <w:rsid w:val="00360FE8"/>
    <w:rsid w:val="0036119A"/>
    <w:rsid w:val="0036566D"/>
    <w:rsid w:val="00375CB6"/>
    <w:rsid w:val="00376D1E"/>
    <w:rsid w:val="00376E0F"/>
    <w:rsid w:val="00384B91"/>
    <w:rsid w:val="00385F5C"/>
    <w:rsid w:val="00391761"/>
    <w:rsid w:val="00394225"/>
    <w:rsid w:val="0039723E"/>
    <w:rsid w:val="003A372A"/>
    <w:rsid w:val="003A529E"/>
    <w:rsid w:val="003A7024"/>
    <w:rsid w:val="003A7DE9"/>
    <w:rsid w:val="003B4552"/>
    <w:rsid w:val="003B7866"/>
    <w:rsid w:val="003C7E46"/>
    <w:rsid w:val="003D3A41"/>
    <w:rsid w:val="003D3CB2"/>
    <w:rsid w:val="003D5F29"/>
    <w:rsid w:val="003D6637"/>
    <w:rsid w:val="003E565B"/>
    <w:rsid w:val="003E56A3"/>
    <w:rsid w:val="003F2935"/>
    <w:rsid w:val="003F4EE6"/>
    <w:rsid w:val="003F601C"/>
    <w:rsid w:val="003F7A66"/>
    <w:rsid w:val="00404A33"/>
    <w:rsid w:val="00415F95"/>
    <w:rsid w:val="004163AE"/>
    <w:rsid w:val="00416B95"/>
    <w:rsid w:val="00417C38"/>
    <w:rsid w:val="0042030C"/>
    <w:rsid w:val="00421799"/>
    <w:rsid w:val="004243A1"/>
    <w:rsid w:val="00425278"/>
    <w:rsid w:val="00425395"/>
    <w:rsid w:val="00433C2A"/>
    <w:rsid w:val="004359B5"/>
    <w:rsid w:val="00440AFF"/>
    <w:rsid w:val="00444045"/>
    <w:rsid w:val="004477DF"/>
    <w:rsid w:val="00451E55"/>
    <w:rsid w:val="00452FE4"/>
    <w:rsid w:val="004556DC"/>
    <w:rsid w:val="004613CE"/>
    <w:rsid w:val="00466AE0"/>
    <w:rsid w:val="00467709"/>
    <w:rsid w:val="00467AE2"/>
    <w:rsid w:val="00481736"/>
    <w:rsid w:val="00486974"/>
    <w:rsid w:val="00495C3D"/>
    <w:rsid w:val="004970D4"/>
    <w:rsid w:val="004A7F3D"/>
    <w:rsid w:val="004B04DA"/>
    <w:rsid w:val="004B5590"/>
    <w:rsid w:val="004C00D9"/>
    <w:rsid w:val="004C1BF3"/>
    <w:rsid w:val="004C2A02"/>
    <w:rsid w:val="004C4FFC"/>
    <w:rsid w:val="004D5848"/>
    <w:rsid w:val="005003A0"/>
    <w:rsid w:val="00503FC9"/>
    <w:rsid w:val="00506F34"/>
    <w:rsid w:val="00513AA7"/>
    <w:rsid w:val="005204D0"/>
    <w:rsid w:val="0052117B"/>
    <w:rsid w:val="005235C6"/>
    <w:rsid w:val="0052715A"/>
    <w:rsid w:val="00527785"/>
    <w:rsid w:val="00535433"/>
    <w:rsid w:val="0053578A"/>
    <w:rsid w:val="005362BE"/>
    <w:rsid w:val="005415E1"/>
    <w:rsid w:val="0054526B"/>
    <w:rsid w:val="00546C6C"/>
    <w:rsid w:val="005474C7"/>
    <w:rsid w:val="0055270A"/>
    <w:rsid w:val="00563CBF"/>
    <w:rsid w:val="00577E44"/>
    <w:rsid w:val="00581150"/>
    <w:rsid w:val="00583DF2"/>
    <w:rsid w:val="0058414B"/>
    <w:rsid w:val="0058518F"/>
    <w:rsid w:val="00593B87"/>
    <w:rsid w:val="005B0EB0"/>
    <w:rsid w:val="005B1661"/>
    <w:rsid w:val="005C2A66"/>
    <w:rsid w:val="005C3B67"/>
    <w:rsid w:val="005C40B1"/>
    <w:rsid w:val="005C65C0"/>
    <w:rsid w:val="005C6E60"/>
    <w:rsid w:val="005D0BB8"/>
    <w:rsid w:val="005D365A"/>
    <w:rsid w:val="005D59D0"/>
    <w:rsid w:val="005F32E2"/>
    <w:rsid w:val="005F6AB3"/>
    <w:rsid w:val="006007ED"/>
    <w:rsid w:val="00601C60"/>
    <w:rsid w:val="00601F9B"/>
    <w:rsid w:val="006035CB"/>
    <w:rsid w:val="00607E45"/>
    <w:rsid w:val="006101A3"/>
    <w:rsid w:val="00611B76"/>
    <w:rsid w:val="00611C81"/>
    <w:rsid w:val="006141F9"/>
    <w:rsid w:val="00614FAA"/>
    <w:rsid w:val="0061502E"/>
    <w:rsid w:val="00615C95"/>
    <w:rsid w:val="006168D5"/>
    <w:rsid w:val="0062078D"/>
    <w:rsid w:val="00624B83"/>
    <w:rsid w:val="00627B91"/>
    <w:rsid w:val="006415DE"/>
    <w:rsid w:val="00653219"/>
    <w:rsid w:val="00655AB1"/>
    <w:rsid w:val="00661C6E"/>
    <w:rsid w:val="00662CDB"/>
    <w:rsid w:val="00664937"/>
    <w:rsid w:val="0067079F"/>
    <w:rsid w:val="00671BEA"/>
    <w:rsid w:val="00672F7E"/>
    <w:rsid w:val="006743E2"/>
    <w:rsid w:val="00675BCD"/>
    <w:rsid w:val="00677E95"/>
    <w:rsid w:val="0068160B"/>
    <w:rsid w:val="006816DF"/>
    <w:rsid w:val="00684F8C"/>
    <w:rsid w:val="0068511E"/>
    <w:rsid w:val="00687149"/>
    <w:rsid w:val="006909DF"/>
    <w:rsid w:val="0069204E"/>
    <w:rsid w:val="006930B7"/>
    <w:rsid w:val="00697AA2"/>
    <w:rsid w:val="006A22BF"/>
    <w:rsid w:val="006A4F0E"/>
    <w:rsid w:val="006A7F86"/>
    <w:rsid w:val="006B2B01"/>
    <w:rsid w:val="006B367E"/>
    <w:rsid w:val="006B7538"/>
    <w:rsid w:val="006C2D6A"/>
    <w:rsid w:val="006C52B3"/>
    <w:rsid w:val="006C6A9C"/>
    <w:rsid w:val="006C6EBB"/>
    <w:rsid w:val="006C7A20"/>
    <w:rsid w:val="006D0630"/>
    <w:rsid w:val="006D1B2D"/>
    <w:rsid w:val="006D34F3"/>
    <w:rsid w:val="006D7572"/>
    <w:rsid w:val="006E2169"/>
    <w:rsid w:val="006E27FA"/>
    <w:rsid w:val="006E38D0"/>
    <w:rsid w:val="006E7CC5"/>
    <w:rsid w:val="006F03C5"/>
    <w:rsid w:val="006F2218"/>
    <w:rsid w:val="006F2E10"/>
    <w:rsid w:val="006F3444"/>
    <w:rsid w:val="006F3C75"/>
    <w:rsid w:val="006F6C42"/>
    <w:rsid w:val="006F7BA6"/>
    <w:rsid w:val="0070402D"/>
    <w:rsid w:val="00712D63"/>
    <w:rsid w:val="007201C7"/>
    <w:rsid w:val="00727769"/>
    <w:rsid w:val="00730C5B"/>
    <w:rsid w:val="00732A8A"/>
    <w:rsid w:val="00737B9B"/>
    <w:rsid w:val="0074064F"/>
    <w:rsid w:val="007447FE"/>
    <w:rsid w:val="007541ED"/>
    <w:rsid w:val="00761B7C"/>
    <w:rsid w:val="007713C7"/>
    <w:rsid w:val="00772DD2"/>
    <w:rsid w:val="00775B3C"/>
    <w:rsid w:val="00777791"/>
    <w:rsid w:val="007777FF"/>
    <w:rsid w:val="00784A85"/>
    <w:rsid w:val="00784ABC"/>
    <w:rsid w:val="007853BC"/>
    <w:rsid w:val="00786DB6"/>
    <w:rsid w:val="0079056C"/>
    <w:rsid w:val="007925CF"/>
    <w:rsid w:val="00794B4D"/>
    <w:rsid w:val="007A12FE"/>
    <w:rsid w:val="007A23C0"/>
    <w:rsid w:val="007A541F"/>
    <w:rsid w:val="007A5F8B"/>
    <w:rsid w:val="007A7B85"/>
    <w:rsid w:val="007B7E27"/>
    <w:rsid w:val="007C1635"/>
    <w:rsid w:val="007C429D"/>
    <w:rsid w:val="007C6E52"/>
    <w:rsid w:val="007D2D96"/>
    <w:rsid w:val="007D4003"/>
    <w:rsid w:val="007D5DDF"/>
    <w:rsid w:val="007E4CD1"/>
    <w:rsid w:val="007E6795"/>
    <w:rsid w:val="007F16C2"/>
    <w:rsid w:val="007F2C4D"/>
    <w:rsid w:val="007F4FF4"/>
    <w:rsid w:val="007F7A80"/>
    <w:rsid w:val="00804879"/>
    <w:rsid w:val="0080595A"/>
    <w:rsid w:val="00810224"/>
    <w:rsid w:val="0081039D"/>
    <w:rsid w:val="0081081F"/>
    <w:rsid w:val="008237A5"/>
    <w:rsid w:val="00827BBB"/>
    <w:rsid w:val="00830ADC"/>
    <w:rsid w:val="00836439"/>
    <w:rsid w:val="008368EE"/>
    <w:rsid w:val="00840ED5"/>
    <w:rsid w:val="008523B9"/>
    <w:rsid w:val="00852F10"/>
    <w:rsid w:val="0086167A"/>
    <w:rsid w:val="00861FC3"/>
    <w:rsid w:val="00867809"/>
    <w:rsid w:val="00871A2B"/>
    <w:rsid w:val="00873D95"/>
    <w:rsid w:val="0088349C"/>
    <w:rsid w:val="00883922"/>
    <w:rsid w:val="00884341"/>
    <w:rsid w:val="00886BB6"/>
    <w:rsid w:val="00894854"/>
    <w:rsid w:val="00894C0F"/>
    <w:rsid w:val="00897280"/>
    <w:rsid w:val="008A0A74"/>
    <w:rsid w:val="008A2B41"/>
    <w:rsid w:val="008A7889"/>
    <w:rsid w:val="008B1A11"/>
    <w:rsid w:val="008B27CD"/>
    <w:rsid w:val="008B38DC"/>
    <w:rsid w:val="008B4F0D"/>
    <w:rsid w:val="008B7361"/>
    <w:rsid w:val="008B7645"/>
    <w:rsid w:val="008C023B"/>
    <w:rsid w:val="008C3995"/>
    <w:rsid w:val="008C449D"/>
    <w:rsid w:val="008D1DF8"/>
    <w:rsid w:val="008E5D09"/>
    <w:rsid w:val="008E7602"/>
    <w:rsid w:val="008F021C"/>
    <w:rsid w:val="008F1209"/>
    <w:rsid w:val="008F1798"/>
    <w:rsid w:val="008F7DEB"/>
    <w:rsid w:val="00903321"/>
    <w:rsid w:val="00906907"/>
    <w:rsid w:val="00911FAC"/>
    <w:rsid w:val="009178CA"/>
    <w:rsid w:val="00922205"/>
    <w:rsid w:val="00925772"/>
    <w:rsid w:val="0092639F"/>
    <w:rsid w:val="00932C68"/>
    <w:rsid w:val="00932FBE"/>
    <w:rsid w:val="00934FBB"/>
    <w:rsid w:val="009433EF"/>
    <w:rsid w:val="00947BD1"/>
    <w:rsid w:val="0095223E"/>
    <w:rsid w:val="00955816"/>
    <w:rsid w:val="00961884"/>
    <w:rsid w:val="0097060C"/>
    <w:rsid w:val="00975BC0"/>
    <w:rsid w:val="00980116"/>
    <w:rsid w:val="009808D9"/>
    <w:rsid w:val="00981E0F"/>
    <w:rsid w:val="00984495"/>
    <w:rsid w:val="0099048C"/>
    <w:rsid w:val="009910B6"/>
    <w:rsid w:val="00992FC5"/>
    <w:rsid w:val="009A37F4"/>
    <w:rsid w:val="009A4C18"/>
    <w:rsid w:val="009A589C"/>
    <w:rsid w:val="009A7F71"/>
    <w:rsid w:val="009B14E4"/>
    <w:rsid w:val="009B2C41"/>
    <w:rsid w:val="009B3060"/>
    <w:rsid w:val="009B3B5D"/>
    <w:rsid w:val="009B51CD"/>
    <w:rsid w:val="009B56CC"/>
    <w:rsid w:val="009B6DBF"/>
    <w:rsid w:val="009B739A"/>
    <w:rsid w:val="009B7694"/>
    <w:rsid w:val="009B77BB"/>
    <w:rsid w:val="009C180F"/>
    <w:rsid w:val="009C627D"/>
    <w:rsid w:val="009D0600"/>
    <w:rsid w:val="009E244A"/>
    <w:rsid w:val="009E24A1"/>
    <w:rsid w:val="009E7D24"/>
    <w:rsid w:val="009F0E96"/>
    <w:rsid w:val="009F0F99"/>
    <w:rsid w:val="009F682C"/>
    <w:rsid w:val="009F7B65"/>
    <w:rsid w:val="00A005B9"/>
    <w:rsid w:val="00A00BC3"/>
    <w:rsid w:val="00A15CA3"/>
    <w:rsid w:val="00A21F92"/>
    <w:rsid w:val="00A22C97"/>
    <w:rsid w:val="00A34C77"/>
    <w:rsid w:val="00A36A91"/>
    <w:rsid w:val="00A36BD0"/>
    <w:rsid w:val="00A376AE"/>
    <w:rsid w:val="00A40CC5"/>
    <w:rsid w:val="00A41AF1"/>
    <w:rsid w:val="00A5107E"/>
    <w:rsid w:val="00A51967"/>
    <w:rsid w:val="00A51992"/>
    <w:rsid w:val="00A52ACF"/>
    <w:rsid w:val="00A548FF"/>
    <w:rsid w:val="00A710CD"/>
    <w:rsid w:val="00A72F02"/>
    <w:rsid w:val="00A75F0B"/>
    <w:rsid w:val="00A7601C"/>
    <w:rsid w:val="00A76BAF"/>
    <w:rsid w:val="00A82722"/>
    <w:rsid w:val="00A86E22"/>
    <w:rsid w:val="00A87529"/>
    <w:rsid w:val="00A9280A"/>
    <w:rsid w:val="00AA047D"/>
    <w:rsid w:val="00AA1397"/>
    <w:rsid w:val="00AA4B5D"/>
    <w:rsid w:val="00AB096E"/>
    <w:rsid w:val="00AB0C59"/>
    <w:rsid w:val="00AB2C11"/>
    <w:rsid w:val="00AB4A25"/>
    <w:rsid w:val="00AC13E8"/>
    <w:rsid w:val="00AC65CD"/>
    <w:rsid w:val="00AD65D9"/>
    <w:rsid w:val="00AD660A"/>
    <w:rsid w:val="00AD68CD"/>
    <w:rsid w:val="00AE08A6"/>
    <w:rsid w:val="00AE7988"/>
    <w:rsid w:val="00AF19DA"/>
    <w:rsid w:val="00AF4778"/>
    <w:rsid w:val="00AF4DCC"/>
    <w:rsid w:val="00AF6E52"/>
    <w:rsid w:val="00AF74C4"/>
    <w:rsid w:val="00B028D9"/>
    <w:rsid w:val="00B049C3"/>
    <w:rsid w:val="00B07056"/>
    <w:rsid w:val="00B11435"/>
    <w:rsid w:val="00B11DE9"/>
    <w:rsid w:val="00B1382A"/>
    <w:rsid w:val="00B141D2"/>
    <w:rsid w:val="00B1798A"/>
    <w:rsid w:val="00B22825"/>
    <w:rsid w:val="00B22B57"/>
    <w:rsid w:val="00B3691D"/>
    <w:rsid w:val="00B371AC"/>
    <w:rsid w:val="00B4506B"/>
    <w:rsid w:val="00B50B7C"/>
    <w:rsid w:val="00B5196E"/>
    <w:rsid w:val="00B72CC4"/>
    <w:rsid w:val="00B82A75"/>
    <w:rsid w:val="00B90C38"/>
    <w:rsid w:val="00B920D3"/>
    <w:rsid w:val="00BA1F2E"/>
    <w:rsid w:val="00BA3D64"/>
    <w:rsid w:val="00BA3DD8"/>
    <w:rsid w:val="00BB00E3"/>
    <w:rsid w:val="00BB34A0"/>
    <w:rsid w:val="00BB51B4"/>
    <w:rsid w:val="00BB7B98"/>
    <w:rsid w:val="00BC06F9"/>
    <w:rsid w:val="00BC71EF"/>
    <w:rsid w:val="00BD21F2"/>
    <w:rsid w:val="00BD6A3A"/>
    <w:rsid w:val="00BE1E22"/>
    <w:rsid w:val="00BE2CEF"/>
    <w:rsid w:val="00BE2E74"/>
    <w:rsid w:val="00BE411F"/>
    <w:rsid w:val="00BE5E93"/>
    <w:rsid w:val="00C0651A"/>
    <w:rsid w:val="00C113F8"/>
    <w:rsid w:val="00C13F8C"/>
    <w:rsid w:val="00C149C9"/>
    <w:rsid w:val="00C15EFE"/>
    <w:rsid w:val="00C16374"/>
    <w:rsid w:val="00C17204"/>
    <w:rsid w:val="00C1775F"/>
    <w:rsid w:val="00C20078"/>
    <w:rsid w:val="00C21DE8"/>
    <w:rsid w:val="00C234C2"/>
    <w:rsid w:val="00C2372E"/>
    <w:rsid w:val="00C273A6"/>
    <w:rsid w:val="00C34A41"/>
    <w:rsid w:val="00C36241"/>
    <w:rsid w:val="00C400CB"/>
    <w:rsid w:val="00C4108E"/>
    <w:rsid w:val="00C43207"/>
    <w:rsid w:val="00C4727F"/>
    <w:rsid w:val="00C47DC1"/>
    <w:rsid w:val="00C502CD"/>
    <w:rsid w:val="00C5113E"/>
    <w:rsid w:val="00C550D3"/>
    <w:rsid w:val="00C6083C"/>
    <w:rsid w:val="00C60A47"/>
    <w:rsid w:val="00C6522E"/>
    <w:rsid w:val="00C66446"/>
    <w:rsid w:val="00C6687B"/>
    <w:rsid w:val="00C70378"/>
    <w:rsid w:val="00C77DE6"/>
    <w:rsid w:val="00C8072F"/>
    <w:rsid w:val="00C82F88"/>
    <w:rsid w:val="00C85CBB"/>
    <w:rsid w:val="00C85F35"/>
    <w:rsid w:val="00C9289C"/>
    <w:rsid w:val="00C93337"/>
    <w:rsid w:val="00C9356D"/>
    <w:rsid w:val="00C957E6"/>
    <w:rsid w:val="00C96BDD"/>
    <w:rsid w:val="00CA5607"/>
    <w:rsid w:val="00CB04F7"/>
    <w:rsid w:val="00CB22F9"/>
    <w:rsid w:val="00CB5208"/>
    <w:rsid w:val="00CC13D7"/>
    <w:rsid w:val="00CC33D0"/>
    <w:rsid w:val="00CC514E"/>
    <w:rsid w:val="00CC6327"/>
    <w:rsid w:val="00CD0D00"/>
    <w:rsid w:val="00CD4E39"/>
    <w:rsid w:val="00CE312F"/>
    <w:rsid w:val="00CE35CA"/>
    <w:rsid w:val="00CE59AB"/>
    <w:rsid w:val="00CE71A5"/>
    <w:rsid w:val="00CF2A32"/>
    <w:rsid w:val="00CF641F"/>
    <w:rsid w:val="00D012AB"/>
    <w:rsid w:val="00D021C0"/>
    <w:rsid w:val="00D03010"/>
    <w:rsid w:val="00D03AD2"/>
    <w:rsid w:val="00D0475E"/>
    <w:rsid w:val="00D051B1"/>
    <w:rsid w:val="00D06CB2"/>
    <w:rsid w:val="00D1603D"/>
    <w:rsid w:val="00D165AD"/>
    <w:rsid w:val="00D24EE3"/>
    <w:rsid w:val="00D255ED"/>
    <w:rsid w:val="00D3180B"/>
    <w:rsid w:val="00D34CFA"/>
    <w:rsid w:val="00D36075"/>
    <w:rsid w:val="00D45F62"/>
    <w:rsid w:val="00D65D55"/>
    <w:rsid w:val="00D67ED4"/>
    <w:rsid w:val="00D72542"/>
    <w:rsid w:val="00D7493B"/>
    <w:rsid w:val="00D75B80"/>
    <w:rsid w:val="00D827F4"/>
    <w:rsid w:val="00D82C2F"/>
    <w:rsid w:val="00D85994"/>
    <w:rsid w:val="00D85D7F"/>
    <w:rsid w:val="00D872C6"/>
    <w:rsid w:val="00D9099A"/>
    <w:rsid w:val="00D92672"/>
    <w:rsid w:val="00D944AF"/>
    <w:rsid w:val="00D97618"/>
    <w:rsid w:val="00DA0232"/>
    <w:rsid w:val="00DB2700"/>
    <w:rsid w:val="00DB2F27"/>
    <w:rsid w:val="00DB44A1"/>
    <w:rsid w:val="00DC5442"/>
    <w:rsid w:val="00DC6427"/>
    <w:rsid w:val="00DC6C97"/>
    <w:rsid w:val="00DC7AC4"/>
    <w:rsid w:val="00DD3C71"/>
    <w:rsid w:val="00DD6B67"/>
    <w:rsid w:val="00DD728A"/>
    <w:rsid w:val="00DE2F3E"/>
    <w:rsid w:val="00DE3F48"/>
    <w:rsid w:val="00DE4A01"/>
    <w:rsid w:val="00DF789C"/>
    <w:rsid w:val="00E06469"/>
    <w:rsid w:val="00E06E02"/>
    <w:rsid w:val="00E07AC7"/>
    <w:rsid w:val="00E10E57"/>
    <w:rsid w:val="00E115F6"/>
    <w:rsid w:val="00E12AD7"/>
    <w:rsid w:val="00E231A0"/>
    <w:rsid w:val="00E34FA0"/>
    <w:rsid w:val="00E35881"/>
    <w:rsid w:val="00E40B19"/>
    <w:rsid w:val="00E45A9F"/>
    <w:rsid w:val="00E533D3"/>
    <w:rsid w:val="00E554B0"/>
    <w:rsid w:val="00E5746B"/>
    <w:rsid w:val="00E6586D"/>
    <w:rsid w:val="00E67C32"/>
    <w:rsid w:val="00E714EB"/>
    <w:rsid w:val="00E73C0F"/>
    <w:rsid w:val="00E74F83"/>
    <w:rsid w:val="00E7783C"/>
    <w:rsid w:val="00E8069A"/>
    <w:rsid w:val="00E82EDD"/>
    <w:rsid w:val="00E83BCF"/>
    <w:rsid w:val="00E84CED"/>
    <w:rsid w:val="00E9115E"/>
    <w:rsid w:val="00E97343"/>
    <w:rsid w:val="00E9746E"/>
    <w:rsid w:val="00EA3ADB"/>
    <w:rsid w:val="00EA5CAC"/>
    <w:rsid w:val="00EA7A08"/>
    <w:rsid w:val="00EB499B"/>
    <w:rsid w:val="00EB655A"/>
    <w:rsid w:val="00EC11F4"/>
    <w:rsid w:val="00EC2101"/>
    <w:rsid w:val="00EC76D5"/>
    <w:rsid w:val="00EC7DB9"/>
    <w:rsid w:val="00ED1856"/>
    <w:rsid w:val="00ED5046"/>
    <w:rsid w:val="00ED5C1F"/>
    <w:rsid w:val="00ED7C68"/>
    <w:rsid w:val="00EE13A4"/>
    <w:rsid w:val="00EE3D74"/>
    <w:rsid w:val="00EE412E"/>
    <w:rsid w:val="00EE48B8"/>
    <w:rsid w:val="00EE5AA2"/>
    <w:rsid w:val="00EF4165"/>
    <w:rsid w:val="00EF76F4"/>
    <w:rsid w:val="00EF7C6A"/>
    <w:rsid w:val="00F02E0E"/>
    <w:rsid w:val="00F06C8E"/>
    <w:rsid w:val="00F2095C"/>
    <w:rsid w:val="00F24D81"/>
    <w:rsid w:val="00F37DF4"/>
    <w:rsid w:val="00F405C4"/>
    <w:rsid w:val="00F44BEC"/>
    <w:rsid w:val="00F4644D"/>
    <w:rsid w:val="00F4725B"/>
    <w:rsid w:val="00F625CD"/>
    <w:rsid w:val="00F64075"/>
    <w:rsid w:val="00F66D8F"/>
    <w:rsid w:val="00F74D51"/>
    <w:rsid w:val="00F768B9"/>
    <w:rsid w:val="00F814CC"/>
    <w:rsid w:val="00FA147F"/>
    <w:rsid w:val="00FA2779"/>
    <w:rsid w:val="00FA4F1F"/>
    <w:rsid w:val="00FB0ED0"/>
    <w:rsid w:val="00FB191F"/>
    <w:rsid w:val="00FB1A1F"/>
    <w:rsid w:val="00FB6CA4"/>
    <w:rsid w:val="00FC58D1"/>
    <w:rsid w:val="00FD1C4F"/>
    <w:rsid w:val="00FD3E95"/>
    <w:rsid w:val="00FD3F7C"/>
    <w:rsid w:val="00FD51DA"/>
    <w:rsid w:val="00FD754A"/>
    <w:rsid w:val="00FE24E9"/>
    <w:rsid w:val="00FE310B"/>
    <w:rsid w:val="00FE45C5"/>
    <w:rsid w:val="00FE49E3"/>
    <w:rsid w:val="00FE6569"/>
    <w:rsid w:val="00FE75C9"/>
    <w:rsid w:val="00FF22F5"/>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FC458"/>
  <w15:docId w15:val="{26F7BB49-DC33-4138-8114-0797D8B8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35881"/>
    <w:rPr>
      <w:rFonts w:ascii="Palatino Linotype" w:hAnsi="Palatino Linotype"/>
      <w:szCs w:val="24"/>
    </w:rPr>
  </w:style>
  <w:style w:type="paragraph" w:styleId="Rubrik1">
    <w:name w:val="heading 1"/>
    <w:basedOn w:val="Normal"/>
    <w:next w:val="Brdtext"/>
    <w:qFormat/>
    <w:rsid w:val="002B7B1A"/>
    <w:pPr>
      <w:keepNext/>
      <w:spacing w:after="360" w:line="360" w:lineRule="atLeast"/>
      <w:outlineLvl w:val="0"/>
    </w:pPr>
    <w:rPr>
      <w:rFonts w:cs="Arial"/>
      <w:b/>
      <w:bCs/>
      <w:sz w:val="28"/>
    </w:rPr>
  </w:style>
  <w:style w:type="paragraph" w:styleId="Rubrik2">
    <w:name w:val="heading 2"/>
    <w:basedOn w:val="Rubrik1"/>
    <w:next w:val="Brdtext"/>
    <w:qFormat/>
    <w:rsid w:val="002B7B1A"/>
    <w:pPr>
      <w:spacing w:before="220" w:after="60"/>
      <w:outlineLvl w:val="1"/>
    </w:pPr>
    <w:rPr>
      <w:bCs w:val="0"/>
      <w:iCs/>
      <w:sz w:val="24"/>
      <w:szCs w:val="28"/>
    </w:rPr>
  </w:style>
  <w:style w:type="paragraph" w:styleId="Rubrik3">
    <w:name w:val="heading 3"/>
    <w:basedOn w:val="Rubrik1"/>
    <w:next w:val="Brdtext"/>
    <w:qFormat/>
    <w:rsid w:val="002B7B1A"/>
    <w:pPr>
      <w:spacing w:before="220" w:after="60"/>
      <w:outlineLvl w:val="2"/>
    </w:pPr>
    <w:rPr>
      <w:b w:val="0"/>
      <w:bCs w:val="0"/>
      <w:sz w:val="22"/>
      <w:szCs w:val="26"/>
    </w:rPr>
  </w:style>
  <w:style w:type="paragraph" w:styleId="Rubrik4">
    <w:name w:val="heading 4"/>
    <w:basedOn w:val="Rubrik1"/>
    <w:next w:val="Brdtext"/>
    <w:qFormat/>
    <w:rsid w:val="00EE412E"/>
    <w:pPr>
      <w:spacing w:before="120" w:after="0"/>
      <w:outlineLvl w:val="3"/>
    </w:pPr>
    <w:rPr>
      <w:sz w:val="20"/>
      <w:szCs w:val="28"/>
    </w:rPr>
  </w:style>
  <w:style w:type="paragraph" w:styleId="Rubrik5">
    <w:name w:val="heading 5"/>
    <w:basedOn w:val="Normal"/>
    <w:next w:val="Normal"/>
    <w:semiHidden/>
    <w:qFormat/>
    <w:rsid w:val="00E231A0"/>
    <w:pPr>
      <w:outlineLvl w:val="4"/>
    </w:pPr>
    <w:rPr>
      <w:bCs/>
      <w:iCs/>
      <w:sz w:val="18"/>
      <w:szCs w:val="26"/>
    </w:rPr>
  </w:style>
  <w:style w:type="paragraph" w:styleId="Rubrik6">
    <w:name w:val="heading 6"/>
    <w:basedOn w:val="Rubrik5"/>
    <w:next w:val="Normal"/>
    <w:semiHidden/>
    <w:qFormat/>
    <w:rsid w:val="002B7B1A"/>
    <w:pPr>
      <w:outlineLvl w:val="5"/>
    </w:pPr>
  </w:style>
  <w:style w:type="paragraph" w:styleId="Rubrik7">
    <w:name w:val="heading 7"/>
    <w:basedOn w:val="Rubrik6"/>
    <w:next w:val="Normal"/>
    <w:semiHidden/>
    <w:qFormat/>
    <w:rsid w:val="002B7B1A"/>
    <w:pPr>
      <w:outlineLvl w:val="6"/>
    </w:pPr>
  </w:style>
  <w:style w:type="paragraph" w:styleId="Rubrik8">
    <w:name w:val="heading 8"/>
    <w:basedOn w:val="Rubrik7"/>
    <w:next w:val="Normal"/>
    <w:semiHidden/>
    <w:qFormat/>
    <w:rsid w:val="002B7B1A"/>
    <w:pPr>
      <w:outlineLvl w:val="7"/>
    </w:pPr>
  </w:style>
  <w:style w:type="paragraph" w:styleId="Rubrik9">
    <w:name w:val="heading 9"/>
    <w:basedOn w:val="Rubrik8"/>
    <w:next w:val="Normal"/>
    <w:semiHidden/>
    <w:qFormat/>
    <w:rsid w:val="002B7B1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2B7B1A"/>
    <w:rPr>
      <w:rFonts w:ascii="Arial" w:hAnsi="Arial"/>
      <w:color w:val="808080"/>
      <w:sz w:val="10"/>
    </w:rPr>
  </w:style>
  <w:style w:type="paragraph" w:customStyle="1" w:styleId="Nummerlista">
    <w:name w:val="_Nummerlista"/>
    <w:basedOn w:val="Brdtext"/>
    <w:qFormat/>
    <w:rsid w:val="00732A8A"/>
    <w:pPr>
      <w:numPr>
        <w:numId w:val="16"/>
      </w:numPr>
      <w:spacing w:after="60"/>
    </w:pPr>
  </w:style>
  <w:style w:type="table" w:styleId="Tabellrutnt">
    <w:name w:val="Table Grid"/>
    <w:basedOn w:val="Normaltabell"/>
    <w:semiHidden/>
    <w:rsid w:val="002B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rsid w:val="002B7B1A"/>
  </w:style>
  <w:style w:type="paragraph" w:customStyle="1" w:styleId="Handlggare">
    <w:name w:val="Handläggare"/>
    <w:basedOn w:val="Sidhuvud"/>
    <w:semiHidden/>
    <w:rsid w:val="002B7B1A"/>
    <w:rPr>
      <w:rFonts w:ascii="Arial" w:hAnsi="Arial" w:cs="Arial"/>
      <w:sz w:val="15"/>
    </w:rPr>
  </w:style>
  <w:style w:type="paragraph" w:styleId="Sidfot">
    <w:name w:val="footer"/>
    <w:basedOn w:val="Normal"/>
    <w:semiHidden/>
    <w:rsid w:val="00E231A0"/>
    <w:rPr>
      <w:noProof/>
      <w:sz w:val="2"/>
    </w:rPr>
  </w:style>
  <w:style w:type="paragraph" w:customStyle="1" w:styleId="Punktlista">
    <w:name w:val="_Punktlista"/>
    <w:basedOn w:val="Brdtext"/>
    <w:qFormat/>
    <w:rsid w:val="00732A8A"/>
    <w:pPr>
      <w:numPr>
        <w:numId w:val="17"/>
      </w:numPr>
      <w:spacing w:after="60"/>
    </w:pPr>
  </w:style>
  <w:style w:type="character" w:styleId="Sidnummer">
    <w:name w:val="page number"/>
    <w:basedOn w:val="Standardstycketeckensnitt"/>
    <w:semiHidden/>
    <w:rsid w:val="002B7B1A"/>
    <w:rPr>
      <w:rFonts w:ascii="Palatino Linotype" w:hAnsi="Palatino Linotype"/>
      <w:sz w:val="18"/>
    </w:rPr>
  </w:style>
  <w:style w:type="paragraph" w:styleId="Ballongtext">
    <w:name w:val="Balloon Text"/>
    <w:basedOn w:val="Normal"/>
    <w:semiHidden/>
    <w:rsid w:val="002B7B1A"/>
    <w:rPr>
      <w:rFonts w:ascii="Tahoma" w:hAnsi="Tahoma" w:cs="Tahoma"/>
      <w:sz w:val="16"/>
      <w:szCs w:val="16"/>
    </w:rPr>
  </w:style>
  <w:style w:type="paragraph" w:customStyle="1" w:styleId="Ledtext">
    <w:name w:val="Ledtext"/>
    <w:basedOn w:val="Normal"/>
    <w:semiHidden/>
    <w:rsid w:val="002B7B1A"/>
    <w:rPr>
      <w:rFonts w:ascii="Arial" w:hAnsi="Arial"/>
      <w:sz w:val="14"/>
    </w:rPr>
  </w:style>
  <w:style w:type="paragraph" w:styleId="Brdtext">
    <w:name w:val="Body Text"/>
    <w:basedOn w:val="Normal"/>
    <w:qFormat/>
    <w:rsid w:val="00794B4D"/>
    <w:pPr>
      <w:spacing w:after="120" w:line="280" w:lineRule="atLeast"/>
    </w:pPr>
  </w:style>
  <w:style w:type="paragraph" w:customStyle="1" w:styleId="Dokumenttyp">
    <w:name w:val="Dokumenttyp"/>
    <w:basedOn w:val="Sidhuvud"/>
    <w:semiHidden/>
    <w:rsid w:val="002B7B1A"/>
    <w:rPr>
      <w:rFonts w:ascii="Arial" w:hAnsi="Arial"/>
      <w:b/>
      <w:szCs w:val="22"/>
    </w:rPr>
  </w:style>
  <w:style w:type="paragraph" w:styleId="Beskrivning">
    <w:name w:val="caption"/>
    <w:basedOn w:val="Normal"/>
    <w:next w:val="Normal"/>
    <w:semiHidden/>
    <w:qFormat/>
    <w:rsid w:val="002B7B1A"/>
    <w:pPr>
      <w:spacing w:before="120" w:after="120"/>
    </w:pPr>
    <w:rPr>
      <w:b/>
      <w:bCs/>
      <w:szCs w:val="20"/>
    </w:rPr>
  </w:style>
  <w:style w:type="paragraph" w:styleId="Innehll1">
    <w:name w:val="toc 1"/>
    <w:basedOn w:val="Normal"/>
    <w:next w:val="Normal"/>
    <w:semiHidden/>
    <w:rsid w:val="002B7B1A"/>
    <w:pPr>
      <w:tabs>
        <w:tab w:val="right" w:pos="7926"/>
      </w:tabs>
      <w:spacing w:before="240"/>
      <w:ind w:left="482" w:right="284" w:hanging="482"/>
    </w:pPr>
    <w:rPr>
      <w:rFonts w:ascii="Century Gothic" w:hAnsi="Century Gothic"/>
      <w:b/>
      <w:noProof/>
      <w:sz w:val="22"/>
    </w:rPr>
  </w:style>
  <w:style w:type="paragraph" w:styleId="Innehll2">
    <w:name w:val="toc 2"/>
    <w:basedOn w:val="Normal"/>
    <w:next w:val="Normal"/>
    <w:semiHidden/>
    <w:rsid w:val="002B7B1A"/>
    <w:pPr>
      <w:tabs>
        <w:tab w:val="left" w:pos="1134"/>
        <w:tab w:val="right" w:leader="dot" w:pos="7926"/>
      </w:tabs>
      <w:ind w:left="1134" w:right="284" w:hanging="652"/>
    </w:pPr>
    <w:rPr>
      <w:noProof/>
      <w:sz w:val="22"/>
    </w:rPr>
  </w:style>
  <w:style w:type="paragraph" w:styleId="Innehll3">
    <w:name w:val="toc 3"/>
    <w:basedOn w:val="Normal"/>
    <w:next w:val="Normal"/>
    <w:semiHidden/>
    <w:rsid w:val="002B7B1A"/>
    <w:pPr>
      <w:tabs>
        <w:tab w:val="left" w:pos="1134"/>
        <w:tab w:val="right" w:leader="dot" w:pos="7927"/>
      </w:tabs>
      <w:ind w:left="1871" w:right="284" w:hanging="737"/>
    </w:pPr>
    <w:rPr>
      <w:sz w:val="22"/>
      <w:szCs w:val="20"/>
    </w:rPr>
  </w:style>
  <w:style w:type="paragraph" w:customStyle="1" w:styleId="Avdelning">
    <w:name w:val="Avdelning"/>
    <w:basedOn w:val="Sidhuvud"/>
    <w:semiHidden/>
    <w:rsid w:val="002B7B1A"/>
    <w:pPr>
      <w:ind w:left="51"/>
    </w:pPr>
    <w:rPr>
      <w:rFonts w:ascii="Arial" w:hAnsi="Arial"/>
      <w:caps/>
    </w:rPr>
  </w:style>
  <w:style w:type="paragraph" w:customStyle="1" w:styleId="Arbetsplats">
    <w:name w:val="Arbetsplats"/>
    <w:basedOn w:val="Normal"/>
    <w:semiHidden/>
    <w:rsid w:val="00481736"/>
    <w:pPr>
      <w:spacing w:after="20"/>
    </w:pPr>
    <w:rPr>
      <w:caps/>
      <w:sz w:val="16"/>
      <w:szCs w:val="16"/>
    </w:rPr>
  </w:style>
  <w:style w:type="paragraph" w:customStyle="1" w:styleId="Filnamn">
    <w:name w:val="Filnamn"/>
    <w:basedOn w:val="Normal"/>
    <w:semiHidden/>
    <w:rsid w:val="002B7B1A"/>
    <w:rPr>
      <w:rFonts w:ascii="Arial" w:hAnsi="Arial"/>
      <w:sz w:val="14"/>
    </w:rPr>
  </w:style>
  <w:style w:type="paragraph" w:customStyle="1" w:styleId="Dokinfo">
    <w:name w:val="Dokinfo"/>
    <w:basedOn w:val="Brdtext"/>
    <w:semiHidden/>
    <w:rsid w:val="00E45A9F"/>
    <w:pPr>
      <w:spacing w:after="0" w:line="240" w:lineRule="auto"/>
    </w:pPr>
    <w:rPr>
      <w:sz w:val="18"/>
    </w:rPr>
  </w:style>
  <w:style w:type="character" w:styleId="Hyperlnk">
    <w:name w:val="Hyperlink"/>
    <w:basedOn w:val="Standardstycketeckensnitt"/>
    <w:semiHidden/>
    <w:rsid w:val="002B7B1A"/>
    <w:rPr>
      <w:color w:val="0000FF"/>
      <w:u w:val="single"/>
    </w:rPr>
  </w:style>
  <w:style w:type="paragraph" w:customStyle="1" w:styleId="Sidfotsadress">
    <w:name w:val="Sidfotsadress"/>
    <w:basedOn w:val="Arbetsplats"/>
    <w:qFormat/>
    <w:rsid w:val="00E231A0"/>
    <w:rPr>
      <w:caps w:val="0"/>
    </w:rPr>
  </w:style>
  <w:style w:type="paragraph" w:customStyle="1" w:styleId="Tabelltext">
    <w:name w:val="Tabelltext"/>
    <w:basedOn w:val="Normal"/>
    <w:rsid w:val="00D75B80"/>
    <w:pPr>
      <w:spacing w:before="20" w:after="40"/>
    </w:pPr>
    <w:rPr>
      <w:rFonts w:ascii="Arial" w:hAnsi="Arial" w:cs="Arial"/>
      <w:sz w:val="16"/>
    </w:rPr>
  </w:style>
  <w:style w:type="table" w:customStyle="1" w:styleId="Tranemotabell">
    <w:name w:val="Tranemo_tabell"/>
    <w:basedOn w:val="Normaltabell"/>
    <w:uiPriority w:val="99"/>
    <w:qFormat/>
    <w:rsid w:val="00D75B80"/>
    <w:tblPr>
      <w:tblBorders>
        <w:top w:val="single" w:sz="12" w:space="0" w:color="auto"/>
        <w:bottom w:val="single" w:sz="12" w:space="0" w:color="auto"/>
      </w:tblBorders>
    </w:tblPr>
    <w:tblStylePr w:type="firstRow">
      <w:rPr>
        <w:b/>
      </w:rPr>
      <w:tblPr/>
      <w:trPr>
        <w:tblHeader/>
      </w:trPr>
      <w:tcPr>
        <w:tcBorders>
          <w:bottom w:val="single" w:sz="4" w:space="0" w:color="auto"/>
        </w:tcBorders>
      </w:tcPr>
    </w:tblStylePr>
    <w:tblStylePr w:type="lastRow">
      <w:rPr>
        <w:b/>
      </w:rPr>
    </w:tblStylePr>
    <w:tblStylePr w:type="firstCol">
      <w:rPr>
        <w:b/>
      </w:rPr>
    </w:tblStylePr>
  </w:style>
  <w:style w:type="character" w:customStyle="1" w:styleId="SidhuvudChar">
    <w:name w:val="Sidhuvud Char"/>
    <w:link w:val="Sidhuvud"/>
    <w:uiPriority w:val="99"/>
    <w:semiHidden/>
    <w:rsid w:val="00FD3F7C"/>
    <w:rPr>
      <w:rFonts w:ascii="Palatino Linotype" w:hAnsi="Palatino Linotyp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as.dotm" TargetMode="External"/></Relationships>
</file>

<file path=word/theme/theme1.xml><?xml version="1.0" encoding="utf-8"?>
<a:theme xmlns:a="http://schemas.openxmlformats.org/drawingml/2006/main" name="Office-tema">
  <a:themeElements>
    <a:clrScheme name="Tranemo kommun">
      <a:dk1>
        <a:srgbClr val="000000"/>
      </a:dk1>
      <a:lt1>
        <a:srgbClr val="FFFFFF"/>
      </a:lt1>
      <a:dk2>
        <a:srgbClr val="000000"/>
      </a:dk2>
      <a:lt2>
        <a:srgbClr val="808080"/>
      </a:lt2>
      <a:accent1>
        <a:srgbClr val="E2D478"/>
      </a:accent1>
      <a:accent2>
        <a:srgbClr val="3F9C35"/>
      </a:accent2>
      <a:accent3>
        <a:srgbClr val="B5B6B3"/>
      </a:accent3>
      <a:accent4>
        <a:srgbClr val="983222"/>
      </a:accent4>
      <a:accent5>
        <a:srgbClr val="F4EFD4"/>
      </a:accent5>
      <a:accent6>
        <a:srgbClr val="9DCFAE"/>
      </a:accent6>
      <a:hlink>
        <a:srgbClr val="66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Template>
  <TotalTime>11</TotalTime>
  <Pages>3</Pages>
  <Words>810</Words>
  <Characters>4293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Ingela</dc:creator>
  <cp:keywords/>
  <dc:description>TRA2000, v 2.0, 2011-06-08</dc:description>
  <cp:lastModifiedBy>Karlsson Ingela</cp:lastModifiedBy>
  <cp:revision>6</cp:revision>
  <cp:lastPrinted>2002-12-17T07:21:00Z</cp:lastPrinted>
  <dcterms:created xsi:type="dcterms:W3CDTF">2019-10-04T09:19:00Z</dcterms:created>
  <dcterms:modified xsi:type="dcterms:W3CDTF">2019-10-04T09:30:00Z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 </vt:lpwstr>
  </property>
  <property fmtid="{D5CDD505-2E9C-101B-9397-08002B2CF9AE}" pid="16" name="cdpLanguage">
    <vt:lpwstr>Svenska</vt:lpwstr>
  </property>
  <property fmtid="{D5CDD505-2E9C-101B-9397-08002B2CF9AE}" pid="17" name="cdpProfile">
    <vt:lpwstr>Karlsson Ingela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Ingela Karlsson</vt:lpwstr>
  </property>
  <property fmtid="{D5CDD505-2E9C-101B-9397-08002B2CF9AE}" pid="21" name="cdpTitle">
    <vt:lpwstr>Trygghetssamordnare</vt:lpwstr>
  </property>
  <property fmtid="{D5CDD505-2E9C-101B-9397-08002B2CF9AE}" pid="22" name="cdpPhone">
    <vt:lpwstr>0325 - 57 60 71</vt:lpwstr>
  </property>
  <property fmtid="{D5CDD505-2E9C-101B-9397-08002B2CF9AE}" pid="23" name="cdpCellphone">
    <vt:lpwstr>0731 - 483 183</vt:lpwstr>
  </property>
  <property fmtid="{D5CDD505-2E9C-101B-9397-08002B2CF9AE}" pid="24" name="cdpEmail">
    <vt:lpwstr>ingela.karlsson1@tranemo.se</vt:lpwstr>
  </property>
  <property fmtid="{D5CDD505-2E9C-101B-9397-08002B2CF9AE}" pid="25" name="cdpFax">
    <vt:lpwstr/>
  </property>
  <property fmtid="{D5CDD505-2E9C-101B-9397-08002B2CF9AE}" pid="26" name="cdpSignature">
    <vt:lpwstr/>
  </property>
  <property fmtid="{D5CDD505-2E9C-101B-9397-08002B2CF9AE}" pid="27" name="cdpOrganization">
    <vt:lpwstr>Servicesektionen</vt:lpwstr>
  </property>
  <property fmtid="{D5CDD505-2E9C-101B-9397-08002B2CF9AE}" pid="28" name="cdpUnit">
    <vt:lpwstr>Trygg och säker kommun</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Sant,Sant,Sant,Sant,Sant,Sant,Sant,Sant,Falskt</vt:lpwstr>
  </property>
  <property fmtid="{D5CDD505-2E9C-101B-9397-08002B2CF9AE}" pid="33" name="cdpInternal">
    <vt:lpwstr>True</vt:lpwstr>
  </property>
  <property fmtid="{D5CDD505-2E9C-101B-9397-08002B2CF9AE}" pid="34" name="cdpPpFormat">
    <vt:lpwstr> </vt:lpwstr>
  </property>
</Properties>
</file>