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13E" w:rsidRPr="00FD3F7C" w:rsidRDefault="00FD3F7C" w:rsidP="00FD3F7C">
      <w:pPr>
        <w:pStyle w:val="Rubrik1"/>
        <w:spacing w:after="0"/>
      </w:pPr>
      <w:r w:rsidRPr="00FD3F7C">
        <w:t>Samverkansgrupp Integration</w:t>
      </w:r>
    </w:p>
    <w:p w:rsidR="00FD3F7C" w:rsidRDefault="00FD3F7C" w:rsidP="00FD3F7C">
      <w:pPr>
        <w:pStyle w:val="Brdtext"/>
        <w:spacing w:after="0"/>
        <w:rPr>
          <w:b/>
        </w:rPr>
      </w:pPr>
      <w:r w:rsidRPr="00FD3F7C">
        <w:rPr>
          <w:b/>
        </w:rPr>
        <w:t>Minnesanteckningar från träffen den 5 september 2019</w:t>
      </w:r>
    </w:p>
    <w:p w:rsidR="00425395" w:rsidRPr="00FD3F7C" w:rsidRDefault="00425395" w:rsidP="00FD3F7C">
      <w:pPr>
        <w:pStyle w:val="Brdtext"/>
        <w:spacing w:after="0"/>
      </w:pPr>
    </w:p>
    <w:p w:rsidR="00E231A0" w:rsidRDefault="00FD3F7C" w:rsidP="00425395">
      <w:pPr>
        <w:pStyle w:val="Brdtext"/>
        <w:spacing w:after="0"/>
        <w:rPr>
          <w:b/>
        </w:rPr>
      </w:pPr>
      <w:r w:rsidRPr="00FD3F7C">
        <w:rPr>
          <w:b/>
        </w:rPr>
        <w:t>Medverkande:</w:t>
      </w:r>
    </w:p>
    <w:p w:rsidR="00053155" w:rsidRPr="00053155" w:rsidRDefault="00053155" w:rsidP="00425395">
      <w:pPr>
        <w:pStyle w:val="Brdtext"/>
        <w:spacing w:after="0"/>
      </w:pPr>
      <w:r>
        <w:t>Marie Oscarsson, Leader Sjuhärad</w:t>
      </w:r>
    </w:p>
    <w:p w:rsidR="005F32E2" w:rsidRDefault="006F3444" w:rsidP="00425395">
      <w:pPr>
        <w:pStyle w:val="Brdtext"/>
        <w:spacing w:after="0"/>
      </w:pPr>
      <w:r>
        <w:t>Simon Filipsson,</w:t>
      </w:r>
      <w:r w:rsidR="00053155">
        <w:t xml:space="preserve"> </w:t>
      </w:r>
      <w:r>
        <w:t>Tranemo kommun/fältare</w:t>
      </w:r>
    </w:p>
    <w:p w:rsidR="00053155" w:rsidRDefault="00053155" w:rsidP="00425395">
      <w:pPr>
        <w:pStyle w:val="Brdtext"/>
        <w:spacing w:after="0"/>
      </w:pPr>
      <w:r>
        <w:t>Anders Olsson, Tranemo kommun/Sociala stödteamet</w:t>
      </w:r>
    </w:p>
    <w:p w:rsidR="00053155" w:rsidRDefault="00053155" w:rsidP="00425395">
      <w:pPr>
        <w:pStyle w:val="Brdtext"/>
        <w:spacing w:after="0"/>
      </w:pPr>
      <w:r>
        <w:t>Amedona Krasniqi, Tranemo kommun/ Sociala Stödteamet</w:t>
      </w:r>
    </w:p>
    <w:p w:rsidR="00053155" w:rsidRDefault="00053155" w:rsidP="00425395">
      <w:pPr>
        <w:pStyle w:val="Brdtext"/>
        <w:spacing w:after="0"/>
      </w:pPr>
      <w:r>
        <w:t>Karl-Johan Henriksson, Språkcafé</w:t>
      </w:r>
    </w:p>
    <w:p w:rsidR="00053155" w:rsidRDefault="00053155" w:rsidP="00425395">
      <w:pPr>
        <w:pStyle w:val="Brdtext"/>
        <w:spacing w:after="0"/>
      </w:pPr>
      <w:r>
        <w:t>Anna Letth, Kommunfullmäktige</w:t>
      </w:r>
    </w:p>
    <w:p w:rsidR="00053155" w:rsidRDefault="00053155" w:rsidP="00425395">
      <w:pPr>
        <w:pStyle w:val="Brdtext"/>
        <w:spacing w:after="0"/>
      </w:pPr>
      <w:r>
        <w:t>Ann-Louise Stensson, Tranemo kommun/SFI</w:t>
      </w:r>
    </w:p>
    <w:p w:rsidR="00053155" w:rsidRDefault="00053155" w:rsidP="00425395">
      <w:pPr>
        <w:pStyle w:val="Brdtext"/>
        <w:spacing w:after="0"/>
      </w:pPr>
      <w:r>
        <w:t>Ted Lundgren, Arbetsmarknadsenheten</w:t>
      </w:r>
    </w:p>
    <w:p w:rsidR="00053155" w:rsidRDefault="00053155" w:rsidP="00425395">
      <w:pPr>
        <w:pStyle w:val="Brdtext"/>
        <w:spacing w:after="0"/>
      </w:pPr>
      <w:r>
        <w:t>Monica Kruslock, Grimsås IF</w:t>
      </w:r>
    </w:p>
    <w:p w:rsidR="00053155" w:rsidRDefault="00053155" w:rsidP="00425395">
      <w:pPr>
        <w:pStyle w:val="Brdtext"/>
        <w:spacing w:after="0"/>
      </w:pPr>
      <w:r>
        <w:t>Ingrid Björk, Tranemo kommun/Fritid</w:t>
      </w:r>
    </w:p>
    <w:p w:rsidR="00053155" w:rsidRDefault="00053155" w:rsidP="00425395">
      <w:pPr>
        <w:pStyle w:val="Brdtext"/>
        <w:spacing w:after="0"/>
      </w:pPr>
      <w:r>
        <w:t>Ingegärd Sjögren, Språkcafé</w:t>
      </w:r>
    </w:p>
    <w:p w:rsidR="00053155" w:rsidRDefault="00053155" w:rsidP="00425395">
      <w:pPr>
        <w:pStyle w:val="Brdtext"/>
        <w:spacing w:after="0"/>
      </w:pPr>
      <w:r>
        <w:t>Ulf Fredeväg, Svenska Kyrkan</w:t>
      </w:r>
    </w:p>
    <w:p w:rsidR="00053155" w:rsidRDefault="00053155" w:rsidP="00425395">
      <w:pPr>
        <w:pStyle w:val="Brdtext"/>
        <w:spacing w:after="0"/>
      </w:pPr>
      <w:r>
        <w:t>Sahn Kazanen, Asylsökande</w:t>
      </w:r>
    </w:p>
    <w:p w:rsidR="00053155" w:rsidRDefault="00053155" w:rsidP="00425395">
      <w:pPr>
        <w:pStyle w:val="Brdtext"/>
        <w:spacing w:after="0"/>
      </w:pPr>
      <w:r>
        <w:t>Magnus Claesson, Tranemo kommun/Gymnasiet</w:t>
      </w:r>
    </w:p>
    <w:p w:rsidR="00053155" w:rsidRDefault="00053155" w:rsidP="00425395">
      <w:pPr>
        <w:pStyle w:val="Brdtext"/>
        <w:spacing w:after="0"/>
      </w:pPr>
      <w:r>
        <w:t>Åke Widfeldt, Glokala Sjuhärad</w:t>
      </w:r>
    </w:p>
    <w:p w:rsidR="00053155" w:rsidRDefault="00053155" w:rsidP="00425395">
      <w:pPr>
        <w:pStyle w:val="Brdtext"/>
        <w:spacing w:after="0"/>
      </w:pPr>
      <w:r>
        <w:t xml:space="preserve">Ingela Karlsson, Tranemo kommun/ Trygghetssamordnare </w:t>
      </w:r>
    </w:p>
    <w:p w:rsidR="00384B91" w:rsidRDefault="00384B91" w:rsidP="00425395">
      <w:pPr>
        <w:pStyle w:val="Brdtext"/>
        <w:spacing w:after="0"/>
      </w:pPr>
    </w:p>
    <w:p w:rsidR="00384B91" w:rsidRDefault="00384B91" w:rsidP="00425395">
      <w:pPr>
        <w:pStyle w:val="Brdtext"/>
        <w:spacing w:after="0"/>
        <w:rPr>
          <w:b/>
        </w:rPr>
      </w:pPr>
      <w:r w:rsidRPr="00384B91">
        <w:rPr>
          <w:b/>
        </w:rPr>
        <w:t>Ingela hälsade alla varmt välkomna till höstens första Samverkansmöte</w:t>
      </w:r>
    </w:p>
    <w:p w:rsidR="00384B91" w:rsidRDefault="00384B91" w:rsidP="00425395">
      <w:pPr>
        <w:pStyle w:val="Brdtext"/>
        <w:spacing w:after="0"/>
        <w:rPr>
          <w:b/>
        </w:rPr>
      </w:pPr>
      <w:r>
        <w:rPr>
          <w:b/>
        </w:rPr>
        <w:t xml:space="preserve">Ett extra </w:t>
      </w:r>
      <w:r w:rsidR="00925772">
        <w:rPr>
          <w:b/>
        </w:rPr>
        <w:t>varmt välkommen till Marie från Leader Sjuhärad.</w:t>
      </w:r>
    </w:p>
    <w:p w:rsidR="00925772" w:rsidRDefault="00925772" w:rsidP="00425395">
      <w:pPr>
        <w:pStyle w:val="Brdtext"/>
        <w:spacing w:after="0"/>
        <w:rPr>
          <w:b/>
        </w:rPr>
      </w:pPr>
    </w:p>
    <w:p w:rsidR="00925772" w:rsidRDefault="00925772" w:rsidP="00425395">
      <w:pPr>
        <w:pStyle w:val="Brdtext"/>
        <w:spacing w:after="0"/>
      </w:pPr>
      <w:r>
        <w:rPr>
          <w:b/>
        </w:rPr>
        <w:t xml:space="preserve">Marie: </w:t>
      </w:r>
      <w:r>
        <w:t>Presenterade Leader Sjuhärad och deras verksamhet. Se bifogad fil. Leader Sjuhärad erbjuder ”Tranemoch</w:t>
      </w:r>
      <w:r w:rsidR="000373E4">
        <w:t>ecken”, en idé som du behöver ekonomiskt stöd för eller vill utveckla din verksamhet – ett enklare sätt att söka och redovisa mindre projekt. Informationskväll 19 september 18 - 20 i Glasets Hus</w:t>
      </w:r>
    </w:p>
    <w:p w:rsidR="000373E4" w:rsidRDefault="000373E4" w:rsidP="00425395">
      <w:pPr>
        <w:pStyle w:val="Brdtext"/>
        <w:spacing w:after="0"/>
      </w:pPr>
      <w:r>
        <w:t>17 – 19 september klockan 10 - 17</w:t>
      </w:r>
    </w:p>
    <w:p w:rsidR="000373E4" w:rsidRDefault="000373E4" w:rsidP="00425395">
      <w:pPr>
        <w:pStyle w:val="Brdtext"/>
        <w:spacing w:after="0"/>
      </w:pPr>
      <w:r>
        <w:t xml:space="preserve">14 - 16 oktober klockan 10 - 17 </w:t>
      </w:r>
    </w:p>
    <w:p w:rsidR="00251EA0" w:rsidRDefault="00251EA0" w:rsidP="00425395">
      <w:pPr>
        <w:pStyle w:val="Brdtext"/>
        <w:spacing w:after="0"/>
      </w:pPr>
      <w:r>
        <w:t>Marie nås via telefon 0702 – 371304 Rådde Gård</w:t>
      </w:r>
    </w:p>
    <w:p w:rsidR="005C2A66" w:rsidRDefault="005C2A66" w:rsidP="00425395">
      <w:pPr>
        <w:pStyle w:val="Brdtext"/>
        <w:spacing w:after="0"/>
      </w:pPr>
      <w:r>
        <w:rPr>
          <w:b/>
        </w:rPr>
        <w:t xml:space="preserve">Simon: </w:t>
      </w:r>
      <w:r w:rsidR="009C180F">
        <w:t>V</w:t>
      </w:r>
      <w:r>
        <w:t xml:space="preserve">i är idag tre anställda </w:t>
      </w:r>
      <w:r w:rsidR="009C180F">
        <w:t xml:space="preserve">fältare </w:t>
      </w:r>
      <w:r>
        <w:t>som arbetar med riktade insatser i ett förebyggande syfte, framförallt med ett aktivt uppsökande av ungdomar i riskzonen.</w:t>
      </w:r>
    </w:p>
    <w:p w:rsidR="00E82EDD" w:rsidRDefault="00E82EDD" w:rsidP="00425395">
      <w:pPr>
        <w:pStyle w:val="Brdtext"/>
        <w:spacing w:after="0"/>
      </w:pPr>
      <w:r>
        <w:t>Aktivitetsparken i Limmared varit välbesökt i sommar. Haft fyra träffar med EPA gruppen.</w:t>
      </w:r>
    </w:p>
    <w:p w:rsidR="005C2A66" w:rsidRDefault="005C2A66" w:rsidP="00425395">
      <w:pPr>
        <w:pStyle w:val="Brdtext"/>
        <w:spacing w:after="0"/>
      </w:pPr>
      <w:r w:rsidRPr="005C2A66">
        <w:rPr>
          <w:b/>
        </w:rPr>
        <w:lastRenderedPageBreak/>
        <w:t>Anders:</w:t>
      </w:r>
      <w:r>
        <w:rPr>
          <w:b/>
        </w:rPr>
        <w:t xml:space="preserve"> </w:t>
      </w:r>
      <w:r>
        <w:t>Från sociala stödteamet är vi med här idag för att kunna finna stöd tillsammans med er andra för nyanlända, både asyl och de med uppehållstillstånd, framför allt kvinnor som har behov av stöttning för att bryta sin isolering.</w:t>
      </w:r>
    </w:p>
    <w:p w:rsidR="005C2A66" w:rsidRDefault="00E82EDD" w:rsidP="00425395">
      <w:pPr>
        <w:pStyle w:val="Brdtext"/>
        <w:spacing w:after="0"/>
      </w:pPr>
      <w:r>
        <w:rPr>
          <w:b/>
        </w:rPr>
        <w:t>K</w:t>
      </w:r>
      <w:r w:rsidR="005C2A66" w:rsidRPr="00E82EDD">
        <w:rPr>
          <w:b/>
        </w:rPr>
        <w:t>arl-Johan:</w:t>
      </w:r>
      <w:r>
        <w:t xml:space="preserve"> Övningskör med ett antal nyanlända. Att ha tillgång till ett körkort möjliggör till ett arbete och egen försörjning.</w:t>
      </w:r>
    </w:p>
    <w:p w:rsidR="00E82EDD" w:rsidRDefault="00E82EDD" w:rsidP="00425395">
      <w:pPr>
        <w:pStyle w:val="Brdtext"/>
        <w:spacing w:after="0"/>
      </w:pPr>
      <w:r w:rsidRPr="00E82EDD">
        <w:rPr>
          <w:b/>
        </w:rPr>
        <w:t>Anna:</w:t>
      </w:r>
      <w:r>
        <w:rPr>
          <w:b/>
        </w:rPr>
        <w:t xml:space="preserve"> </w:t>
      </w:r>
      <w:r>
        <w:t>Träffar att antal nyinflyttade i Grimsås för att utbyta erfarenheter. Har själv erfarenhet av att bryta upp från sitt ”gamla” hemland och vet vad det innebär.</w:t>
      </w:r>
    </w:p>
    <w:p w:rsidR="00E82EDD" w:rsidRDefault="00E82EDD" w:rsidP="00425395">
      <w:pPr>
        <w:pStyle w:val="Brdtext"/>
        <w:spacing w:after="0"/>
      </w:pPr>
      <w:r w:rsidRPr="00E82EDD">
        <w:rPr>
          <w:b/>
        </w:rPr>
        <w:t>Ann-Louise:</w:t>
      </w:r>
      <w:r>
        <w:rPr>
          <w:b/>
        </w:rPr>
        <w:t xml:space="preserve"> </w:t>
      </w:r>
      <w:r>
        <w:t xml:space="preserve">SFI har i dagsläget ca 70 elever inskrivna. Stor spridning bland olika första språk. </w:t>
      </w:r>
      <w:r w:rsidR="007853BC">
        <w:t xml:space="preserve">Kvinnocafé med ledare Ulla Noren startar </w:t>
      </w:r>
      <w:r w:rsidR="00C17204">
        <w:t>23 september klockan 14.00 med ledare Ulla Noren i Hem och Samhälles regi. Anmälan görs till Ulla.</w:t>
      </w:r>
      <w:r w:rsidR="009C180F">
        <w:t xml:space="preserve"> Träffarna är i Missionskyrkans lokal i Tranemo.</w:t>
      </w:r>
    </w:p>
    <w:p w:rsidR="00E82EDD" w:rsidRDefault="00E82EDD" w:rsidP="00425395">
      <w:pPr>
        <w:pStyle w:val="Brdtext"/>
        <w:spacing w:after="0"/>
      </w:pPr>
      <w:r w:rsidRPr="00E82EDD">
        <w:rPr>
          <w:b/>
        </w:rPr>
        <w:t xml:space="preserve">Ted: </w:t>
      </w:r>
      <w:r>
        <w:t>Presenterade aktuell statistik angående migration. Tranemo kommun har klarat sin anvisning 9 personer. Fokusstudier pågår – hur nyanlända ser på sin egen situation. Stora utmaningen är att hitta boenden. Det finns inga lediga lägenheter i dagsläget.</w:t>
      </w:r>
    </w:p>
    <w:p w:rsidR="00E82EDD" w:rsidRDefault="00E82EDD" w:rsidP="00425395">
      <w:pPr>
        <w:pStyle w:val="Brdtext"/>
        <w:spacing w:after="0"/>
      </w:pPr>
      <w:r w:rsidRPr="00E82EDD">
        <w:rPr>
          <w:b/>
        </w:rPr>
        <w:t>Monica:</w:t>
      </w:r>
      <w:r>
        <w:t xml:space="preserve"> Det är lugnt i Grimsås. Grimsåsrummet används när man vill träffas eller fråga om något.</w:t>
      </w:r>
      <w:r w:rsidR="001964B7">
        <w:t xml:space="preserve"> Fritidsgården upplevs positivt.</w:t>
      </w:r>
    </w:p>
    <w:p w:rsidR="001964B7" w:rsidRDefault="00E82EDD" w:rsidP="00425395">
      <w:pPr>
        <w:pStyle w:val="Brdtext"/>
        <w:spacing w:after="0"/>
      </w:pPr>
      <w:r w:rsidRPr="00E82EDD">
        <w:rPr>
          <w:b/>
        </w:rPr>
        <w:t>Ingrid:</w:t>
      </w:r>
      <w:r w:rsidR="001964B7">
        <w:rPr>
          <w:b/>
        </w:rPr>
        <w:t xml:space="preserve"> </w:t>
      </w:r>
      <w:r w:rsidR="001964B7">
        <w:t xml:space="preserve">Fritid ordnar tjejkvällar på tisdagar och hoppas på god uppslutning. Den 22/10 är det Talangkväll tillsammans med Kulturskolan. Fritid medverkar på Tranängskolans Trygghetsdag för årskurs 7 den 10 september tillsammans med Polis, </w:t>
      </w:r>
      <w:r w:rsidR="006F7BA6">
        <w:t xml:space="preserve">Räddningstjänst, </w:t>
      </w:r>
      <w:r w:rsidR="001964B7">
        <w:t>Trygg och Säker kommun, Fältare och Folkhälsan.</w:t>
      </w:r>
    </w:p>
    <w:p w:rsidR="00E82EDD" w:rsidRDefault="001964B7" w:rsidP="00425395">
      <w:pPr>
        <w:pStyle w:val="Brdtext"/>
        <w:spacing w:after="0"/>
      </w:pPr>
      <w:r w:rsidRPr="001964B7">
        <w:rPr>
          <w:b/>
        </w:rPr>
        <w:t xml:space="preserve">Ingegärd: </w:t>
      </w:r>
      <w:r w:rsidRPr="001964B7">
        <w:t>Språkcafé i Församlingshemmet i Tran</w:t>
      </w:r>
      <w:r>
        <w:t>e</w:t>
      </w:r>
      <w:r w:rsidRPr="001964B7">
        <w:t>mo</w:t>
      </w:r>
      <w:r>
        <w:t xml:space="preserve"> startar den 19 september. Ett upptaktsmöte för volontärer den 17 september klockan 10.00. Ingegärd kommer att träffa Petra Hed från Länsstyrelsen angående medel för tidiga insatser. Ingegärd berättar om det</w:t>
      </w:r>
      <w:r w:rsidR="006F7BA6">
        <w:t xml:space="preserve"> positiva</w:t>
      </w:r>
      <w:r>
        <w:t xml:space="preserve"> stöd som ICA i Dalstorp gör för att stötta volontärverksamheten.</w:t>
      </w:r>
    </w:p>
    <w:p w:rsidR="001964B7" w:rsidRDefault="001964B7" w:rsidP="00425395">
      <w:pPr>
        <w:pStyle w:val="Brdtext"/>
        <w:spacing w:after="0"/>
      </w:pPr>
      <w:r w:rsidRPr="001964B7">
        <w:rPr>
          <w:b/>
        </w:rPr>
        <w:t xml:space="preserve">Ulf: </w:t>
      </w:r>
      <w:r>
        <w:t>Dalstorps delen har haft ett tillsammansläger, tre familjer från Afghanistan och tre familjer från Sverige som upplevdes mycket positivt av de som var med. En lägerdag i Kuvarp i med ca 70 deltagare varav 50 nysvenskar. Att få mötas och lära av och med varandra är en rikedom.</w:t>
      </w:r>
      <w:r w:rsidR="00AF74C4">
        <w:t xml:space="preserve"> Ulf berättar om en pappautflykt med mål huvudstaden.</w:t>
      </w:r>
    </w:p>
    <w:p w:rsidR="001964B7" w:rsidRDefault="001964B7" w:rsidP="00425395">
      <w:pPr>
        <w:pStyle w:val="Brdtext"/>
        <w:spacing w:after="0"/>
      </w:pPr>
      <w:r w:rsidRPr="001964B7">
        <w:rPr>
          <w:b/>
        </w:rPr>
        <w:t xml:space="preserve">Sahn: </w:t>
      </w:r>
      <w:r>
        <w:t xml:space="preserve">Berättar om sin flykt från Turkiet och varför han </w:t>
      </w:r>
      <w:r w:rsidR="00AF74C4">
        <w:t>och hans familj måste lämna landet. Vill nu bli en del av Tranemo kommun och bidra med sin kunskap och erfarenhet.</w:t>
      </w:r>
    </w:p>
    <w:p w:rsidR="00AF74C4" w:rsidRDefault="00AF74C4" w:rsidP="00425395">
      <w:pPr>
        <w:pStyle w:val="Brdtext"/>
        <w:spacing w:after="0"/>
      </w:pPr>
      <w:r w:rsidRPr="00AF74C4">
        <w:rPr>
          <w:b/>
        </w:rPr>
        <w:t>Magnus:</w:t>
      </w:r>
      <w:r>
        <w:rPr>
          <w:b/>
        </w:rPr>
        <w:t xml:space="preserve"> </w:t>
      </w:r>
      <w:r>
        <w:t>Färre elever inskrivna idag på språkintroduktion. Ett antal elever från Svenljunga går nu i Tranemo för att få sin utbildning. Magnus framförde också en hälsning från Lars-Gunnar som inte kunde medverka idag. Vi hälsade varmt tillbaka.</w:t>
      </w:r>
    </w:p>
    <w:p w:rsidR="00251EA0" w:rsidRDefault="00AF74C4" w:rsidP="00425395">
      <w:pPr>
        <w:pStyle w:val="Brdtext"/>
        <w:spacing w:after="0"/>
      </w:pPr>
      <w:r w:rsidRPr="00AF74C4">
        <w:rPr>
          <w:b/>
        </w:rPr>
        <w:t xml:space="preserve">Åke: </w:t>
      </w:r>
      <w:r>
        <w:t>Glokala Sjuhärad berättar om engagemanget för ett kärnvapenförbud, det som FN föreslog</w:t>
      </w:r>
      <w:r w:rsidR="00251EA0">
        <w:t>,</w:t>
      </w:r>
      <w:r>
        <w:t xml:space="preserve"> men som inte alla länder har skrivit under på.</w:t>
      </w:r>
      <w:r w:rsidR="00251EA0">
        <w:t xml:space="preserve"> Glokala Sjuhärad är en partner med ICAN. 3/10 klockan 18.30 kommer Ulf Bjereld till Tranemo Bibliotek för att prata om Vägval i svensk säkerhetspolitik JA till kärnvapenförbud – NEJ till Nato? </w:t>
      </w:r>
    </w:p>
    <w:p w:rsidR="00AF74C4" w:rsidRDefault="00251EA0" w:rsidP="00425395">
      <w:pPr>
        <w:pStyle w:val="Brdtext"/>
        <w:spacing w:after="0"/>
      </w:pPr>
      <w:r w:rsidRPr="007F2C4D">
        <w:rPr>
          <w:b/>
        </w:rPr>
        <w:t xml:space="preserve">Ingela: </w:t>
      </w:r>
      <w:r w:rsidR="007F2C4D">
        <w:t>Våra gemensamma lägesbilder visar att det i stort är tryggt och säkert i vår kommun. Det som återkommer varje månad som oroar är det som förekommer inom sociala medier. Nätmobbning är det som våra barn och ungdomar har att hantera</w:t>
      </w:r>
      <w:r w:rsidR="007853BC">
        <w:t xml:space="preserve">. En </w:t>
      </w:r>
      <w:r w:rsidR="007853BC">
        <w:lastRenderedPageBreak/>
        <w:t>föreläsning Vad gör mitt barn på nätet? Med Maria Dufva den 8/10 klockan 19 – 21 Medborgarhuset i Tranemo. TSK kommer att vara med under Sommarfinalen i Tranemo.</w:t>
      </w:r>
    </w:p>
    <w:p w:rsidR="006F7BA6" w:rsidRPr="006F7BA6" w:rsidRDefault="006F7BA6" w:rsidP="00425395">
      <w:pPr>
        <w:pStyle w:val="Brdtext"/>
        <w:spacing w:after="0"/>
        <w:rPr>
          <w:b/>
        </w:rPr>
      </w:pPr>
    </w:p>
    <w:p w:rsidR="006F7BA6" w:rsidRPr="006F7BA6" w:rsidRDefault="006F7BA6" w:rsidP="00425395">
      <w:pPr>
        <w:pStyle w:val="Brdtext"/>
        <w:spacing w:after="0"/>
        <w:rPr>
          <w:b/>
        </w:rPr>
      </w:pPr>
      <w:r w:rsidRPr="006F7BA6">
        <w:rPr>
          <w:b/>
        </w:rPr>
        <w:t>Tack Marie och tack alla för ännu ett värdefullt möte!</w:t>
      </w:r>
    </w:p>
    <w:p w:rsidR="00925772" w:rsidRDefault="00925772" w:rsidP="00425395">
      <w:pPr>
        <w:pStyle w:val="Brdtext"/>
        <w:spacing w:after="0"/>
        <w:rPr>
          <w:b/>
        </w:rPr>
      </w:pPr>
    </w:p>
    <w:p w:rsidR="00925772" w:rsidRPr="00384B91" w:rsidRDefault="006F7BA6" w:rsidP="00425395">
      <w:pPr>
        <w:pStyle w:val="Brdtext"/>
        <w:spacing w:after="0"/>
        <w:rPr>
          <w:b/>
        </w:rPr>
      </w:pPr>
      <w:r>
        <w:rPr>
          <w:b/>
        </w:rPr>
        <w:t>Nästa Samverkansmöte är den 3 oktober klockan 10.30, samma plats och som vanligt finns kaffe vagnen dukad när du kommer.</w:t>
      </w:r>
      <w:bookmarkStart w:id="0" w:name="_GoBack"/>
      <w:bookmarkEnd w:id="0"/>
    </w:p>
    <w:sectPr w:rsidR="00925772" w:rsidRPr="00384B91" w:rsidSect="00BC06F9">
      <w:headerReference w:type="default" r:id="rId7"/>
      <w:footerReference w:type="default" r:id="rId8"/>
      <w:headerReference w:type="first" r:id="rId9"/>
      <w:footerReference w:type="first" r:id="rId10"/>
      <w:pgSz w:w="11906" w:h="16838" w:code="9"/>
      <w:pgMar w:top="2381" w:right="1985" w:bottom="2268" w:left="198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224" w:rsidRDefault="00810224">
      <w:r>
        <w:separator/>
      </w:r>
    </w:p>
  </w:endnote>
  <w:endnote w:type="continuationSeparator" w:id="0">
    <w:p w:rsidR="00810224" w:rsidRDefault="008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objPageNbr_02"/>
  <w:p w:rsidR="00975BC0" w:rsidRPr="002B7B1A" w:rsidRDefault="00FD3F7C" w:rsidP="00E231A0">
    <w:pPr>
      <w:pStyle w:val="Sidfotsadress"/>
      <w:jc w:val="right"/>
      <w:rPr>
        <w:szCs w:val="2"/>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w:t>
    </w:r>
    <w:r w:rsidR="00975BC0">
      <w:rPr>
        <w:rStyle w:val="Sidnummer"/>
      </w:rPr>
      <w:t xml:space="preserve"> </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080" w:type="dxa"/>
      <w:tblLook w:val="01E0" w:firstRow="1" w:lastRow="1" w:firstColumn="1" w:lastColumn="1" w:noHBand="0" w:noVBand="0"/>
    </w:tblPr>
    <w:tblGrid>
      <w:gridCol w:w="6912"/>
      <w:gridCol w:w="1168"/>
    </w:tblGrid>
    <w:tr w:rsidR="00FD3F7C" w:rsidTr="00F7215C">
      <w:tc>
        <w:tcPr>
          <w:tcW w:w="8080" w:type="dxa"/>
          <w:gridSpan w:val="2"/>
        </w:tcPr>
        <w:p w:rsidR="00FD3F7C" w:rsidRDefault="00FD3F7C" w:rsidP="00FD3F7C">
          <w:pPr>
            <w:pStyle w:val="Sidfotsadress"/>
          </w:pPr>
          <w:bookmarkStart w:id="14" w:name="chkOrganization_01"/>
          <w:r>
            <w:t>Servicesektionen,</w:t>
          </w:r>
          <w:bookmarkEnd w:id="14"/>
          <w:r>
            <w:t xml:space="preserve"> </w:t>
          </w:r>
          <w:bookmarkStart w:id="15" w:name="chkUnit_01"/>
          <w:r>
            <w:t>Trygg och säker kommun</w:t>
          </w:r>
          <w:bookmarkEnd w:id="15"/>
        </w:p>
      </w:tc>
    </w:tr>
    <w:tr w:rsidR="00FD3F7C" w:rsidTr="00F7215C">
      <w:tc>
        <w:tcPr>
          <w:tcW w:w="8080" w:type="dxa"/>
          <w:gridSpan w:val="2"/>
          <w:tcMar>
            <w:top w:w="28" w:type="dxa"/>
          </w:tcMar>
        </w:tcPr>
        <w:p w:rsidR="00FD3F7C" w:rsidRDefault="00FD3F7C" w:rsidP="00F7215C">
          <w:pPr>
            <w:pStyle w:val="Sidfotsadress"/>
          </w:pPr>
          <w:bookmarkStart w:id="16" w:name="ftcPostalAddress_01"/>
          <w:r>
            <w:t>Postadress:</w:t>
          </w:r>
          <w:bookmarkEnd w:id="16"/>
          <w:r>
            <w:t xml:space="preserve"> </w:t>
          </w:r>
          <w:bookmarkStart w:id="17" w:name="ftiPostalAddress_01"/>
          <w:r>
            <w:t>514 80 Tranemo</w:t>
          </w:r>
          <w:bookmarkEnd w:id="17"/>
          <w:r>
            <w:t xml:space="preserve">  </w:t>
          </w:r>
          <w:bookmarkStart w:id="18" w:name="ftcVisitingAddress_01"/>
          <w:r>
            <w:t>Besöksadress:</w:t>
          </w:r>
          <w:bookmarkEnd w:id="18"/>
          <w:r>
            <w:t> </w:t>
          </w:r>
          <w:bookmarkStart w:id="19" w:name="ftiVisitingAddress_01"/>
          <w:r>
            <w:t>Storgatan 26</w:t>
          </w:r>
          <w:bookmarkEnd w:id="19"/>
        </w:p>
      </w:tc>
    </w:tr>
    <w:tr w:rsidR="00FD3F7C" w:rsidTr="00F7215C">
      <w:tc>
        <w:tcPr>
          <w:tcW w:w="8080" w:type="dxa"/>
          <w:gridSpan w:val="2"/>
          <w:tcMar>
            <w:top w:w="28" w:type="dxa"/>
          </w:tcMar>
        </w:tcPr>
        <w:p w:rsidR="00FD3F7C" w:rsidRDefault="00FD3F7C" w:rsidP="00195C6E">
          <w:pPr>
            <w:pStyle w:val="Sidfotsadress"/>
          </w:pPr>
          <w:bookmarkStart w:id="20" w:name="ftcCPPhone_01"/>
          <w:r>
            <w:t>Telefon:</w:t>
          </w:r>
          <w:bookmarkEnd w:id="20"/>
          <w:r>
            <w:t> </w:t>
          </w:r>
          <w:bookmarkStart w:id="21" w:name="ftiCPPhone_01"/>
          <w:r>
            <w:t>0325-57 60 00</w:t>
          </w:r>
          <w:bookmarkEnd w:id="21"/>
          <w:r>
            <w:t xml:space="preserve">  </w:t>
          </w:r>
          <w:bookmarkStart w:id="22" w:name="ftcCPFax_01"/>
          <w:r>
            <w:t>Telefax:</w:t>
          </w:r>
          <w:bookmarkEnd w:id="22"/>
          <w:r>
            <w:t> </w:t>
          </w:r>
          <w:bookmarkStart w:id="23" w:name="ftiCPFax_01"/>
          <w:r>
            <w:t>0325-771 32</w:t>
          </w:r>
          <w:bookmarkEnd w:id="23"/>
          <w:r>
            <w:t xml:space="preserve">  </w:t>
          </w:r>
          <w:bookmarkStart w:id="24" w:name="chkPersonalFooter_01"/>
          <w:r>
            <w:t>Direkt: 0325 - 57 60 71  Mobil: 0731 - 483 183</w:t>
          </w:r>
          <w:bookmarkEnd w:id="24"/>
        </w:p>
      </w:tc>
    </w:tr>
    <w:tr w:rsidR="00FD3F7C" w:rsidTr="00F7215C">
      <w:tc>
        <w:tcPr>
          <w:tcW w:w="6912" w:type="dxa"/>
          <w:tcMar>
            <w:top w:w="28" w:type="dxa"/>
          </w:tcMar>
        </w:tcPr>
        <w:p w:rsidR="00FD3F7C" w:rsidRPr="00F7215C" w:rsidRDefault="00FD3F7C" w:rsidP="00F7215C">
          <w:pPr>
            <w:pStyle w:val="Sidfotsadress"/>
            <w:rPr>
              <w:lang w:val="en-GB"/>
            </w:rPr>
          </w:pPr>
          <w:bookmarkStart w:id="25" w:name="ftcCPEmail_01"/>
          <w:r>
            <w:rPr>
              <w:lang w:val="en-GB"/>
            </w:rPr>
            <w:t>E-post:</w:t>
          </w:r>
          <w:bookmarkEnd w:id="25"/>
          <w:r w:rsidRPr="00F7215C">
            <w:rPr>
              <w:lang w:val="en-GB"/>
            </w:rPr>
            <w:t xml:space="preserve"> </w:t>
          </w:r>
          <w:bookmarkStart w:id="26" w:name="chkEmail_01"/>
          <w:r>
            <w:rPr>
              <w:lang w:val="en-GB"/>
            </w:rPr>
            <w:t>ingela.karlsson1@tranemo.se</w:t>
          </w:r>
          <w:bookmarkEnd w:id="26"/>
          <w:r w:rsidRPr="00F7215C">
            <w:rPr>
              <w:lang w:val="en-GB"/>
            </w:rPr>
            <w:t xml:space="preserve">  </w:t>
          </w:r>
          <w:bookmarkStart w:id="27" w:name="ftiWeb_01"/>
          <w:r>
            <w:rPr>
              <w:lang w:val="en-GB"/>
            </w:rPr>
            <w:t>www.tranemo.se</w:t>
          </w:r>
          <w:bookmarkEnd w:id="27"/>
        </w:p>
      </w:tc>
      <w:bookmarkStart w:id="28" w:name="objPageNbr_01"/>
      <w:tc>
        <w:tcPr>
          <w:tcW w:w="1168" w:type="dxa"/>
        </w:tcPr>
        <w:p w:rsidR="00FD3F7C" w:rsidRDefault="00FD3F7C" w:rsidP="00F7215C">
          <w:pPr>
            <w:pStyle w:val="Sidfotsadress"/>
            <w:jc w:val="right"/>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Pr>
              <w:rStyle w:val="Sidnummer"/>
              <w:noProof/>
            </w:rPr>
            <w:t>1</w:t>
          </w:r>
          <w:r>
            <w:rPr>
              <w:rStyle w:val="Sidnummer"/>
            </w:rPr>
            <w:fldChar w:fldCharType="end"/>
          </w:r>
          <w:r>
            <w:rPr>
              <w:rStyle w:val="Sidnummer"/>
            </w:rPr>
            <w:t xml:space="preserve">) </w:t>
          </w:r>
          <w:bookmarkEnd w:id="28"/>
        </w:p>
      </w:tc>
    </w:tr>
  </w:tbl>
  <w:p w:rsidR="00FD3F7C" w:rsidRDefault="00FD3F7C" w:rsidP="00F7215C">
    <w:pPr>
      <w:pStyle w:val="Sidfot"/>
      <w:rPr>
        <w:szCs w:val="2"/>
      </w:rPr>
    </w:pPr>
  </w:p>
  <w:p w:rsidR="00975BC0" w:rsidRPr="00FD3F7C" w:rsidRDefault="00975BC0" w:rsidP="00FD3F7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224" w:rsidRDefault="00810224">
      <w:r>
        <w:separator/>
      </w:r>
    </w:p>
  </w:footnote>
  <w:footnote w:type="continuationSeparator" w:id="0">
    <w:p w:rsidR="00810224" w:rsidRDefault="00810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6524"/>
      <w:gridCol w:w="3970"/>
    </w:tblGrid>
    <w:tr w:rsidR="00FD3F7C" w:rsidTr="001F072F">
      <w:trPr>
        <w:cantSplit/>
        <w:trHeight w:val="1543"/>
      </w:trPr>
      <w:tc>
        <w:tcPr>
          <w:tcW w:w="6524" w:type="dxa"/>
          <w:tcMar>
            <w:left w:w="0" w:type="dxa"/>
            <w:right w:w="0" w:type="dxa"/>
          </w:tcMar>
        </w:tcPr>
        <w:p w:rsidR="00FD3F7C" w:rsidRPr="001F072F" w:rsidRDefault="00FD3F7C" w:rsidP="001F072F">
          <w:pPr>
            <w:pStyle w:val="Sidhuvud"/>
          </w:pPr>
          <w:bookmarkStart w:id="1" w:name="insFollowingHeader_01"/>
          <w:r>
            <w:t xml:space="preserve"> </w:t>
          </w:r>
          <w:bookmarkEnd w:id="1"/>
        </w:p>
      </w:tc>
      <w:tc>
        <w:tcPr>
          <w:tcW w:w="3970" w:type="dxa"/>
        </w:tcPr>
        <w:p w:rsidR="00FD3F7C" w:rsidRPr="001F072F" w:rsidRDefault="00FD3F7C" w:rsidP="001F072F">
          <w:pPr>
            <w:pStyle w:val="Sidhuvud"/>
            <w:jc w:val="right"/>
            <w:rPr>
              <w:rStyle w:val="Sidnummer"/>
            </w:rPr>
          </w:pPr>
        </w:p>
      </w:tc>
    </w:tr>
  </w:tbl>
  <w:p w:rsidR="00FD3F7C" w:rsidRPr="001B176C" w:rsidRDefault="006F7BA6" w:rsidP="002A123B">
    <w:pPr>
      <w:pStyle w:val="Sidhuvud"/>
      <w:rPr>
        <w:sz w:val="12"/>
      </w:rPr>
    </w:pPr>
    <w:r>
      <w:rPr>
        <w:noProof/>
      </w:rPr>
      <mc:AlternateContent>
        <mc:Choice Requires="wps">
          <w:drawing>
            <wp:anchor distT="0" distB="0" distL="114300" distR="114300" simplePos="0" relativeHeight="251662336" behindDoc="0" locked="1" layoutInCell="0" allowOverlap="1">
              <wp:simplePos x="0" y="0"/>
              <wp:positionH relativeFrom="page">
                <wp:posOffset>539750</wp:posOffset>
              </wp:positionH>
              <wp:positionV relativeFrom="page">
                <wp:posOffset>539750</wp:posOffset>
              </wp:positionV>
              <wp:extent cx="1803400" cy="781050"/>
              <wp:effectExtent l="0" t="0" r="0" b="0"/>
              <wp:wrapNone/>
              <wp:docPr id="9"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F7C" w:rsidRPr="00A4679C" w:rsidRDefault="00FD3F7C"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42.5pt;margin-top:42.5pt;width:142pt;height: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" o:allowincell="f" stroked="f">
              <v:fill r:id="rId2" o:title="bmkLogo2" recolor="t" type="frame"/>
              <v:textbox inset="0,0,0,0">
                <w:txbxContent>
                  <w:p w:rsidR="00FD3F7C" w:rsidRPr="00A4679C" w:rsidRDefault="00FD3F7C" w:rsidP="00064F97"/>
                </w:txbxContent>
              </v:textbox>
              <w10:wrap anchorx="page" anchory="page"/>
              <w10:anchorlock/>
            </v:shape>
          </w:pict>
        </mc:Fallback>
      </mc:AlternateContent>
    </w:r>
  </w:p>
  <w:p w:rsidR="00975BC0" w:rsidRPr="00FD3F7C" w:rsidRDefault="00975BC0" w:rsidP="00FD3F7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4" w:type="dxa"/>
      <w:tblInd w:w="-1134" w:type="dxa"/>
      <w:tblLayout w:type="fixed"/>
      <w:tblCellMar>
        <w:left w:w="71" w:type="dxa"/>
        <w:right w:w="71" w:type="dxa"/>
      </w:tblCellMar>
      <w:tblLook w:val="0000" w:firstRow="0" w:lastRow="0" w:firstColumn="0" w:lastColumn="0" w:noHBand="0" w:noVBand="0"/>
    </w:tblPr>
    <w:tblGrid>
      <w:gridCol w:w="1134"/>
      <w:gridCol w:w="5390"/>
      <w:gridCol w:w="3970"/>
    </w:tblGrid>
    <w:tr w:rsidR="00FD3F7C" w:rsidTr="00B16A42">
      <w:trPr>
        <w:cantSplit/>
        <w:trHeight w:val="1543"/>
      </w:trPr>
      <w:tc>
        <w:tcPr>
          <w:tcW w:w="6524" w:type="dxa"/>
          <w:gridSpan w:val="2"/>
          <w:tcMar>
            <w:left w:w="0" w:type="dxa"/>
            <w:right w:w="0" w:type="dxa"/>
          </w:tcMar>
        </w:tcPr>
        <w:p w:rsidR="00FD3F7C" w:rsidRPr="00B16A42" w:rsidRDefault="00FD3F7C" w:rsidP="00B16A42">
          <w:pPr>
            <w:pStyle w:val="Sidhuvud"/>
          </w:pPr>
        </w:p>
      </w:tc>
      <w:tc>
        <w:tcPr>
          <w:tcW w:w="3970" w:type="dxa"/>
        </w:tcPr>
        <w:p w:rsidR="00FD3F7C" w:rsidRPr="00B16A42" w:rsidRDefault="00FD3F7C" w:rsidP="00B16A42">
          <w:pPr>
            <w:pStyle w:val="Sidhuvud"/>
            <w:jc w:val="right"/>
            <w:rPr>
              <w:rStyle w:val="Sidnummer"/>
            </w:rPr>
          </w:pPr>
        </w:p>
      </w:tc>
    </w:tr>
    <w:tr w:rsidR="00FD3F7C" w:rsidTr="00CB2692">
      <w:trPr>
        <w:cantSplit/>
        <w:trHeight w:val="1221"/>
      </w:trPr>
      <w:tc>
        <w:tcPr>
          <w:tcW w:w="1134" w:type="dxa"/>
          <w:tcMar>
            <w:left w:w="0" w:type="dxa"/>
            <w:right w:w="0" w:type="dxa"/>
          </w:tcMar>
        </w:tcPr>
        <w:p w:rsidR="00FD3F7C" w:rsidRPr="00B16A42" w:rsidRDefault="00FD3F7C" w:rsidP="00B16A42">
          <w:pPr>
            <w:pStyle w:val="Sidhuvud"/>
          </w:pPr>
        </w:p>
      </w:tc>
      <w:tc>
        <w:tcPr>
          <w:tcW w:w="5390" w:type="dxa"/>
          <w:tcMar>
            <w:left w:w="0" w:type="dxa"/>
          </w:tcMar>
        </w:tcPr>
        <w:p w:rsidR="00FD3F7C" w:rsidRDefault="00FD3F7C" w:rsidP="00FD3F7C">
          <w:pPr>
            <w:pStyle w:val="Dokinfo"/>
          </w:pPr>
          <w:bookmarkStart w:id="3" w:name="chkPersonalProfile_01"/>
          <w:r>
            <w:t>Vår ref: Ingela Karlsson</w:t>
          </w:r>
          <w:r>
            <w:br/>
            <w:t>Trygghetssamordnare</w:t>
          </w:r>
          <w:bookmarkEnd w:id="3"/>
          <w:r>
            <w:t xml:space="preserve"> </w:t>
          </w:r>
          <w:bookmarkStart w:id="4" w:name="capDocDate_01"/>
          <w:r>
            <w:br/>
            <w:t>Datum:</w:t>
          </w:r>
          <w:bookmarkEnd w:id="4"/>
          <w:r>
            <w:t xml:space="preserve"> </w:t>
          </w:r>
          <w:bookmarkStart w:id="5" w:name="bmkDocDate_01"/>
          <w:r>
            <w:t>2019-09-09</w:t>
          </w:r>
          <w:bookmarkEnd w:id="5"/>
        </w:p>
        <w:p w:rsidR="00FD3F7C" w:rsidRDefault="00FD3F7C" w:rsidP="00B16A42">
          <w:pPr>
            <w:pStyle w:val="Dokinfo"/>
          </w:pPr>
          <w:bookmarkStart w:id="6" w:name="capOurRef_01"/>
          <w:r>
            <w:t xml:space="preserve"> </w:t>
          </w:r>
          <w:bookmarkEnd w:id="6"/>
          <w:r>
            <w:t xml:space="preserve"> </w:t>
          </w:r>
          <w:bookmarkStart w:id="7" w:name="bmkOurRef_01"/>
          <w:r>
            <w:t xml:space="preserve"> </w:t>
          </w:r>
          <w:bookmarkEnd w:id="7"/>
        </w:p>
      </w:tc>
      <w:tc>
        <w:tcPr>
          <w:tcW w:w="3970" w:type="dxa"/>
        </w:tcPr>
        <w:p w:rsidR="00FD3F7C" w:rsidRPr="006F3C75" w:rsidRDefault="00FD3F7C" w:rsidP="00B16A42">
          <w:pPr>
            <w:pStyle w:val="Brdtext"/>
          </w:pPr>
          <w:bookmarkStart w:id="8" w:name="bmkAddress_01"/>
          <w:r>
            <w:t xml:space="preserve"> </w:t>
          </w:r>
          <w:bookmarkEnd w:id="8"/>
        </w:p>
      </w:tc>
    </w:tr>
  </w:tbl>
  <w:p w:rsidR="00FD3F7C" w:rsidRDefault="00FD3F7C" w:rsidP="007E573A">
    <w:pPr>
      <w:pStyle w:val="Sidhuvud"/>
      <w:rPr>
        <w:sz w:val="2"/>
        <w:szCs w:val="2"/>
      </w:rPr>
    </w:pPr>
  </w:p>
  <w:p w:rsidR="00FD3F7C" w:rsidRPr="001B176C" w:rsidRDefault="00FD3F7C" w:rsidP="002A123B">
    <w:pPr>
      <w:pStyle w:val="Sidhuvud"/>
      <w:rPr>
        <w:sz w:val="12"/>
      </w:rPr>
    </w:pPr>
    <w:bookmarkStart w:id="9" w:name="insFirstHeader_01"/>
    <w:r>
      <w:rPr>
        <w:sz w:val="12"/>
      </w:rPr>
      <w:t xml:space="preserve"> </w:t>
    </w:r>
    <w:bookmarkEnd w:id="9"/>
    <w:r w:rsidR="006F7BA6">
      <w:rPr>
        <w:noProof/>
      </w:rPr>
      <mc:AlternateContent>
        <mc:Choice Requires="wps">
          <w:drawing>
            <wp:anchor distT="0" distB="0" distL="114300" distR="114300" simplePos="0" relativeHeight="251660288" behindDoc="0" locked="1" layoutInCell="1" allowOverlap="1">
              <wp:simplePos x="0" y="0"/>
              <wp:positionH relativeFrom="page">
                <wp:posOffset>248285</wp:posOffset>
              </wp:positionH>
              <wp:positionV relativeFrom="page">
                <wp:posOffset>3124200</wp:posOffset>
              </wp:positionV>
              <wp:extent cx="150495" cy="6441440"/>
              <wp:effectExtent l="0" t="0" r="0" b="0"/>
              <wp:wrapNone/>
              <wp:docPr id="8"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0" w:name="objTempId_01"/>
                        <w:p w:rsidR="00FD3F7C" w:rsidRDefault="00FD3F7C"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0"/>
                          <w:r>
                            <w:t xml:space="preserve"> </w:t>
                          </w:r>
                          <w:bookmarkStart w:id="11" w:name="objFileName_01"/>
                          <w:r>
                            <w:t xml:space="preserve">  </w:t>
                          </w:r>
                          <w:bookmarkEnd w:id="11"/>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246pt;width:11.85pt;height:50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" filled="f" stroked="f">
              <v:textbox style="layout-flow:vertical;mso-layout-flow-alt:bottom-to-top" inset="0,0,0,0">
                <w:txbxContent>
                  <w:bookmarkStart w:id="12" w:name="objTempId_01"/>
                  <w:p w:rsidR="00FD3F7C" w:rsidRDefault="00FD3F7C" w:rsidP="00945299">
                    <w:pPr>
                      <w:pStyle w:val="Blankettnr"/>
                    </w:pPr>
                    <w:r>
                      <w:fldChar w:fldCharType="begin"/>
                    </w:r>
                    <w:r>
                      <w:instrText xml:space="preserve"> COMMENTS   \* MERGEFORMAT </w:instrText>
                    </w:r>
                    <w:r>
                      <w:fldChar w:fldCharType="separate"/>
                    </w:r>
                    <w:r>
                      <w:t>TRA2000, v 2.0, 2011-06-08</w:t>
                    </w:r>
                    <w:r>
                      <w:fldChar w:fldCharType="end"/>
                    </w:r>
                    <w:r>
                      <w:t xml:space="preserve"> </w:t>
                    </w:r>
                    <w:bookmarkEnd w:id="12"/>
                    <w:r>
                      <w:t xml:space="preserve"> </w:t>
                    </w:r>
                    <w:bookmarkStart w:id="13" w:name="objFileName_01"/>
                    <w:r>
                      <w:t xml:space="preserve">  </w:t>
                    </w:r>
                    <w:bookmarkEnd w:id="13"/>
                  </w:p>
                </w:txbxContent>
              </v:textbox>
              <w10:wrap anchorx="page" anchory="page"/>
              <w10:anchorlock/>
            </v:shape>
          </w:pict>
        </mc:Fallback>
      </mc:AlternateContent>
    </w:r>
    <w:r w:rsidR="006F7BA6">
      <w:rPr>
        <w:noProof/>
      </w:rPr>
      <mc:AlternateContent>
        <mc:Choice Requires="wps">
          <w:drawing>
            <wp:anchor distT="0" distB="0" distL="114300" distR="114300" simplePos="0" relativeHeight="251659264" behindDoc="0" locked="1" layoutInCell="0" allowOverlap="1">
              <wp:simplePos x="0" y="0"/>
              <wp:positionH relativeFrom="page">
                <wp:posOffset>539750</wp:posOffset>
              </wp:positionH>
              <wp:positionV relativeFrom="page">
                <wp:posOffset>539750</wp:posOffset>
              </wp:positionV>
              <wp:extent cx="1803400" cy="781050"/>
              <wp:effectExtent l="0" t="0" r="0" b="0"/>
              <wp:wrapNone/>
              <wp:docPr id="7"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3F7C" w:rsidRPr="003D7109" w:rsidRDefault="00FD3F7C"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42.5pt;margin-top:42.5pt;width:142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" o:allowincell="f" stroked="f">
              <v:fill r:id="rId2" o:title="bmkLogo" recolor="t" type="frame"/>
              <v:textbox inset="0,0,0,0">
                <w:txbxContent>
                  <w:p w:rsidR="00FD3F7C" w:rsidRPr="003D7109" w:rsidRDefault="00FD3F7C" w:rsidP="002A123B"/>
                </w:txbxContent>
              </v:textbox>
              <w10:wrap anchorx="page" anchory="page"/>
              <w10:anchorlock/>
            </v:shape>
          </w:pict>
        </mc:Fallback>
      </mc:AlternateContent>
    </w:r>
  </w:p>
  <w:p w:rsidR="00975BC0" w:rsidRPr="00FD3F7C" w:rsidRDefault="00975BC0" w:rsidP="00FD3F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437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E64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BCB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649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7ABD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C8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B4F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76F9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A0D7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D056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D42C2480"/>
    <w:lvl w:ilvl="0">
      <w:start w:val="1"/>
      <w:numFmt w:val="bullet"/>
      <w:pStyle w:val="Punktlista"/>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1" w15:restartNumberingAfterBreak="0">
    <w:nsid w:val="379B72DE"/>
    <w:multiLevelType w:val="multilevel"/>
    <w:tmpl w:val="BD0E4F04"/>
    <w:lvl w:ilvl="0">
      <w:start w:val="1"/>
      <w:numFmt w:val="decimal"/>
      <w:pStyle w:val="Nummerlista"/>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 w:numId="15">
    <w:abstractNumId w:val="1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noPunctuationKerning/>
  <w:characterSpacingControl w:val="doNotCompress"/>
  <w:hdrShapeDefaults>
    <o:shapedefaults v:ext="edit" spidmax="208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F7C"/>
    <w:rsid w:val="00002B98"/>
    <w:rsid w:val="00005C7E"/>
    <w:rsid w:val="00013093"/>
    <w:rsid w:val="00021448"/>
    <w:rsid w:val="00025BC4"/>
    <w:rsid w:val="000308E1"/>
    <w:rsid w:val="00031C70"/>
    <w:rsid w:val="000373E4"/>
    <w:rsid w:val="00043463"/>
    <w:rsid w:val="00047479"/>
    <w:rsid w:val="00050EC0"/>
    <w:rsid w:val="00053155"/>
    <w:rsid w:val="000547D3"/>
    <w:rsid w:val="00062FA9"/>
    <w:rsid w:val="00064281"/>
    <w:rsid w:val="000660F9"/>
    <w:rsid w:val="000661E4"/>
    <w:rsid w:val="00067BBA"/>
    <w:rsid w:val="00072E92"/>
    <w:rsid w:val="0007350A"/>
    <w:rsid w:val="00076B49"/>
    <w:rsid w:val="00081A19"/>
    <w:rsid w:val="00083E49"/>
    <w:rsid w:val="000900BA"/>
    <w:rsid w:val="00093CD4"/>
    <w:rsid w:val="000955BF"/>
    <w:rsid w:val="000B1EEE"/>
    <w:rsid w:val="000C20C0"/>
    <w:rsid w:val="000C2EC5"/>
    <w:rsid w:val="000C7C98"/>
    <w:rsid w:val="000D05AE"/>
    <w:rsid w:val="000D0D4E"/>
    <w:rsid w:val="000D29D9"/>
    <w:rsid w:val="000D3D5F"/>
    <w:rsid w:val="000E091F"/>
    <w:rsid w:val="000E147A"/>
    <w:rsid w:val="000E5899"/>
    <w:rsid w:val="000E5915"/>
    <w:rsid w:val="000E5C54"/>
    <w:rsid w:val="000F0CF1"/>
    <w:rsid w:val="000F3AEC"/>
    <w:rsid w:val="000F3FC4"/>
    <w:rsid w:val="00110478"/>
    <w:rsid w:val="00112269"/>
    <w:rsid w:val="0011239C"/>
    <w:rsid w:val="001145C6"/>
    <w:rsid w:val="00116777"/>
    <w:rsid w:val="00121AE1"/>
    <w:rsid w:val="0013230B"/>
    <w:rsid w:val="00135BF1"/>
    <w:rsid w:val="00143405"/>
    <w:rsid w:val="00145BD7"/>
    <w:rsid w:val="0014658B"/>
    <w:rsid w:val="00146E76"/>
    <w:rsid w:val="0014721B"/>
    <w:rsid w:val="00152058"/>
    <w:rsid w:val="00155A34"/>
    <w:rsid w:val="00161319"/>
    <w:rsid w:val="00166071"/>
    <w:rsid w:val="00177CC2"/>
    <w:rsid w:val="0018371F"/>
    <w:rsid w:val="00185AC4"/>
    <w:rsid w:val="001861A0"/>
    <w:rsid w:val="00187A2E"/>
    <w:rsid w:val="00195170"/>
    <w:rsid w:val="001964B7"/>
    <w:rsid w:val="001A15D4"/>
    <w:rsid w:val="001A43EB"/>
    <w:rsid w:val="001A531C"/>
    <w:rsid w:val="001A6B7D"/>
    <w:rsid w:val="001A721B"/>
    <w:rsid w:val="001B0308"/>
    <w:rsid w:val="001B1A9F"/>
    <w:rsid w:val="001B2467"/>
    <w:rsid w:val="001B483E"/>
    <w:rsid w:val="001B5509"/>
    <w:rsid w:val="001B65B4"/>
    <w:rsid w:val="001C13E5"/>
    <w:rsid w:val="001C2819"/>
    <w:rsid w:val="001C3F1C"/>
    <w:rsid w:val="001C43E4"/>
    <w:rsid w:val="001C54A2"/>
    <w:rsid w:val="001C6925"/>
    <w:rsid w:val="001D0570"/>
    <w:rsid w:val="001D0B5F"/>
    <w:rsid w:val="001D27D6"/>
    <w:rsid w:val="001D28CC"/>
    <w:rsid w:val="001D4BF1"/>
    <w:rsid w:val="001E22FD"/>
    <w:rsid w:val="001E7855"/>
    <w:rsid w:val="001F2526"/>
    <w:rsid w:val="001F33AB"/>
    <w:rsid w:val="001F3F2F"/>
    <w:rsid w:val="001F4FB1"/>
    <w:rsid w:val="00206D0F"/>
    <w:rsid w:val="002117ED"/>
    <w:rsid w:val="002150CE"/>
    <w:rsid w:val="002178F0"/>
    <w:rsid w:val="00221960"/>
    <w:rsid w:val="00221CBB"/>
    <w:rsid w:val="002345B0"/>
    <w:rsid w:val="00240301"/>
    <w:rsid w:val="00243FB1"/>
    <w:rsid w:val="00247FD9"/>
    <w:rsid w:val="00251EA0"/>
    <w:rsid w:val="00252404"/>
    <w:rsid w:val="002539E2"/>
    <w:rsid w:val="00254F6F"/>
    <w:rsid w:val="00274A02"/>
    <w:rsid w:val="0027633C"/>
    <w:rsid w:val="00276E49"/>
    <w:rsid w:val="002815E2"/>
    <w:rsid w:val="00284995"/>
    <w:rsid w:val="00284FD9"/>
    <w:rsid w:val="002856C5"/>
    <w:rsid w:val="002858D5"/>
    <w:rsid w:val="00286896"/>
    <w:rsid w:val="00291EAE"/>
    <w:rsid w:val="00294A08"/>
    <w:rsid w:val="00295E66"/>
    <w:rsid w:val="002A1669"/>
    <w:rsid w:val="002A1BB6"/>
    <w:rsid w:val="002A22A0"/>
    <w:rsid w:val="002A7C64"/>
    <w:rsid w:val="002B7B1A"/>
    <w:rsid w:val="002C539A"/>
    <w:rsid w:val="002C5D02"/>
    <w:rsid w:val="002C5FCE"/>
    <w:rsid w:val="002D0B36"/>
    <w:rsid w:val="002D2506"/>
    <w:rsid w:val="002D2A3F"/>
    <w:rsid w:val="002D6DCC"/>
    <w:rsid w:val="002E3D3F"/>
    <w:rsid w:val="002E5C80"/>
    <w:rsid w:val="002F0CE1"/>
    <w:rsid w:val="00302616"/>
    <w:rsid w:val="003036E6"/>
    <w:rsid w:val="00306114"/>
    <w:rsid w:val="00307668"/>
    <w:rsid w:val="003076A4"/>
    <w:rsid w:val="00311461"/>
    <w:rsid w:val="00314D8D"/>
    <w:rsid w:val="00316A8E"/>
    <w:rsid w:val="003175F1"/>
    <w:rsid w:val="0032186D"/>
    <w:rsid w:val="0032249E"/>
    <w:rsid w:val="00323B12"/>
    <w:rsid w:val="00325943"/>
    <w:rsid w:val="00327011"/>
    <w:rsid w:val="00332B91"/>
    <w:rsid w:val="003332F4"/>
    <w:rsid w:val="0035147A"/>
    <w:rsid w:val="00353E31"/>
    <w:rsid w:val="003553ED"/>
    <w:rsid w:val="00356F0F"/>
    <w:rsid w:val="00360FE8"/>
    <w:rsid w:val="0036119A"/>
    <w:rsid w:val="0036566D"/>
    <w:rsid w:val="00375CB6"/>
    <w:rsid w:val="00376D1E"/>
    <w:rsid w:val="00376E0F"/>
    <w:rsid w:val="00384B91"/>
    <w:rsid w:val="00385F5C"/>
    <w:rsid w:val="00391761"/>
    <w:rsid w:val="00394225"/>
    <w:rsid w:val="0039723E"/>
    <w:rsid w:val="003A372A"/>
    <w:rsid w:val="003A529E"/>
    <w:rsid w:val="003A7024"/>
    <w:rsid w:val="003A7DE9"/>
    <w:rsid w:val="003B4552"/>
    <w:rsid w:val="003B7866"/>
    <w:rsid w:val="003C7E46"/>
    <w:rsid w:val="003D3A41"/>
    <w:rsid w:val="003D3CB2"/>
    <w:rsid w:val="003D5F29"/>
    <w:rsid w:val="003D6637"/>
    <w:rsid w:val="003E565B"/>
    <w:rsid w:val="003E56A3"/>
    <w:rsid w:val="003F2935"/>
    <w:rsid w:val="003F4EE6"/>
    <w:rsid w:val="003F601C"/>
    <w:rsid w:val="003F7A66"/>
    <w:rsid w:val="00404A33"/>
    <w:rsid w:val="00415F95"/>
    <w:rsid w:val="004163AE"/>
    <w:rsid w:val="00416B95"/>
    <w:rsid w:val="00417C38"/>
    <w:rsid w:val="0042030C"/>
    <w:rsid w:val="004243A1"/>
    <w:rsid w:val="00425278"/>
    <w:rsid w:val="00425395"/>
    <w:rsid w:val="00433C2A"/>
    <w:rsid w:val="004359B5"/>
    <w:rsid w:val="00440AFF"/>
    <w:rsid w:val="00444045"/>
    <w:rsid w:val="004477DF"/>
    <w:rsid w:val="00451E55"/>
    <w:rsid w:val="00452FE4"/>
    <w:rsid w:val="004556DC"/>
    <w:rsid w:val="004613CE"/>
    <w:rsid w:val="00466AE0"/>
    <w:rsid w:val="00467709"/>
    <w:rsid w:val="00467AE2"/>
    <w:rsid w:val="00481736"/>
    <w:rsid w:val="00486974"/>
    <w:rsid w:val="00495C3D"/>
    <w:rsid w:val="004970D4"/>
    <w:rsid w:val="004A7F3D"/>
    <w:rsid w:val="004B04DA"/>
    <w:rsid w:val="004B5590"/>
    <w:rsid w:val="004C00D9"/>
    <w:rsid w:val="004C1BF3"/>
    <w:rsid w:val="004C2A02"/>
    <w:rsid w:val="004D5848"/>
    <w:rsid w:val="005003A0"/>
    <w:rsid w:val="00503FC9"/>
    <w:rsid w:val="00506F34"/>
    <w:rsid w:val="00513AA7"/>
    <w:rsid w:val="005204D0"/>
    <w:rsid w:val="0052117B"/>
    <w:rsid w:val="005235C6"/>
    <w:rsid w:val="0052715A"/>
    <w:rsid w:val="00527785"/>
    <w:rsid w:val="00535433"/>
    <w:rsid w:val="005362BE"/>
    <w:rsid w:val="005415E1"/>
    <w:rsid w:val="0054526B"/>
    <w:rsid w:val="00546C6C"/>
    <w:rsid w:val="005474C7"/>
    <w:rsid w:val="0055270A"/>
    <w:rsid w:val="00563CBF"/>
    <w:rsid w:val="00577E44"/>
    <w:rsid w:val="00581150"/>
    <w:rsid w:val="00583DF2"/>
    <w:rsid w:val="0058414B"/>
    <w:rsid w:val="0058518F"/>
    <w:rsid w:val="00593B87"/>
    <w:rsid w:val="005B0EB0"/>
    <w:rsid w:val="005B1661"/>
    <w:rsid w:val="005C2A66"/>
    <w:rsid w:val="005C3B67"/>
    <w:rsid w:val="005C40B1"/>
    <w:rsid w:val="005C65C0"/>
    <w:rsid w:val="005C6E60"/>
    <w:rsid w:val="005D0BB8"/>
    <w:rsid w:val="005D365A"/>
    <w:rsid w:val="005D59D0"/>
    <w:rsid w:val="005F32E2"/>
    <w:rsid w:val="005F6AB3"/>
    <w:rsid w:val="006007ED"/>
    <w:rsid w:val="00601F9B"/>
    <w:rsid w:val="006035CB"/>
    <w:rsid w:val="00607E45"/>
    <w:rsid w:val="00611B76"/>
    <w:rsid w:val="00611C81"/>
    <w:rsid w:val="006141F9"/>
    <w:rsid w:val="00614FAA"/>
    <w:rsid w:val="0061502E"/>
    <w:rsid w:val="00615C95"/>
    <w:rsid w:val="006168D5"/>
    <w:rsid w:val="0062078D"/>
    <w:rsid w:val="00627B91"/>
    <w:rsid w:val="006415DE"/>
    <w:rsid w:val="00655AB1"/>
    <w:rsid w:val="00661C6E"/>
    <w:rsid w:val="00662CDB"/>
    <w:rsid w:val="00664937"/>
    <w:rsid w:val="0067079F"/>
    <w:rsid w:val="00671BEA"/>
    <w:rsid w:val="00672F7E"/>
    <w:rsid w:val="006743E2"/>
    <w:rsid w:val="00675BCD"/>
    <w:rsid w:val="00677E95"/>
    <w:rsid w:val="0068160B"/>
    <w:rsid w:val="006816DF"/>
    <w:rsid w:val="00684F8C"/>
    <w:rsid w:val="0068511E"/>
    <w:rsid w:val="00687149"/>
    <w:rsid w:val="006909DF"/>
    <w:rsid w:val="0069204E"/>
    <w:rsid w:val="006930B7"/>
    <w:rsid w:val="00697AA2"/>
    <w:rsid w:val="006A22BF"/>
    <w:rsid w:val="006A4F0E"/>
    <w:rsid w:val="006B2B01"/>
    <w:rsid w:val="006B367E"/>
    <w:rsid w:val="006B7538"/>
    <w:rsid w:val="006C2D6A"/>
    <w:rsid w:val="006C52B3"/>
    <w:rsid w:val="006C6A9C"/>
    <w:rsid w:val="006C6EBB"/>
    <w:rsid w:val="006C7A20"/>
    <w:rsid w:val="006D0630"/>
    <w:rsid w:val="006D1B2D"/>
    <w:rsid w:val="006D34F3"/>
    <w:rsid w:val="006D7572"/>
    <w:rsid w:val="006E2169"/>
    <w:rsid w:val="006E27FA"/>
    <w:rsid w:val="006E38D0"/>
    <w:rsid w:val="006E7CC5"/>
    <w:rsid w:val="006F03C5"/>
    <w:rsid w:val="006F2218"/>
    <w:rsid w:val="006F2E10"/>
    <w:rsid w:val="006F3444"/>
    <w:rsid w:val="006F3C75"/>
    <w:rsid w:val="006F6C42"/>
    <w:rsid w:val="006F7BA6"/>
    <w:rsid w:val="0070402D"/>
    <w:rsid w:val="00712D63"/>
    <w:rsid w:val="00727769"/>
    <w:rsid w:val="00730C5B"/>
    <w:rsid w:val="00732A8A"/>
    <w:rsid w:val="00737B9B"/>
    <w:rsid w:val="0074064F"/>
    <w:rsid w:val="007447FE"/>
    <w:rsid w:val="007541ED"/>
    <w:rsid w:val="00761B7C"/>
    <w:rsid w:val="007713C7"/>
    <w:rsid w:val="00772DD2"/>
    <w:rsid w:val="00775B3C"/>
    <w:rsid w:val="00777791"/>
    <w:rsid w:val="007777FF"/>
    <w:rsid w:val="00784A85"/>
    <w:rsid w:val="00784ABC"/>
    <w:rsid w:val="007853BC"/>
    <w:rsid w:val="00786DB6"/>
    <w:rsid w:val="0079056C"/>
    <w:rsid w:val="007925CF"/>
    <w:rsid w:val="00794B4D"/>
    <w:rsid w:val="007A12FE"/>
    <w:rsid w:val="007A23C0"/>
    <w:rsid w:val="007A541F"/>
    <w:rsid w:val="007A5F8B"/>
    <w:rsid w:val="007A7B85"/>
    <w:rsid w:val="007B7E27"/>
    <w:rsid w:val="007C1635"/>
    <w:rsid w:val="007C429D"/>
    <w:rsid w:val="007C6E52"/>
    <w:rsid w:val="007D2D96"/>
    <w:rsid w:val="007D4003"/>
    <w:rsid w:val="007D5DDF"/>
    <w:rsid w:val="007E4CD1"/>
    <w:rsid w:val="007E6795"/>
    <w:rsid w:val="007F16C2"/>
    <w:rsid w:val="007F2C4D"/>
    <w:rsid w:val="007F4FF4"/>
    <w:rsid w:val="007F7A80"/>
    <w:rsid w:val="00804879"/>
    <w:rsid w:val="0080595A"/>
    <w:rsid w:val="00810224"/>
    <w:rsid w:val="0081039D"/>
    <w:rsid w:val="0081081F"/>
    <w:rsid w:val="008237A5"/>
    <w:rsid w:val="00827BBB"/>
    <w:rsid w:val="00830ADC"/>
    <w:rsid w:val="00836439"/>
    <w:rsid w:val="008368EE"/>
    <w:rsid w:val="00840ED5"/>
    <w:rsid w:val="008523B9"/>
    <w:rsid w:val="00852F10"/>
    <w:rsid w:val="0086167A"/>
    <w:rsid w:val="00861FC3"/>
    <w:rsid w:val="00867809"/>
    <w:rsid w:val="00871A2B"/>
    <w:rsid w:val="00873D95"/>
    <w:rsid w:val="0088349C"/>
    <w:rsid w:val="00883922"/>
    <w:rsid w:val="00884341"/>
    <w:rsid w:val="00886BB6"/>
    <w:rsid w:val="00894854"/>
    <w:rsid w:val="00894C0F"/>
    <w:rsid w:val="00897280"/>
    <w:rsid w:val="008A0A74"/>
    <w:rsid w:val="008A2B41"/>
    <w:rsid w:val="008A7889"/>
    <w:rsid w:val="008B1A11"/>
    <w:rsid w:val="008B27CD"/>
    <w:rsid w:val="008B38DC"/>
    <w:rsid w:val="008B4F0D"/>
    <w:rsid w:val="008B7361"/>
    <w:rsid w:val="008B7645"/>
    <w:rsid w:val="008C023B"/>
    <w:rsid w:val="008C3995"/>
    <w:rsid w:val="008C449D"/>
    <w:rsid w:val="008D1DF8"/>
    <w:rsid w:val="008E5D09"/>
    <w:rsid w:val="008E7602"/>
    <w:rsid w:val="008F021C"/>
    <w:rsid w:val="008F1209"/>
    <w:rsid w:val="008F1798"/>
    <w:rsid w:val="008F7DEB"/>
    <w:rsid w:val="00903321"/>
    <w:rsid w:val="00906907"/>
    <w:rsid w:val="00911FAC"/>
    <w:rsid w:val="009178CA"/>
    <w:rsid w:val="00922205"/>
    <w:rsid w:val="00925772"/>
    <w:rsid w:val="0092639F"/>
    <w:rsid w:val="00932C68"/>
    <w:rsid w:val="00932FBE"/>
    <w:rsid w:val="00934FBB"/>
    <w:rsid w:val="009433EF"/>
    <w:rsid w:val="00947BD1"/>
    <w:rsid w:val="0095223E"/>
    <w:rsid w:val="00955816"/>
    <w:rsid w:val="00961884"/>
    <w:rsid w:val="0097060C"/>
    <w:rsid w:val="00975BC0"/>
    <w:rsid w:val="009808D9"/>
    <w:rsid w:val="00981E0F"/>
    <w:rsid w:val="00984495"/>
    <w:rsid w:val="0099048C"/>
    <w:rsid w:val="009910B6"/>
    <w:rsid w:val="00992FC5"/>
    <w:rsid w:val="009A37F4"/>
    <w:rsid w:val="009A4C18"/>
    <w:rsid w:val="009A589C"/>
    <w:rsid w:val="009A7F71"/>
    <w:rsid w:val="009B14E4"/>
    <w:rsid w:val="009B2C41"/>
    <w:rsid w:val="009B3060"/>
    <w:rsid w:val="009B3B5D"/>
    <w:rsid w:val="009B51CD"/>
    <w:rsid w:val="009B56CC"/>
    <w:rsid w:val="009B6DBF"/>
    <w:rsid w:val="009B739A"/>
    <w:rsid w:val="009B77BB"/>
    <w:rsid w:val="009C180F"/>
    <w:rsid w:val="009C627D"/>
    <w:rsid w:val="009D0600"/>
    <w:rsid w:val="009E244A"/>
    <w:rsid w:val="009E24A1"/>
    <w:rsid w:val="009E7D24"/>
    <w:rsid w:val="009F0E96"/>
    <w:rsid w:val="009F0F99"/>
    <w:rsid w:val="009F682C"/>
    <w:rsid w:val="009F7B65"/>
    <w:rsid w:val="00A15CA3"/>
    <w:rsid w:val="00A21F92"/>
    <w:rsid w:val="00A22C97"/>
    <w:rsid w:val="00A36A91"/>
    <w:rsid w:val="00A36BD0"/>
    <w:rsid w:val="00A376AE"/>
    <w:rsid w:val="00A40CC5"/>
    <w:rsid w:val="00A41AF1"/>
    <w:rsid w:val="00A5107E"/>
    <w:rsid w:val="00A51967"/>
    <w:rsid w:val="00A51992"/>
    <w:rsid w:val="00A548FF"/>
    <w:rsid w:val="00A710CD"/>
    <w:rsid w:val="00A72F02"/>
    <w:rsid w:val="00A75F0B"/>
    <w:rsid w:val="00A7601C"/>
    <w:rsid w:val="00A76BAF"/>
    <w:rsid w:val="00A82722"/>
    <w:rsid w:val="00A86E22"/>
    <w:rsid w:val="00A87529"/>
    <w:rsid w:val="00A9280A"/>
    <w:rsid w:val="00AA047D"/>
    <w:rsid w:val="00AA4B5D"/>
    <w:rsid w:val="00AB096E"/>
    <w:rsid w:val="00AB0C59"/>
    <w:rsid w:val="00AB2C11"/>
    <w:rsid w:val="00AB4A25"/>
    <w:rsid w:val="00AC13E8"/>
    <w:rsid w:val="00AC65CD"/>
    <w:rsid w:val="00AD65D9"/>
    <w:rsid w:val="00AD660A"/>
    <w:rsid w:val="00AD68CD"/>
    <w:rsid w:val="00AE08A6"/>
    <w:rsid w:val="00AE7988"/>
    <w:rsid w:val="00AF19DA"/>
    <w:rsid w:val="00AF4778"/>
    <w:rsid w:val="00AF4DCC"/>
    <w:rsid w:val="00AF6E52"/>
    <w:rsid w:val="00AF74C4"/>
    <w:rsid w:val="00B028D9"/>
    <w:rsid w:val="00B049C3"/>
    <w:rsid w:val="00B07056"/>
    <w:rsid w:val="00B11435"/>
    <w:rsid w:val="00B11DE9"/>
    <w:rsid w:val="00B1382A"/>
    <w:rsid w:val="00B141D2"/>
    <w:rsid w:val="00B1798A"/>
    <w:rsid w:val="00B22825"/>
    <w:rsid w:val="00B22B57"/>
    <w:rsid w:val="00B3691D"/>
    <w:rsid w:val="00B371AC"/>
    <w:rsid w:val="00B4506B"/>
    <w:rsid w:val="00B50B7C"/>
    <w:rsid w:val="00B5196E"/>
    <w:rsid w:val="00B72CC4"/>
    <w:rsid w:val="00B82A75"/>
    <w:rsid w:val="00B90C38"/>
    <w:rsid w:val="00B920D3"/>
    <w:rsid w:val="00BA1F2E"/>
    <w:rsid w:val="00BA3D64"/>
    <w:rsid w:val="00BA3DD8"/>
    <w:rsid w:val="00BB00E3"/>
    <w:rsid w:val="00BB34A0"/>
    <w:rsid w:val="00BB51B4"/>
    <w:rsid w:val="00BC06F9"/>
    <w:rsid w:val="00BC71EF"/>
    <w:rsid w:val="00BD21F2"/>
    <w:rsid w:val="00BD6A3A"/>
    <w:rsid w:val="00BE1E22"/>
    <w:rsid w:val="00BE2CEF"/>
    <w:rsid w:val="00BE2E74"/>
    <w:rsid w:val="00BE411F"/>
    <w:rsid w:val="00BE5E93"/>
    <w:rsid w:val="00C0651A"/>
    <w:rsid w:val="00C113F8"/>
    <w:rsid w:val="00C13F8C"/>
    <w:rsid w:val="00C149C9"/>
    <w:rsid w:val="00C15EFE"/>
    <w:rsid w:val="00C16374"/>
    <w:rsid w:val="00C17204"/>
    <w:rsid w:val="00C1775F"/>
    <w:rsid w:val="00C20078"/>
    <w:rsid w:val="00C234C2"/>
    <w:rsid w:val="00C2372E"/>
    <w:rsid w:val="00C273A6"/>
    <w:rsid w:val="00C34A41"/>
    <w:rsid w:val="00C36241"/>
    <w:rsid w:val="00C400CB"/>
    <w:rsid w:val="00C4108E"/>
    <w:rsid w:val="00C43207"/>
    <w:rsid w:val="00C4727F"/>
    <w:rsid w:val="00C47DC1"/>
    <w:rsid w:val="00C502CD"/>
    <w:rsid w:val="00C5113E"/>
    <w:rsid w:val="00C550D3"/>
    <w:rsid w:val="00C6083C"/>
    <w:rsid w:val="00C60A47"/>
    <w:rsid w:val="00C6522E"/>
    <w:rsid w:val="00C66446"/>
    <w:rsid w:val="00C6687B"/>
    <w:rsid w:val="00C70378"/>
    <w:rsid w:val="00C77DE6"/>
    <w:rsid w:val="00C8072F"/>
    <w:rsid w:val="00C82F88"/>
    <w:rsid w:val="00C85CBB"/>
    <w:rsid w:val="00C85F35"/>
    <w:rsid w:val="00C9289C"/>
    <w:rsid w:val="00C93337"/>
    <w:rsid w:val="00C9356D"/>
    <w:rsid w:val="00C957E6"/>
    <w:rsid w:val="00C96BDD"/>
    <w:rsid w:val="00CA5607"/>
    <w:rsid w:val="00CB04F7"/>
    <w:rsid w:val="00CB22F9"/>
    <w:rsid w:val="00CB5208"/>
    <w:rsid w:val="00CC13D7"/>
    <w:rsid w:val="00CC33D0"/>
    <w:rsid w:val="00CC514E"/>
    <w:rsid w:val="00CC6327"/>
    <w:rsid w:val="00CD0D00"/>
    <w:rsid w:val="00CD4E39"/>
    <w:rsid w:val="00CE312F"/>
    <w:rsid w:val="00CE35CA"/>
    <w:rsid w:val="00CE59AB"/>
    <w:rsid w:val="00CE71A5"/>
    <w:rsid w:val="00CF2A32"/>
    <w:rsid w:val="00CF641F"/>
    <w:rsid w:val="00D012AB"/>
    <w:rsid w:val="00D021C0"/>
    <w:rsid w:val="00D03010"/>
    <w:rsid w:val="00D03AD2"/>
    <w:rsid w:val="00D0475E"/>
    <w:rsid w:val="00D051B1"/>
    <w:rsid w:val="00D06CB2"/>
    <w:rsid w:val="00D1603D"/>
    <w:rsid w:val="00D165AD"/>
    <w:rsid w:val="00D24EE3"/>
    <w:rsid w:val="00D255ED"/>
    <w:rsid w:val="00D3180B"/>
    <w:rsid w:val="00D34CFA"/>
    <w:rsid w:val="00D36075"/>
    <w:rsid w:val="00D45F62"/>
    <w:rsid w:val="00D65D55"/>
    <w:rsid w:val="00D67ED4"/>
    <w:rsid w:val="00D72542"/>
    <w:rsid w:val="00D7493B"/>
    <w:rsid w:val="00D75B80"/>
    <w:rsid w:val="00D827F4"/>
    <w:rsid w:val="00D82C2F"/>
    <w:rsid w:val="00D85994"/>
    <w:rsid w:val="00D85D7F"/>
    <w:rsid w:val="00D872C6"/>
    <w:rsid w:val="00D9099A"/>
    <w:rsid w:val="00D92672"/>
    <w:rsid w:val="00D944AF"/>
    <w:rsid w:val="00D97618"/>
    <w:rsid w:val="00DA0232"/>
    <w:rsid w:val="00DB2700"/>
    <w:rsid w:val="00DB2F27"/>
    <w:rsid w:val="00DB44A1"/>
    <w:rsid w:val="00DC6427"/>
    <w:rsid w:val="00DC6C97"/>
    <w:rsid w:val="00DC7AC4"/>
    <w:rsid w:val="00DD3C71"/>
    <w:rsid w:val="00DD6B67"/>
    <w:rsid w:val="00DD728A"/>
    <w:rsid w:val="00DE2F3E"/>
    <w:rsid w:val="00DE3F48"/>
    <w:rsid w:val="00DE4A01"/>
    <w:rsid w:val="00DF789C"/>
    <w:rsid w:val="00E06469"/>
    <w:rsid w:val="00E06E02"/>
    <w:rsid w:val="00E07AC7"/>
    <w:rsid w:val="00E10E57"/>
    <w:rsid w:val="00E115F6"/>
    <w:rsid w:val="00E12AD7"/>
    <w:rsid w:val="00E231A0"/>
    <w:rsid w:val="00E34FA0"/>
    <w:rsid w:val="00E35881"/>
    <w:rsid w:val="00E40B19"/>
    <w:rsid w:val="00E45A9F"/>
    <w:rsid w:val="00E533D3"/>
    <w:rsid w:val="00E554B0"/>
    <w:rsid w:val="00E5746B"/>
    <w:rsid w:val="00E6586D"/>
    <w:rsid w:val="00E67C32"/>
    <w:rsid w:val="00E714EB"/>
    <w:rsid w:val="00E73C0F"/>
    <w:rsid w:val="00E74F83"/>
    <w:rsid w:val="00E7783C"/>
    <w:rsid w:val="00E8069A"/>
    <w:rsid w:val="00E82EDD"/>
    <w:rsid w:val="00E83BCF"/>
    <w:rsid w:val="00E84CED"/>
    <w:rsid w:val="00E9115E"/>
    <w:rsid w:val="00E97343"/>
    <w:rsid w:val="00E9746E"/>
    <w:rsid w:val="00EA3ADB"/>
    <w:rsid w:val="00EA5CAC"/>
    <w:rsid w:val="00EA7A08"/>
    <w:rsid w:val="00EB499B"/>
    <w:rsid w:val="00EC11F4"/>
    <w:rsid w:val="00EC2101"/>
    <w:rsid w:val="00EC76D5"/>
    <w:rsid w:val="00EC7DB9"/>
    <w:rsid w:val="00ED1856"/>
    <w:rsid w:val="00ED5046"/>
    <w:rsid w:val="00ED5C1F"/>
    <w:rsid w:val="00EE13A4"/>
    <w:rsid w:val="00EE412E"/>
    <w:rsid w:val="00EE48B8"/>
    <w:rsid w:val="00EE5AA2"/>
    <w:rsid w:val="00EF4165"/>
    <w:rsid w:val="00EF76F4"/>
    <w:rsid w:val="00EF7C6A"/>
    <w:rsid w:val="00F06C8E"/>
    <w:rsid w:val="00F2095C"/>
    <w:rsid w:val="00F24D81"/>
    <w:rsid w:val="00F37DF4"/>
    <w:rsid w:val="00F405C4"/>
    <w:rsid w:val="00F44BEC"/>
    <w:rsid w:val="00F4644D"/>
    <w:rsid w:val="00F4725B"/>
    <w:rsid w:val="00F625CD"/>
    <w:rsid w:val="00F64075"/>
    <w:rsid w:val="00F66D8F"/>
    <w:rsid w:val="00F74D51"/>
    <w:rsid w:val="00F768B9"/>
    <w:rsid w:val="00F814CC"/>
    <w:rsid w:val="00FA147F"/>
    <w:rsid w:val="00FA2779"/>
    <w:rsid w:val="00FA4F1F"/>
    <w:rsid w:val="00FB0ED0"/>
    <w:rsid w:val="00FB191F"/>
    <w:rsid w:val="00FB1A1F"/>
    <w:rsid w:val="00FB6CA4"/>
    <w:rsid w:val="00FC58D1"/>
    <w:rsid w:val="00FD1C4F"/>
    <w:rsid w:val="00FD3E95"/>
    <w:rsid w:val="00FD3F7C"/>
    <w:rsid w:val="00FD51DA"/>
    <w:rsid w:val="00FD754A"/>
    <w:rsid w:val="00FE24E9"/>
    <w:rsid w:val="00FE310B"/>
    <w:rsid w:val="00FE49E3"/>
    <w:rsid w:val="00FE6569"/>
    <w:rsid w:val="00FE75C9"/>
    <w:rsid w:val="00FF22F5"/>
    <w:rsid w:val="00FF78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o:shapelayout v:ext="edit">
      <o:idmap v:ext="edit" data="1"/>
    </o:shapelayout>
  </w:shapeDefaults>
  <w:decimalSymbol w:val=","/>
  <w:listSeparator w:val=";"/>
  <w14:docId w14:val="4BD1F363"/>
  <w15:docId w15:val="{26F7BB49-DC33-4138-8114-0797D8B8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E35881"/>
    <w:rPr>
      <w:rFonts w:ascii="Palatino Linotype" w:hAnsi="Palatino Linotype"/>
      <w:szCs w:val="24"/>
    </w:rPr>
  </w:style>
  <w:style w:type="paragraph" w:styleId="Rubrik1">
    <w:name w:val="heading 1"/>
    <w:basedOn w:val="Normal"/>
    <w:next w:val="Brdtext"/>
    <w:qFormat/>
    <w:rsid w:val="002B7B1A"/>
    <w:pPr>
      <w:keepNext/>
      <w:spacing w:after="360" w:line="360" w:lineRule="atLeast"/>
      <w:outlineLvl w:val="0"/>
    </w:pPr>
    <w:rPr>
      <w:rFonts w:cs="Arial"/>
      <w:b/>
      <w:bCs/>
      <w:sz w:val="28"/>
    </w:rPr>
  </w:style>
  <w:style w:type="paragraph" w:styleId="Rubrik2">
    <w:name w:val="heading 2"/>
    <w:basedOn w:val="Rubrik1"/>
    <w:next w:val="Brdtext"/>
    <w:qFormat/>
    <w:rsid w:val="002B7B1A"/>
    <w:pPr>
      <w:spacing w:before="220" w:after="60"/>
      <w:outlineLvl w:val="1"/>
    </w:pPr>
    <w:rPr>
      <w:bCs w:val="0"/>
      <w:iCs/>
      <w:sz w:val="24"/>
      <w:szCs w:val="28"/>
    </w:rPr>
  </w:style>
  <w:style w:type="paragraph" w:styleId="Rubrik3">
    <w:name w:val="heading 3"/>
    <w:basedOn w:val="Rubrik1"/>
    <w:next w:val="Brdtext"/>
    <w:qFormat/>
    <w:rsid w:val="002B7B1A"/>
    <w:pPr>
      <w:spacing w:before="220" w:after="60"/>
      <w:outlineLvl w:val="2"/>
    </w:pPr>
    <w:rPr>
      <w:b w:val="0"/>
      <w:bCs w:val="0"/>
      <w:sz w:val="22"/>
      <w:szCs w:val="26"/>
    </w:rPr>
  </w:style>
  <w:style w:type="paragraph" w:styleId="Rubrik4">
    <w:name w:val="heading 4"/>
    <w:basedOn w:val="Rubrik1"/>
    <w:next w:val="Brdtext"/>
    <w:qFormat/>
    <w:rsid w:val="00EE412E"/>
    <w:pPr>
      <w:spacing w:before="120" w:after="0"/>
      <w:outlineLvl w:val="3"/>
    </w:pPr>
    <w:rPr>
      <w:sz w:val="20"/>
      <w:szCs w:val="28"/>
    </w:rPr>
  </w:style>
  <w:style w:type="paragraph" w:styleId="Rubrik5">
    <w:name w:val="heading 5"/>
    <w:basedOn w:val="Normal"/>
    <w:next w:val="Normal"/>
    <w:semiHidden/>
    <w:qFormat/>
    <w:rsid w:val="00E231A0"/>
    <w:pPr>
      <w:outlineLvl w:val="4"/>
    </w:pPr>
    <w:rPr>
      <w:bCs/>
      <w:iCs/>
      <w:sz w:val="18"/>
      <w:szCs w:val="26"/>
    </w:rPr>
  </w:style>
  <w:style w:type="paragraph" w:styleId="Rubrik6">
    <w:name w:val="heading 6"/>
    <w:basedOn w:val="Rubrik5"/>
    <w:next w:val="Normal"/>
    <w:semiHidden/>
    <w:qFormat/>
    <w:rsid w:val="002B7B1A"/>
    <w:pPr>
      <w:outlineLvl w:val="5"/>
    </w:pPr>
  </w:style>
  <w:style w:type="paragraph" w:styleId="Rubrik7">
    <w:name w:val="heading 7"/>
    <w:basedOn w:val="Rubrik6"/>
    <w:next w:val="Normal"/>
    <w:semiHidden/>
    <w:qFormat/>
    <w:rsid w:val="002B7B1A"/>
    <w:pPr>
      <w:outlineLvl w:val="6"/>
    </w:pPr>
  </w:style>
  <w:style w:type="paragraph" w:styleId="Rubrik8">
    <w:name w:val="heading 8"/>
    <w:basedOn w:val="Rubrik7"/>
    <w:next w:val="Normal"/>
    <w:semiHidden/>
    <w:qFormat/>
    <w:rsid w:val="002B7B1A"/>
    <w:pPr>
      <w:outlineLvl w:val="7"/>
    </w:pPr>
  </w:style>
  <w:style w:type="paragraph" w:styleId="Rubrik9">
    <w:name w:val="heading 9"/>
    <w:basedOn w:val="Rubrik8"/>
    <w:next w:val="Normal"/>
    <w:semiHidden/>
    <w:qFormat/>
    <w:rsid w:val="002B7B1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lankettnr">
    <w:name w:val="Blankettnr"/>
    <w:basedOn w:val="Normal"/>
    <w:semiHidden/>
    <w:rsid w:val="002B7B1A"/>
    <w:rPr>
      <w:rFonts w:ascii="Arial" w:hAnsi="Arial"/>
      <w:color w:val="808080"/>
      <w:sz w:val="10"/>
    </w:rPr>
  </w:style>
  <w:style w:type="paragraph" w:customStyle="1" w:styleId="Nummerlista">
    <w:name w:val="_Nummerlista"/>
    <w:basedOn w:val="Brdtext"/>
    <w:qFormat/>
    <w:rsid w:val="00732A8A"/>
    <w:pPr>
      <w:numPr>
        <w:numId w:val="16"/>
      </w:numPr>
      <w:spacing w:after="60"/>
    </w:pPr>
  </w:style>
  <w:style w:type="table" w:styleId="Tabellrutnt">
    <w:name w:val="Table Grid"/>
    <w:basedOn w:val="Normaltabell"/>
    <w:semiHidden/>
    <w:rsid w:val="002B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semiHidden/>
    <w:rsid w:val="002B7B1A"/>
  </w:style>
  <w:style w:type="paragraph" w:customStyle="1" w:styleId="Handlggare">
    <w:name w:val="Handläggare"/>
    <w:basedOn w:val="Sidhuvud"/>
    <w:semiHidden/>
    <w:rsid w:val="002B7B1A"/>
    <w:rPr>
      <w:rFonts w:ascii="Arial" w:hAnsi="Arial" w:cs="Arial"/>
      <w:sz w:val="15"/>
    </w:rPr>
  </w:style>
  <w:style w:type="paragraph" w:styleId="Sidfot">
    <w:name w:val="footer"/>
    <w:basedOn w:val="Normal"/>
    <w:semiHidden/>
    <w:rsid w:val="00E231A0"/>
    <w:rPr>
      <w:noProof/>
      <w:sz w:val="2"/>
    </w:rPr>
  </w:style>
  <w:style w:type="paragraph" w:customStyle="1" w:styleId="Punktlista">
    <w:name w:val="_Punktlista"/>
    <w:basedOn w:val="Brdtext"/>
    <w:qFormat/>
    <w:rsid w:val="00732A8A"/>
    <w:pPr>
      <w:numPr>
        <w:numId w:val="17"/>
      </w:numPr>
      <w:spacing w:after="60"/>
    </w:pPr>
  </w:style>
  <w:style w:type="character" w:styleId="Sidnummer">
    <w:name w:val="page number"/>
    <w:basedOn w:val="Standardstycketeckensnitt"/>
    <w:semiHidden/>
    <w:rsid w:val="002B7B1A"/>
    <w:rPr>
      <w:rFonts w:ascii="Palatino Linotype" w:hAnsi="Palatino Linotype"/>
      <w:sz w:val="18"/>
    </w:rPr>
  </w:style>
  <w:style w:type="paragraph" w:styleId="Ballongtext">
    <w:name w:val="Balloon Text"/>
    <w:basedOn w:val="Normal"/>
    <w:semiHidden/>
    <w:rsid w:val="002B7B1A"/>
    <w:rPr>
      <w:rFonts w:ascii="Tahoma" w:hAnsi="Tahoma" w:cs="Tahoma"/>
      <w:sz w:val="16"/>
      <w:szCs w:val="16"/>
    </w:rPr>
  </w:style>
  <w:style w:type="paragraph" w:customStyle="1" w:styleId="Ledtext">
    <w:name w:val="Ledtext"/>
    <w:basedOn w:val="Normal"/>
    <w:semiHidden/>
    <w:rsid w:val="002B7B1A"/>
    <w:rPr>
      <w:rFonts w:ascii="Arial" w:hAnsi="Arial"/>
      <w:sz w:val="14"/>
    </w:rPr>
  </w:style>
  <w:style w:type="paragraph" w:styleId="Brdtext">
    <w:name w:val="Body Text"/>
    <w:basedOn w:val="Normal"/>
    <w:qFormat/>
    <w:rsid w:val="00794B4D"/>
    <w:pPr>
      <w:spacing w:after="120" w:line="280" w:lineRule="atLeast"/>
    </w:pPr>
  </w:style>
  <w:style w:type="paragraph" w:customStyle="1" w:styleId="Dokumenttyp">
    <w:name w:val="Dokumenttyp"/>
    <w:basedOn w:val="Sidhuvud"/>
    <w:semiHidden/>
    <w:rsid w:val="002B7B1A"/>
    <w:rPr>
      <w:rFonts w:ascii="Arial" w:hAnsi="Arial"/>
      <w:b/>
      <w:szCs w:val="22"/>
    </w:rPr>
  </w:style>
  <w:style w:type="paragraph" w:styleId="Beskrivning">
    <w:name w:val="caption"/>
    <w:basedOn w:val="Normal"/>
    <w:next w:val="Normal"/>
    <w:semiHidden/>
    <w:qFormat/>
    <w:rsid w:val="002B7B1A"/>
    <w:pPr>
      <w:spacing w:before="120" w:after="120"/>
    </w:pPr>
    <w:rPr>
      <w:b/>
      <w:bCs/>
      <w:szCs w:val="20"/>
    </w:rPr>
  </w:style>
  <w:style w:type="paragraph" w:styleId="Innehll1">
    <w:name w:val="toc 1"/>
    <w:basedOn w:val="Normal"/>
    <w:next w:val="Normal"/>
    <w:semiHidden/>
    <w:rsid w:val="002B7B1A"/>
    <w:pPr>
      <w:tabs>
        <w:tab w:val="right" w:pos="7926"/>
      </w:tabs>
      <w:spacing w:before="240"/>
      <w:ind w:left="482" w:right="284" w:hanging="482"/>
    </w:pPr>
    <w:rPr>
      <w:rFonts w:ascii="Century Gothic" w:hAnsi="Century Gothic"/>
      <w:b/>
      <w:noProof/>
      <w:sz w:val="22"/>
    </w:rPr>
  </w:style>
  <w:style w:type="paragraph" w:styleId="Innehll2">
    <w:name w:val="toc 2"/>
    <w:basedOn w:val="Normal"/>
    <w:next w:val="Normal"/>
    <w:semiHidden/>
    <w:rsid w:val="002B7B1A"/>
    <w:pPr>
      <w:tabs>
        <w:tab w:val="left" w:pos="1134"/>
        <w:tab w:val="right" w:leader="dot" w:pos="7926"/>
      </w:tabs>
      <w:ind w:left="1134" w:right="284" w:hanging="652"/>
    </w:pPr>
    <w:rPr>
      <w:noProof/>
      <w:sz w:val="22"/>
    </w:rPr>
  </w:style>
  <w:style w:type="paragraph" w:styleId="Innehll3">
    <w:name w:val="toc 3"/>
    <w:basedOn w:val="Normal"/>
    <w:next w:val="Normal"/>
    <w:semiHidden/>
    <w:rsid w:val="002B7B1A"/>
    <w:pPr>
      <w:tabs>
        <w:tab w:val="left" w:pos="1134"/>
        <w:tab w:val="right" w:leader="dot" w:pos="7927"/>
      </w:tabs>
      <w:ind w:left="1871" w:right="284" w:hanging="737"/>
    </w:pPr>
    <w:rPr>
      <w:sz w:val="22"/>
      <w:szCs w:val="20"/>
    </w:rPr>
  </w:style>
  <w:style w:type="paragraph" w:customStyle="1" w:styleId="Avdelning">
    <w:name w:val="Avdelning"/>
    <w:basedOn w:val="Sidhuvud"/>
    <w:semiHidden/>
    <w:rsid w:val="002B7B1A"/>
    <w:pPr>
      <w:ind w:left="51"/>
    </w:pPr>
    <w:rPr>
      <w:rFonts w:ascii="Arial" w:hAnsi="Arial"/>
      <w:caps/>
    </w:rPr>
  </w:style>
  <w:style w:type="paragraph" w:customStyle="1" w:styleId="Arbetsplats">
    <w:name w:val="Arbetsplats"/>
    <w:basedOn w:val="Normal"/>
    <w:semiHidden/>
    <w:rsid w:val="00481736"/>
    <w:pPr>
      <w:spacing w:after="20"/>
    </w:pPr>
    <w:rPr>
      <w:caps/>
      <w:sz w:val="16"/>
      <w:szCs w:val="16"/>
    </w:rPr>
  </w:style>
  <w:style w:type="paragraph" w:customStyle="1" w:styleId="Filnamn">
    <w:name w:val="Filnamn"/>
    <w:basedOn w:val="Normal"/>
    <w:semiHidden/>
    <w:rsid w:val="002B7B1A"/>
    <w:rPr>
      <w:rFonts w:ascii="Arial" w:hAnsi="Arial"/>
      <w:sz w:val="14"/>
    </w:rPr>
  </w:style>
  <w:style w:type="paragraph" w:customStyle="1" w:styleId="Dokinfo">
    <w:name w:val="Dokinfo"/>
    <w:basedOn w:val="Brdtext"/>
    <w:semiHidden/>
    <w:rsid w:val="00E45A9F"/>
    <w:pPr>
      <w:spacing w:after="0" w:line="240" w:lineRule="auto"/>
    </w:pPr>
    <w:rPr>
      <w:sz w:val="18"/>
    </w:rPr>
  </w:style>
  <w:style w:type="character" w:styleId="Hyperlnk">
    <w:name w:val="Hyperlink"/>
    <w:basedOn w:val="Standardstycketeckensnitt"/>
    <w:semiHidden/>
    <w:rsid w:val="002B7B1A"/>
    <w:rPr>
      <w:color w:val="0000FF"/>
      <w:u w:val="single"/>
    </w:rPr>
  </w:style>
  <w:style w:type="paragraph" w:customStyle="1" w:styleId="Sidfotsadress">
    <w:name w:val="Sidfotsadress"/>
    <w:basedOn w:val="Arbetsplats"/>
    <w:qFormat/>
    <w:rsid w:val="00E231A0"/>
    <w:rPr>
      <w:caps w:val="0"/>
    </w:rPr>
  </w:style>
  <w:style w:type="paragraph" w:customStyle="1" w:styleId="Tabelltext">
    <w:name w:val="Tabelltext"/>
    <w:basedOn w:val="Normal"/>
    <w:rsid w:val="00D75B80"/>
    <w:pPr>
      <w:spacing w:before="20" w:after="40"/>
    </w:pPr>
    <w:rPr>
      <w:rFonts w:ascii="Arial" w:hAnsi="Arial" w:cs="Arial"/>
      <w:sz w:val="16"/>
    </w:rPr>
  </w:style>
  <w:style w:type="table" w:customStyle="1" w:styleId="Tranemotabell">
    <w:name w:val="Tranemo_tabell"/>
    <w:basedOn w:val="Normaltabell"/>
    <w:uiPriority w:val="99"/>
    <w:qFormat/>
    <w:rsid w:val="00D75B80"/>
    <w:tblPr>
      <w:tblBorders>
        <w:top w:val="single" w:sz="12" w:space="0" w:color="auto"/>
        <w:bottom w:val="single" w:sz="12" w:space="0" w:color="auto"/>
      </w:tblBorders>
    </w:tblPr>
    <w:tblStylePr w:type="firstRow">
      <w:rPr>
        <w:b/>
      </w:rPr>
      <w:tblPr/>
      <w:trPr>
        <w:tblHeader/>
      </w:trPr>
      <w:tcPr>
        <w:tcBorders>
          <w:bottom w:val="single" w:sz="4" w:space="0" w:color="auto"/>
        </w:tcBorders>
      </w:tcPr>
    </w:tblStylePr>
    <w:tblStylePr w:type="lastRow">
      <w:rPr>
        <w:b/>
      </w:rPr>
    </w:tblStylePr>
    <w:tblStylePr w:type="firstCol">
      <w:rPr>
        <w:b/>
      </w:rPr>
    </w:tblStylePr>
  </w:style>
  <w:style w:type="character" w:customStyle="1" w:styleId="SidhuvudChar">
    <w:name w:val="Sidhuvud Char"/>
    <w:link w:val="Sidhuvud"/>
    <w:uiPriority w:val="99"/>
    <w:semiHidden/>
    <w:rsid w:val="00FD3F7C"/>
    <w:rPr>
      <w:rFonts w:ascii="Palatino Linotype" w:hAnsi="Palatino Linotyp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as.dotm" TargetMode="External"/></Relationships>
</file>

<file path=word/theme/theme1.xml><?xml version="1.0" encoding="utf-8"?>
<a:theme xmlns:a="http://schemas.openxmlformats.org/drawingml/2006/main" name="Office-tema">
  <a:themeElements>
    <a:clrScheme name="Tranemo kommun">
      <a:dk1>
        <a:srgbClr val="000000"/>
      </a:dk1>
      <a:lt1>
        <a:srgbClr val="FFFFFF"/>
      </a:lt1>
      <a:dk2>
        <a:srgbClr val="000000"/>
      </a:dk2>
      <a:lt2>
        <a:srgbClr val="808080"/>
      </a:lt2>
      <a:accent1>
        <a:srgbClr val="E2D478"/>
      </a:accent1>
      <a:accent2>
        <a:srgbClr val="3F9C35"/>
      </a:accent2>
      <a:accent3>
        <a:srgbClr val="B5B6B3"/>
      </a:accent3>
      <a:accent4>
        <a:srgbClr val="983222"/>
      </a:accent4>
      <a:accent5>
        <a:srgbClr val="F4EFD4"/>
      </a:accent5>
      <a:accent6>
        <a:srgbClr val="9DCFAE"/>
      </a:accent6>
      <a:hlink>
        <a:srgbClr val="66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Template>
  <TotalTime>0</TotalTime>
  <Pages>3</Pages>
  <Words>790</Words>
  <Characters>4191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Ingela</dc:creator>
  <cp:keywords/>
  <dc:description>TRA2000, v 2.0, 2011-06-08</dc:description>
  <cp:lastModifiedBy>Karlsson Ingela</cp:lastModifiedBy>
  <cp:revision>2</cp:revision>
  <cp:lastPrinted>2002-12-17T07:21:00Z</cp:lastPrinted>
  <dcterms:created xsi:type="dcterms:W3CDTF">2019-09-12T10:06:00Z</dcterms:created>
  <dcterms:modified xsi:type="dcterms:W3CDTF">2019-09-12T10:06:00Z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 </vt:lpwstr>
  </property>
  <property fmtid="{D5CDD505-2E9C-101B-9397-08002B2CF9AE}" pid="16" name="cdpLanguage">
    <vt:lpwstr>Svenska</vt:lpwstr>
  </property>
  <property fmtid="{D5CDD505-2E9C-101B-9397-08002B2CF9AE}" pid="17" name="cdpProfile">
    <vt:lpwstr>Karlsson Ingela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Ingela Karlsson</vt:lpwstr>
  </property>
  <property fmtid="{D5CDD505-2E9C-101B-9397-08002B2CF9AE}" pid="21" name="cdpTitle">
    <vt:lpwstr>Trygghetssamordnare</vt:lpwstr>
  </property>
  <property fmtid="{D5CDD505-2E9C-101B-9397-08002B2CF9AE}" pid="22" name="cdpPhone">
    <vt:lpwstr>0325 - 57 60 71</vt:lpwstr>
  </property>
  <property fmtid="{D5CDD505-2E9C-101B-9397-08002B2CF9AE}" pid="23" name="cdpCellphone">
    <vt:lpwstr>0731 - 483 183</vt:lpwstr>
  </property>
  <property fmtid="{D5CDD505-2E9C-101B-9397-08002B2CF9AE}" pid="24" name="cdpEmail">
    <vt:lpwstr>ingela.karlsson1@tranemo.se</vt:lpwstr>
  </property>
  <property fmtid="{D5CDD505-2E9C-101B-9397-08002B2CF9AE}" pid="25" name="cdpFax">
    <vt:lpwstr/>
  </property>
  <property fmtid="{D5CDD505-2E9C-101B-9397-08002B2CF9AE}" pid="26" name="cdpSignature">
    <vt:lpwstr/>
  </property>
  <property fmtid="{D5CDD505-2E9C-101B-9397-08002B2CF9AE}" pid="27" name="cdpOrganization">
    <vt:lpwstr>Servicesektionen</vt:lpwstr>
  </property>
  <property fmtid="{D5CDD505-2E9C-101B-9397-08002B2CF9AE}" pid="28" name="cdpUnit">
    <vt:lpwstr>Trygg och säker kommun</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Sant,Sant,Sant,Sant,Sant,Sant,Sant,Sant,Falskt</vt:lpwstr>
  </property>
  <property fmtid="{D5CDD505-2E9C-101B-9397-08002B2CF9AE}" pid="33" name="cdpInternal">
    <vt:lpwstr>True</vt:lpwstr>
  </property>
  <property fmtid="{D5CDD505-2E9C-101B-9397-08002B2CF9AE}" pid="34" name="cdpPpFormat">
    <vt:lpwstr> </vt:lpwstr>
  </property>
</Properties>
</file>