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3E" w:rsidRDefault="00144268" w:rsidP="00A41AF1">
      <w:pPr>
        <w:pStyle w:val="Rubrik1"/>
      </w:pPr>
      <w:r>
        <w:t>Rutin för hantering av specialkostintyg enligt GDPR</w:t>
      </w:r>
    </w:p>
    <w:p w:rsidR="00144268" w:rsidRPr="00144268" w:rsidRDefault="00144268" w:rsidP="00144268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rPr>
          <w:rFonts w:ascii="PT Serif" w:hAnsi="PT Serif"/>
          <w:color w:val="494746"/>
          <w:sz w:val="24"/>
        </w:rPr>
      </w:pPr>
      <w:r w:rsidRPr="00144268">
        <w:rPr>
          <w:rFonts w:ascii="PT Serif" w:hAnsi="PT Serif"/>
          <w:color w:val="494746"/>
          <w:sz w:val="24"/>
        </w:rPr>
        <w:t>All sparad info</w:t>
      </w:r>
      <w:r>
        <w:rPr>
          <w:rFonts w:ascii="PT Serif" w:hAnsi="PT Serif"/>
          <w:color w:val="494746"/>
          <w:sz w:val="24"/>
        </w:rPr>
        <w:t>rmation måste ha ett syfte och syftet får inte ändras</w:t>
      </w:r>
    </w:p>
    <w:p w:rsidR="00144268" w:rsidRPr="00144268" w:rsidRDefault="00144268" w:rsidP="00144268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rPr>
          <w:rFonts w:ascii="PT Serif" w:hAnsi="PT Serif"/>
          <w:color w:val="494746"/>
          <w:sz w:val="24"/>
        </w:rPr>
      </w:pPr>
      <w:r w:rsidRPr="00144268">
        <w:rPr>
          <w:rFonts w:ascii="PT Serif" w:hAnsi="PT Serif"/>
          <w:color w:val="494746"/>
          <w:sz w:val="24"/>
        </w:rPr>
        <w:t>Endast de som behöver info ska ha tillgång till den. I detta fall – endast den personal som kommer i kontakt med måltiderna, t.ex. måltidspersonal, kostchef och pedagoger.</w:t>
      </w:r>
    </w:p>
    <w:p w:rsidR="00144268" w:rsidRPr="00144268" w:rsidRDefault="00144268" w:rsidP="00144268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rPr>
          <w:rFonts w:ascii="PT Serif" w:hAnsi="PT Serif"/>
          <w:color w:val="494746"/>
          <w:sz w:val="24"/>
        </w:rPr>
      </w:pPr>
      <w:r w:rsidRPr="00144268">
        <w:rPr>
          <w:rFonts w:ascii="PT Serif" w:hAnsi="PT Serif"/>
          <w:color w:val="494746"/>
          <w:sz w:val="24"/>
        </w:rPr>
        <w:t>Information ska förvaras säkert – gärna inlåst låda eller skåp.</w:t>
      </w:r>
    </w:p>
    <w:p w:rsidR="00144268" w:rsidRDefault="00144268" w:rsidP="00144268">
      <w:pPr>
        <w:spacing w:before="100" w:beforeAutospacing="1" w:after="100" w:afterAutospacing="1" w:line="360" w:lineRule="auto"/>
        <w:rPr>
          <w:rFonts w:ascii="PT Serif" w:hAnsi="PT Serif"/>
          <w:color w:val="494746"/>
          <w:sz w:val="24"/>
        </w:rPr>
      </w:pPr>
      <w:r w:rsidRPr="00144268">
        <w:rPr>
          <w:rFonts w:ascii="PT Serif" w:hAnsi="PT Serif"/>
          <w:color w:val="494746"/>
          <w:sz w:val="24"/>
        </w:rPr>
        <w:t>Samt personerna som uppgifterna gäller</w:t>
      </w:r>
      <w:r>
        <w:rPr>
          <w:rFonts w:ascii="PT Serif" w:hAnsi="PT Serif"/>
          <w:color w:val="494746"/>
          <w:sz w:val="24"/>
        </w:rPr>
        <w:t xml:space="preserve"> skall veta om att v</w:t>
      </w:r>
      <w:r w:rsidRPr="00144268">
        <w:rPr>
          <w:rFonts w:ascii="PT Serif" w:hAnsi="PT Serif"/>
          <w:color w:val="494746"/>
          <w:sz w:val="24"/>
        </w:rPr>
        <w:t xml:space="preserve">i har dem – </w:t>
      </w:r>
      <w:r>
        <w:rPr>
          <w:rFonts w:ascii="PT Serif" w:hAnsi="PT Serif"/>
          <w:color w:val="494746"/>
          <w:sz w:val="24"/>
        </w:rPr>
        <w:t>detta framgår på specialkostintyget. Följande information finns på blanketten som fylls i:</w:t>
      </w:r>
    </w:p>
    <w:p w:rsidR="00144268" w:rsidRDefault="00144268" w:rsidP="00144268">
      <w:pPr>
        <w:pStyle w:val="Rubrik1"/>
      </w:pPr>
      <w:r>
        <w:t>Så här behandlar vi dina personuppgifter</w:t>
      </w:r>
    </w:p>
    <w:p w:rsidR="00144268" w:rsidRDefault="00144268" w:rsidP="00144268">
      <w:pPr>
        <w:pStyle w:val="ingress"/>
      </w:pPr>
      <w:r>
        <w:t>När du har kontakt me</w:t>
      </w:r>
      <w:bookmarkStart w:id="0" w:name="_GoBack"/>
      <w:bookmarkEnd w:id="0"/>
      <w:r>
        <w:t>d kommunen, till exempel när du skickar e-post, lämnar in en ansökan eller använder ett webbformulär lagras dina personuppgifter i syfte att handlägga och hantera ärendet. Vi använder personuppgifterna medan vi hanterar ditt ärende och sedan måste vi bevara dem för att vårt arbete ska kunna följas upp och kvalitetssäkras.</w:t>
      </w:r>
    </w:p>
    <w:p w:rsidR="00144268" w:rsidRPr="00144268" w:rsidRDefault="00144268" w:rsidP="00144268">
      <w:pPr>
        <w:spacing w:before="100" w:beforeAutospacing="1" w:after="100" w:afterAutospacing="1" w:line="360" w:lineRule="auto"/>
        <w:rPr>
          <w:rFonts w:ascii="PT Serif" w:hAnsi="PT Serif"/>
          <w:color w:val="494746"/>
          <w:sz w:val="24"/>
        </w:rPr>
      </w:pPr>
    </w:p>
    <w:p w:rsidR="00144268" w:rsidRPr="00144268" w:rsidRDefault="00144268" w:rsidP="00144268">
      <w:pPr>
        <w:pStyle w:val="Brdtext"/>
      </w:pPr>
    </w:p>
    <w:p w:rsidR="00E231A0" w:rsidRPr="00E231A0" w:rsidRDefault="00E231A0" w:rsidP="00E231A0">
      <w:pPr>
        <w:pStyle w:val="Brdtext"/>
      </w:pPr>
    </w:p>
    <w:sectPr w:rsidR="00E231A0" w:rsidRPr="00E231A0" w:rsidSect="00BC06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985" w:bottom="2268" w:left="198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68" w:rsidRDefault="00144268">
      <w:r>
        <w:separator/>
      </w:r>
    </w:p>
  </w:endnote>
  <w:endnote w:type="continuationSeparator" w:id="0">
    <w:p w:rsidR="00144268" w:rsidRDefault="001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Serif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bjPageNbr_02"/>
  <w:p w:rsidR="00975BC0" w:rsidRPr="002B7B1A" w:rsidRDefault="00144268" w:rsidP="00E231A0">
    <w:pPr>
      <w:pStyle w:val="Sidfotsadress"/>
      <w:jc w:val="right"/>
      <w:rPr>
        <w:szCs w:val="2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  <w:r w:rsidR="00975BC0">
      <w:rPr>
        <w:rStyle w:val="Sidnummer"/>
      </w:rP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080" w:type="dxa"/>
      <w:tblLook w:val="01E0" w:firstRow="1" w:lastRow="1" w:firstColumn="1" w:lastColumn="1" w:noHBand="0" w:noVBand="0"/>
    </w:tblPr>
    <w:tblGrid>
      <w:gridCol w:w="6912"/>
      <w:gridCol w:w="1168"/>
    </w:tblGrid>
    <w:tr w:rsidR="00144268" w:rsidTr="00F7215C">
      <w:tc>
        <w:tcPr>
          <w:tcW w:w="8080" w:type="dxa"/>
          <w:gridSpan w:val="2"/>
        </w:tcPr>
        <w:p w:rsidR="00144268" w:rsidRDefault="00144268" w:rsidP="00144268">
          <w:pPr>
            <w:pStyle w:val="Sidfotsadress"/>
          </w:pPr>
          <w:bookmarkStart w:id="14" w:name="chkOrganization_01"/>
          <w:r>
            <w:t>Tekniska sektionen</w:t>
          </w:r>
          <w:bookmarkEnd w:id="14"/>
          <w:r>
            <w:t xml:space="preserve"> </w:t>
          </w:r>
          <w:bookmarkStart w:id="15" w:name="chkUnit_01"/>
          <w:r>
            <w:t xml:space="preserve"> </w:t>
          </w:r>
          <w:bookmarkEnd w:id="15"/>
        </w:p>
      </w:tc>
    </w:tr>
    <w:tr w:rsidR="00144268" w:rsidTr="00F7215C">
      <w:tc>
        <w:tcPr>
          <w:tcW w:w="8080" w:type="dxa"/>
          <w:gridSpan w:val="2"/>
          <w:tcMar>
            <w:top w:w="28" w:type="dxa"/>
          </w:tcMar>
        </w:tcPr>
        <w:p w:rsidR="00144268" w:rsidRDefault="00144268" w:rsidP="00F7215C">
          <w:pPr>
            <w:pStyle w:val="Sidfotsadress"/>
          </w:pPr>
          <w:bookmarkStart w:id="16" w:name="ftcPostalAddress_01"/>
          <w:r>
            <w:t>Postadress:</w:t>
          </w:r>
          <w:bookmarkEnd w:id="16"/>
          <w:r>
            <w:t xml:space="preserve"> </w:t>
          </w:r>
          <w:bookmarkStart w:id="17" w:name="ftiPostalAddress_01"/>
          <w:r>
            <w:t>514 80 Tranemo</w:t>
          </w:r>
          <w:bookmarkEnd w:id="17"/>
          <w:r>
            <w:t xml:space="preserve">  </w:t>
          </w:r>
          <w:bookmarkStart w:id="18" w:name="ftcVisitingAddress_01"/>
          <w:r>
            <w:t>Besöksadress:</w:t>
          </w:r>
          <w:bookmarkEnd w:id="18"/>
          <w:r>
            <w:t> </w:t>
          </w:r>
          <w:bookmarkStart w:id="19" w:name="ftiVisitingAddress_01"/>
          <w:r>
            <w:t>Storgatan 26</w:t>
          </w:r>
          <w:bookmarkEnd w:id="19"/>
        </w:p>
      </w:tc>
    </w:tr>
    <w:tr w:rsidR="00144268" w:rsidTr="00F7215C">
      <w:tc>
        <w:tcPr>
          <w:tcW w:w="8080" w:type="dxa"/>
          <w:gridSpan w:val="2"/>
          <w:tcMar>
            <w:top w:w="28" w:type="dxa"/>
          </w:tcMar>
        </w:tcPr>
        <w:p w:rsidR="00144268" w:rsidRDefault="00144268" w:rsidP="00195C6E">
          <w:pPr>
            <w:pStyle w:val="Sidfotsadress"/>
          </w:pPr>
          <w:bookmarkStart w:id="20" w:name="ftcCPPhone_01"/>
          <w:r>
            <w:t>Telefon:</w:t>
          </w:r>
          <w:bookmarkEnd w:id="20"/>
          <w:r>
            <w:t> </w:t>
          </w:r>
          <w:bookmarkStart w:id="21" w:name="ftiCPPhone_01"/>
          <w:r>
            <w:t>0325-57 60 00</w:t>
          </w:r>
          <w:bookmarkEnd w:id="21"/>
          <w:r>
            <w:t xml:space="preserve">  </w:t>
          </w:r>
          <w:bookmarkStart w:id="22" w:name="ftcCPFax_01"/>
          <w:r>
            <w:t>Telefax:</w:t>
          </w:r>
          <w:bookmarkEnd w:id="22"/>
          <w:r>
            <w:t> </w:t>
          </w:r>
          <w:bookmarkStart w:id="23" w:name="ftiCPFax_01"/>
          <w:r>
            <w:t>0325-57 60 99</w:t>
          </w:r>
          <w:bookmarkEnd w:id="23"/>
          <w:r>
            <w:t xml:space="preserve">  </w:t>
          </w:r>
          <w:bookmarkStart w:id="24" w:name="chkPersonalFooter_01"/>
          <w:r>
            <w:t>Direkt: 0325-57 61 57  Mobil: 0768-05 83 83</w:t>
          </w:r>
          <w:bookmarkEnd w:id="24"/>
        </w:p>
      </w:tc>
    </w:tr>
    <w:tr w:rsidR="00144268" w:rsidTr="00F7215C">
      <w:tc>
        <w:tcPr>
          <w:tcW w:w="6912" w:type="dxa"/>
          <w:tcMar>
            <w:top w:w="28" w:type="dxa"/>
          </w:tcMar>
        </w:tcPr>
        <w:p w:rsidR="00144268" w:rsidRPr="00F7215C" w:rsidRDefault="00144268" w:rsidP="00F7215C">
          <w:pPr>
            <w:pStyle w:val="Sidfotsadress"/>
            <w:rPr>
              <w:lang w:val="en-GB"/>
            </w:rPr>
          </w:pPr>
          <w:bookmarkStart w:id="25" w:name="ftcCPEmail_01"/>
          <w:r>
            <w:rPr>
              <w:lang w:val="en-GB"/>
            </w:rPr>
            <w:t>E-post:</w:t>
          </w:r>
          <w:bookmarkEnd w:id="25"/>
          <w:r w:rsidRPr="00F7215C">
            <w:rPr>
              <w:lang w:val="en-GB"/>
            </w:rPr>
            <w:t xml:space="preserve"> </w:t>
          </w:r>
          <w:bookmarkStart w:id="26" w:name="chkEmail_01"/>
          <w:r>
            <w:rPr>
              <w:lang w:val="en-GB"/>
            </w:rPr>
            <w:t>emma.wallin@tranemo.se</w:t>
          </w:r>
          <w:bookmarkEnd w:id="26"/>
          <w:r w:rsidRPr="00F7215C">
            <w:rPr>
              <w:lang w:val="en-GB"/>
            </w:rPr>
            <w:t xml:space="preserve">  </w:t>
          </w:r>
          <w:bookmarkStart w:id="27" w:name="ftiWeb_01"/>
          <w:r>
            <w:rPr>
              <w:lang w:val="en-GB"/>
            </w:rPr>
            <w:t>www.tranemo.se</w:t>
          </w:r>
          <w:bookmarkEnd w:id="27"/>
        </w:p>
      </w:tc>
      <w:bookmarkStart w:id="28" w:name="objPageNbr_01"/>
      <w:tc>
        <w:tcPr>
          <w:tcW w:w="1168" w:type="dxa"/>
        </w:tcPr>
        <w:p w:rsidR="00144268" w:rsidRDefault="00144268" w:rsidP="00F7215C">
          <w:pPr>
            <w:pStyle w:val="Sidfotsadress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28"/>
        </w:p>
      </w:tc>
    </w:tr>
  </w:tbl>
  <w:p w:rsidR="00144268" w:rsidRDefault="00144268" w:rsidP="00F7215C">
    <w:pPr>
      <w:pStyle w:val="Sidfot"/>
      <w:rPr>
        <w:szCs w:val="2"/>
      </w:rPr>
    </w:pPr>
  </w:p>
  <w:p w:rsidR="00975BC0" w:rsidRPr="00144268" w:rsidRDefault="00975BC0" w:rsidP="001442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68" w:rsidRDefault="00144268">
      <w:r>
        <w:separator/>
      </w:r>
    </w:p>
  </w:footnote>
  <w:footnote w:type="continuationSeparator" w:id="0">
    <w:p w:rsidR="00144268" w:rsidRDefault="001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24"/>
      <w:gridCol w:w="3970"/>
    </w:tblGrid>
    <w:tr w:rsidR="00144268" w:rsidTr="001F072F">
      <w:trPr>
        <w:cantSplit/>
        <w:trHeight w:val="1543"/>
      </w:trPr>
      <w:tc>
        <w:tcPr>
          <w:tcW w:w="6524" w:type="dxa"/>
          <w:tcMar>
            <w:left w:w="0" w:type="dxa"/>
            <w:right w:w="0" w:type="dxa"/>
          </w:tcMar>
        </w:tcPr>
        <w:p w:rsidR="00144268" w:rsidRPr="001F072F" w:rsidRDefault="00144268" w:rsidP="001F072F">
          <w:pPr>
            <w:pStyle w:val="Sidhuvud"/>
          </w:pPr>
          <w:bookmarkStart w:id="1" w:name="insFollowingHeader_01"/>
          <w:r>
            <w:t xml:space="preserve"> </w:t>
          </w:r>
          <w:bookmarkEnd w:id="1"/>
        </w:p>
      </w:tc>
      <w:tc>
        <w:tcPr>
          <w:tcW w:w="3970" w:type="dxa"/>
        </w:tcPr>
        <w:p w:rsidR="00144268" w:rsidRPr="001F072F" w:rsidRDefault="00144268" w:rsidP="001F072F">
          <w:pPr>
            <w:pStyle w:val="Sidhuvud"/>
            <w:jc w:val="right"/>
            <w:rPr>
              <w:rStyle w:val="Sidnummer"/>
            </w:rPr>
          </w:pPr>
        </w:p>
      </w:tc>
    </w:tr>
  </w:tbl>
  <w:p w:rsidR="00144268" w:rsidRPr="001B176C" w:rsidRDefault="00144268" w:rsidP="002A123B">
    <w:pPr>
      <w:pStyle w:val="Sidhuvu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803400" cy="781050"/>
              <wp:effectExtent l="0" t="0" r="0" b="3175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7810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268" w:rsidRPr="00A4679C" w:rsidRDefault="00144268" w:rsidP="00064F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42.5pt;margin-top:42.5pt;width:142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QAAAAAAUmdodGxvbmcAAAJP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xiR0dLov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2lEdHR0dHR2/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lnR0dHR0dHR0dOqvz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0tHR0dHR0dHR0dHSG/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+BR0dHR0dHR0dHR0dH&#10;R0hUt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0mBHR0dHR0dHR0dHR0dHR0dISH3q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umSkdHR0dHR0dHR0dHR0dHR0dHR0tWx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npHR0dHR0dHR0dH&#10;RkZHR0dHR0dHR0dKSI/9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YEdHR0dHR0dHR0dERkpDR0dHR0dHR0dHSEtq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hPR0dHR0dHR0dHRkFUjZxmQkVHR0dHR0dHR0dM&#10;T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2iUdHR0dHR0dH&#10;R0dERW6hqqmqgEtCR0dHR0dHR0dHSkeM+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ZtR0dHR0dHR0dHR0JPh6mmpKSlrJZdQUZHR0dHR0dHR0hLZO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FhHR0dHR0dHR0dGQV+YpaChoqOjo6mldEVE&#10;R0dHR0dHR0dHTE67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wTUdHR0dH&#10;R0dHR0RHc56gnp6foKChoqOlqotRQkdHR0dHR0dHR0tFm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YxHR0dHR0dHR0dHQlCFoJycnJydnp6foKChoqmbYEFGR0dHR0dHR0dKSHT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rb0dHR0dHR0dHR0ZCX5KcmJiZmpucnJ2d&#10;np6foKClpHVHREdHR0dHR0dHSEtX1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JbR0dH&#10;R0dHR0dHRUZvl5eVlpeXmJmZmpucnJ2dnp6eoaeLUUJHR0dHR0dHR0dMS7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k9HR0dHR0dHR0dDTHuXk5OUlJWVlpeXmJmZmpucnJ2dnp6ll1tBRkdH&#10;R0dHR0dHS0Wd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SUdHR0dHR0dHR0NVhZOQkJGSkpOU&#10;lJWVlpeXmJmZmpucnJ2doZ5sREVHR0dHR0dHR0pGdf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5BH&#10;R0dHR0dHR0dGQ2CKj4yNjo+PkJGRkpOUlJWVlpaXmJmZmpucnJ+jgEpDR0dHR0dHR0dJSlz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dkdHR0dHR0dHR0VHboyLiouLjI2Njo+PkJGRkpOUlJWVlpeXmJmZ&#10;mpucoo5UQkdHR0dHR0dHSEtPz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VjR0dHR0dHR0dHREt1ioeIiImJ&#10;iouLjI2Njo+QkJGSkpOUlJWVlpeXmJmZmqCXX0FGR0dHR0dHR0dMSK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2VxHR0dHR0dHR0dDT3qIhIWFhoeIiImKiouLjI2Njo+QkJGRkpOUlJWVlpeXmJicm2tDRkdHR0dH&#10;R0dHS0K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CU0dHR0dHR0dHR0RYfYSCgoOEhIWGhoeIiYmKiouLjI2Njo+Q&#10;kJGSkpOUlJWVlpeXmZ53R0RHR0dHR0dHR0pDgf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JLR0dHR0dHR0dGRGB/gH+A&#10;gYGCgoODhIWGhoeIiYmKiouLjI2Njo+QkJGSkpOUlJWVlpeeg01DR0dHR0dHR0dJR2/0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0dHR0dHR0dHR0ZHZX59fH1+f3+AgYGCgoODhIWGhoeIiImKiouLjI2Njo+QkJGSkpOUlJWV&#10;m41WQkdHR0dHR0dHSUla4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ZR0dHR0dHR0dHRUhpfHp6ent8fH1+f3+AgYGCgoODhIWG&#10;hoeIiYmKiouLjI2Ojo+QkJGSk5OUlJiTXEJHR0dHR0dHR0hLUN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YhHR0dHR0dHR0dFS215&#10;d3h4eXl6e3t8fX1+f3+AgYGCgoOEhIWGhoeIiYmKiouLjI2Ojo+QkJGSk5OWlWRDRkdHR0dJSktN&#10;UU7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gUdHR0dHR0dHR0VObnZ0dXZ2d3d4eXl6e3t8fX1+f3+AgYGCgoODhIWGhoeIiYmKiouL&#10;jI2Ojo+QkJGSlJduRUVIS09SVVdYWFtRx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5xR0dHR0dHR0dHRVJuc3Fyc3N0dXV2d3d4eXl6e3t8&#10;fH1+f3+AgYGCgoODhIWGh4eIiYmKiouLjI2Ojo+QkJKXdkpNVVpdYGJjY2JjWL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mxHR0dHR0dHR0dF&#10;V25wb3BwcXJyc3R0dXZ2d3h4eXl6e3t8fX1+f3+AgYGCgoOEhIWGhoeIiYmKiouLjI2Ojo+QmIVc&#10;XWRoa21ubm1qalyv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kZ0dHR0dHR0dHR0VVbW1sbW5ub3BwcXJyc3R0dXZ2d3d4eXl6e3t8fX1+f4CAgYGC&#10;goOEhIWGh4eIiYmKiouLjI2Qlp+Ua2pydnh5eXd0cG9iq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9dR0dHR0dHR0dHRVdqampra2xtbW5vb3BxcXJy&#10;c3R0dXZ2d3h4eXp6e3x8fX1+f3+AgYGCgoOEhIWGh4eIiYmKioySmJ6mnn95gIOEhIJ/enRxYq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F1HR0dHR0dH&#10;R0dHWGhnaGhpaWpra2xtbW5vb3BxcXJyc3R0dXZ2d3h4eXp6e3x8fX1+f4CAgYKCgoOEhIWGh4eI&#10;iY6VmqCmrqyOiI6Pj42JhH12cWG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eXkdHR0dHR0dHR0dZZWRlZWZnZ2hoaWpra2xtbW5ub3BwcXJyc3N0dXZ2d3h4&#10;eXl6e3t8fX1+fn+AgYGCgoOEhIWGiJCXnaOpr7a3oJabmpiTjIZ+dW5fhf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1aR0dHR0dHR0dHR1hiYmJjZGRlZWZnZ2hp&#10;aWpra2xtbW5vb3BxcXJyc3R0dXZ2d3h4eXp6e3x5d3d9f3+AgYGCg4OEiJCXnqWssri/wqyjpaKc&#10;lIyEenFpWX/8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FxIR0dH&#10;R0dHR0ZIWF9fYGBhYmJjZGRlZmZnaGhpampra2xtbW5vb3BxcXJzc3R0dXZ2d3h4eXaP3NCCe31+&#10;f4CBgYKCiJCYnqattLvBx8u7rqukm5KIfnRqY055+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TUlHR0dHR0dHR0dWXVxdXV5fYGBhYmJjZGRlZWZnZ2hpaWpra2xtbW5v&#10;b3BwcXJzc3R1dXZ2d3DN//+edXt8fX1+f3+Bh4+XnqautbzDytDVxLKqoJaLgXdtYltHcv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FNSkdHR0dHR0dHSFRaWltbXFxdXV5f&#10;X2FhYmJjZGRlZmZnaGhpamprbGxtbW5vb3BxcXJzc3R1c3vt//+XdHp6e3x8fX1/ho6XnqWttbzD&#10;y9LZ2MGropeNgndtY1hQQXP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3V5J&#10;R0dHR0dHR0dHUldXWFhZWltbXFxdXV5fYGBhYmJjZGRlZWZnZ2hpaWpra2xsbW5vb3BxcXJybZb/&#10;//B+dXd4eXp6e3t9hIyUnKSstLrBydDU1M+2npaMgXdtY1hNSkFz+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UdHR0dHR0dHR0dQVVRVVVZXWFhaWltbXFxdXV5fYGFhYmNjZGVl&#10;ZmZnaGhpamprbGxtbm5vcHBxacP//9dvdXZ3d3h5eXp7gYmRmaGpsLe+xMnMzMnErJKJf3VrYVZM&#10;R0s/eP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BhR0dHR0dHR0dHR05SUlNTVFRV&#10;VVZXWFhZWltbXFxdXV5fYGFhYmNjZGRlZmZnaGhpaWprbGxtbm5ucOb//79qc3R1dXZ3d3h4foaO&#10;k5ejrLK4vsLEw8G+u6GDe3JoXlRKR0dLP3T6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21pIR0dHR0dHR0dHTE9PUFFRUlNTVFRVVVZXWFlZWltbXFxdXV5fYGFhYmNjZGRlZmZnaGhpampr&#10;a2xoh/3//6BpcXJzc3R1dXZ2eoKGnLikpayxtrm7u7q3s7CUdG1kWlBIR0dHSz2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pXkhHR0dHR0dHR0dLTExNTk5PUFFRUlNTVFRVVVZXWFhaWltb&#10;XFxdXV5fYGFhYmNjZGVlZmZnaGhpampisf//+X5rcHBxcXJzc3R1dnmN7//Ym6SprbCysrGuq6il&#10;hmRfVkxHR0dHR0s+i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vSUdHR0dHR0dHR0hJSktL&#10;TExNTk5PUFFRUlNTVFRVVVZXWFhZWltbXFxdXV5fYGFhYmJjZGRlZWZnaGhj0///525rbW5vb3Bw&#10;cXJzc23B///bk5yhpaeoqaimo5+cmHRWUEhHR0dHR0dMPY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WdJR0dHR0dHR0dHR0dISElJSktLTExNTk5PUFFSUlNTVFVVVVZXWFlaWltcXFxdXV5fYGFh&#10;YmNjZGVlZmN49v//0GRrbGxtbm5vcHBxbn/y//+sipWZnJ6foJ+dm5iUkYxmRkdHR0dHR0dHTDy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7hEtHR0dHR0dHR0dHR0dHR0dISElKSktLTE1NTk5PUFFR&#10;U1NTVFRVVlZXWFlaWltcXFxdXl5fYGFhYmJjZFyY////qV9pamprbGxtbW5vZ7X//+uFhoyQk5SW&#10;lpaUko+MiIWBXERHR0dHR0dHR009r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NR0dHR0dHR0dHR0dH&#10;R0dHR0dHR0dISElJSktLTExNTk5PUFFSU1NUVFRVVlZXWFlaWltcXF1dXV5fYGFhYlu+////iGBn&#10;aGlpamprbGxpevT//7FxfoKGiYuMjIyLiYeDf3x7fVtDR0dHR0dHR0dLQL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xNR0dHR0dHR0dHR0dHR0dHR0dHR0dHR0dISElJSktMTExNTk5PUFFSU1NTVFVVVVdX&#10;WFlaWltcXFxdXl5fXmjt///2c2FlZmZnaGlpampitf//9X5tdXh8f4GCgoKBf316eHh4e3pWREdH&#10;R0dHR0dIS0P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kxHR0dHR0dHR0dHR0dHR0dHR0dHR0dHR0dHR0dI&#10;SElKSktLTE1NTk5PUFFSU1NUVFVVVlZXWFlaWltcXF1dV33////fYWJjZGVlZmdnaGV28f//yGRt&#10;bm9ydXd3eHh3dnV1dXZ3d3p5VERHR0dHR0dHSEpM3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3R0hHR0dHR0dH&#10;R0dHR0dHR0dHR0dHR0dHR0dHR0dHR0dISElJSktMTExOTk5QUFFSU1NUVFVVVldXWFlaWltcU6v/&#10;//+2VmFiYmNjZGVlZl27////jGRrbGxtbW5vcHBxcXJzdHR1dnZ5dE9FR0dHR0dHR0lHV+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xPSUdHR0dHR0dHR0dHR0dHR0dHR0dHR0dHR0dHR0dHR0dHR0dISElKSktMTE1N&#10;Tk9PUFFSU1NTVFVVVldXWFlZV9r///+YVV5fYGFhYmNjX3f1///TY2hpamprbGxtbW5vb3BxcnJz&#10;c3R1eHJNRUdHR0dHR0dJRWT0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lVKR0dHR0dHR0dHR0dHR0dHR0dHR0dHR0dH&#10;R0dHR0dHR0dHR0dHR0dISElKSktLTE1NTk9PUFFSU1NUVFVVVldTa/f///98Vl1dXl5fYGFiWcL/&#10;//+XXWdnaGlpamtrbG1tbm9vcHBxcnJzdHdtS0VHR0dHR0dHSj59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oXkpHR0dH&#10;R0dHR0dHR0dHR0dHR0dHR0dHR0dHR0dHR0dHR0dHR0dHR0dHR0dISElKSktMTE1OTk5QUFFSU1NU&#10;VFVLmf///+NaWVtcXF1dXl5ad/j//+dpYmVlZmdnaGlpamtrbGxtbm5vcHBxcnJ2a0lGR0dHR0dH&#10;R0s8l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t1S0dHR0dHR0dHR0dHR0dHR0dHR0dHR0dHR0dHR0dHR0dHR0dHR0dHR0dH&#10;R0dHR0dISElKS0tMTE1NTk9PUFFSU1NOyP///8tRWFlaWltcXF1Tuv///7NXYmNjZGVlZmdnaGlp&#10;amtrbGxtbm5vcHBxdWVGR0dHR0dHR0dMPb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VLR0dHR0dHR0dHR0dHR0dHR0dHR0dH&#10;R0dHR0dHR0dHR0dHR0dHR0dHR0dHR0dHR0dHR0dISUlKS0tMTE1OTk9QUE1h9P///55LVldXWFla&#10;W1Zx9v//93RaYGFiYmNkZGVmZmdoaGlpamtrbG1tbm9vcHNfRUdHR0dHR0dHS0D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kpH&#10;R0dHR0dHR0dHR0dHR0dHR0dHR0dHR0dHR0dHR0dHR0dHR0dHR0dHR0dHR0dHR0dHR0dHR0dISElK&#10;S0tMTE1NTkaC/////3hNVFVVVldXWFC2////xlRdXl9fYGFiYmNjZGVmZmdnaGlpamtrbG1tbm9x&#10;WUVHR0dHR0dHSEpK3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4S0dHR0dHR0dHR0dHR0dHR0dHR0dHR0dHR0dHR0dHR0dHR0dHR0dH&#10;R0dHR0dHR0dHR0dHR0dHR0dHR0dISElKS0tMTEO5////8mBOU1NUVFVVUWv3////gFRcXF1dXl5f&#10;YGFiYmNjZGVmZmdnaGlpamtrbG1ub1RFR0dHR0dHR0lFX/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VSSEdHR0dHR0dHR0dHR0dHR0dH&#10;R0dHR0dHR0dHR0dHR0dHR0dHR0dHR0dHR0dHR0dHR0dHR0dHR0dHR0dHR0dISUlKSUzg////2k1O&#10;UFFSU1NUSbP////fWVhaW1tcXF1dXl9fYGFiYmNkZGVmZmdnaGlqamtrbWxPRUdHR0dHR0dKPo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WRJR0dHR0dHR0dHR0dHR0dHR0dHR0dHR0dHR0dHR0dHR0dHR0dHR0dHR0dHR0dHR0dHR0dHR0dH&#10;R0dHR0dHR0dHR0hIQmr+////qkJOTk9QUVFLc/v///+bS1dYWFlaW1tcXF1dXl9gYGFiYmNkZGVm&#10;ZmdnaGlqam1oS0ZHR0dHR0dHTDyd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fEtHR0dHR0dHR0dHR0dHR0dHR0dHR0dHR0dHR0dHR0dHR0dH&#10;R0dHR0dHR0dHR0dHR0dHR0dHR0dHR0dHR0dHR0dHR0dHPKL/////iUFMTE1OTk5Iwv///+1iUFVV&#10;VldYWFlaW1tcXF1dXl9fYWFiY2NkZGVmZmdoaGlsYkdGR0dHR0dHR0w/x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iSUdHR0dHR0dHR0dHR0dH&#10;R0dHR0dHR0dHR0dHR0dHR0dHR0dHR0dHR0dHR0dHR0dHR0dHR0dHR0dHR0dHR0dHR0dHR0dHP8v/&#10;////bENKS0tMTUZw/v///6hHU1NUVFVVVldYWFlaW1tcXF1dXl9gYWFiYmNkZGVmZmdoa1xGR0dH&#10;R0dHR0hKTO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dLR0dHR0dHR0dHR0dHR0dHR0dHR0dHR0dHR0dHR0dHR0dHR0dHR0dHR0dHR0dHR0dHR0dH&#10;R0dHR0dHR0dHR0dHR0dHR0dCX/f////jS0ZISElKSkPD////+mZKUFFSU1NUVFVVVldYWFlaW1tc&#10;XF1dXl9gYGFiYmNkZGVmZmlVRUdHR0dHR0dJRWj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5lpHR0dHR0dHR0dHR0dHR0dHR0dHR0dHR0dHR0dHR0dH&#10;R0dHR0dHR0dHR0dHR0dHR0dHR0dHR0dHR0dHR0dHR0dHR0dHR0c9hv/////EPkdHR0hIQmj7////&#10;xEZNTk9QUVFSU1NUVFVWVldYWFpaW1tcXF1dXl9gYWFiY2NkZGZmT0VHR0dHR0dHSz2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bElHR0dHR0dHR0dH&#10;R0dHR0dHR0dHR0dHR0dHR0dHR0dHR0dHR0dHR0dHR0dHR0dHR0dHR0dHR0dHR0dHR0dHR0dHR0dH&#10;R0c9t/////+jPEdHR0dHPLz/////gUFMTE1OTk9QUVFSU1NUVFVVVldYWVpaW1tcXF1dXl9gYWFi&#10;YmNlYktGR0dHR0dHR0w+u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SEdHR0dHR0dHR0dHR0dHR0dHR0dHR0dHR0dHR0dHR0dHR0dHR0dHR0dHR0dHR0dH&#10;R0dHR0dHR0dHR0dHR0dHR0dHR0dHR0RR7P////95P0dHR0dAaPv////dTEdKS0tMTE1OTk9QUVFS&#10;U1NUVFVVVldYWVpaW1xcXF1eXl9gYWFiZF5IRkdHR0dHR0hKSu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BHR0dHR0dHR0dHR0dHR0dHR0dHR0dHR0dHR0dH&#10;R0dHR0dHR0dHR0dHR0dHR0dHR0dHR0dHR0dHR0dHR0dHR0dHR0dHR0dHRz9v//////JVQ0dHR0c9&#10;t/////+ZO0hISUpKS0tMTE1OTk9QUVFTU1NUVFVWVldYWVpaW1tcXF1dXl9gYWNYRkdHR0dHR0dJ&#10;Rmb5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5ldHR0dHR0dH&#10;R0dHR0dHR0dHR0dHR0dHR0dHR0dHR0dHR0dHR0dHR0dHR0dHR0dHR0dHR0dHR0dHR0dHR0dHR0dH&#10;R0dHR0dHRzqq/////9xGRkdHRz9s/v///+9UQ0dHR0hISUlKS0tMTE1OTk9QUVJSU1RUVFVVVldY&#10;WVpaW1xcXV1dXl9iUUZHR0dHR0dHSzy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8dkdHR0dHR0dHR0dHR0dHR0dHR0dHR0dHR0dHR0dHR0dHR0dHR0dHR0dHR0dH&#10;R0dHR0dHR0dHR0dHR0dHR0dHR0dHR0dHR0dHRUnf/////70+R0dHRkDB/////7s9R0dHR0dHR0hI&#10;SUpKS0tMTU1OT09QUVJTU1NUVFVWVldYWVpaW1xcXF1eXUpGR0dHR0dHR0xB0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jR0dHR0dHR0dHR0dHR0dHR0dHR0dHR0dH&#10;R0dHR0dHR0dHR0dHR0dHR0dHR0dHR0dHR0dHR0dHR0dHR0dHR0dHR0dHR0dHR0dHOpL//////4s8&#10;R0dHPXf//////WtAR0dHR0dHR0dHR0hISUpKS0tMTU1OTk9QUVJTU1RUVFVWVldYWVpaW1xcXllI&#10;R0dHR0dHR0hJWv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9IR0dH&#10;R0dHR0dHR0dHR0dHR0dHR0dHR0dHR0dHR0dHR0dHR0dHR0dHR0dHR0dHR0dHR0dHR0dHR0dHR0dH&#10;R0dHR0dHR0dHR0c7ZfX//////2pAR0dGQ8v/////yD9HR0dHR0dHR0dHR0dHR0hISUlKS0xMTE5O&#10;Tk9QUVJTU1RUVVVVV1dYWVpaW11URkdHR0dHR0dKQI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2VHR0dHR0dHR0dHR0dHR0dHR0dHR0dHR0dHR0dHR0dHR0dHR0dHR0dH&#10;R0dHR0dHR0dHR0dHR0dHR0dHR0dHR0dHR0dHR0dHRzlx7P//////9VdDR0c/c///////hj1HR0dH&#10;R0dHR0dHR0dHR0dHR0hISUpKS0xMTU1OT09QUVJTU1NUVVVWVldYWVpbTkZHR0dHR0dHSz65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lUdHR0dHR0dHR0dHR0dHR0dHR0dH&#10;R0dHR0dHR0dHR0dHR0dHR0dHR0dHR0dHR0dHR0dHR0dHR0dHR0dHR0dHR0dHR0dHR0dGO4Px////&#10;/////3Q4RUQ8yv/////jSkVHR0dHR0dHR0dHR0dHR0dHR0dHR0hISUpLS0xMTU5OTk9QUVJTU1RU&#10;VVVWV1dZWElGR0dHR0dHR0pS7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C&#10;R0dHR0dHR0dHR0dHR0dHR0dHR0dHR0dHR0dHR0dHR0dHR0dHR0dHR0dHR0dHR0dHR0dHR0dHR0dH&#10;R0dHR0dHR0dHR0dHR0U9mPz//////////+VwSEaS//////+cPEdHR0dHR0dHR0dHR0dHR0dHR0dH&#10;R0dHR0hISUpKS0xMTU1OT09QUVJTU1NUVVVWWFRHR0dHR0dHR0lD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laR0dHR0dHR0dHR0dHR0dHR0dHR0dHR0dHR0dHR0dHR0dHR0dH&#10;R0dHR0dHR0dHR0dHR0dHR0dHR0dHR0dHR0dHR0dHR0dHRUKu///////////////74uX9//////hd&#10;QkdHR0dHR0dHR0dHR0dHR0dHR0dHR0dHR0dHR0hISUpLS0xMTU1OT09QUVJTU1RUVVZPRkdHR0dH&#10;R0dLP8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RHR0dHR0dHR0dHR0dHR0dH&#10;R0dHR0dHR0dHR0dHR0dHR0dHR0dHR0dHR0dHR0dHR0dHR0dHR0dHR0dHR0dHR0dHR0dHR0dGRoag&#10;lur//////////////////////7s+R0dHR0dHR0dHR0dHR0dHR0dHR0dHR0dHR0dHR0dHR0hJSUpL&#10;S0xMTU5OTlBQUVJTU1RVSkZHR0dHR0dHS1L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vUdHR0dHR0dHR0dHR0dHR0dHR0dHR0dHR0dHR0dHR0dHR0dHR0dHR0dHR0dHR0dHR0dHR0dH&#10;R0dHR0dHR0dHR0dHR0dHR0dITzYLBkLr/////////////////////4g8R0dHR0dHR0dHR0dHR0dH&#10;R0dHR0dHR0dHR0dHR0dHR0dHR0hISUpKS0xMTU5OT1BQUVJTUkhHR0dHR0dHSUK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sXkdHR0dHR0dHR0dHR0dHR0dHR0dHR0dHR0dHR0dHR0dH&#10;R0dHR0dHR0dHR0dHR0dHR0dHR0dHR0dHR0dHR0dHR0dHR0dHR0k9HBUaFwKJ////////////////&#10;////+GFCR0dHR0dHR0dHR0dHR0dHR0dHR0dHR0dHR0dHR0dHR0dHR0dHR0hISUpLS0xMTU5OT1BQ&#10;Uk1HR0dHR0dHR0s+z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OR0dHR0dHR0dHR0dH&#10;R0dHR0dHR0dHR0dHR0dHR0dHR0dHR0dHR0dHR0dHR0dHR0dHR0dHR0dHR0dHR0dHR0dHR0dHR0dH&#10;SUMeGBkYLzs87///////////////////z0FGR0dHR0dHR0dHR0dHR0dHR0dHR0dHR0dHR0dHR0dH&#10;R0dHR0dHR0dHR0hJSUpLS0xMTU1OT1BJR0dHR0dHR0dKXP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jR0dHR0dHR0dHR0dHR0dHR0dHR0dHR0dHRz2L/////////9RiO0ZHR0dHRz1Elef/////////&#10;////////////////////////514+SEdHR0dHR0dHR0dHR0dHR0dHR0dHR0dHR0dHR0dHR0dHR0dH&#10;R0dHR0dHR0dHRzuI////////////////////zkJGR0dHR0dHR0dHR0dHR0dHR0dHR0dHR0dHR0dH&#10;R0dHR0dHR0dHR0dHR0dHR0dHR0dHR0dHR0dHR0dHR0dHR0dHR0d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2R0dHR0dHR0dHR0dH&#10;R0dHR0dHR0dHR0dHR0VM5v///////////8JZO0RHR0dHR0Q7R3rQ/P//////////////////////&#10;///////TSERHR0dHR0dHR0dHR0dHR0dHR0dHR0dHR0dHR0dHR0dHR0dHR0dHR0dHR0dHR0dCVej/&#10;/////////////////+hTQkdHR0dHR0dHR0dHR0dHR0dHR0dHR0dHR0dHR0dHR0dHR0dHR0dHR0dH&#10;R0dHR0dHR0dHR0dHR0dHR0dHR0dHR0dg+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2R0dHR0dHR0dHR0dHR0dHR0dHR0dHR0dHR0c/xf/////////////zmUg8RkdHR0dH&#10;RT1BbNH/////////////////////////////qDtHR0dHR0dHR0dHR0dHR0dHR0dHR0dHR0dHR0dH&#10;R0dHR0dHR0dHR0dHR0dHR0dHPH3///////////////////+uPEdHR0dHR0dHR0dHR0dHR0dHR0dH&#10;R0dHR0dHR0dHR0dHR0dHR0dHR0dHR0dHR0dHR0dHR0dHR0dHR0dHR0dHR0dg+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2R0dHR0dHR0dHR0dHR0dHR0dHR0dHR0dHR0c+&#10;hf///////////////918Pz5GR0dHR0dGPkLE/////////////////////////////HBAR0dHR0dH&#10;R0dHR0dHR0dHR0dHR0dHR0dHR0dHR0dHR0dHR0dHR0dHR0dHR0dHRz24///////////////////9&#10;az5HR0dHR0dHR0dHR0dHR0dHR0dHR0dHR0dHR0dHR0dHR0dHR0dHR0dHR0dHR0dHR0dHR0dHR0dH&#10;R0dHR0dHR0da9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vR0dHR0dH&#10;R0dHR0dHR0dHR0dHR0dHR0dHR0dETuf////////////////+ynNBPEVHR0dHRzqE////////////&#10;/////////////////8I+R0dHR0dHR0dHR0dHR0dHR0dHR0dHR0dHR0dHR0dHR0dHR0dHR0dHR0dH&#10;R0dHR0JW7f//////////////////0UZFR0dHR0dHR0dHR0dHR0dHR0dHR0dHR0dHR0dHR0dHR0dH&#10;R0dHR0dHR0dHR0dHR0dHR0dHR0dHR0dHR0dHR0dQ7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tlR0dHR0dHR0dHR0dHR0dHR0dHR0dHR0dHR0dHO5L/////////////////&#10;///LhEk8P0RHRTex//////////////////////////////hiQUdHR0dHR0dHR0dHR0dHR0dHR0dH&#10;R0dHR0dHR0dHR0dHR0dHR0dHR0dHR0dHR0c8kv///////////////////5A8R0dHR0dHR0dHR0dH&#10;R0dHR0dHR0dHR0dHR0dHR0dHR0dHR0dHR0dHR0dHR0dHR0dHR0dHR0dHR0dHR0dHR0dQ7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X/////////&#10;/8F8homMioV/enRuaGBedoR+eXl4eHd2dXV0dHNycXBwb29tbWxsa2ppaGhoZWDJ////////////&#10;///////////////////////////5akhOTUxLSklJSEhHR0dHR0dHR0dHR0dHR0dHR0dHR0dHR0dH&#10;R0dHR0dHR0dHR0dHR0dHP23/////////////////////////lBEfHx8fHx8fHx8fHx8cJ0RJR0dH&#10;R0dHR0dHR0dHR0dHR0dHR0dHR0dHR0dHR0dHkP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ZhIiHhYJ9eHJtZ2FaU2B6fnt6eXh4d3Z1dHR0cnJxcHBv&#10;bm5sbGxramloaGVn1f//////////////////////////////////////x0hOTk5NTEtKSUlISEdH&#10;R0dHR0dHR0dHR0dHR0dHR0dHR0dHR0dHR0dHR0dHR0dHR0dGQcX/////////////////////////&#10;VhUfHx8fHx8fHx8fHxwqRUlHR0dHR0dHR0dHR0dHR0dHR0dHR0dHR0dHR0dHR0q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5aAgX15dXBqZV9a&#10;VEtOa399enp5eHh3dnV0dHRzcnFwcG9ubW1sbGtqaWhjbd7/////////////////////////////&#10;/////////4ZGUE5OTk1MS0pJSUhIR0dHR0dHR0dHR0dHR0dHR0dHR0dHR0dHR0dHR0dHR0dHR0c9&#10;d//////////////////////////zNhofHx8fHx8fHx8eHTBHSEdHR0dHR0dHR0dHR0dHR0dHR0dH&#10;R0dHR0dHR0dHVs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ydnp1cWxoY11YUk1GRVp4f3t6eXl4d3d2dXR0c3JycXBwb25tbWxsa2ppYnfo&#10;/////////////////////////////////////+BWTVBPTk5NTUxLSklJSEdHR0dHR0dHR0dHR0dH&#10;R0dHR0dHR0dHR0dHR0dHR0dHR0VF1P/////////////////////////LHB4fHx8fHx8fHx0fN0pI&#10;R0dHR0dHR0dHR0dHR0dHR0dHR0dHR0dHR0dHR0dy5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oBybWhkX1pVUEpHR0RMa39+e3p6eHh4&#10;d3Z1dHRzcnJxcHBvbm5sbGtramF78f////////////////////////////////////+ySlFRUE9O&#10;Tk1MTEtKSUlIR0dHR0dHR0dHR0dHR0dHR0dHR0dHR0dHR0dHR0dHRzyN////////////////////&#10;//////+FER8fHx8fHx8fHSU/SUdHR0dHR0dHR0dHR0dHR0dHR0dHR0dHR0dHR0dHR5X7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iU&#10;aGVgXFdSTUhHR0dGRFp4gH17enl4eHh3dnV0dHNzcXFwcG9ubWxsbGthjPf/////////////////&#10;////////////////////i0hSUlFQT05OTUxMS0pJSUhHR0dHR0dHR0dHR0dHR0dHR0dHR0dHR0dH&#10;R0dHQlLq//////////////////////////9XFR8fHx8fHx0eLkZJR0dHR0dHR0dHR0dHR0dHR0dH&#10;R0dHR0dHR0dHR0dNu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vWhdWFRPSkdHR0dHR0RKZn1/fHt6eXh4eHZ2dXR0c3JxcXBw&#10;b25tbGxsYov0////////////////////////////////////7mRNU1JSUVBPTk5NTExLSklJSEdH&#10;R0dHR0dHR0dHR0dHR0dHR0dHR0dHR0dGPrb//////////////////////////9skHB8fHx8eHCY8&#10;SUhHR0dHR0dHR0dHR0dHR0dHR0dHR0dHR0dHR0dHR2/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OCVFBLR0dHR0dHR0dG&#10;RFNygX58e3p5eHh4dnZ1dHRzcnFxcHBvbm1sbGKE6f//////////////////////////////////&#10;/9FUUVRSUlJRUE9OTk1MTEtKSUlIR0dHR0dHR0dHR0dHR0dHR0dHR0dHR0c7fv//////////////&#10;/////////////6QSHx8fHx0iNEZJR0dHR0dHR0dHR0dHR0dHR0dHR0dHR0dHR0dHR0dHm/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+uVdIR0dHR0dHR0dHR0RIX3iAfXt7enl4eHd2dnV0dHNycXBwb29ubW1jeuD/////&#10;//////////////////////////////+6TlRUU1JSUVFQT05OTUxLS0pJSUhHR0dHR0dHR0dHR0dH&#10;R0dHR0dHR0Ba6f///////////////////////////1UVHx8dIDFDSkdHR0dHR0dHR0dHR0dHR0dH&#10;R0dHR0dHR0dHR0dHR1/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l5R0dHR0dHR0dHR0dGREpnf4B8fHt6eXh4&#10;d3Z2dXR0c3JxcHBwbm5tZm7P////////////////////////////////////o0lVVVRTUlJRUFBP&#10;Tk5NTEtKSklJSEdHR0dHR0dHR0dHR0dHR0dHREXP////////////////////////////3iIcHR4y&#10;QUlIR0dHR0dHR0dHR0dHR0dHR0dHR0dHR0dHR0dHR0dHjv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8s1ZH&#10;R0dHR0dHR0dHR0ZEU3B/f3x7e3p5eHh3dnV1dHRzcnFwcG9vbmlosPz/////////////////////&#10;/////////////ptNVlZVVFNSUlFRUE9OTk1MS0tKSUlIR0dHR0dHR0dHR0dHR0dHO6D/////////&#10;////////////////////mxAeKj1JSUdHR0dHR0dHR0dHR0dHR0dHR0dHR0dHR0dHR0dHR1n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2JR0dHR0dHR0dHR0dHREZXdIB/fHt6enl4eHd2dXR0dHNycXBw&#10;b29sZIrl//////////////////////////////////+VS1ZWVlVUU1JSUVBQT05OTUxLSkpJSEhH&#10;R0dHR0dHR0dHR0c7gP/////////////////////////////6QiI+SElHR0dHR0dHR0dHR0dHR0dH&#10;R0dHR0dHR0dHR0dHR0dLju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ymdHR0dHR0dHR0dHR0dE&#10;R1t3gX58fHp6eXh4d3Z1dHR0c3JxcHBwbmdwtPn////////////////////////////////6ik1X&#10;VlZWVVRTUlJRUFBPTk5NTEtKSklJSEdHR0dHR0dHSDxq8v////////////////////////////uo&#10;OkhJR0dHR0dHR0dHR0dHR0dHR0dHR0dHR0dHR0dHR0dHR2T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mvU0dHR0dHR0dHR0dHRkRJXXeBfnx7enp5eHh3dnV1dHNzcnFwcHBsZILP////////&#10;/////////////////////////JpNWFdWVlVVVFNSUlFQT09OTk1MS0pJSUlIR0dHR0dHQFvl////&#10;///////////////////////qoF8+SEdHR0dHR0dHR0dHR0dHR0dHR0dHR0dHR0dHR0dHR0dMo/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5IhHR0dHR0dHR0dHR0dGQ0pieoB+fHt6enl4&#10;eHd2dXR0dHJycXBwb2lnmtv///////////////////////////////2aT1dYV1ZWVVRUU1JSUVBP&#10;Tk5OTUxLSkpJSEhHR0dBS9j////////////////////////9yopPPEFHR0dHR0dHR0dHR0dHR0dH&#10;R0dHR0dHR0dHR0dHR0dHR3rd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ckdH&#10;R0dHR0dHR0dHR0ZDTF53gH58e3p5eXh4d3Z1dHRzc3JxcHBuZmqU2/3/////////////////////&#10;////////rVJWWVhXVlZVVFRTUlJRUE9PTk1NTEtKSUlISEJKzv/////////////////////+46Nm&#10;QDxER0dHR0dHR0dHR0dHR0dHR0dHR0dHR0dHR0dHR0dHR0dewf3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sBlSEhHR0dHR0dHR0dHRkNJXnWAf3x7enl4eHh3dnV0dHNycnFw&#10;cG5naYrH8P///////////////////////////8BaVFpZWFdWVlVUVFNSUlFQT05OTU1MS0pKRUO9&#10;///////////////////+4rNxSDxAR0dHR0dHR0dHR0dHR0dHR0dHR0dHR0dHR0dHR0dHR0dHVqP1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5rVZISEdHR0dHR0dHR0dG&#10;REdacH+AfXt6eXh4eHd2dXR0c3JycXBwbmhkdKXV/f/////////////////////////Xa1FaWllY&#10;V1ZWVVRUU1JSUVBPTk5NTUxHSb3////////////////+2qh4SDw/RUdHR0dHR0dHR0dHR0dHR0dH&#10;R0dHR0dHR0dHR0dHR0dHR0mR7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GqUEpIR0dHR0dHR0dHR0ZERlRqfIB9e3p5eXh3d3Z1dHRzcnFxcHBvbGRohKbY9///&#10;////////////////////7oVQWVpZWVhXVlZVVFNTUlJRUE9OTklJw//////////////yypBoRjs+&#10;RUdHR0dHR0dHR0dHR0dHR0dHR0dHR0dHR0dHR0dHR0dHR0dIge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5pJPSkhHR0dHR0dHR0dHR0REUGR3f358enl4&#10;eHd2dnV0dHNycnFwcG9taGNmfabD5v////////////////////qjVVZaWllYWFdWVlVUU1JSUlFQ&#10;R1HA//////////rWroZVQTtARkdHR0dHR0dHR0dHR0dHR0dHR0dHR0dHR0dHR0dHR0dHR0dHR3r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plFBK&#10;SUdHR0dHR0dHR0dHRUNKWW97f316eXh4d3d2dXR0c3JxcXBvb25taGNibYeewOX1/v//////////&#10;////yGdTWlpaWVhXV1ZWVVRTUlJHad3////87dWkfmFFPT1DRkdHR0dHR0dHR0dHR0dHR0dHR0dH&#10;R0dHR0dHR0dHR0dHR0dHR0dtyP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uTUUpKR0dHR0dHR0dHR0dGREZPY3J9fnx5eHh3dnZ1dHRzcnFw&#10;cHBvbm1samZiYWl1haTC1uf1/v////////OXVldbWlpZWFhXVlZVVE6R9fHRt4tpV0lCQ0ZJSUlI&#10;R0dHR0dHR0dHR0dHR0dHR0dHR0dHR0dHR0dHR0dHR0dHR0dKesz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KhXS0pIR0dHR0dHR0dH&#10;R0dFREZUZHV9fXt5eHd2dnV0dHNycXBwb29ubWxsa2lmY19fYWhyiZytvMrW7/r/yXJZXFtaWllY&#10;WFdWVlSAdldMR0dKTE5OTUxLS0pJSUhHR0dHR0dHR0dHR0dHR0dHR0dHR0dHR0dHR0dHR0dHS4HU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2rmFITEhHR0dHR0dHR0dHR0dFRElYaXN7fXp4d3Z1dHR0c3JxcHBvbm5tbGxramlo&#10;aGZjX11aWltdaXB6jXhbXVxcW1paWVhXVlZPT1JTUlJRUFBPTk5NTEtKSklJSEdHR0dHR0dHR0dH&#10;R0dHR0dHR0dHR0dHR0dHR1GG3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EektLSkdHR0dHR0dHR0dHR0ZFREhWZHB5&#10;e3p4d3V1dHRzcnFwcG9ubm1sbGtqaWhoaGdmZWRjYV9cWlxgXl5dXFxbWlpZWFdWVlZVVFNSUlFQ&#10;UE9OTk1MS0pKSUlIR0dHR0dHR0dHR0dHR0dHR0dHR0dHR0ddoOX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Cd&#10;VEhMSEdHR0dHR0dHR0dHR0ZFREdQW2l0eHp5d3V0c3NycXBwb25ubWxsa2ppaWhnZ2ZlZGNjYmFh&#10;YF9eXl1cW1taWllYV1ZWVVVUU1JSUVBPT05OTUxLSklIR0dHR0dHR0dHR0dHR0dHR0dHR0dIcsD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MV2UUtLSEdHR0dHR0dHR0dHR0dFREVKUV9pcHZ4d3Z0c3Jx&#10;cHBvbm5tbGxramloaGdmZmVkY2NiYmBgX15eXVxcWlpaWVhXVlZVVFRTU1JSUU9NTEpIR0dHR0dH&#10;R0dHR0dHR0dHR0dHR0dHXZXd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aVqSUpJSEdHR0dH&#10;R0dHR0dHR0dGRURFR09ZYWhwdHZ2dHJycW9ubm1sbGtqaWhoZ2ZmZWRjY2JhYWBfXl5dXFxbWlpZ&#10;WVhYV1VUUU5NS0lHR0dHR0dHR0dHR0dHR0dHR0dHR0dHTIHA9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2JVkSUtJSEdHR0dHR0dHR0dHR0dHRkVERUVJUFhhZWpscHJycXFvb25tbGpq&#10;aWhoZ2ZlZGRkY2NiYWBgX15dW1lXVVNQTUpIR0ZGRkdHR0dHR0dHR0dHR0dHR0dHR0dHTG+j5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JlkSUlJR0dHR0dHR0dHR0dHR0dH&#10;R0dGRkVFRUdITVJWWltfYGNjZWloZ2ZmZWVkY2NeXFxZV1ZTUlBOS0hHRkZGRkZHR0dHR0dHR0dH&#10;R0dHR0dHR0dHR0dHSHSp3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93rF2VEhIR0dHR0dHR0dHR0dHR0dHR0dHR0dHRkVFRERFRUZGR0pKSklJSUlJSUlHRkZGRkZF&#10;RUZGRkdHR0dHR0dHR0dHR0dHR0dHR0dHR0dHR0dHUXey3/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9CUc1JHR0dHR0dHR0dHR0dHR0dHR0dHR0dHR0dH&#10;R0dHR0ZGRkZGRkZGRkZHR0dHR0dHR0dHR0dHR0dHR0dHR0dHR0dHR0dHR0dHR0dNZ4vH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q+j2VO&#10;R0dHR0dHR0dHR0dHR0dHR0dHR0dHR0dHR0dHR0dHR0dHR0dHR0dHR0dHR0dHR0dHR0dHR0dHR0dH&#10;R0dHR0dHR0pbebDj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zpzph2XUtHR0dHR0dHR0dHR0dHR0dHR0dHR0dHR0dHR0dHR0dH&#10;R0dHR0dHR0dHR0dHR0dHR0dHR0dHR0dHV2uHteH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d66oIZiTEhHR0dH&#10;R0dHR0dHR0dHR0dHR0dHR0dHR0dHR0dHR0dHR0dHR0dHR0dHR0dHSVN0k63O8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6NfArYhvYlVNSEdHR0dHR0dHR0dHR0dHR0dHR0dHR0dHR0dHSEpQWml3&#10;nLbK3/D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+vPm3NK1oZaMind3eWpS&#10;VFRUVFNXdHd2eo2MnaPD1ODt9v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" o:allowincell="f" stroked="f">
              <v:fill r:id="rId2" o:title="bmkLogo2" recolor="t" type="frame"/>
              <v:textbox inset="0,0,0,0">
                <w:txbxContent>
                  <w:p w:rsidR="00144268" w:rsidRPr="00A4679C" w:rsidRDefault="00144268" w:rsidP="00064F97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75BC0" w:rsidRPr="00144268" w:rsidRDefault="00975BC0" w:rsidP="001442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5390"/>
      <w:gridCol w:w="3970"/>
    </w:tblGrid>
    <w:tr w:rsidR="00144268" w:rsidTr="00B16A42">
      <w:trPr>
        <w:cantSplit/>
        <w:trHeight w:val="1543"/>
      </w:trPr>
      <w:tc>
        <w:tcPr>
          <w:tcW w:w="6524" w:type="dxa"/>
          <w:gridSpan w:val="2"/>
          <w:tcMar>
            <w:left w:w="0" w:type="dxa"/>
            <w:right w:w="0" w:type="dxa"/>
          </w:tcMar>
        </w:tcPr>
        <w:p w:rsidR="00144268" w:rsidRPr="00B16A42" w:rsidRDefault="00144268" w:rsidP="00B16A42">
          <w:pPr>
            <w:pStyle w:val="Sidhuvud"/>
          </w:pPr>
        </w:p>
      </w:tc>
      <w:tc>
        <w:tcPr>
          <w:tcW w:w="3970" w:type="dxa"/>
        </w:tcPr>
        <w:p w:rsidR="00144268" w:rsidRPr="00B16A42" w:rsidRDefault="00144268" w:rsidP="00B16A42">
          <w:pPr>
            <w:pStyle w:val="Sidhuvud"/>
            <w:jc w:val="right"/>
            <w:rPr>
              <w:rStyle w:val="Sidnummer"/>
            </w:rPr>
          </w:pPr>
        </w:p>
      </w:tc>
    </w:tr>
    <w:tr w:rsidR="00144268" w:rsidTr="00CB2692">
      <w:trPr>
        <w:cantSplit/>
        <w:trHeight w:val="1221"/>
      </w:trPr>
      <w:tc>
        <w:tcPr>
          <w:tcW w:w="1134" w:type="dxa"/>
          <w:tcMar>
            <w:left w:w="0" w:type="dxa"/>
            <w:right w:w="0" w:type="dxa"/>
          </w:tcMar>
        </w:tcPr>
        <w:p w:rsidR="00144268" w:rsidRPr="00B16A42" w:rsidRDefault="00144268" w:rsidP="00B16A42">
          <w:pPr>
            <w:pStyle w:val="Sidhuvud"/>
          </w:pPr>
        </w:p>
      </w:tc>
      <w:tc>
        <w:tcPr>
          <w:tcW w:w="5390" w:type="dxa"/>
          <w:tcMar>
            <w:left w:w="0" w:type="dxa"/>
          </w:tcMar>
        </w:tcPr>
        <w:p w:rsidR="00144268" w:rsidRDefault="00144268" w:rsidP="00144268">
          <w:pPr>
            <w:pStyle w:val="Dokinfo"/>
          </w:pPr>
          <w:bookmarkStart w:id="3" w:name="chkPersonalProfile_01"/>
          <w:r>
            <w:t>Vår ref: Emma Wallin</w:t>
          </w:r>
          <w:r>
            <w:br/>
            <w:t>Områdeschef</w:t>
          </w:r>
          <w:bookmarkEnd w:id="3"/>
          <w:r>
            <w:t xml:space="preserve"> </w:t>
          </w:r>
          <w:bookmarkStart w:id="4" w:name="capDocDate_01"/>
          <w:r>
            <w:br/>
            <w:t>Datum:</w:t>
          </w:r>
          <w:bookmarkEnd w:id="4"/>
          <w:r>
            <w:t xml:space="preserve"> </w:t>
          </w:r>
          <w:bookmarkStart w:id="5" w:name="bmkDocDate_01"/>
          <w:r>
            <w:t>2018-08-16</w:t>
          </w:r>
          <w:bookmarkEnd w:id="5"/>
        </w:p>
        <w:p w:rsidR="00144268" w:rsidRDefault="00144268" w:rsidP="00B16A42">
          <w:pPr>
            <w:pStyle w:val="Dokinfo"/>
          </w:pPr>
          <w:bookmarkStart w:id="6" w:name="capOurRef_01"/>
          <w:r>
            <w:t xml:space="preserve"> </w:t>
          </w:r>
          <w:bookmarkEnd w:id="6"/>
          <w:r>
            <w:t xml:space="preserve"> </w:t>
          </w:r>
          <w:bookmarkStart w:id="7" w:name="bmkOurRef_01"/>
          <w:r>
            <w:t xml:space="preserve"> </w:t>
          </w:r>
          <w:bookmarkEnd w:id="7"/>
        </w:p>
      </w:tc>
      <w:tc>
        <w:tcPr>
          <w:tcW w:w="3970" w:type="dxa"/>
        </w:tcPr>
        <w:p w:rsidR="00144268" w:rsidRPr="006F3C75" w:rsidRDefault="00144268" w:rsidP="00B16A42">
          <w:pPr>
            <w:pStyle w:val="Brdtext"/>
          </w:pPr>
          <w:bookmarkStart w:id="8" w:name="bmkAddress_01"/>
          <w:r>
            <w:t xml:space="preserve"> </w:t>
          </w:r>
          <w:bookmarkEnd w:id="8"/>
        </w:p>
      </w:tc>
    </w:tr>
  </w:tbl>
  <w:p w:rsidR="00144268" w:rsidRDefault="00144268" w:rsidP="007E573A">
    <w:pPr>
      <w:pStyle w:val="Sidhuvud"/>
      <w:rPr>
        <w:sz w:val="2"/>
        <w:szCs w:val="2"/>
      </w:rPr>
    </w:pPr>
  </w:p>
  <w:p w:rsidR="00144268" w:rsidRPr="001B176C" w:rsidRDefault="00144268" w:rsidP="002A123B">
    <w:pPr>
      <w:pStyle w:val="Sidhuvud"/>
      <w:rPr>
        <w:sz w:val="12"/>
      </w:rPr>
    </w:pPr>
    <w:bookmarkStart w:id="9" w:name="insFirstHeader_01"/>
    <w:r>
      <w:rPr>
        <w:sz w:val="12"/>
      </w:rPr>
      <w:t xml:space="preserve"> </w:t>
    </w:r>
    <w:bookmarkEnd w:id="9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3124200</wp:posOffset>
              </wp:positionV>
              <wp:extent cx="150495" cy="644144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0" w:name="objTempId_01"/>
                        <w:p w:rsidR="00144268" w:rsidRDefault="00144268" w:rsidP="00945299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TRA2000, v 2.0, 2011-06-08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0"/>
                          <w:r>
                            <w:t xml:space="preserve"> </w:t>
                          </w:r>
                          <w:bookmarkStart w:id="11" w:name="objFileName_01"/>
                          <w:r>
                            <w:t xml:space="preserve">  </w:t>
                          </w:r>
                          <w:bookmarkEnd w:id="1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55pt;margin-top:246pt;width:11.85pt;height:50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" filled="f" stroked="f">
              <v:textbox style="layout-flow:vertical;mso-layout-flow-alt:bottom-to-top" inset="0,0,0,0">
                <w:txbxContent>
                  <w:bookmarkStart w:id="12" w:name="objTempId_01"/>
                  <w:p w:rsidR="00144268" w:rsidRDefault="00144268" w:rsidP="00945299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TRA2000, v 2.0, 2011-06-08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2"/>
                    <w:r>
                      <w:t xml:space="preserve"> </w:t>
                    </w:r>
                    <w:bookmarkStart w:id="13" w:name="objFileName_01"/>
                    <w:r>
                      <w:t xml:space="preserve"> 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803400" cy="781050"/>
              <wp:effectExtent l="0" t="0" r="0" b="3175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7810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268" w:rsidRPr="003D7109" w:rsidRDefault="0014426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42.5pt;margin-top:42.5pt;width:14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AAAAAAFJnaHRsb25nAAACT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MYkdHS6L6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pRHR0dHR0dv2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ZZ0dHR0dHR0dHTqr8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tLR0dHR0dHR0dHR0hv5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gUdHR0dHR0dHR0dHR0dI&#10;VLX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JgR0dHR0dHR0dHR0dHR0dHSEh96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7pkpHR0dHR0dHR0dHR0dHR0dHR0dLVsX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56R0dHR0dHR0dHR0ZG&#10;R0dHR0dHR0dHSkiP/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2BHR0dHR0dHR0dHREZKQ0dHR0dHR0dHR0hLa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4T0dHR0dHR0dHR0ZBVI2cZkJFR0dHR0dHR0dHTE65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olHR0dHR0dHR0dH&#10;REVuoaqpqoBLQkdHR0dHR0dHR0pHjPv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mbUdHR0dHR0dHR0dCT4eppqSkpayWXUFGR0dHR0dHR0dIS2Ti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xYR0dHR0dHR0dHRkFfmKWgoaKjo6OppXRFREdH&#10;R0dHR0dHR0x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E1HR0dHR0dH&#10;R0dER3OeoJ6en6CgoaKjpaqLUUJHR0dHR0dHR0dLRZ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mMR0dHR0dHR0dHR0JQhaCcnJycnZ6en6CgoaKpm2BBRkdHR0dHR0dHSkh08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629HR0dHR0dHR0dGQl+SnJiYmZqbnJydnZ6e&#10;n6CgpaR1R0RHR0dHR0dHR0hLV9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SW0dHR0dH&#10;R0dHR0VGb5eXlZaXl5iZmZqbnJydnZ6enqGni1FCR0dHR0dHR0dHTEu5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JPR0dHR0dHR0dHQ0x7l5OTlJSVlZaXl5iZmZqbnJydnZ6epZdbQUZHR0dH&#10;R0dHR0tFn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0lHR0dHR0dHR0dDVYWTkJCRkpKTlJSV&#10;lZaXl5iZmZqbnJydnaGebERFR0dHR0dHR0dKRnX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uQR0dH&#10;R0dHR0dHRkNgio+MjY6Pj5CRkZKTlJSVlZaWl5iZmZqbnJyfo4BKQ0dHR0dHR0dHSUpc5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73ZHR0dHR0dHR0dFR26Mi4qLi4yNjY6Pj5CRkZKTlJSVlZaXl5iZmZqb&#10;nKKOVEJHR0dHR0dHR0hLT83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lY0dHR0dHR0dHR0RLdYqHiIiJiYqL&#10;i4yNjY6PkJCRkpKTlJSVlZaXl5iZmZqgl19BRkdHR0dHR0dHTEi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lc&#10;R0dHR0dHR0dHQ096iISFhYaHiIiJioqLi4yNjY6PkJCRkZKTlJSVlZaXl5iYnJtrQ0ZHR0dHR0dH&#10;R0tCm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lNHR0dHR0dHR0dEWH2EgoKDhISFhoaHiImJioqLi4yNjY6PkJCR&#10;kpKTlJSVlZaXl5med0dER0dHR0dHR0dKQ4H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yS0dHR0dHR0dHRkRgf4B/gIGB&#10;goKDg4SFhoaHiImJioqLi4yNjY6PkJCRkpKTlJSVlZaXnoNNQ0dHR0dHR0dHSUdv9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dHR0dHR0dHR0dGR2V+fXx9fn9/gIGBgoKDg4SFhoaHiIiJioqLi4yNjY6PkJCRkpKTlJSVlZuN&#10;VkJHR0dHR0dHR0lJWu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mUdHR0dHR0dHR0VIaXx6enp7fHx9fn9/gIGBgoKDg4SFhoaH&#10;iImJioqLi4yNjo6PkJCRkpOTlJSYk1xCR0dHR0dHR0dIS1D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mIR0dHR0dHR0dHRUtteXd4&#10;eHl5ent7fH19fn9/gIGBgoKDhISFhoaHiImJioqLi4yNjo6PkJCRkpOTlpVkQ0ZHR0dHSUpLTVFO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oFHR0dHR0dHR0dFTm52dHV2dnd3eHl5ent7fH19fn9/gIGBgoKDg4SFhoaHiImJioqLi4yN&#10;jo6PkJCRkpSXbkVFSEtPUlVXWFhbUc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ucUdHR0dHR0dHR0VSbnNxcnNzdHV1dnd3eHl5ent7fHx9&#10;fn9/gIGBgoKDg4SFhoeHiImJioqLi4yNjo6PkJCSl3ZKTVVaXWBiY2NiY1i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5sR0dHR0dHR0dHRVdu&#10;cG9wcHFycnN0dHV2dnd4eHl5ent7fH19fn9/gIGBgoKDhISFhoaHiImJioqLi4yNjo6PkJiFXF1k&#10;aGttbm5tampc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5GdHR0dHR0dHR0dFVW1tbG1ubm9wcHFycnN0dHV2dnd3eHl5ent7fH19fn+AgIGBgoKD&#10;hISFhoeHiImJioqLi4yNkJaflGtqcnZ4eXl3dHBvYq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fXUdHR0dHR0dHR0VXampqa2tsbW1ub29wcXFycnN0&#10;dHV2dnd4eHl6ent8fH19fn9/gIGBgoKDhISFhoeHiImJioqMkpiepp5/eYCDhISCf3p0cWK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BdR0dHR0dHR0dH&#10;R1hoZ2hoaWlqa2tsbW1ub29wcXFycnN0dHV2dnd4eHl6ent8fH19fn+AgIGCgoKDhISFhoeHiImO&#10;lZqgpq6sjoiOj4+NiYR9dnFhm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3l5HR0dHR0dHR0dHWWVkZWVmZ2doaGlqa2tsbW1ubm9wcHFycnNzdHV2dnd4eHl5&#10;ent7fH19fn5/gIGBgoKDhISFhoiQl52jqa+2t6CWm5qYk4yGfnVuX4X5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dWkdHR0dHR0dHR0dYYmJiY2RkZWVmZ2doaWlq&#10;a2tsbW1ub29wcXFycnN0dHV2dnd4eHl6ent8eXd3fX9/gIGBgoODhIiQl56lrLK4v8Kso6WinJSM&#10;hHpxaVl//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xcSEdHR0dH&#10;R0dGSFhfX2BgYWJiY2RkZWZmZ2hoaWpqa2tsbW1ub29wcXFyc3N0dHV2dnd4eHl2j9zQgnt9fn+A&#10;gYGCgoiQmJ6mrbS7wcfLu66rpJuSiH50amNOef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01JR0dHR0dHR0dHVl1cXV1eX2BgYWJiY2RkZWVmZ2doaWlqa2tsbW1ub29w&#10;cHFyc3N0dXV2dndwzf//nnV7fH19fn9/gYePl56mrrW8w8rQ1cSyqqCWi4F3bWJbR3L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RTUpHR0dHR0dHR0hUWlpbW1xcXV1eX19h&#10;YWJiY2RkZWZmZ2hoaWpqa2xsbW1ub29wcXFyc3N0dXN77f//l3R6ent8fH19f4aOl56lrbW8w8vS&#10;2djBq6KXjYJ3bWNYUEFz+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1eSUdH&#10;R0dHR0dHR1JXV1hYWVpbW1xcXV1eX2BgYWJiY2RkZWVmZ2doaWlqa2tsbG1ub29wcXFycm2W///w&#10;fnV3eHl6ent7fYSMlJykrLS6wcnQ1NTPtp6WjIF3bWNYTUpBc/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V1HR0dHR0dHR0dHUFVUVVVWV1hYWlpbW1xcXV1eX2BhYWJjY2RlZWZm&#10;Z2hoaWpqa2xsbW5ub3BwcWnD///Xb3V2d3d4eXl6e4GJkZmhqbC3vsTJzMzJxKySiX91a2FWTEdL&#10;P3j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gYUdHR0dHR0dHR0dOUlJTU1RUVVVW&#10;V1hYWVpbW1xcXV1eX2BhYWJjY2RkZWZmZ2hoaWlqa2xsbW5ubnDm//+/anN0dXV2d3d4eH6GjpOX&#10;o6yyuL7CxMPBvruhg3tyaF5USkdHSz90+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ta&#10;SEdHR0dHR0dHR0xPT1BRUVJTU1RUVVVWV1hZWVpbW1xcXV1eX2BhYWJjY2RkZWZmZ2hoaWpqa2ts&#10;aIf9//+gaXFyc3N0dXV2dnqChpy4pKWssba5u7u6t7OwlHRtZFpQSEdHR0s9h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6V5IR0dHR0dHR0dHS0xMTU5OT1BRUVJTU1RUVVVWV1hYWlpbW1xc&#10;XV1eX2BhYWJjY2RlZWZmZ2hoaWpqYrH///l+a3BwcXFyc3N0dXZ5je//2Jukqa2wsrKxrquopYZk&#10;X1ZMR0dHR0dLPo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qb0lHR0dHR0dHR0dISUpLS0xM&#10;TU5OT1BRUVJTU1RUVVVWV1hYWVpbW1xcXV1eX2BhYWJiY2RkZWVmZ2hoY9P//+dua21ub29wcHFy&#10;c3Ntwf//25OcoaWnqKmopqOfnJh0VlBIR0dHR0dHTD2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lnSUdHR0dHR0dHR0dHSEhJSUpLS0xMTU5OT1BRUlJTU1RVVVVWV1hZWlpbXFxcXV1eX2BhYWJj&#10;Y2RlZWZjePb//9Bka2xsbW5ub3BwcW5/8v//rIqVmZyen6CfnZuYlJGMZkZHR0dHR0dHR0w8p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4RLR0dHR0dHR0dHR0dHR0dHSEhJSkpLS0xNTU5OT1BRUVNT&#10;U1RUVVZWV1hZWlpbXFxcXV5eX2BhYWJiY2RcmP///6lfaWpqa2xsbW1ub2e1///rhYaMkJOUlpaW&#10;lJKPjIiFgVxER0dHR0dHR0dNPa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UdHR0dHR0dHR0dHR0dH&#10;R0dHR0dHSEhJSUpLS0xMTU5OT1BRUlNTVFRUVVZWV1hZWlpbXFxdXV1eX2BhYWJbvv///4hgZ2hp&#10;aWpqa2xsaXr0//+xcX6ChomLjIyMi4mHg398e31bQ0dHR0dHR0dHS0C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MTUdHR0dHR0dHR0dHR0dHR0dHR0dHR0dHSEhJSUpLTExMTU5OT1BRUlNTU1RVVVVXV1hZ&#10;WlpbXFxcXV5eX15o7f//9nNhZWZmZ2hpaWpqYrX///V+bXV4fH+BgoKCgX99enh4eHt6VkRHR0dH&#10;R0dHSEtD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pMR0dHR0dHR0dHR0dHR0dHR0dHR0dHR0dHR0dHSEhJ&#10;SkpLS0xNTU5OT1BRUlNTVFRVVVZWV1hZWlpbXFxdXVd9////32FiY2RlZWZnZ2hldvH//8hkbW5v&#10;cnV3d3h4d3Z1dXV2d3d6eVRER0dHR0dHR0hKTNz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t0dIR0dHR0dHR0dH&#10;R0dHR0dHR0dHR0dHR0dHR0dHR0dHSEhJSUpLTExMTk5OUFBRUlNTVFRVVVZXV1hZWlpbXFOr////&#10;tlZhYmJjY2RlZWZdu////4xka2xsbW1ub3BwcXFyc3R0dXZ2eXRPRUdHR0dHR0dJR1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MT0lHR0dHR0dHR0dHR0dHR0dHR0dHR0dHR0dHR0dHR0dHR0dHSEhJSkpLTExNTU5P&#10;T1BRUlNTU1RVVVZXV1hZWVfa////mFVeX2BhYWJjY1939f//02NoaWpqa2xsbW1ub29wcXJyc3N0&#10;dXhyTUVHR0dHR0dHSUVk9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ZVSkdHR0dHR0dHR0dHR0dHR0dHR0dHR0dHR0dH&#10;R0dHR0dHR0dHR0dHSEhJSkpLS0xNTU5PT1BRUlNTVFRVVVZXU2v3////fFZdXV5eX2BhYlnC////&#10;l11nZ2hpaWpra2xtbW5vb3BwcXJyc3R3bUtFR0dHR0dHR0o+ff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6F5KR0dHR0dH&#10;R0dHR0dHR0dHR0dHR0dHR0dHR0dHR0dHR0dHR0dHR0dHR0dHSEhJSkpLTExNTk5OUFBRUlNTVFRV&#10;S5n////jWllbXFxdXV5eWnf4///naWJlZWZnZ2hpaWpra2xsbW5ub3BwcXJydmtJRkdHR0dHR0dL&#10;PJX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7dUtHR0dHR0dHR0dHR0dHR0dHR0dHR0dHR0dHR0dHR0dHR0dHR0dHR0dHR0dH&#10;R0dHSEhJSktLTExNTU5PT1BRUlNTTsj////LUVhZWlpbXFxdU7r///+zV2JjY2RlZWZnZ2hpaWpr&#10;a2xsbW5ub3BwcXVlRkdHR0dHR0dHTD2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FS0dHR0dHR0dHR0dHR0dHR0dHR0dHR0dH&#10;R0dHR0dHR0dHR0dHR0dHR0dHR0dHR0dHR0dHSElJSktLTExNTk5PUFBNYfT///+eS1ZXV1hZWltW&#10;cfb///d0WmBhYmJjZGRlZmZnaGhpaWpra2xtbW5vb3BzX0VHR0dHR0dHR0tAx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ZKR0dH&#10;R0dHR0dHR0dHR0dHR0dHR0dHR0dHR0dHR0dHR0dHR0dHR0dHR0dHR0dHR0dHR0dHR0dHSEhJSktL&#10;TExNTU5Ggv////94TVRVVVZXV1hQtv///8ZUXV5fX2BhYmJjY2RlZmZnZ2hpaWpra2xtbW5vcVlF&#10;R0dHR0dHR0hKSt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EtHR0dHR0dHR0dHR0dHR0dHR0dHR0dHR0dHR0dHR0dHR0dHR0dHR0dH&#10;R0dHR0dHR0dHR0dHR0dHR0dHSEhJSktLTExDuf////JgTlNTVFRVVVFr9////4BUXFxdXV5eX2Bh&#10;YmJjY2RlZmZnZ2hpaWpra2xtbm9URUdHR0dHR0dJRV/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UkhHR0dHR0dHR0dHR0dHR0dHR0dH&#10;R0dHR0dHR0dHR0dHR0dHR0dHR0dHR0dHR0dHR0dHR0dHR0dHR0dHR0dHSElJSklM4P///9pNTlBR&#10;UlNTVEmz////31lYWltbXFxdXV5fX2BhYmJjZGRlZmZnZ2hpampra21sT0VHR0dHR0dHSj6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Fk&#10;SUdHR0dHR0dHR0dHR0dHR0dHR0dHR0dHR0dHR0dHR0dHR0dHR0dHR0dHR0dHR0dHR0dHR0dHR0dH&#10;R0dHR0dHR0dISEJq/v///6pCTk5PUFFRS3P7////m0tXWFhZWltbXFxdXV5fYGBhYmJjZGRlZmZn&#10;Z2hpamptaEtGR0dHR0dHR0w8n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xLR0dHR0dHR0dHR0dHR0dHR0dHR0dHR0dHR0dHR0dHR0dHR0dH&#10;R0dHR0dHR0dHR0dHR0dHR0dHR0dHR0dHR0dHR0dHRzyi/////4lBTExNTk5OSML////tYlBVVVZX&#10;WFhZWltbXFxdXV5fX2FhYmNjZGRlZmZnaGhpbGJHRkdHR0dHR0dMP8X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klHR0dHR0dHR0dHR0dHR0dH&#10;R0dHR0dHR0dHR0dHR0dHR0dHR0dHR0dHR0dHR0dHR0dHR0dHR0dHR0dHR0dHR0dHR0dHRz/L////&#10;/2xDSktLTE1GcP7///+oR1NTVFRVVVZXWFhZWltbXFxdXV5fYGFhYmJjZGRlZmZnaGtcRkdHR0dH&#10;R0dISkz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3S0dHR0dHR0dHR0dHR0dHR0dHR0dHR0dHR0dHR0dHR0dHR0dHR0dHR0dHR0dHR0dHR0dHR0dH&#10;R0dHR0dHR0dHR0dHR0dHQl/3////40tGSEhJSkpDw/////pmSlBRUlNTVFRVVVZXWFhZWltbXFxd&#10;XV5fYGBhYmJjZGRlZmZpVUVHR0dHR0dHSUVo+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ZaR0dHR0dHR0dHR0dHR0dHR0dHR0dHR0dHR0dHR0dHR0dH&#10;R0dHR0dHR0dHR0dHR0dHR0dHR0dHR0dHR0dHR0dHR0dHR0dHPYb/////xD5HR0dISEJo+////8RG&#10;TU5PUFFRUlNTVFRVVlZXWFhaWltbXFxdXV5fYGFhYmNjZGRmZk9FR0dHR0dHR0s9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GxJR0dHR0dHR0dHR0dH&#10;R0dHR0dHR0dHR0dHR0dHR0dHR0dHR0dHR0dHR0dHR0dHR0dHR0dHR0dHR0dHR0dHR0dHR0dHR0dH&#10;Pbf/////ozxHR0dHRzy8/////4FBTExNTk5PUFFRUlNTVFRVVVZXWFlaWltbXFxdXV5fYGFhYmJj&#10;ZWJLRkdHR0dHR0dMPr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EhHR0dHR0dHR0dHR0dHR0dHR0dHR0dHR0dHR0dHR0dHR0dHR0dHR0dHR0dHR0dHR0dH&#10;R0dHR0dHR0dHR0dHR0dHR0dHR0dEUez/////eT9HR0dHQGj7////3UxHSktLTExNTk5PUFFRUlNT&#10;VFRVVVZXWFlaWltcXFxdXl5fYGFhYmReSEZHR0dHR0dISkri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AR0dHR0dHR0dHR0dHR0dHR0dHR0dHR0dHR0dHR0dH&#10;R0dHR0dHR0dHR0dHR0dHR0dHR0dHR0dHR0dHR0dHR0dHR0dHR0dHR0c/b//////yVUNHR0dHPbf/&#10;////mTtISElKSktLTExNTk5PUFFRU1NTVFRVVlZXWFlaWltbXFxdXV5fYGFjWEZHR0dHR0dHSUZm&#10;+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ZXR0dHR0dHR0dH&#10;R0dHR0dHR0dHR0dHR0dHR0dHR0dHR0dHR0dHR0dHR0dHR0dHR0dHR0dHR0dHR0dHR0dHR0dHR0dH&#10;R0dHR0c6qv/////cRkZHR0c/bP7////vVENHR0dISElJSktLTExNTk5PUFFSUlNUVFRVVVZXWFla&#10;WltcXF1dXV5fYlFGR0dHR0dHR0s8m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HZHR0dHR0dHR0dHR0dHR0dHR0dHR0dHR0dHR0dHR0dHR0dHR0dHR0dHR0dHR0dH&#10;R0dHR0dHR0dHR0dHR0dHR0dHR0dHR0dHR0VJ3/////+9PkdHR0ZAwf////+7PUdHR0dHR0dISElK&#10;SktLTE1NTk9PUFFSU1NTVFRVVlZXWFlaWltcXFxdXl1KRkdHR0dHR0dMQd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0dHR0dHR0dHR0dHR0dHR0dHR0dHR0dHR0dH&#10;R0dHR0dHR0dHR0dHR0dHR0dHR0dHR0dHR0dHR0dHR0dHR0dHR0dHR0dHR0dHRzqS//////+LPEdH&#10;Rz13//////1rQEdHR0dHR0dHR0dISElKSktLTE1NTk5PUFFSU1NUVFRVVlZXWFlaWltcXF5ZSEdH&#10;R0dHR0dISVr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PSEdHR0dH&#10;R0dHR0dHR0dHR0dHR0dHR0dHR0dHR0dHR0dHR0dHR0dHR0dHR0dHR0dHR0dHR0dHR0dHR0dHR0dH&#10;R0dHR0dHR0dHO2X1//////9qQEdHRkPL/////8g/R0dHR0dHR0dHR0dHR0dISElJSktMTExOTk5P&#10;UFFSU1NUVFVVVVdXWFlaWltdVEZHR0dHR0dHSkCD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NlR0dHR0dHR0dHR0dHR0dHR0dHR0dHR0dHR0dHR0dHR0dHR0dHR0dHR0dH&#10;R0dHR0dHR0dHR0dHR0dHR0dHR0dHR0dHR0dHR0c5cez///////VXQ0dHP3P//////4Y9R0dHR0dH&#10;R0dHR0dHR0dHR0dISElKSktMTE1NTk9PUFFSU1NTVFVVVlZXWFlaW05GR0dHR0dHR0s+u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VHR0dHR0dHR0dHR0dHR0dHR0dHR0dH&#10;R0dHR0dHR0dHR0dHR0dHR0dHR0dHR0dHR0dHR0dHR0dHR0dHR0dHR0dHR0dHR0dHRjuD8f//////&#10;//90OEVEPMr/////40pFR0dHR0dHR0dHR0dHR0dHR0dHR0dISElKS0tMTE1OTk5PUFFSU1NUVFVV&#10;VldXWVhJRkdHR0dHR0dKUu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kdH&#10;R0dHR0dHR0dHR0dHR0dHR0dHR0dHR0dHR0dHR0dHR0dHR0dHR0dHR0dHR0dHR0dHR0dHR0dHR0dH&#10;R0dHR0dHR0dHR0dFPZj8///////////lcEhGkv//////nDxHR0dHR0dHR0dHR0dHR0dHR0dHR0dH&#10;R0dISElKSktMTE1NTk9PUFFSU1NTVFVVVlhUR0dHR0dHR0dJQ4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pWkdHR0dHR0dHR0dHR0dHR0dHR0dHR0dHR0dHR0dHR0dHR0dHR0dH&#10;R0dHR0dHR0dHR0dHR0dHR0dHR0dHR0dHR0dHR0dHR0VCrv//////////////++Ll/f/////4XUJH&#10;R0dHR0dHR0dHR0dHR0dHR0dHR0dHR0dHR0dISElKS0tMTE1NTk9PUFFSU1NUVFVWT0ZHR0dHR0dH&#10;Sz/B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ER0dHR0dHR0dHR0dHR0dHR0dH&#10;R0dHR0dHR0dHR0dHR0dHR0dHR0dHR0dHR0dHR0dHR0dHR0dHR0dHR0dHR0dHR0dHR0dHRkaGoJbq&#10;//////////////////////+7PkdHR0dHR0dHR0dHR0dHR0dHR0dHR0dHR0dHR0dHR0dISUlKS0tM&#10;TE1OTk5QUFFSU1NUVUpGR0dHR0dHR0tS8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1HR0dHR0dHR0dHR0dHR0dHR0dHR0dHR0dHR0dHR0dHR0dHR0dHR0dHR0dHR0dHR0dHR0dHR0dH&#10;R0dHR0dHR0dHR0dHR0dHSE82CwZC6/////////////////////+IPEdHR0dHR0dHR0dHR0dHR0dH&#10;R0dHR0dHR0dHR0dHR0dHR0dISElKSktMTE1OTk9QUFFSU1JIR0dHR0dHR0lCi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7F5HR0dHR0dHR0dHR0dHR0dHR0dHR0dHR0dHR0dHR0dHR0dH&#10;R0dHR0dHR0dHR0dHR0dHR0dHR0dHR0dHR0dHR0dHR0dHR0dJPRwVGhcCif//////////////////&#10;//hhQkdHR0dHR0dHR0dHR0dHR0dHR0dHR0dHR0dHR0dHR0dHR0dHR0dISElKS0tMTE1OTk9QUFJN&#10;R0dHR0dHR0dLPsz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kdHR0dHR0dHR0dHR0dH&#10;R0dHR0dHR0dHR0dHR0dHR0dHR0dHR0dHR0dHR0dHR0dHR0dHR0dHR0dHR0dHR0dHR0dHR0dHR0lD&#10;HhgZGC87PO///////////////////89BRkdHR0dHR0dHR0dHR0dHR0dHR0dHR0dHR0dHR0dHR0dH&#10;R0dHR0dHR0dISUlKS0tMTE1NTk9QSUdHR0dHR0dHSlz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0dHR0dHR0dHR0dHR0dHR0dHR0dHR0dHR0c9i//////////UYjtGR0dHR0c9RJXn////////////&#10;/////////////////////+dePkhHR0dHR0dHR0dHR0dHR0dHR0dHR0dHR0dHR0dHR0dHR0dHR0dH&#10;R0dHR0dHR0c7iP///////////////////85CRkdHR0dHR0dHR0dHR0dHR0dHR0dHR0dHR0dHR0dH&#10;R0dHR0dHR0dHR0dHR0dHR0dHR0dHR0dHR0dHR0dHR0dHR0dHc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kdHR0dHR0dHR0dHR0dH&#10;R0dHR0dHR0dHR0dFTOb////////////CWTtER0dHR0dEO0d60Pz/////////////////////////&#10;////00hER0dHR0dHR0dHR0dHR0dHR0dHR0dHR0dHR0dHR0dHR0dHR0dHR0dHR0dHR0dHQlXo////&#10;///////////////oU0JHR0dHR0dHR0dHR0dHR0dHR0dHR0dHR0dHR0dHR0dHR0dHR0dHR0dHR0dH&#10;R0dHR0dHR0dHR0dHR0dHR0dHR0dHYP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kdHR0dHR0dHR0dHR0dHR0dHR0dHR0dHR0dHP8X/////////////85lIPEZHR0dHR0U9&#10;QWzR/////////////////////////////6g7R0dHR0dHR0dHR0dHR0dHR0dHR0dHR0dHR0dHR0dH&#10;R0dHR0dHR0dHR0dHR0dHRzx9////////////////////rjxHR0dHR0dHR0dHR0dHR0dHR0dHR0dH&#10;R0dHR0dHR0dHR0dHR0dHR0dHR0dHR0dHR0dHR0dHR0dHR0dHR0dHR0dHYP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kdHR0dHR0dHR0dHR0dHR0dHR0dHR0dHR0dHPoX/&#10;///////////////dfD8+RkdHR0dHRj5CxP////////////////////////////xwQEdHR0dHR0dH&#10;R0dHR0dHR0dHR0dHR0dHR0dHR0dHR0dHR0dHR0dHR0dHR0dHR0c9uP///////////////////Ws+&#10;R0dHR0dHR0dHR0dHR0dHR0dHR0dHR0dHR0dHR0dHR0dHR0dHR0dHR0dHR0dHR0dHR0dHR0dHR0dH&#10;R0dHR0dHWv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b0dHR0dHR0dH&#10;R0dHR0dHR0dHR0dHR0dHR0dHRE7n/////////////////spzQTxFR0dHR0c6hP//////////////&#10;///////////////CPkdHR0dHR0dHR0dHR0dHR0dHR0dHR0dHR0dHR0dHR0dHR0dHR0dHR0dHR0dH&#10;R0dCVu3//////////////////9FGRUdHR0dHR0dHR0dHR0dHR0dHR0dHR0dHR0dHR0dHR0dHR0dH&#10;R0dHR0dHR0dHR0dHR0dHR0dHR0dHR0dHR0dHUO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7ZUdHR0dHR0dHR0dHR0dHR0dHR0dHR0dHR0dHRzuS////////////////////&#10;y4RJPD9ER0U3sf/////////////////////////////4YkFHR0dHR0dHR0dHR0dHR0dHR0dHR0dH&#10;R0dHR0dHR0dHR0dHR0dHR0dHR0dHR0dHPJL///////////////////+QPEdHR0dHR0dHR0dHR0dH&#10;R0dHR0dHR0dHR0dHR0dHR0dHR0dHR0dHR0dHR0dHR0dHR0dHR0dHR0dHR0dHR0dHUO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1///////////B&#10;fIaJjIqFf3p0bmhgXnaEfnl5eHh3dnV1dHRzcnFwcG9vbW1sbGtqaWhoaGVgyf//////////////&#10;////////////////////////+WpITk1MS0pJSUhIR0dHR0dHR0dHR0dHR0dHR0dHR0dHR0dHR0dH&#10;R0dHR0dHR0dHR0dHRz9t/////////////////////////5QRHx8fHx8fHx8fHx8fHCdESUdHR0dH&#10;R0dHR0dHR0dHR0dHR0dHR0dHR0dHR0dHR5D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2YSIh4WCfXhybWdhWlNgen57enl4eHd2dXR0dHJycXBwb25u&#10;bGxsa2ppaGhlZ9X//////////////////////////////////////8dITk5OTUxLSklJSEhHR0dH&#10;R0dHR0dHR0dHR0dHR0dHR0dHR0dHR0dHR0dHR0dHR0dHRkHF/////////////////////////1YV&#10;Hx8fHx8fHx8fHx8cKkVJR0dHR0dHR0dHR0dHR0dHR0dHR0dHR0dHR0dHR0dKr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OWgIF9eXVwamVfWlRL&#10;Tmt/fXp6eXh4d3Z1dHR0c3JxcHBvbm1tbGxramloY23e////////////////////////////////&#10;//////+GRlBOTk5NTEtKSUlISEdHR0dHR0dHR0dHR0dHR0dHR0dHR0dHR0dHR0dHR0dHR0dHPXf/&#10;////////////////////////8zYaHx8fHx8fHx8fHh0wR0hHR0dHR0dHR0dHR0dHR0dHR0dHR0dH&#10;R0dHR0dHR1b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nZ6dXFsaGNdWFJNRkVaeH97enl5eHd3dnV0dHNycnFwcG9ubW1sbGtqaWJ36P//&#10;///////////////////////////////////gVk1QT05OTU1MS0pJSUhHR0dHR0dHR0dHR0dHR0dH&#10;R0dHR0dHR0dHR0dHR0dHR0dFRdT/////////////////////////yxweHx8fHx8fHx8dHzdKSEdH&#10;R0dHR0dHR0dHR0dHR0dHR0dHR0dHR0dHR0dHcu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aAcm1oZF9aVVBKR0dETGt/fnt6enh4eHd2&#10;dXR0c3JycXBwb25ubGxra2phe/H/////////////////////////////////////skpRUVBPTk5N&#10;TExLSklJSEdHR0dHR0dHR0dHR0dHR0dHR0dHR0dHR0dHR0dHR0c8jf//////////////////////&#10;////hREfHx8fHx8fHx0lP0lHR0dHR0dHR0dHR0dHR0dHR0dHR0dHR0dHR0dHR0eV+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4lGhl&#10;YFxXUk1IR0dHRkRaeIB9e3p5eHh4d3Z1dHRzc3FxcHBvbm1sbGxrYYz3////////////////////&#10;/////////////////4tIUlJRUE9OTk1MTEtKSUlIR0dHR0dHR0dHR0dHR0dHR0dHR0dHR0dHR0dH&#10;R0JS6v//////////////////////////VxUfHx8fHx8dHi5GSUdHR0dHR0dHR0dHR0dHR0dHR0dH&#10;R0dHR0dHR0dHTb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1oXVhUT0pHR0dHR0dESmZ9f3x7enl4eHh2dnV0dHNycXFwcG9u&#10;bWxsbGKL9P///////////////////////////////////+5kTVNSUlFQT05OTUxMS0pJSUhHR0dH&#10;R0dHR0dHR0dHR0dHR0dHR0dHR0dHRj62///////////////////////////bJBwfHx8fHhwmPElI&#10;R0dHR0dHR0dHR0dHR0dHR0dHR0dHR0dHR0dHR0dv4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glRQS0dHR0dHR0dHRkRT&#10;coF+fHt6eXh4eHZ2dXR0c3JxcXBwb25tbGxihOn////////////////////////////////////R&#10;VFFUUlJSUVBPTk5NTExLSklJSEdHR0dHR0dHR0dHR0dHR0dHR0dHR0dHO37/////////////////&#10;//////////+kEh8fHx8dIjRGSUdHR0dHR0dHR0dHR0dHR0dHR0dHR0dHR0dHR0dHR5v5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rlXSEdHR0dHR0dHR0dESF94gH17e3p5eHh3dnZ1dHRzcnFwcG9vbm1tY3rg////////&#10;////////////////////////////uk5UVFNSUlFRUE9OTk1MS0tKSUlIR0dHR0dHR0dHR0dHR0dH&#10;R0dHR0dAWun///////////////////////////9VFR8fHSAxQ0pHR0dHR0dHR0dHR0dHR0dHR0dH&#10;R0dHR0dHR0dHR0df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peUdHR0dHR0dHR0dHRkRKZ3+AfHx7enl4eHd2&#10;dnV0dHNycXBwcG5ubWZuz////////////////////////////////////6NJVVVUU1JSUVBQT05O&#10;TUxLSkpJSUhHR0dHR0dHR0dHR0dHR0dHR0RFz////////////////////////////94iHB0eMkFJ&#10;SEdHR0dHR0dHR0dHR0dHR0dHR0dHR0dHR0dHR0dHR470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LNWR0dH&#10;R0dHR0dHR0dGRFNwf398e3t6eXh4d3Z1dXR0c3JxcHBvb25paLD8////////////////////////&#10;//////////6bTVZWVVRTUlJRUVBPTk5NTEtLSklJSEdHR0dHR0dHR0dHR0dHRzug////////////&#10;/////////////////5sQHio9SUlHR0dHR0dHR0dHR0dHR0dHR0dHR0dHR0dHR0dHR0dZ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tiUdHR0dHR0dHR0dHR0RGV3SAf3x7enp5eHh3dnV0dHRzcnFwcG9v&#10;bGSK5f//////////////////////////////////lUtWVlZVVFNSUlFQUE9OTk1MS0pKSUhIR0dH&#10;R0dHR0dHR0dHO4D/////////////////////////////+kIiPkhJR0dHR0dHR0dHR0dHR0dHR0dH&#10;R0dHR0dHR0dHR0dHS47v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pnR0dHR0dHR0dHR0dHREdb&#10;d4F+fHx6enl4eHd2dXR0dHNycXBwcG5ncLT5////////////////////////////////+opNV1ZW&#10;VlVUU1JSUVBQT05OTUxLSkpJSUhHR0dHR0dHR0g8avL////////////////////////////7qDpI&#10;SUdHR0dHR0dHR0dHR0dHR0dHR0dHR0dHR0dHR0dHR0dk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r1NHR0dHR0dHR0dHR0ZESV13gX58e3p6eXh4d3Z1dXRzc3JxcHBwbGSCz///////////&#10;//////////////////////yaTVhXVlZVVVRTUlJRUE9PTk5NTEtKSUlJSEdHR0dHR0Bb5f//////&#10;////////////////////6qBfPkhHR0dHR0dHR0dHR0dHR0dHR0dHR0dHR0dHR0dHR0dHTKP3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SIR0dHR0dHR0dHR0dHRkNKYnqAfnx7enp5eHh3&#10;dnV0dHRycnFwcG9pZ5rb///////////////////////////////9mk9XWFdWVlVUVFNSUlFQT05O&#10;Tk1MS0pKSUhIR0dHQUvY/////////////////////////cqKTzxBR0dHR0dHR0dHR0dHR0dHR0dH&#10;R0dHR0dHR0dHR0dHR0d63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XJHR0dH&#10;R0dHR0dHR0dGQ0xed4B+fHt6eXl4eHd2dXR0c3NycXBwbmZqlNv9////////////////////////&#10;/////61SVllYV1ZWVVRUU1JSUVBPT05NTUxLSklJSEhCSs7//////////////////////uOjZkA8&#10;REdHR0dHR0dHR0dHR0dHR0dHR0dHR0dHR0dHR0dHR0dHXsH9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7AZUhIR0dHR0dHR0dHR0ZDSV51gH98e3p5eHh4d3Z1dHRzcnJxcHBu&#10;Z2mKx/D////////////////////////////AWlRaWVhXVlZVVFRTUlJRUE9OTk1NTEtKSkVDvf//&#10;/////////////////uKzcUg8QEdHR0dHR0dHR0dHR0dHR0dHR0dHR0dHR0dHR0dHR0dHR1aj9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a1WSEhHR0dHR0dHR0dHRkRH&#10;WnB/gH17enl4eHh3dnV0dHNycnFwcG5oZHSl1f3/////////////////////////12tRWlpZWFdW&#10;VlVUVFNSUlFQT05OTU1MR0m9/////////////////tqoeEg8P0VHR0dHR0dHR0dHR0dHR0dHR0dH&#10;R0dHR0dHR0dHR0dHR0dJkez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qlBKSEdHR0dHR0dHR0dGREZUanyAfXt6eXl4d3d2dXR0c3JxcXBwb2xkaISm2Pf/////&#10;/////////////////+6FUFlaWVlYV1ZWVVRTU1JSUVBPTk5JScP/////////////8sqQaEY7PkVH&#10;R0dHR0dHR0dHR0dHR0dHR0dHR0dHR0dHR0dHR0dHR0dHSIH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aST0pIR0dHR0dHR0dHR0dERFBkd39+fHp5eHh3&#10;dnZ1dHRzcnJxcHBvbWhjZn2mw+b////////////////////6o1VWWlpZWFhXVlZVVFNSUlJRUEdR&#10;wP/////////61q6GVUE7QEZHR0dHR0dHR0dHR0dHR0dHR0dHR0dHR0dHR0dHR0dHR0dHR0d6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6ZRQSklH&#10;R0dHR0dHR0dHR0VDSllve399enl4eHd3dnV0dHNycXFwb29ubWhjYm2HnsDl9f7/////////////&#10;/8hnU1paWllYV1dWVlVUU1JSR2nd/////O3VpH5hRT09Q0ZHR0dHR0dHR0dHR0dHR0dHR0dHR0dH&#10;R0dHR0dHR0dHR0dHR0dHbcj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rk1FKSkdHR0dHR0dHR0dHRkRGT2NyfX58eXh4d3Z2dXR0c3JxcHBw&#10;b25tbGpmYmFpdYWkwtbn9f7////////zl1ZXW1paWVhYV1ZWVVROkfXx0beLaVdJQkNGSUlJSEdH&#10;R0dHR0dHR0dHR0dHR0dHR0dHR0dHR0dHR0dHR0dHR0dHSnrM/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SoV0tKSEdHR0dHR0dHR0dH&#10;RURGVGR1fX17eXh3dnZ1dHRzcnFwcG9vbm1sbGtpZmNfX2FocomcrbzK1u/6/8lyWVxbWlpZWFhX&#10;VlZUgHZXTEdHSkxOTk1MS0tKSUlIR0dHR0dHR0dHR0dHR0dHR0dHR0dHR0dHR0dHR0dHR0uB1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q5hSExIR0dHR0dHR0dHR0dHRURJWGlze316eHd2dXR0dHNycXBwb25ubWxsa2ppaGhm&#10;Y19dWlpbXWlweo14W11cXFtaWllYV1ZWT09SU1JSUVBQT05OTUxLSkpJSUhHR0dHR0dHR0dHR0dH&#10;R0dHR0dHR0dHR0dHR0dRht3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HpLS0pHR0dHR0dHR0dHR0dGRURIVmRweXt6&#10;eHd1dXR0c3JxcHBvbm5tbGxramloaGhnZmVkY2FfXFpcYF5eXVxcW1paWVhXVlZWVVRTUlJRUFBP&#10;Tk5NTEtKSklJSEdHR0dHR0dHR0dHR0dHR0dHR0dHR0dHXaD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gnVRI&#10;TEhHR0dHR0dHR0dHR0dGRURHUFtpdHh6eXd1dHNzcnFwcG9ubm1sbGtqaWloZ2dmZWRjY2JhYWBf&#10;Xl5dXFtbWlpZWFdWVlVVVFNSUlFQT09OTk1MS0pJSEdHR0dHR0dHR0dHR0dHR0dHR0dHSHLA8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jFdlFLS0hHR0dHR0dHR0dHR0dHRURFSlFfaXB2eHd2dHNycXBw&#10;b25ubWxsa2ppaGhnZmZlZGNjYmJgYF9eXl1cXFpaWllYV1ZWVVRUU1NSUlFPTUxKSEdHR0dHR0dH&#10;R0dHR0dHR0dHR0dHR12V3f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2laklKSUhHR0dHR0dH&#10;R0dHR0dHRkVERUdPWWFocHR2dnRycnFvbm5tbGxramloaGdmZmVkY2NiYWFgX15eXVxcW1paWVlY&#10;WFdVVFFOTUtJR0dHR0dHR0dHR0dHR0dHR0dHR0dHR0yBwP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iVZElLSUhHR0dHR0dHR0dHR0dHR0ZFREVFSVBYYWVqbHBycnFxb29ubWxqamlo&#10;aGdmZWRkZGNjYmFgYF9eXVtZV1VTUE1KSEdGRkZHR0dHR0dHR0dHR0dHR0dHR0dHR0xvo+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SZZElJSUdHR0dHR0dHR0dHR0dHR0dH&#10;RkZFRUVHSE1SVlpbX2BjY2VpaGdmZmVlZGNjXlxcWVdWU1JQTktIR0ZGRkZGR0dHR0dHR0dHR0dH&#10;R0dHR0dHR0dHR0h0qd3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d6xdlRISEdHR0dHR0dHR0dHR0dHR0dHR0dHR0ZFRURERUVGRkdKSkpJSUlJSUlJR0ZGRkZGRUVG&#10;RkZHR0dHR0dHR0dHR0dHR0dHR0dHR0dHR0dHR1F3st/9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PQlHNSR0dHR0dHR0dHR0dHR0dHR0dHR0dHR0dHR0dH&#10;R0dGRkZGRkZGRkZGR0dHR0dHR0dHR0dHR0dHR0dHR0dHR0dHR0dHR0dHR0dHTWeLx/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qvo9lTkdH&#10;R0dHR0dHR0dHR0dHR0dHR0dHR0dHR0dHR0dHR0dHR0dHR0dHR0dHR0dHR0dHR0dHR0dHR0dHR0dH&#10;R0dHR0dKW3mw4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86c6Ydl1LR0dHR0dHR0dHR0dHR0dHR0dHR0dHR0dHR0dHR0dHR0dH&#10;R0dHR0dHR0dHR0dHR0dHR0dHR0dHR1drh7Xh+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neuqCGYkxIR0dHR0dH&#10;R0dHR0dHR0dHR0dHR0dHR0dHR0dHR0dHR0dHR0dHR0dHR0dHR0lTdJOtzvP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ejXwK2Ib2JVTUhHR0dHR0dHR0dHR0dHR0dHR0dHR0dHR0dHR0hKUFppd5y2&#10;yt/w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rz5tzStaGWjIp3d3lqUlRU&#10;VFRTV3R3dnqNjJ2jw9Tg7fb9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" o:allowincell="f" stroked="f">
              <v:fill r:id="rId2" o:title="bmkLogo" recolor="t" type="frame"/>
              <v:textbox inset="0,0,0,0">
                <w:txbxContent>
                  <w:p w:rsidR="00144268" w:rsidRPr="003D7109" w:rsidRDefault="0014426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75BC0" w:rsidRPr="00144268" w:rsidRDefault="00975BC0" w:rsidP="001442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72004478"/>
    <w:multiLevelType w:val="multilevel"/>
    <w:tmpl w:val="E2F0A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8"/>
    <w:rsid w:val="00002B98"/>
    <w:rsid w:val="00005C7E"/>
    <w:rsid w:val="00013093"/>
    <w:rsid w:val="00021448"/>
    <w:rsid w:val="00025BC4"/>
    <w:rsid w:val="000308E1"/>
    <w:rsid w:val="00031C70"/>
    <w:rsid w:val="00043463"/>
    <w:rsid w:val="00047479"/>
    <w:rsid w:val="00050EC0"/>
    <w:rsid w:val="000547D3"/>
    <w:rsid w:val="00062FA9"/>
    <w:rsid w:val="00064281"/>
    <w:rsid w:val="000660F9"/>
    <w:rsid w:val="000661E4"/>
    <w:rsid w:val="00067BBA"/>
    <w:rsid w:val="00072E92"/>
    <w:rsid w:val="0007350A"/>
    <w:rsid w:val="00076B49"/>
    <w:rsid w:val="00081A19"/>
    <w:rsid w:val="00083E49"/>
    <w:rsid w:val="000900BA"/>
    <w:rsid w:val="00093CD4"/>
    <w:rsid w:val="000955BF"/>
    <w:rsid w:val="000B1EEE"/>
    <w:rsid w:val="000C20C0"/>
    <w:rsid w:val="000C2EC5"/>
    <w:rsid w:val="000C7C98"/>
    <w:rsid w:val="000D05AE"/>
    <w:rsid w:val="000D0D4E"/>
    <w:rsid w:val="000D29D9"/>
    <w:rsid w:val="000D3D5F"/>
    <w:rsid w:val="000E091F"/>
    <w:rsid w:val="000E147A"/>
    <w:rsid w:val="000E5899"/>
    <w:rsid w:val="000E5915"/>
    <w:rsid w:val="000E5C54"/>
    <w:rsid w:val="000F0CF1"/>
    <w:rsid w:val="000F3AEC"/>
    <w:rsid w:val="000F3FC4"/>
    <w:rsid w:val="00110478"/>
    <w:rsid w:val="00112269"/>
    <w:rsid w:val="0011239C"/>
    <w:rsid w:val="001145C6"/>
    <w:rsid w:val="00116777"/>
    <w:rsid w:val="00121AE1"/>
    <w:rsid w:val="0013230B"/>
    <w:rsid w:val="00135BF1"/>
    <w:rsid w:val="00143405"/>
    <w:rsid w:val="00144268"/>
    <w:rsid w:val="00145BD7"/>
    <w:rsid w:val="0014658B"/>
    <w:rsid w:val="00146E76"/>
    <w:rsid w:val="0014721B"/>
    <w:rsid w:val="00152058"/>
    <w:rsid w:val="00155A34"/>
    <w:rsid w:val="00161319"/>
    <w:rsid w:val="00166071"/>
    <w:rsid w:val="00177CC2"/>
    <w:rsid w:val="0018371F"/>
    <w:rsid w:val="00185AC4"/>
    <w:rsid w:val="001861A0"/>
    <w:rsid w:val="00187A2E"/>
    <w:rsid w:val="00195170"/>
    <w:rsid w:val="001A15D4"/>
    <w:rsid w:val="001A43EB"/>
    <w:rsid w:val="001A531C"/>
    <w:rsid w:val="001A6B7D"/>
    <w:rsid w:val="001A721B"/>
    <w:rsid w:val="001B0308"/>
    <w:rsid w:val="001B1A9F"/>
    <w:rsid w:val="001B2467"/>
    <w:rsid w:val="001B483E"/>
    <w:rsid w:val="001B5509"/>
    <w:rsid w:val="001B65B4"/>
    <w:rsid w:val="001C13E5"/>
    <w:rsid w:val="001C2819"/>
    <w:rsid w:val="001C3F1C"/>
    <w:rsid w:val="001C43E4"/>
    <w:rsid w:val="001C54A2"/>
    <w:rsid w:val="001C6925"/>
    <w:rsid w:val="001D0570"/>
    <w:rsid w:val="001D0B5F"/>
    <w:rsid w:val="001D27D6"/>
    <w:rsid w:val="001D28CC"/>
    <w:rsid w:val="001D4BF1"/>
    <w:rsid w:val="001E22FD"/>
    <w:rsid w:val="001E7855"/>
    <w:rsid w:val="001F2526"/>
    <w:rsid w:val="001F33AB"/>
    <w:rsid w:val="001F3F2F"/>
    <w:rsid w:val="001F4FB1"/>
    <w:rsid w:val="00206D0F"/>
    <w:rsid w:val="002117ED"/>
    <w:rsid w:val="002150CE"/>
    <w:rsid w:val="002178F0"/>
    <w:rsid w:val="00221960"/>
    <w:rsid w:val="00221CBB"/>
    <w:rsid w:val="002345B0"/>
    <w:rsid w:val="00240301"/>
    <w:rsid w:val="00243FB1"/>
    <w:rsid w:val="00247FD9"/>
    <w:rsid w:val="00252404"/>
    <w:rsid w:val="002539E2"/>
    <w:rsid w:val="00254F6F"/>
    <w:rsid w:val="00274A02"/>
    <w:rsid w:val="0027633C"/>
    <w:rsid w:val="00276E49"/>
    <w:rsid w:val="002815E2"/>
    <w:rsid w:val="00284995"/>
    <w:rsid w:val="002856C5"/>
    <w:rsid w:val="002858D5"/>
    <w:rsid w:val="00286896"/>
    <w:rsid w:val="00291EAE"/>
    <w:rsid w:val="00294A08"/>
    <w:rsid w:val="00295E66"/>
    <w:rsid w:val="002A1669"/>
    <w:rsid w:val="002A1BB6"/>
    <w:rsid w:val="002A22A0"/>
    <w:rsid w:val="002A7C64"/>
    <w:rsid w:val="002B7B1A"/>
    <w:rsid w:val="002C539A"/>
    <w:rsid w:val="002C5D02"/>
    <w:rsid w:val="002C5FCE"/>
    <w:rsid w:val="002D0B36"/>
    <w:rsid w:val="002D2506"/>
    <w:rsid w:val="002D2A3F"/>
    <w:rsid w:val="002D6DCC"/>
    <w:rsid w:val="002E3D3F"/>
    <w:rsid w:val="002E5C80"/>
    <w:rsid w:val="002F0CE1"/>
    <w:rsid w:val="00302616"/>
    <w:rsid w:val="003036E6"/>
    <w:rsid w:val="00306114"/>
    <w:rsid w:val="00307668"/>
    <w:rsid w:val="003076A4"/>
    <w:rsid w:val="00311461"/>
    <w:rsid w:val="00314D8D"/>
    <w:rsid w:val="00316A8E"/>
    <w:rsid w:val="003175F1"/>
    <w:rsid w:val="0032186D"/>
    <w:rsid w:val="0032249E"/>
    <w:rsid w:val="00323B12"/>
    <w:rsid w:val="00325943"/>
    <w:rsid w:val="00327011"/>
    <w:rsid w:val="00332B91"/>
    <w:rsid w:val="003332F4"/>
    <w:rsid w:val="0035147A"/>
    <w:rsid w:val="00353E31"/>
    <w:rsid w:val="003553ED"/>
    <w:rsid w:val="00356F0F"/>
    <w:rsid w:val="00360FE8"/>
    <w:rsid w:val="0036119A"/>
    <w:rsid w:val="0036566D"/>
    <w:rsid w:val="00375CB6"/>
    <w:rsid w:val="00376D1E"/>
    <w:rsid w:val="00376E0F"/>
    <w:rsid w:val="00385F5C"/>
    <w:rsid w:val="00391761"/>
    <w:rsid w:val="00394225"/>
    <w:rsid w:val="0039723E"/>
    <w:rsid w:val="003A372A"/>
    <w:rsid w:val="003A529E"/>
    <w:rsid w:val="003A7024"/>
    <w:rsid w:val="003A7DE9"/>
    <w:rsid w:val="003B4552"/>
    <w:rsid w:val="003B7866"/>
    <w:rsid w:val="003C7E46"/>
    <w:rsid w:val="003D3A41"/>
    <w:rsid w:val="003D3CB2"/>
    <w:rsid w:val="003D5F29"/>
    <w:rsid w:val="003D6637"/>
    <w:rsid w:val="003E565B"/>
    <w:rsid w:val="003E56A3"/>
    <w:rsid w:val="003F2935"/>
    <w:rsid w:val="003F4EE6"/>
    <w:rsid w:val="003F601C"/>
    <w:rsid w:val="003F7A66"/>
    <w:rsid w:val="00404A33"/>
    <w:rsid w:val="00415F95"/>
    <w:rsid w:val="004163AE"/>
    <w:rsid w:val="00416B95"/>
    <w:rsid w:val="00417C38"/>
    <w:rsid w:val="0042030C"/>
    <w:rsid w:val="004243A1"/>
    <w:rsid w:val="00425278"/>
    <w:rsid w:val="00433C2A"/>
    <w:rsid w:val="004359B5"/>
    <w:rsid w:val="00440AFF"/>
    <w:rsid w:val="00444045"/>
    <w:rsid w:val="004477DF"/>
    <w:rsid w:val="00451E55"/>
    <w:rsid w:val="00452FE4"/>
    <w:rsid w:val="004556DC"/>
    <w:rsid w:val="004613CE"/>
    <w:rsid w:val="00466AE0"/>
    <w:rsid w:val="00467709"/>
    <w:rsid w:val="00467AE2"/>
    <w:rsid w:val="00481736"/>
    <w:rsid w:val="00486974"/>
    <w:rsid w:val="00495C3D"/>
    <w:rsid w:val="004970D4"/>
    <w:rsid w:val="004A7F3D"/>
    <w:rsid w:val="004B04DA"/>
    <w:rsid w:val="004B5590"/>
    <w:rsid w:val="004C00D9"/>
    <w:rsid w:val="004C1BF3"/>
    <w:rsid w:val="004C2A02"/>
    <w:rsid w:val="004D5848"/>
    <w:rsid w:val="005003A0"/>
    <w:rsid w:val="00503FC9"/>
    <w:rsid w:val="00506F34"/>
    <w:rsid w:val="00513AA7"/>
    <w:rsid w:val="005204D0"/>
    <w:rsid w:val="0052117B"/>
    <w:rsid w:val="005235C6"/>
    <w:rsid w:val="0052715A"/>
    <w:rsid w:val="00527785"/>
    <w:rsid w:val="00535433"/>
    <w:rsid w:val="005362BE"/>
    <w:rsid w:val="005415E1"/>
    <w:rsid w:val="0054526B"/>
    <w:rsid w:val="00546C6C"/>
    <w:rsid w:val="005474C7"/>
    <w:rsid w:val="0055270A"/>
    <w:rsid w:val="00563CBF"/>
    <w:rsid w:val="00577E44"/>
    <w:rsid w:val="00581150"/>
    <w:rsid w:val="00583DF2"/>
    <w:rsid w:val="0058414B"/>
    <w:rsid w:val="0058518F"/>
    <w:rsid w:val="00593B87"/>
    <w:rsid w:val="005B0EB0"/>
    <w:rsid w:val="005B1661"/>
    <w:rsid w:val="005C3B67"/>
    <w:rsid w:val="005C40B1"/>
    <w:rsid w:val="005C65C0"/>
    <w:rsid w:val="005C6E60"/>
    <w:rsid w:val="005D0BB8"/>
    <w:rsid w:val="005D365A"/>
    <w:rsid w:val="005D59D0"/>
    <w:rsid w:val="005F6AB3"/>
    <w:rsid w:val="006007ED"/>
    <w:rsid w:val="00601F9B"/>
    <w:rsid w:val="006035CB"/>
    <w:rsid w:val="00607E45"/>
    <w:rsid w:val="00611B76"/>
    <w:rsid w:val="00611C81"/>
    <w:rsid w:val="006141F9"/>
    <w:rsid w:val="00614FAA"/>
    <w:rsid w:val="0061502E"/>
    <w:rsid w:val="00615C95"/>
    <w:rsid w:val="006168D5"/>
    <w:rsid w:val="0062078D"/>
    <w:rsid w:val="00627B91"/>
    <w:rsid w:val="006415DE"/>
    <w:rsid w:val="00655AB1"/>
    <w:rsid w:val="00661C6E"/>
    <w:rsid w:val="00662CDB"/>
    <w:rsid w:val="00664937"/>
    <w:rsid w:val="0067079F"/>
    <w:rsid w:val="00671BEA"/>
    <w:rsid w:val="00672F7E"/>
    <w:rsid w:val="006743E2"/>
    <w:rsid w:val="00675BCD"/>
    <w:rsid w:val="00677E95"/>
    <w:rsid w:val="0068160B"/>
    <w:rsid w:val="006816DF"/>
    <w:rsid w:val="00684F8C"/>
    <w:rsid w:val="0068511E"/>
    <w:rsid w:val="00687149"/>
    <w:rsid w:val="006909DF"/>
    <w:rsid w:val="0069204E"/>
    <w:rsid w:val="006930B7"/>
    <w:rsid w:val="00697AA2"/>
    <w:rsid w:val="006A22BF"/>
    <w:rsid w:val="006A4F0E"/>
    <w:rsid w:val="006B2B01"/>
    <w:rsid w:val="006B367E"/>
    <w:rsid w:val="006B7538"/>
    <w:rsid w:val="006C2D6A"/>
    <w:rsid w:val="006C52B3"/>
    <w:rsid w:val="006C6A9C"/>
    <w:rsid w:val="006C6EBB"/>
    <w:rsid w:val="006C7A20"/>
    <w:rsid w:val="006D0630"/>
    <w:rsid w:val="006D1B2D"/>
    <w:rsid w:val="006D34F3"/>
    <w:rsid w:val="006D7572"/>
    <w:rsid w:val="006E2169"/>
    <w:rsid w:val="006E27FA"/>
    <w:rsid w:val="006E38D0"/>
    <w:rsid w:val="006E7CC5"/>
    <w:rsid w:val="006F03C5"/>
    <w:rsid w:val="006F2218"/>
    <w:rsid w:val="006F2E10"/>
    <w:rsid w:val="006F3C75"/>
    <w:rsid w:val="006F6C42"/>
    <w:rsid w:val="0070402D"/>
    <w:rsid w:val="00712D63"/>
    <w:rsid w:val="00727769"/>
    <w:rsid w:val="00730C5B"/>
    <w:rsid w:val="00732A8A"/>
    <w:rsid w:val="00737B9B"/>
    <w:rsid w:val="0074064F"/>
    <w:rsid w:val="007447FE"/>
    <w:rsid w:val="007541ED"/>
    <w:rsid w:val="00761B7C"/>
    <w:rsid w:val="007713C7"/>
    <w:rsid w:val="00772DD2"/>
    <w:rsid w:val="00775B3C"/>
    <w:rsid w:val="00777791"/>
    <w:rsid w:val="007777FF"/>
    <w:rsid w:val="00784A85"/>
    <w:rsid w:val="00784ABC"/>
    <w:rsid w:val="00786DB6"/>
    <w:rsid w:val="0079056C"/>
    <w:rsid w:val="007925CF"/>
    <w:rsid w:val="00794B4D"/>
    <w:rsid w:val="007A12FE"/>
    <w:rsid w:val="007A23C0"/>
    <w:rsid w:val="007A541F"/>
    <w:rsid w:val="007A5F8B"/>
    <w:rsid w:val="007A7B85"/>
    <w:rsid w:val="007B7E27"/>
    <w:rsid w:val="007C1635"/>
    <w:rsid w:val="007C429D"/>
    <w:rsid w:val="007C6E52"/>
    <w:rsid w:val="007D2D96"/>
    <w:rsid w:val="007D4003"/>
    <w:rsid w:val="007D5DDF"/>
    <w:rsid w:val="007E4CD1"/>
    <w:rsid w:val="007E6795"/>
    <w:rsid w:val="007F16C2"/>
    <w:rsid w:val="007F7A80"/>
    <w:rsid w:val="00804879"/>
    <w:rsid w:val="0080595A"/>
    <w:rsid w:val="0081039D"/>
    <w:rsid w:val="0081081F"/>
    <w:rsid w:val="008237A5"/>
    <w:rsid w:val="00827BBB"/>
    <w:rsid w:val="00830ADC"/>
    <w:rsid w:val="00836439"/>
    <w:rsid w:val="008368EE"/>
    <w:rsid w:val="00840ED5"/>
    <w:rsid w:val="008523B9"/>
    <w:rsid w:val="00852F10"/>
    <w:rsid w:val="0086167A"/>
    <w:rsid w:val="00861FC3"/>
    <w:rsid w:val="00867809"/>
    <w:rsid w:val="00871A2B"/>
    <w:rsid w:val="00873D95"/>
    <w:rsid w:val="0088349C"/>
    <w:rsid w:val="00883922"/>
    <w:rsid w:val="00884341"/>
    <w:rsid w:val="00886BB6"/>
    <w:rsid w:val="00894854"/>
    <w:rsid w:val="00894C0F"/>
    <w:rsid w:val="00897280"/>
    <w:rsid w:val="008A0A74"/>
    <w:rsid w:val="008A2B41"/>
    <w:rsid w:val="008A7889"/>
    <w:rsid w:val="008B1A11"/>
    <w:rsid w:val="008B27CD"/>
    <w:rsid w:val="008B38DC"/>
    <w:rsid w:val="008B4F0D"/>
    <w:rsid w:val="008B7361"/>
    <w:rsid w:val="008B7645"/>
    <w:rsid w:val="008C023B"/>
    <w:rsid w:val="008C3995"/>
    <w:rsid w:val="008C449D"/>
    <w:rsid w:val="008D1DF8"/>
    <w:rsid w:val="008E5D09"/>
    <w:rsid w:val="008E7602"/>
    <w:rsid w:val="008F021C"/>
    <w:rsid w:val="008F1209"/>
    <w:rsid w:val="008F1798"/>
    <w:rsid w:val="008F7DEB"/>
    <w:rsid w:val="00903321"/>
    <w:rsid w:val="00906907"/>
    <w:rsid w:val="00911FAC"/>
    <w:rsid w:val="009178CA"/>
    <w:rsid w:val="00922205"/>
    <w:rsid w:val="0092639F"/>
    <w:rsid w:val="00932C68"/>
    <w:rsid w:val="00932FBE"/>
    <w:rsid w:val="00934FBB"/>
    <w:rsid w:val="009433EF"/>
    <w:rsid w:val="00947BD1"/>
    <w:rsid w:val="00955816"/>
    <w:rsid w:val="00961884"/>
    <w:rsid w:val="0097060C"/>
    <w:rsid w:val="00975BC0"/>
    <w:rsid w:val="009808D9"/>
    <w:rsid w:val="00981E0F"/>
    <w:rsid w:val="00984495"/>
    <w:rsid w:val="0099048C"/>
    <w:rsid w:val="009910B6"/>
    <w:rsid w:val="00992FC5"/>
    <w:rsid w:val="009A37F4"/>
    <w:rsid w:val="009A4C18"/>
    <w:rsid w:val="009A589C"/>
    <w:rsid w:val="009A7F71"/>
    <w:rsid w:val="009B14E4"/>
    <w:rsid w:val="009B2C41"/>
    <w:rsid w:val="009B3060"/>
    <w:rsid w:val="009B3B5D"/>
    <w:rsid w:val="009B51CD"/>
    <w:rsid w:val="009B56CC"/>
    <w:rsid w:val="009B6DBF"/>
    <w:rsid w:val="009B739A"/>
    <w:rsid w:val="009B77BB"/>
    <w:rsid w:val="009C627D"/>
    <w:rsid w:val="009D0600"/>
    <w:rsid w:val="009E244A"/>
    <w:rsid w:val="009E24A1"/>
    <w:rsid w:val="009E7D24"/>
    <w:rsid w:val="009F0E96"/>
    <w:rsid w:val="009F0F99"/>
    <w:rsid w:val="009F682C"/>
    <w:rsid w:val="009F7B65"/>
    <w:rsid w:val="00A15CA3"/>
    <w:rsid w:val="00A21F92"/>
    <w:rsid w:val="00A22C97"/>
    <w:rsid w:val="00A36A91"/>
    <w:rsid w:val="00A36BD0"/>
    <w:rsid w:val="00A376AE"/>
    <w:rsid w:val="00A40CC5"/>
    <w:rsid w:val="00A41AF1"/>
    <w:rsid w:val="00A5107E"/>
    <w:rsid w:val="00A51967"/>
    <w:rsid w:val="00A51992"/>
    <w:rsid w:val="00A548FF"/>
    <w:rsid w:val="00A710CD"/>
    <w:rsid w:val="00A72F02"/>
    <w:rsid w:val="00A75F0B"/>
    <w:rsid w:val="00A7601C"/>
    <w:rsid w:val="00A76BAF"/>
    <w:rsid w:val="00A82722"/>
    <w:rsid w:val="00A86E22"/>
    <w:rsid w:val="00A87529"/>
    <w:rsid w:val="00A9280A"/>
    <w:rsid w:val="00AA047D"/>
    <w:rsid w:val="00AA4B5D"/>
    <w:rsid w:val="00AB096E"/>
    <w:rsid w:val="00AB0C59"/>
    <w:rsid w:val="00AB2C11"/>
    <w:rsid w:val="00AB4A25"/>
    <w:rsid w:val="00AC13E8"/>
    <w:rsid w:val="00AC65CD"/>
    <w:rsid w:val="00AD65D9"/>
    <w:rsid w:val="00AD660A"/>
    <w:rsid w:val="00AD68CD"/>
    <w:rsid w:val="00AE08A6"/>
    <w:rsid w:val="00AE7988"/>
    <w:rsid w:val="00AF19DA"/>
    <w:rsid w:val="00AF4778"/>
    <w:rsid w:val="00AF4DCC"/>
    <w:rsid w:val="00AF6E52"/>
    <w:rsid w:val="00B028D9"/>
    <w:rsid w:val="00B049C3"/>
    <w:rsid w:val="00B07056"/>
    <w:rsid w:val="00B11435"/>
    <w:rsid w:val="00B11DE9"/>
    <w:rsid w:val="00B1382A"/>
    <w:rsid w:val="00B141D2"/>
    <w:rsid w:val="00B1798A"/>
    <w:rsid w:val="00B22825"/>
    <w:rsid w:val="00B22B57"/>
    <w:rsid w:val="00B3691D"/>
    <w:rsid w:val="00B371AC"/>
    <w:rsid w:val="00B4506B"/>
    <w:rsid w:val="00B50B7C"/>
    <w:rsid w:val="00B5196E"/>
    <w:rsid w:val="00B72CC4"/>
    <w:rsid w:val="00B82A75"/>
    <w:rsid w:val="00B90C38"/>
    <w:rsid w:val="00B920D3"/>
    <w:rsid w:val="00BA1F2E"/>
    <w:rsid w:val="00BA3D64"/>
    <w:rsid w:val="00BA3DD8"/>
    <w:rsid w:val="00BB00E3"/>
    <w:rsid w:val="00BB34A0"/>
    <w:rsid w:val="00BB51B4"/>
    <w:rsid w:val="00BC06F9"/>
    <w:rsid w:val="00BC71EF"/>
    <w:rsid w:val="00BD21F2"/>
    <w:rsid w:val="00BD6A3A"/>
    <w:rsid w:val="00BE1E22"/>
    <w:rsid w:val="00BE2CEF"/>
    <w:rsid w:val="00BE2E74"/>
    <w:rsid w:val="00BE411F"/>
    <w:rsid w:val="00BE5E93"/>
    <w:rsid w:val="00C0651A"/>
    <w:rsid w:val="00C113F8"/>
    <w:rsid w:val="00C13F8C"/>
    <w:rsid w:val="00C149C9"/>
    <w:rsid w:val="00C15EFE"/>
    <w:rsid w:val="00C16374"/>
    <w:rsid w:val="00C1775F"/>
    <w:rsid w:val="00C20078"/>
    <w:rsid w:val="00C234C2"/>
    <w:rsid w:val="00C2372E"/>
    <w:rsid w:val="00C273A6"/>
    <w:rsid w:val="00C34A41"/>
    <w:rsid w:val="00C36241"/>
    <w:rsid w:val="00C400CB"/>
    <w:rsid w:val="00C4108E"/>
    <w:rsid w:val="00C43207"/>
    <w:rsid w:val="00C4727F"/>
    <w:rsid w:val="00C47DC1"/>
    <w:rsid w:val="00C502CD"/>
    <w:rsid w:val="00C5113E"/>
    <w:rsid w:val="00C550D3"/>
    <w:rsid w:val="00C6083C"/>
    <w:rsid w:val="00C60A47"/>
    <w:rsid w:val="00C6522E"/>
    <w:rsid w:val="00C66446"/>
    <w:rsid w:val="00C6687B"/>
    <w:rsid w:val="00C70378"/>
    <w:rsid w:val="00C77DE6"/>
    <w:rsid w:val="00C8072F"/>
    <w:rsid w:val="00C82F88"/>
    <w:rsid w:val="00C85CBB"/>
    <w:rsid w:val="00C85F35"/>
    <w:rsid w:val="00C9289C"/>
    <w:rsid w:val="00C93337"/>
    <w:rsid w:val="00C9356D"/>
    <w:rsid w:val="00C957E6"/>
    <w:rsid w:val="00C96BDD"/>
    <w:rsid w:val="00CA5607"/>
    <w:rsid w:val="00CB04F7"/>
    <w:rsid w:val="00CB22F9"/>
    <w:rsid w:val="00CB5208"/>
    <w:rsid w:val="00CC13D7"/>
    <w:rsid w:val="00CC33D0"/>
    <w:rsid w:val="00CC514E"/>
    <w:rsid w:val="00CC6327"/>
    <w:rsid w:val="00CD0D00"/>
    <w:rsid w:val="00CD4E39"/>
    <w:rsid w:val="00CE312F"/>
    <w:rsid w:val="00CE35CA"/>
    <w:rsid w:val="00CE59AB"/>
    <w:rsid w:val="00CE71A5"/>
    <w:rsid w:val="00CF2A32"/>
    <w:rsid w:val="00CF641F"/>
    <w:rsid w:val="00D012AB"/>
    <w:rsid w:val="00D021C0"/>
    <w:rsid w:val="00D03010"/>
    <w:rsid w:val="00D03AD2"/>
    <w:rsid w:val="00D0475E"/>
    <w:rsid w:val="00D051B1"/>
    <w:rsid w:val="00D06CB2"/>
    <w:rsid w:val="00D1603D"/>
    <w:rsid w:val="00D165AD"/>
    <w:rsid w:val="00D24EE3"/>
    <w:rsid w:val="00D255ED"/>
    <w:rsid w:val="00D3180B"/>
    <w:rsid w:val="00D34CFA"/>
    <w:rsid w:val="00D36075"/>
    <w:rsid w:val="00D45F62"/>
    <w:rsid w:val="00D65D55"/>
    <w:rsid w:val="00D67ED4"/>
    <w:rsid w:val="00D72542"/>
    <w:rsid w:val="00D7493B"/>
    <w:rsid w:val="00D75B80"/>
    <w:rsid w:val="00D827F4"/>
    <w:rsid w:val="00D82C2F"/>
    <w:rsid w:val="00D85994"/>
    <w:rsid w:val="00D85D7F"/>
    <w:rsid w:val="00D872C6"/>
    <w:rsid w:val="00D9099A"/>
    <w:rsid w:val="00D92672"/>
    <w:rsid w:val="00D944AF"/>
    <w:rsid w:val="00D97618"/>
    <w:rsid w:val="00DA0232"/>
    <w:rsid w:val="00DB2700"/>
    <w:rsid w:val="00DB2F27"/>
    <w:rsid w:val="00DB44A1"/>
    <w:rsid w:val="00DC6427"/>
    <w:rsid w:val="00DC6C97"/>
    <w:rsid w:val="00DC7AC4"/>
    <w:rsid w:val="00DD3C71"/>
    <w:rsid w:val="00DD6B67"/>
    <w:rsid w:val="00DD728A"/>
    <w:rsid w:val="00DE2F3E"/>
    <w:rsid w:val="00DE3F48"/>
    <w:rsid w:val="00DE4A01"/>
    <w:rsid w:val="00DF789C"/>
    <w:rsid w:val="00E06469"/>
    <w:rsid w:val="00E06E02"/>
    <w:rsid w:val="00E07AC7"/>
    <w:rsid w:val="00E10E57"/>
    <w:rsid w:val="00E115F6"/>
    <w:rsid w:val="00E12AD7"/>
    <w:rsid w:val="00E231A0"/>
    <w:rsid w:val="00E34FA0"/>
    <w:rsid w:val="00E35881"/>
    <w:rsid w:val="00E40B19"/>
    <w:rsid w:val="00E45A9F"/>
    <w:rsid w:val="00E533D3"/>
    <w:rsid w:val="00E554B0"/>
    <w:rsid w:val="00E5746B"/>
    <w:rsid w:val="00E6586D"/>
    <w:rsid w:val="00E67C32"/>
    <w:rsid w:val="00E714EB"/>
    <w:rsid w:val="00E73C0F"/>
    <w:rsid w:val="00E74F83"/>
    <w:rsid w:val="00E7783C"/>
    <w:rsid w:val="00E8069A"/>
    <w:rsid w:val="00E83BCF"/>
    <w:rsid w:val="00E84CED"/>
    <w:rsid w:val="00E9115E"/>
    <w:rsid w:val="00E97343"/>
    <w:rsid w:val="00E9746E"/>
    <w:rsid w:val="00EA3ADB"/>
    <w:rsid w:val="00EA5CAC"/>
    <w:rsid w:val="00EA7A08"/>
    <w:rsid w:val="00EB499B"/>
    <w:rsid w:val="00EC11F4"/>
    <w:rsid w:val="00EC2101"/>
    <w:rsid w:val="00EC76D5"/>
    <w:rsid w:val="00EC7DB9"/>
    <w:rsid w:val="00ED1856"/>
    <w:rsid w:val="00ED5046"/>
    <w:rsid w:val="00ED5C1F"/>
    <w:rsid w:val="00EE13A4"/>
    <w:rsid w:val="00EE412E"/>
    <w:rsid w:val="00EE48B8"/>
    <w:rsid w:val="00EE5AA2"/>
    <w:rsid w:val="00EF4165"/>
    <w:rsid w:val="00EF76F4"/>
    <w:rsid w:val="00EF7C6A"/>
    <w:rsid w:val="00F06C8E"/>
    <w:rsid w:val="00F2095C"/>
    <w:rsid w:val="00F24D81"/>
    <w:rsid w:val="00F37DF4"/>
    <w:rsid w:val="00F405C4"/>
    <w:rsid w:val="00F44BEC"/>
    <w:rsid w:val="00F4644D"/>
    <w:rsid w:val="00F4725B"/>
    <w:rsid w:val="00F625CD"/>
    <w:rsid w:val="00F64075"/>
    <w:rsid w:val="00F66D8F"/>
    <w:rsid w:val="00F74D51"/>
    <w:rsid w:val="00F768B9"/>
    <w:rsid w:val="00F814CC"/>
    <w:rsid w:val="00FA147F"/>
    <w:rsid w:val="00FA2779"/>
    <w:rsid w:val="00FA4F1F"/>
    <w:rsid w:val="00FB0ED0"/>
    <w:rsid w:val="00FB191F"/>
    <w:rsid w:val="00FB1A1F"/>
    <w:rsid w:val="00FB6CA4"/>
    <w:rsid w:val="00FC58D1"/>
    <w:rsid w:val="00FD1C4F"/>
    <w:rsid w:val="00FD3E95"/>
    <w:rsid w:val="00FD51DA"/>
    <w:rsid w:val="00FD754A"/>
    <w:rsid w:val="00FE24E9"/>
    <w:rsid w:val="00FE310B"/>
    <w:rsid w:val="00FE49E3"/>
    <w:rsid w:val="00FE6569"/>
    <w:rsid w:val="00FE75C9"/>
    <w:rsid w:val="00FF22F5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3555BDC8"/>
  <w15:docId w15:val="{2C44ABB0-583E-49EE-91C9-15AF099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35881"/>
    <w:rPr>
      <w:rFonts w:ascii="Palatino Linotype" w:hAnsi="Palatino Linotype"/>
      <w:szCs w:val="24"/>
    </w:rPr>
  </w:style>
  <w:style w:type="paragraph" w:styleId="Rubrik1">
    <w:name w:val="heading 1"/>
    <w:basedOn w:val="Normal"/>
    <w:next w:val="Brdtext"/>
    <w:qFormat/>
    <w:rsid w:val="002B7B1A"/>
    <w:pPr>
      <w:keepNext/>
      <w:spacing w:after="360" w:line="360" w:lineRule="atLeast"/>
      <w:outlineLvl w:val="0"/>
    </w:pPr>
    <w:rPr>
      <w:rFonts w:cs="Arial"/>
      <w:b/>
      <w:bCs/>
      <w:sz w:val="28"/>
    </w:rPr>
  </w:style>
  <w:style w:type="paragraph" w:styleId="Rubrik2">
    <w:name w:val="heading 2"/>
    <w:basedOn w:val="Rubrik1"/>
    <w:next w:val="Brdtext"/>
    <w:qFormat/>
    <w:rsid w:val="002B7B1A"/>
    <w:pPr>
      <w:spacing w:before="220" w:after="6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Brdtext"/>
    <w:qFormat/>
    <w:rsid w:val="002B7B1A"/>
    <w:pPr>
      <w:spacing w:before="220" w:after="60"/>
      <w:outlineLvl w:val="2"/>
    </w:pPr>
    <w:rPr>
      <w:b w:val="0"/>
      <w:bCs w:val="0"/>
      <w:sz w:val="22"/>
      <w:szCs w:val="26"/>
    </w:rPr>
  </w:style>
  <w:style w:type="paragraph" w:styleId="Rubrik4">
    <w:name w:val="heading 4"/>
    <w:basedOn w:val="Rubrik1"/>
    <w:next w:val="Brdtext"/>
    <w:qFormat/>
    <w:rsid w:val="00EE412E"/>
    <w:pPr>
      <w:spacing w:before="120" w:after="0"/>
      <w:outlineLvl w:val="3"/>
    </w:pPr>
    <w:rPr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31A0"/>
    <w:pPr>
      <w:outlineLvl w:val="4"/>
    </w:pPr>
    <w:rPr>
      <w:bCs/>
      <w:iCs/>
      <w:sz w:val="18"/>
      <w:szCs w:val="26"/>
    </w:rPr>
  </w:style>
  <w:style w:type="paragraph" w:styleId="Rubrik6">
    <w:name w:val="heading 6"/>
    <w:basedOn w:val="Rubrik5"/>
    <w:next w:val="Normal"/>
    <w:semiHidden/>
    <w:qFormat/>
    <w:rsid w:val="002B7B1A"/>
    <w:pPr>
      <w:outlineLvl w:val="5"/>
    </w:pPr>
  </w:style>
  <w:style w:type="paragraph" w:styleId="Rubrik7">
    <w:name w:val="heading 7"/>
    <w:basedOn w:val="Rubrik6"/>
    <w:next w:val="Normal"/>
    <w:semiHidden/>
    <w:qFormat/>
    <w:rsid w:val="002B7B1A"/>
    <w:pPr>
      <w:outlineLvl w:val="6"/>
    </w:pPr>
  </w:style>
  <w:style w:type="paragraph" w:styleId="Rubrik8">
    <w:name w:val="heading 8"/>
    <w:basedOn w:val="Rubrik7"/>
    <w:next w:val="Normal"/>
    <w:semiHidden/>
    <w:qFormat/>
    <w:rsid w:val="002B7B1A"/>
    <w:pPr>
      <w:outlineLvl w:val="7"/>
    </w:pPr>
  </w:style>
  <w:style w:type="paragraph" w:styleId="Rubrik9">
    <w:name w:val="heading 9"/>
    <w:basedOn w:val="Rubrik8"/>
    <w:next w:val="Normal"/>
    <w:semiHidden/>
    <w:qFormat/>
    <w:rsid w:val="002B7B1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2B7B1A"/>
    <w:rPr>
      <w:rFonts w:ascii="Arial" w:hAnsi="Arial"/>
      <w:color w:val="808080"/>
      <w:sz w:val="10"/>
    </w:rPr>
  </w:style>
  <w:style w:type="paragraph" w:customStyle="1" w:styleId="Nummerlista">
    <w:name w:val="_Nummerlista"/>
    <w:basedOn w:val="Brdtext"/>
    <w:qFormat/>
    <w:rsid w:val="00732A8A"/>
    <w:pPr>
      <w:numPr>
        <w:numId w:val="16"/>
      </w:numPr>
      <w:spacing w:after="60"/>
    </w:pPr>
  </w:style>
  <w:style w:type="table" w:styleId="Tabellrutnt">
    <w:name w:val="Table Grid"/>
    <w:basedOn w:val="Normaltabell"/>
    <w:semiHidden/>
    <w:rsid w:val="002B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rsid w:val="002B7B1A"/>
  </w:style>
  <w:style w:type="paragraph" w:customStyle="1" w:styleId="Handlggare">
    <w:name w:val="Handläggare"/>
    <w:basedOn w:val="Sidhuvud"/>
    <w:semiHidden/>
    <w:rsid w:val="002B7B1A"/>
    <w:rPr>
      <w:rFonts w:ascii="Arial" w:hAnsi="Arial" w:cs="Arial"/>
      <w:sz w:val="15"/>
    </w:rPr>
  </w:style>
  <w:style w:type="paragraph" w:styleId="Sidfot">
    <w:name w:val="footer"/>
    <w:basedOn w:val="Normal"/>
    <w:semiHidden/>
    <w:rsid w:val="00E231A0"/>
    <w:rPr>
      <w:noProof/>
      <w:sz w:val="2"/>
    </w:rPr>
  </w:style>
  <w:style w:type="paragraph" w:customStyle="1" w:styleId="Punktlista">
    <w:name w:val="_Punktlista"/>
    <w:basedOn w:val="Brdtext"/>
    <w:qFormat/>
    <w:rsid w:val="00732A8A"/>
    <w:pPr>
      <w:numPr>
        <w:numId w:val="17"/>
      </w:numPr>
      <w:spacing w:after="60"/>
    </w:pPr>
  </w:style>
  <w:style w:type="character" w:styleId="Sidnummer">
    <w:name w:val="page number"/>
    <w:basedOn w:val="Standardstycketeckensnitt"/>
    <w:semiHidden/>
    <w:rsid w:val="002B7B1A"/>
    <w:rPr>
      <w:rFonts w:ascii="Palatino Linotype" w:hAnsi="Palatino Linotype"/>
      <w:sz w:val="18"/>
    </w:rPr>
  </w:style>
  <w:style w:type="paragraph" w:styleId="Ballongtext">
    <w:name w:val="Balloon Text"/>
    <w:basedOn w:val="Normal"/>
    <w:semiHidden/>
    <w:rsid w:val="002B7B1A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2B7B1A"/>
    <w:rPr>
      <w:rFonts w:ascii="Arial" w:hAnsi="Arial"/>
      <w:sz w:val="14"/>
    </w:rPr>
  </w:style>
  <w:style w:type="paragraph" w:styleId="Brdtext">
    <w:name w:val="Body Text"/>
    <w:basedOn w:val="Normal"/>
    <w:qFormat/>
    <w:rsid w:val="00794B4D"/>
    <w:pPr>
      <w:spacing w:after="120" w:line="280" w:lineRule="atLeast"/>
    </w:pPr>
  </w:style>
  <w:style w:type="paragraph" w:customStyle="1" w:styleId="Dokumenttyp">
    <w:name w:val="Dokumenttyp"/>
    <w:basedOn w:val="Sidhuvud"/>
    <w:semiHidden/>
    <w:rsid w:val="002B7B1A"/>
    <w:rPr>
      <w:rFonts w:ascii="Arial" w:hAnsi="Arial"/>
      <w:b/>
      <w:szCs w:val="22"/>
    </w:rPr>
  </w:style>
  <w:style w:type="paragraph" w:styleId="Beskrivning">
    <w:name w:val="caption"/>
    <w:basedOn w:val="Normal"/>
    <w:next w:val="Normal"/>
    <w:semiHidden/>
    <w:qFormat/>
    <w:rsid w:val="002B7B1A"/>
    <w:pPr>
      <w:spacing w:before="120" w:after="120"/>
    </w:pPr>
    <w:rPr>
      <w:b/>
      <w:bCs/>
      <w:szCs w:val="20"/>
    </w:rPr>
  </w:style>
  <w:style w:type="paragraph" w:styleId="Innehll1">
    <w:name w:val="toc 1"/>
    <w:basedOn w:val="Normal"/>
    <w:next w:val="Normal"/>
    <w:semiHidden/>
    <w:rsid w:val="002B7B1A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Innehll2">
    <w:name w:val="toc 2"/>
    <w:basedOn w:val="Normal"/>
    <w:next w:val="Normal"/>
    <w:semiHidden/>
    <w:rsid w:val="002B7B1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2B7B1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2B7B1A"/>
    <w:pPr>
      <w:ind w:left="51"/>
    </w:pPr>
    <w:rPr>
      <w:rFonts w:ascii="Arial" w:hAnsi="Arial"/>
      <w:caps/>
    </w:rPr>
  </w:style>
  <w:style w:type="paragraph" w:customStyle="1" w:styleId="Arbetsplats">
    <w:name w:val="Arbetsplats"/>
    <w:basedOn w:val="Normal"/>
    <w:semiHidden/>
    <w:rsid w:val="00481736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2B7B1A"/>
    <w:rPr>
      <w:rFonts w:ascii="Arial" w:hAnsi="Arial"/>
      <w:sz w:val="14"/>
    </w:rPr>
  </w:style>
  <w:style w:type="paragraph" w:customStyle="1" w:styleId="Dokinfo">
    <w:name w:val="Dokinfo"/>
    <w:basedOn w:val="Brdtext"/>
    <w:semiHidden/>
    <w:rsid w:val="00E45A9F"/>
    <w:pPr>
      <w:spacing w:after="0" w:line="240" w:lineRule="auto"/>
    </w:pPr>
    <w:rPr>
      <w:sz w:val="18"/>
    </w:rPr>
  </w:style>
  <w:style w:type="character" w:styleId="Hyperlnk">
    <w:name w:val="Hyperlink"/>
    <w:basedOn w:val="Standardstycketeckensnitt"/>
    <w:semiHidden/>
    <w:rsid w:val="002B7B1A"/>
    <w:rPr>
      <w:color w:val="0000FF"/>
      <w:u w:val="single"/>
    </w:rPr>
  </w:style>
  <w:style w:type="paragraph" w:customStyle="1" w:styleId="Sidfotsadress">
    <w:name w:val="Sidfotsadress"/>
    <w:basedOn w:val="Arbetsplats"/>
    <w:qFormat/>
    <w:rsid w:val="00E231A0"/>
    <w:rPr>
      <w:caps w:val="0"/>
    </w:rPr>
  </w:style>
  <w:style w:type="paragraph" w:customStyle="1" w:styleId="Tabelltext">
    <w:name w:val="Tabelltext"/>
    <w:basedOn w:val="Normal"/>
    <w:rsid w:val="00D75B80"/>
    <w:pPr>
      <w:spacing w:before="20" w:after="40"/>
    </w:pPr>
    <w:rPr>
      <w:rFonts w:ascii="Arial" w:hAnsi="Arial" w:cs="Arial"/>
      <w:sz w:val="16"/>
    </w:rPr>
  </w:style>
  <w:style w:type="table" w:customStyle="1" w:styleId="Tranemotabell">
    <w:name w:val="Tranemo_tabell"/>
    <w:basedOn w:val="Normaltabell"/>
    <w:uiPriority w:val="99"/>
    <w:qFormat/>
    <w:rsid w:val="00D75B80"/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SidhuvudChar">
    <w:name w:val="Sidhuvud Char"/>
    <w:link w:val="Sidhuvud"/>
    <w:uiPriority w:val="99"/>
    <w:semiHidden/>
    <w:rsid w:val="00144268"/>
    <w:rPr>
      <w:rFonts w:ascii="Palatino Linotype" w:hAnsi="Palatino Linotype"/>
      <w:szCs w:val="24"/>
    </w:rPr>
  </w:style>
  <w:style w:type="paragraph" w:customStyle="1" w:styleId="normalwebbarial">
    <w:name w:val="normalwebbarial"/>
    <w:basedOn w:val="Normal"/>
    <w:rsid w:val="001442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ngress">
    <w:name w:val="ingress"/>
    <w:basedOn w:val="Normal"/>
    <w:rsid w:val="0014426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as.dotm" TargetMode="External"/></Relationships>
</file>

<file path=word/theme/theme1.xml><?xml version="1.0" encoding="utf-8"?>
<a:theme xmlns:a="http://schemas.openxmlformats.org/drawingml/2006/main" name="Office-tema">
  <a:themeElements>
    <a:clrScheme name="Tranemo kommu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E2D478"/>
      </a:accent1>
      <a:accent2>
        <a:srgbClr val="3F9C35"/>
      </a:accent2>
      <a:accent3>
        <a:srgbClr val="B5B6B3"/>
      </a:accent3>
      <a:accent4>
        <a:srgbClr val="983222"/>
      </a:accent4>
      <a:accent5>
        <a:srgbClr val="F4EFD4"/>
      </a:accent5>
      <a:accent6>
        <a:srgbClr val="9DCFAE"/>
      </a:accent6>
      <a:hlink>
        <a:srgbClr val="66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11</TotalTime>
  <Pages>1</Pages>
  <Words>86</Words>
  <Characters>821</Characters>
  <Application>Microsoft Office Word</Application>
  <DocSecurity>0</DocSecurity>
  <Lines>43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 Emma</dc:creator>
  <cp:keywords/>
  <dc:description>TRA2000, v 2.0, 2011-06-08</dc:description>
  <cp:lastModifiedBy>Wallin Emma</cp:lastModifiedBy>
  <cp:revision>1</cp:revision>
  <cp:lastPrinted>2002-12-17T07:21:00Z</cp:lastPrinted>
  <dcterms:created xsi:type="dcterms:W3CDTF">2018-08-16T11:37:00Z</dcterms:created>
  <dcterms:modified xsi:type="dcterms:W3CDTF">2018-08-16T11:48:00Z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 </vt:lpwstr>
  </property>
  <property fmtid="{D5CDD505-2E9C-101B-9397-08002B2CF9AE}" pid="16" name="cdpLanguage">
    <vt:lpwstr>Svenska</vt:lpwstr>
  </property>
  <property fmtid="{D5CDD505-2E9C-101B-9397-08002B2CF9AE}" pid="17" name="cdpProfile">
    <vt:lpwstr>Wallin Emma</vt:lpwstr>
  </property>
  <property fmtid="{D5CDD505-2E9C-101B-9397-08002B2CF9AE}" pid="18" name="cdpLogo">
    <vt:lpwstr>A</vt:lpwstr>
  </property>
  <property fmtid="{D5CDD505-2E9C-101B-9397-08002B2CF9AE}" pid="19" name="cdpFooterType">
    <vt:lpwstr>1</vt:lpwstr>
  </property>
  <property fmtid="{D5CDD505-2E9C-101B-9397-08002B2CF9AE}" pid="20" name="cdpName">
    <vt:lpwstr>Emma Wallin</vt:lpwstr>
  </property>
  <property fmtid="{D5CDD505-2E9C-101B-9397-08002B2CF9AE}" pid="21" name="cdpTitle">
    <vt:lpwstr>Områdeschef</vt:lpwstr>
  </property>
  <property fmtid="{D5CDD505-2E9C-101B-9397-08002B2CF9AE}" pid="22" name="cdpPhone">
    <vt:lpwstr>0325-57 61 57</vt:lpwstr>
  </property>
  <property fmtid="{D5CDD505-2E9C-101B-9397-08002B2CF9AE}" pid="23" name="cdpCellphone">
    <vt:lpwstr>0768-05 83 83</vt:lpwstr>
  </property>
  <property fmtid="{D5CDD505-2E9C-101B-9397-08002B2CF9AE}" pid="24" name="cdpEmail">
    <vt:lpwstr>emma.wallin@tranemo.se</vt:lpwstr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Tekniska sektionen</vt:lpwstr>
  </property>
  <property fmtid="{D5CDD505-2E9C-101B-9397-08002B2CF9AE}" pid="28" name="cdpUnit">
    <vt:lpwstr/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Sant,Falskt,Sant,Sant,Sant,Sant,Sant,Sant,Falskt</vt:lpwstr>
  </property>
  <property fmtid="{D5CDD505-2E9C-101B-9397-08002B2CF9AE}" pid="33" name="cdpInternal">
    <vt:lpwstr>True</vt:lpwstr>
  </property>
  <property fmtid="{D5CDD505-2E9C-101B-9397-08002B2CF9AE}" pid="34" name="cdpPpFormat">
    <vt:lpwstr> </vt:lpwstr>
  </property>
</Properties>
</file>