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D5" w:rsidRDefault="00B85EB5">
      <w:pPr>
        <w:spacing w:before="3" w:after="0" w:line="110" w:lineRule="exact"/>
        <w:rPr>
          <w:sz w:val="11"/>
          <w:szCs w:val="11"/>
        </w:rPr>
      </w:pPr>
      <w:bookmarkStart w:id="0" w:name="_Hlk7163447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8751570</wp:posOffset>
                </wp:positionV>
                <wp:extent cx="89535" cy="82677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D5" w:rsidRDefault="00B85EB5">
                            <w:pPr>
                              <w:spacing w:before="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3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2011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818181"/>
                                <w:spacing w:val="-1"/>
                                <w:sz w:val="10"/>
                                <w:szCs w:val="10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pt;margin-top:689.1pt;width:7.05pt;height: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iArgIAAKo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2B18D5" w:rsidRDefault="00B85EB5">
                      <w:pPr>
                        <w:spacing w:before="8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1000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3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1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2011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06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z w:val="10"/>
                          <w:szCs w:val="1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818181"/>
                          <w:spacing w:val="-1"/>
                          <w:sz w:val="10"/>
                          <w:szCs w:val="10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8D5" w:rsidRDefault="002B18D5">
      <w:pPr>
        <w:spacing w:after="0" w:line="200" w:lineRule="exact"/>
        <w:rPr>
          <w:sz w:val="20"/>
          <w:szCs w:val="20"/>
        </w:rPr>
      </w:pPr>
    </w:p>
    <w:p w:rsidR="002B18D5" w:rsidRPr="0020395D" w:rsidRDefault="00B85EB5">
      <w:pPr>
        <w:spacing w:after="0" w:line="240" w:lineRule="auto"/>
        <w:ind w:left="1245" w:right="6265"/>
        <w:jc w:val="both"/>
        <w:rPr>
          <w:rFonts w:ascii="Palatino Linotype" w:eastAsia="Palatino Linotype" w:hAnsi="Palatino Linotype" w:cs="Palatino Linotype"/>
          <w:sz w:val="18"/>
          <w:szCs w:val="18"/>
          <w:lang w:val="sv-SE"/>
        </w:rPr>
      </w:pP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r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f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: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ng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la 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Ka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ls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>o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 xml:space="preserve">n </w:t>
      </w:r>
      <w:r w:rsidR="00CA69A8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 xml:space="preserve">Trygghetssamordnare 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tum</w:t>
      </w:r>
      <w:r w:rsidRPr="0020395D">
        <w:rPr>
          <w:rFonts w:ascii="Palatino Linotype" w:eastAsia="Palatino Linotype" w:hAnsi="Palatino Linotype" w:cs="Palatino Linotype"/>
          <w:sz w:val="18"/>
          <w:szCs w:val="18"/>
          <w:lang w:val="sv-SE"/>
        </w:rPr>
        <w:t>:</w:t>
      </w:r>
      <w:r w:rsidRPr="0020395D">
        <w:rPr>
          <w:rFonts w:ascii="Palatino Linotype" w:eastAsia="Palatino Linotype" w:hAnsi="Palatino Linotype" w:cs="Palatino Linotype"/>
          <w:spacing w:val="-2"/>
          <w:sz w:val="18"/>
          <w:szCs w:val="1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2</w:t>
      </w:r>
      <w:r w:rsidRPr="0020395D">
        <w:rPr>
          <w:rFonts w:ascii="Palatino Linotype" w:eastAsia="Palatino Linotype" w:hAnsi="Palatino Linotype" w:cs="Palatino Linotype"/>
          <w:spacing w:val="-1"/>
          <w:sz w:val="18"/>
          <w:szCs w:val="18"/>
          <w:lang w:val="sv-SE"/>
        </w:rPr>
        <w:t>0</w:t>
      </w:r>
      <w:r w:rsidRPr="0020395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1</w:t>
      </w:r>
      <w:r w:rsidR="00C371C5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9</w:t>
      </w:r>
      <w:r w:rsidR="00CA69A8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-0</w:t>
      </w:r>
      <w:r w:rsidR="007936E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6</w:t>
      </w:r>
      <w:r w:rsidR="00626CE0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-</w:t>
      </w:r>
      <w:r w:rsidR="007936ED">
        <w:rPr>
          <w:rFonts w:ascii="Palatino Linotype" w:eastAsia="Palatino Linotype" w:hAnsi="Palatino Linotype" w:cs="Palatino Linotype"/>
          <w:spacing w:val="1"/>
          <w:sz w:val="18"/>
          <w:szCs w:val="18"/>
          <w:lang w:val="sv-SE"/>
        </w:rPr>
        <w:t>03</w:t>
      </w:r>
    </w:p>
    <w:p w:rsidR="002B18D5" w:rsidRPr="0020395D" w:rsidRDefault="002B18D5">
      <w:pPr>
        <w:spacing w:before="7" w:after="0" w:line="160" w:lineRule="exact"/>
        <w:rPr>
          <w:sz w:val="16"/>
          <w:szCs w:val="16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B85EB5">
      <w:pPr>
        <w:spacing w:after="0" w:line="346" w:lineRule="exact"/>
        <w:ind w:left="1245" w:right="-20"/>
        <w:rPr>
          <w:rFonts w:ascii="Palatino Linotype" w:eastAsia="Palatino Linotype" w:hAnsi="Palatino Linotype" w:cs="Palatino Linotype"/>
          <w:sz w:val="28"/>
          <w:szCs w:val="28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tion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 xml:space="preserve">mo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omm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  <w:lang w:val="sv-SE"/>
        </w:rPr>
        <w:t>n</w:t>
      </w:r>
    </w:p>
    <w:p w:rsidR="002B18D5" w:rsidRDefault="00B85EB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inne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ante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knin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19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fr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å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mö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t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Sa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mv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kan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sg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  <w:lang w:val="sv-SE"/>
        </w:rPr>
        <w:t>u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ppe</w:t>
      </w:r>
      <w:r w:rsidRPr="0020395D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pacing w:val="-18"/>
          <w:position w:val="1"/>
          <w:sz w:val="20"/>
          <w:szCs w:val="20"/>
          <w:lang w:val="sv-SE"/>
        </w:rPr>
        <w:t xml:space="preserve"> 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den 2</w:t>
      </w:r>
      <w:r w:rsidR="007936ED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>3 maj</w:t>
      </w:r>
      <w:r w:rsidR="00626CE0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  <w:lang w:val="sv-SE"/>
        </w:rPr>
        <w:t xml:space="preserve"> 2019</w:t>
      </w:r>
    </w:p>
    <w:p w:rsidR="00CF6C45" w:rsidRPr="0020395D" w:rsidRDefault="00CF6C45">
      <w:pPr>
        <w:spacing w:after="0" w:line="269" w:lineRule="exact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2B18D5" w:rsidRDefault="00B85EB5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kande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:</w:t>
      </w:r>
    </w:p>
    <w:p w:rsidR="00F667E3" w:rsidRDefault="00F667E3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Åke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Malmeling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, Volontärtorget Hjo</w:t>
      </w:r>
    </w:p>
    <w:p w:rsidR="00F667E3" w:rsidRDefault="00F667E3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Gunnar</w:t>
      </w:r>
      <w:r w:rsidR="00030D0E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Strömberg, Volontärtorget Hjo</w:t>
      </w:r>
    </w:p>
    <w:p w:rsidR="00F667E3" w:rsidRDefault="00F667E3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Ulrika Glans, TTB beredning</w:t>
      </w:r>
    </w:p>
    <w:p w:rsidR="00F667E3" w:rsidRDefault="00F667E3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Kent-Ove</w:t>
      </w:r>
      <w:r w:rsidR="00030D0E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Karlsson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, TTB beredning</w:t>
      </w:r>
    </w:p>
    <w:p w:rsidR="00030D0E" w:rsidRDefault="00030D0E">
      <w:pPr>
        <w:spacing w:before="11" w:after="0" w:line="240" w:lineRule="auto"/>
        <w:ind w:left="1245" w:right="-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Ingela Svensson, Tranemo kommun/Aktivitetssamordnare</w:t>
      </w:r>
    </w:p>
    <w:p w:rsidR="00626CE0" w:rsidRDefault="002A18E9" w:rsidP="0065763A">
      <w:pPr>
        <w:spacing w:before="11" w:after="0" w:line="248" w:lineRule="auto"/>
        <w:ind w:left="1245" w:right="686"/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>Mary Andersson</w:t>
      </w:r>
      <w:r w:rsidR="00626CE0">
        <w:rPr>
          <w:rFonts w:ascii="Palatino Linotype" w:eastAsia="Palatino Linotype" w:hAnsi="Palatino Linotype" w:cs="Palatino Linotype"/>
          <w:spacing w:val="1"/>
          <w:sz w:val="20"/>
          <w:szCs w:val="20"/>
          <w:lang w:val="sv-SE"/>
        </w:rPr>
        <w:t xml:space="preserve">, AME </w:t>
      </w:r>
    </w:p>
    <w:p w:rsidR="002B18D5" w:rsidRDefault="0020395D" w:rsidP="00F667E3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Ingegärd Sjögren, Språkcaféet</w:t>
      </w:r>
      <w:r w:rsidR="00030D0E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Tranemo</w:t>
      </w:r>
    </w:p>
    <w:p w:rsidR="002B18D5" w:rsidRDefault="007B0646" w:rsidP="00626CE0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Åke Widfeldt,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Glokala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Sjuhärad</w:t>
      </w:r>
    </w:p>
    <w:p w:rsidR="00F667E3" w:rsidRDefault="007B0646" w:rsidP="00F667E3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Ingvar Dimberg, Folktandvår</w:t>
      </w:r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>den</w:t>
      </w:r>
    </w:p>
    <w:p w:rsidR="0065763A" w:rsidRDefault="00114265" w:rsidP="00F667E3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Karl-Johan Henriksson,</w:t>
      </w:r>
      <w:r w:rsid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Sp</w:t>
      </w:r>
      <w:r w:rsidR="00626CE0">
        <w:rPr>
          <w:rFonts w:ascii="Palatino Linotype" w:eastAsia="Palatino Linotype" w:hAnsi="Palatino Linotype" w:cs="Palatino Linotype"/>
          <w:sz w:val="20"/>
          <w:szCs w:val="20"/>
          <w:lang w:val="sv-SE"/>
        </w:rPr>
        <w:t>råkcaféet</w:t>
      </w:r>
      <w:r w:rsidR="00030D0E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Tranemo</w:t>
      </w:r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</w:t>
      </w:r>
      <w:r w:rsidR="007B064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 </w:t>
      </w:r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Göran Holmberg, </w:t>
      </w:r>
      <w:proofErr w:type="spellStart"/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>Equmenia</w:t>
      </w:r>
      <w:proofErr w:type="spellEnd"/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Kyrkan</w:t>
      </w:r>
    </w:p>
    <w:p w:rsidR="00F667E3" w:rsidRDefault="00F667E3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Farnaz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Hajizadeth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, </w:t>
      </w:r>
      <w:r w:rsidR="006F4DB5">
        <w:rPr>
          <w:rFonts w:ascii="Palatino Linotype" w:eastAsia="Palatino Linotype" w:hAnsi="Palatino Linotype" w:cs="Palatino Linotype"/>
          <w:sz w:val="20"/>
          <w:szCs w:val="20"/>
          <w:lang w:val="sv-SE"/>
        </w:rPr>
        <w:t>AME/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Nytänk</w:t>
      </w:r>
      <w:proofErr w:type="spellEnd"/>
    </w:p>
    <w:p w:rsidR="00626CE0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>Monica Kruslock, Grimsås IF</w:t>
      </w:r>
    </w:p>
    <w:p w:rsidR="00030D0E" w:rsidRDefault="00030D0E" w:rsidP="00030D0E">
      <w:pPr>
        <w:spacing w:before="11" w:after="0" w:line="248" w:lineRule="auto"/>
        <w:ind w:left="720"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   Ingrid Björk, Tranemo kommun/ Fritid</w:t>
      </w:r>
    </w:p>
    <w:p w:rsidR="00AD45C3" w:rsidRDefault="00626CE0" w:rsidP="00626CE0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       </w:t>
      </w:r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>Simon Filipsson Vasantha, Tranemo kommun</w:t>
      </w:r>
      <w:r w:rsidR="00FD6AA8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proofErr w:type="spellStart"/>
      <w:r w:rsidR="00F667E3">
        <w:rPr>
          <w:rFonts w:ascii="Palatino Linotype" w:eastAsia="Palatino Linotype" w:hAnsi="Palatino Linotype" w:cs="Palatino Linotype"/>
          <w:sz w:val="20"/>
          <w:szCs w:val="20"/>
          <w:lang w:val="sv-SE"/>
        </w:rPr>
        <w:t>Fältare</w:t>
      </w:r>
      <w:proofErr w:type="spellEnd"/>
    </w:p>
    <w:p w:rsidR="007B0646" w:rsidRDefault="00F667E3" w:rsidP="007B0646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Lars-Gunnar Johansson, Tranemo kommun/Rektor Gymnasiet</w:t>
      </w:r>
    </w:p>
    <w:p w:rsidR="007B0646" w:rsidRDefault="00F667E3" w:rsidP="007B0646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Manda Schillerås</w:t>
      </w:r>
      <w:r w:rsidR="00FD6AA8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, </w:t>
      </w:r>
      <w:bookmarkStart w:id="1" w:name="_GoBack"/>
      <w:bookmarkEnd w:id="1"/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>Tranemo kommun/Näringsliv</w:t>
      </w:r>
    </w:p>
    <w:p w:rsidR="00F667E3" w:rsidRDefault="00F667E3" w:rsidP="007B0646">
      <w:pPr>
        <w:spacing w:before="11" w:after="0" w:line="248" w:lineRule="auto"/>
        <w:ind w:left="525" w:right="686" w:firstLine="720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lastRenderedPageBreak/>
        <w:t>Malin Carlander, Tranemo kommun/Biblioteket</w:t>
      </w:r>
    </w:p>
    <w:p w:rsidR="002B18D5" w:rsidRPr="0020395D" w:rsidRDefault="00724ABA" w:rsidP="007B0646">
      <w:pPr>
        <w:spacing w:before="11" w:after="0" w:line="248" w:lineRule="auto"/>
        <w:ind w:right="686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sz w:val="20"/>
          <w:szCs w:val="20"/>
          <w:lang w:val="sv-SE"/>
        </w:rPr>
        <w:tab/>
        <w:t xml:space="preserve">   </w:t>
      </w:r>
      <w:r w:rsidR="007B064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     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I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g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el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a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Karl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ss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on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,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T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ranem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o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komm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u</w:t>
      </w:r>
      <w:r w:rsidR="00B85EB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n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B85EB5" w:rsidRPr="0020395D">
        <w:rPr>
          <w:rFonts w:ascii="Palatino Linotype" w:eastAsia="Palatino Linotype" w:hAnsi="Palatino Linotype" w:cs="Palatino Linotype"/>
          <w:sz w:val="20"/>
          <w:szCs w:val="20"/>
          <w:lang w:val="sv-SE"/>
        </w:rPr>
        <w:t>/</w:t>
      </w:r>
      <w:r w:rsidR="00A132A6">
        <w:rPr>
          <w:rFonts w:ascii="Palatino Linotype" w:eastAsia="Palatino Linotype" w:hAnsi="Palatino Linotype" w:cs="Palatino Linotype"/>
          <w:sz w:val="20"/>
          <w:szCs w:val="20"/>
          <w:lang w:val="sv-SE"/>
        </w:rPr>
        <w:t xml:space="preserve"> </w:t>
      </w:r>
      <w:r w:rsidR="00114265" w:rsidRPr="0065763A">
        <w:rPr>
          <w:rFonts w:ascii="Palatino Linotype" w:eastAsia="Palatino Linotype" w:hAnsi="Palatino Linotype" w:cs="Palatino Linotype"/>
          <w:sz w:val="20"/>
          <w:szCs w:val="20"/>
          <w:lang w:val="sv-SE"/>
        </w:rPr>
        <w:t>Trygghet</w:t>
      </w:r>
    </w:p>
    <w:p w:rsidR="002B18D5" w:rsidRPr="0020395D" w:rsidRDefault="002B18D5">
      <w:pPr>
        <w:spacing w:after="0" w:line="200" w:lineRule="exact"/>
        <w:rPr>
          <w:sz w:val="20"/>
          <w:szCs w:val="20"/>
          <w:lang w:val="sv-SE"/>
        </w:rPr>
      </w:pPr>
    </w:p>
    <w:p w:rsidR="002B18D5" w:rsidRPr="0020395D" w:rsidRDefault="002B18D5">
      <w:pPr>
        <w:spacing w:before="12" w:after="0" w:line="200" w:lineRule="exact"/>
        <w:rPr>
          <w:sz w:val="20"/>
          <w:szCs w:val="20"/>
          <w:lang w:val="sv-SE"/>
        </w:rPr>
      </w:pPr>
    </w:p>
    <w:p w:rsidR="00030D0E" w:rsidRDefault="00B85EB5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häl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s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r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mt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  <w:lang w:val="sv-SE"/>
        </w:rPr>
        <w:t>v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älk</w:t>
      </w:r>
      <w:r w:rsidR="00626CE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omna till dagens</w:t>
      </w:r>
      <w:r w:rsidR="008F7060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samverkansmöte.</w:t>
      </w:r>
      <w:r w:rsidR="00030D0E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proofErr w:type="gramStart"/>
      <w:r w:rsidR="00030D0E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Ett särskilt varmt välkommen</w:t>
      </w:r>
      <w:proofErr w:type="gramEnd"/>
      <w:r w:rsidR="00030D0E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till Gunnar och Åke som är </w:t>
      </w:r>
      <w:r w:rsidR="003552C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hos oss</w:t>
      </w:r>
      <w:r w:rsidR="00030D0E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idag för att berätta om Volontärtorget i Hjo, en mötesplats för ideella insatser.</w:t>
      </w:r>
    </w:p>
    <w:p w:rsidR="00030D0E" w:rsidRDefault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030D0E" w:rsidRDefault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Åke och Gunnar berättade om deras verksamhet. Se bifogad fil.</w:t>
      </w:r>
    </w:p>
    <w:p w:rsidR="00030D0E" w:rsidRDefault="00030D0E" w:rsidP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Vi hade sedan möjlighet att ställa frågor och samtala tillsammans om styrkan i att samordna frivilligarbetet. Det blev värdefulla samtal och tiden gick fort. Därför blev det inget laget runt denna gång.</w:t>
      </w:r>
      <w:r w:rsidR="0084778C"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 xml:space="preserve"> </w:t>
      </w:r>
    </w:p>
    <w:p w:rsidR="0084778C" w:rsidRDefault="0084778C" w:rsidP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</w:p>
    <w:p w:rsidR="0084778C" w:rsidRPr="00030D0E" w:rsidRDefault="0084778C" w:rsidP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  <w:t>Lars-Gunnar berättade om hur han och gymnasiet har arbetat med de kränkningsanmälningar som det stått om i Borås Tidningen.</w:t>
      </w:r>
    </w:p>
    <w:p w:rsidR="002B18D5" w:rsidRDefault="00030D0E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</w:p>
    <w:p w:rsidR="00F8799B" w:rsidRDefault="00F8799B">
      <w:pPr>
        <w:spacing w:after="0" w:line="247" w:lineRule="auto"/>
        <w:ind w:left="1244" w:right="419"/>
        <w:rPr>
          <w:rFonts w:ascii="Palatino Linotype" w:eastAsia="Palatino Linotype" w:hAnsi="Palatino Linotype" w:cs="Palatino Linotype"/>
          <w:bCs/>
          <w:sz w:val="20"/>
          <w:szCs w:val="20"/>
          <w:lang w:val="sv-SE"/>
        </w:rPr>
      </w:pPr>
    </w:p>
    <w:p w:rsidR="005B1AFB" w:rsidRDefault="005B1AFB" w:rsidP="005B1AFB">
      <w:pPr>
        <w:spacing w:before="2" w:after="0" w:line="248" w:lineRule="auto"/>
        <w:ind w:right="638"/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:rsidR="00626CE0" w:rsidRDefault="00626CE0">
      <w:pPr>
        <w:spacing w:before="11"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</w:pPr>
    </w:p>
    <w:p w:rsidR="003B2B57" w:rsidRDefault="00A132A6" w:rsidP="00E156D1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I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n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g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el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ta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c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k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d</w:t>
      </w:r>
      <w:r w:rsidRPr="0020395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e</w:t>
      </w:r>
      <w:r w:rsidRPr="0020395D"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  <w:lang w:val="sv-SE"/>
        </w:rPr>
        <w:t xml:space="preserve"> </w:t>
      </w:r>
      <w:r w:rsidRPr="0020395D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sv-SE"/>
        </w:rPr>
        <w:t>a</w:t>
      </w:r>
      <w:r w:rsidRPr="0020395D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  <w:lang w:val="sv-SE"/>
        </w:rPr>
        <w:t>ll</w:t>
      </w:r>
      <w:r w:rsidR="003B2B5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a medverkande för</w:t>
      </w:r>
      <w:r w:rsidR="00E156D1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en värdefull fm med</w:t>
      </w:r>
      <w:r w:rsidR="003B2B5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goda samtal</w:t>
      </w:r>
      <w:r w:rsidR="0084778C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. Ett extra varmt stort TACK till </w:t>
      </w:r>
      <w:r w:rsidR="00A769E6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Åke och Gunnar för att ni delade med er av er kunskap och engagemang</w:t>
      </w:r>
      <w:r w:rsidR="003552C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och tog er tid att träffa oss i samverkansgruppen.</w:t>
      </w:r>
    </w:p>
    <w:p w:rsidR="00A132A6" w:rsidRDefault="00A132A6" w:rsidP="00A132A6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A132A6" w:rsidRDefault="00A132A6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Nästa Samverkansmöte är den 2</w:t>
      </w:r>
      <w:r w:rsidR="00A769E6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0</w:t>
      </w:r>
      <w:r w:rsidR="005B1AFB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 xml:space="preserve"> </w:t>
      </w:r>
      <w:r w:rsidR="00A769E6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juni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 Samma tid och pla</w:t>
      </w:r>
      <w:r w:rsidR="006316ED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ts</w:t>
      </w:r>
      <w:r w:rsidR="00BB6627"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t>.</w:t>
      </w:r>
    </w:p>
    <w:bookmarkEnd w:id="0"/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Default="00BB6627" w:rsidP="00CF6C45">
      <w:pPr>
        <w:spacing w:after="0" w:line="240" w:lineRule="auto"/>
        <w:ind w:left="1244"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</w:pPr>
    </w:p>
    <w:p w:rsidR="00BB6627" w:rsidRPr="00CF6C45" w:rsidRDefault="00BB6627" w:rsidP="00BB6627">
      <w:pPr>
        <w:spacing w:after="0" w:line="240" w:lineRule="auto"/>
        <w:ind w:right="-20"/>
        <w:rPr>
          <w:rFonts w:ascii="Palatino Linotype" w:eastAsia="Palatino Linotype" w:hAnsi="Palatino Linotype" w:cs="Palatino Linotype"/>
          <w:b/>
          <w:bCs/>
          <w:sz w:val="20"/>
          <w:szCs w:val="20"/>
          <w:lang w:val="sv-SE"/>
        </w:rPr>
        <w:sectPr w:rsidR="00BB6627" w:rsidRPr="00CF6C45">
          <w:footerReference w:type="default" r:id="rId6"/>
          <w:pgSz w:w="11920" w:h="16840"/>
          <w:pgMar w:top="2060" w:right="1680" w:bottom="760" w:left="740" w:header="850" w:footer="568" w:gutter="0"/>
          <w:pgNumType w:start="2"/>
          <w:cols w:space="720"/>
        </w:sectPr>
      </w:pPr>
    </w:p>
    <w:p w:rsidR="002B18D5" w:rsidRPr="006316ED" w:rsidRDefault="002B18D5" w:rsidP="006316ED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sectPr w:rsidR="002B18D5" w:rsidRPr="006316ED">
      <w:pgSz w:w="11920" w:h="16840"/>
      <w:pgMar w:top="2060" w:right="1680" w:bottom="760" w:left="740" w:header="85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66" w:rsidRDefault="00B85EB5">
      <w:pPr>
        <w:spacing w:after="0" w:line="240" w:lineRule="auto"/>
      </w:pPr>
      <w:r>
        <w:separator/>
      </w:r>
    </w:p>
  </w:endnote>
  <w:endnote w:type="continuationSeparator" w:id="0">
    <w:p w:rsidR="00064E66" w:rsidRDefault="00B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8D5" w:rsidRDefault="002B18D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66" w:rsidRDefault="00B85EB5">
      <w:pPr>
        <w:spacing w:after="0" w:line="240" w:lineRule="auto"/>
      </w:pPr>
      <w:r>
        <w:separator/>
      </w:r>
    </w:p>
  </w:footnote>
  <w:footnote w:type="continuationSeparator" w:id="0">
    <w:p w:rsidR="00064E66" w:rsidRDefault="00B8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D5"/>
    <w:rsid w:val="00030D0E"/>
    <w:rsid w:val="000511BD"/>
    <w:rsid w:val="00064E66"/>
    <w:rsid w:val="00114265"/>
    <w:rsid w:val="001B2ED4"/>
    <w:rsid w:val="0020395D"/>
    <w:rsid w:val="002A18E9"/>
    <w:rsid w:val="002B18D5"/>
    <w:rsid w:val="00310145"/>
    <w:rsid w:val="003552C7"/>
    <w:rsid w:val="003B2B57"/>
    <w:rsid w:val="00491D81"/>
    <w:rsid w:val="00515A93"/>
    <w:rsid w:val="0052088A"/>
    <w:rsid w:val="00536909"/>
    <w:rsid w:val="005A4FAE"/>
    <w:rsid w:val="005B1AFB"/>
    <w:rsid w:val="005C7A84"/>
    <w:rsid w:val="005D0900"/>
    <w:rsid w:val="005E2F09"/>
    <w:rsid w:val="005E7480"/>
    <w:rsid w:val="00626CE0"/>
    <w:rsid w:val="006316ED"/>
    <w:rsid w:val="0065763A"/>
    <w:rsid w:val="006955FD"/>
    <w:rsid w:val="006F4DB5"/>
    <w:rsid w:val="00724ABA"/>
    <w:rsid w:val="00766EC5"/>
    <w:rsid w:val="007936ED"/>
    <w:rsid w:val="007A71A1"/>
    <w:rsid w:val="007B0646"/>
    <w:rsid w:val="0084778C"/>
    <w:rsid w:val="008F7060"/>
    <w:rsid w:val="00A063C8"/>
    <w:rsid w:val="00A1232B"/>
    <w:rsid w:val="00A132A6"/>
    <w:rsid w:val="00A302F7"/>
    <w:rsid w:val="00A54A20"/>
    <w:rsid w:val="00A769E6"/>
    <w:rsid w:val="00AD45C3"/>
    <w:rsid w:val="00B85EB5"/>
    <w:rsid w:val="00BB0A9F"/>
    <w:rsid w:val="00BB6627"/>
    <w:rsid w:val="00C371C5"/>
    <w:rsid w:val="00C47115"/>
    <w:rsid w:val="00CA69A8"/>
    <w:rsid w:val="00CF6C45"/>
    <w:rsid w:val="00D75872"/>
    <w:rsid w:val="00D85179"/>
    <w:rsid w:val="00DF3812"/>
    <w:rsid w:val="00DF3C73"/>
    <w:rsid w:val="00DF6E27"/>
    <w:rsid w:val="00E156D1"/>
    <w:rsid w:val="00E51DAB"/>
    <w:rsid w:val="00E85A2A"/>
    <w:rsid w:val="00E95D5B"/>
    <w:rsid w:val="00F40D2E"/>
    <w:rsid w:val="00F667E3"/>
    <w:rsid w:val="00F74557"/>
    <w:rsid w:val="00F8799B"/>
    <w:rsid w:val="00F94441"/>
    <w:rsid w:val="00F96870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5C6EDF"/>
  <w15:docId w15:val="{15591111-13A1-4DD1-8EC2-852901D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32B"/>
  </w:style>
  <w:style w:type="paragraph" w:styleId="Sidfot">
    <w:name w:val="footer"/>
    <w:basedOn w:val="Normal"/>
    <w:link w:val="SidfotChar"/>
    <w:uiPriority w:val="99"/>
    <w:unhideWhenUsed/>
    <w:rsid w:val="00A1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32B"/>
  </w:style>
  <w:style w:type="character" w:styleId="Hyperlnk">
    <w:name w:val="Hyperlink"/>
    <w:basedOn w:val="Standardstycketeckensnitt"/>
    <w:uiPriority w:val="99"/>
    <w:unhideWhenUsed/>
    <w:rsid w:val="001B2ED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3341E0B1</Template>
  <TotalTime>0</TotalTime>
  <Pages>3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 Ingela</dc:creator>
  <cp:lastModifiedBy>Karlsson Ingela</cp:lastModifiedBy>
  <cp:revision>2</cp:revision>
  <dcterms:created xsi:type="dcterms:W3CDTF">2019-06-03T08:01:00Z</dcterms:created>
  <dcterms:modified xsi:type="dcterms:W3CDTF">2019-06-03T08:01:00Z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2018-02-16T00:00:00Z</vt:filetime>
  </property>
</Properties>
</file>