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8D5" w:rsidRDefault="00B85EB5">
      <w:pPr>
        <w:spacing w:before="3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8751570</wp:posOffset>
                </wp:positionV>
                <wp:extent cx="89535" cy="82677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8D5" w:rsidRDefault="00B85EB5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1000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3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1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2011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06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08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3pt;margin-top:689.1pt;width:7.05pt;height:6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2B18D5" w:rsidRDefault="00B85EB5">
                      <w:pPr>
                        <w:spacing w:before="8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818181"/>
                          <w:spacing w:val="1"/>
                          <w:sz w:val="10"/>
                          <w:szCs w:val="1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1000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1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3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1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2011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06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18D5" w:rsidRDefault="002B18D5">
      <w:pPr>
        <w:spacing w:after="0" w:line="200" w:lineRule="exact"/>
        <w:rPr>
          <w:sz w:val="20"/>
          <w:szCs w:val="20"/>
        </w:rPr>
      </w:pPr>
    </w:p>
    <w:p w:rsidR="002B18D5" w:rsidRPr="0020395D" w:rsidRDefault="00B85EB5">
      <w:pPr>
        <w:spacing w:after="0" w:line="240" w:lineRule="auto"/>
        <w:ind w:left="1245" w:right="6265"/>
        <w:jc w:val="both"/>
        <w:rPr>
          <w:rFonts w:ascii="Palatino Linotype" w:eastAsia="Palatino Linotype" w:hAnsi="Palatino Linotype" w:cs="Palatino Linotype"/>
          <w:sz w:val="18"/>
          <w:szCs w:val="18"/>
          <w:lang w:val="sv-SE"/>
        </w:rPr>
      </w:pP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å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 xml:space="preserve">r 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spacing w:val="-2"/>
          <w:sz w:val="18"/>
          <w:szCs w:val="18"/>
          <w:lang w:val="sv-SE"/>
        </w:rPr>
        <w:t>f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 xml:space="preserve">: </w:t>
      </w:r>
      <w:r w:rsidRPr="0020395D">
        <w:rPr>
          <w:rFonts w:ascii="Palatino Linotype" w:eastAsia="Palatino Linotype" w:hAnsi="Palatino Linotype" w:cs="Palatino Linotype"/>
          <w:spacing w:val="-1"/>
          <w:sz w:val="18"/>
          <w:szCs w:val="18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ng</w:t>
      </w:r>
      <w:r w:rsidRPr="0020395D">
        <w:rPr>
          <w:rFonts w:ascii="Palatino Linotype" w:eastAsia="Palatino Linotype" w:hAnsi="Palatino Linotype" w:cs="Palatino Linotype"/>
          <w:spacing w:val="-2"/>
          <w:sz w:val="18"/>
          <w:szCs w:val="18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 xml:space="preserve">la </w:t>
      </w:r>
      <w:r w:rsidRPr="0020395D">
        <w:rPr>
          <w:rFonts w:ascii="Palatino Linotype" w:eastAsia="Palatino Linotype" w:hAnsi="Palatino Linotype" w:cs="Palatino Linotype"/>
          <w:spacing w:val="-1"/>
          <w:sz w:val="18"/>
          <w:szCs w:val="18"/>
          <w:lang w:val="sv-SE"/>
        </w:rPr>
        <w:t>Ka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>ls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s</w:t>
      </w:r>
      <w:r w:rsidRPr="0020395D">
        <w:rPr>
          <w:rFonts w:ascii="Palatino Linotype" w:eastAsia="Palatino Linotype" w:hAnsi="Palatino Linotype" w:cs="Palatino Linotype"/>
          <w:spacing w:val="-2"/>
          <w:sz w:val="18"/>
          <w:szCs w:val="18"/>
          <w:lang w:val="sv-SE"/>
        </w:rPr>
        <w:t>o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 xml:space="preserve">n </w:t>
      </w:r>
      <w:r w:rsidR="00CA69A8">
        <w:rPr>
          <w:rFonts w:ascii="Palatino Linotype" w:eastAsia="Palatino Linotype" w:hAnsi="Palatino Linotype" w:cs="Palatino Linotype"/>
          <w:spacing w:val="-1"/>
          <w:sz w:val="18"/>
          <w:szCs w:val="18"/>
          <w:lang w:val="sv-SE"/>
        </w:rPr>
        <w:t xml:space="preserve">Trygghetssamordnare 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>D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spacing w:val="-1"/>
          <w:sz w:val="18"/>
          <w:szCs w:val="18"/>
          <w:lang w:val="sv-SE"/>
        </w:rPr>
        <w:t>tum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>:</w:t>
      </w:r>
      <w:r w:rsidRPr="0020395D">
        <w:rPr>
          <w:rFonts w:ascii="Palatino Linotype" w:eastAsia="Palatino Linotype" w:hAnsi="Palatino Linotype" w:cs="Palatino Linotype"/>
          <w:spacing w:val="-2"/>
          <w:sz w:val="18"/>
          <w:szCs w:val="18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2</w:t>
      </w:r>
      <w:r w:rsidRPr="0020395D">
        <w:rPr>
          <w:rFonts w:ascii="Palatino Linotype" w:eastAsia="Palatino Linotype" w:hAnsi="Palatino Linotype" w:cs="Palatino Linotype"/>
          <w:spacing w:val="-1"/>
          <w:sz w:val="18"/>
          <w:szCs w:val="18"/>
          <w:lang w:val="sv-SE"/>
        </w:rPr>
        <w:t>0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1</w:t>
      </w:r>
      <w:r w:rsidR="00C371C5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9</w:t>
      </w:r>
      <w:r w:rsidR="00CA69A8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-01-31</w:t>
      </w:r>
    </w:p>
    <w:p w:rsidR="002B18D5" w:rsidRPr="0020395D" w:rsidRDefault="002B18D5">
      <w:pPr>
        <w:spacing w:before="7" w:after="0" w:line="160" w:lineRule="exact"/>
        <w:rPr>
          <w:sz w:val="16"/>
          <w:szCs w:val="16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B85EB5">
      <w:pPr>
        <w:spacing w:after="0" w:line="346" w:lineRule="exact"/>
        <w:ind w:left="1245" w:right="-20"/>
        <w:rPr>
          <w:rFonts w:ascii="Palatino Linotype" w:eastAsia="Palatino Linotype" w:hAnsi="Palatino Linotype" w:cs="Palatino Linotype"/>
          <w:sz w:val="28"/>
          <w:szCs w:val="28"/>
          <w:lang w:val="sv-SE"/>
        </w:rPr>
      </w:pP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8"/>
          <w:szCs w:val="28"/>
          <w:lang w:val="sv-SE"/>
        </w:rPr>
        <w:t>g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lang w:val="sv-SE"/>
        </w:rPr>
        <w:t>tion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>ne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lang w:val="sv-SE"/>
        </w:rPr>
        <w:t xml:space="preserve">mo 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>k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lang w:val="sv-SE"/>
        </w:rPr>
        <w:t>omm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>u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lang w:val="sv-SE"/>
        </w:rPr>
        <w:t>n</w:t>
      </w:r>
    </w:p>
    <w:p w:rsidR="002B18D5" w:rsidRDefault="00B85EB5">
      <w:pPr>
        <w:spacing w:after="0" w:line="269" w:lineRule="exact"/>
        <w:ind w:left="1245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M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inne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s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ante</w:t>
      </w:r>
      <w:r w:rsidRPr="0020395D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  <w:lang w:val="sv-SE"/>
        </w:rPr>
        <w:t>c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knin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g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-19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  <w:lang w:val="sv-SE"/>
        </w:rPr>
        <w:t>fr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å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mö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m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d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Sa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mv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kan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sg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  <w:lang w:val="sv-SE"/>
        </w:rPr>
        <w:t>u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ppe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b/>
          <w:bCs/>
          <w:spacing w:val="-18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1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8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jan</w:t>
      </w:r>
      <w:r w:rsidRPr="0020395D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  <w:lang w:val="sv-SE"/>
        </w:rPr>
        <w:t>u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b/>
          <w:bCs/>
          <w:spacing w:val="-6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2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  <w:lang w:val="sv-SE"/>
        </w:rPr>
        <w:t>0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18</w:t>
      </w:r>
    </w:p>
    <w:p w:rsidR="00CF6C45" w:rsidRPr="0020395D" w:rsidRDefault="00CF6C45">
      <w:pPr>
        <w:spacing w:after="0" w:line="269" w:lineRule="exact"/>
        <w:ind w:left="1245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</w:p>
    <w:p w:rsidR="002B18D5" w:rsidRPr="0020395D" w:rsidRDefault="00B85EB5">
      <w:pPr>
        <w:spacing w:before="11" w:after="0" w:line="240" w:lineRule="auto"/>
        <w:ind w:left="1245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M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ed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kande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:</w:t>
      </w:r>
    </w:p>
    <w:p w:rsidR="0020395D" w:rsidRDefault="0065763A">
      <w:pPr>
        <w:spacing w:before="8" w:after="0" w:line="240" w:lineRule="auto"/>
        <w:ind w:left="1245" w:right="-20"/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Örjan Wallin, Myndigheten för stöd till trossamfund</w:t>
      </w:r>
    </w:p>
    <w:p w:rsidR="002B18D5" w:rsidRPr="0020395D" w:rsidRDefault="00B85EB5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I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gr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d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Björ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k,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T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ranem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o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k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omm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u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n/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Fr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t</w:t>
      </w:r>
      <w:r w:rsidR="00114265">
        <w:rPr>
          <w:rFonts w:ascii="Palatino Linotype" w:eastAsia="Palatino Linotype" w:hAnsi="Palatino Linotype" w:cs="Palatino Linotype"/>
          <w:sz w:val="20"/>
          <w:szCs w:val="20"/>
          <w:lang w:val="sv-SE"/>
        </w:rPr>
        <w:t>id</w:t>
      </w:r>
    </w:p>
    <w:p w:rsidR="00114265" w:rsidRDefault="00114265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Lars Liljegren, Lions </w:t>
      </w:r>
      <w:r w:rsidRPr="00114265">
        <w:rPr>
          <w:rFonts w:ascii="Palatino Linotype" w:eastAsia="Palatino Linotype" w:hAnsi="Palatino Linotype" w:cs="Palatino Linotype"/>
          <w:sz w:val="20"/>
          <w:szCs w:val="20"/>
          <w:lang w:val="sv-SE"/>
        </w:rPr>
        <w:t>Tranemo</w:t>
      </w:r>
    </w:p>
    <w:p w:rsidR="002B18D5" w:rsidRDefault="0020395D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Ingegärd Sjögren, Språkcaféet</w:t>
      </w:r>
    </w:p>
    <w:p w:rsidR="008F7060" w:rsidRPr="00114265" w:rsidRDefault="008F7060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Göran Holmberg, Missionskyrkan Tranemo</w:t>
      </w:r>
    </w:p>
    <w:p w:rsidR="0020395D" w:rsidRPr="0020395D" w:rsidRDefault="0020395D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Lars-Gunnar Johansson, Tranemo kommun</w:t>
      </w:r>
      <w:r w:rsidR="00A132A6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/</w:t>
      </w:r>
      <w:r w:rsidR="00A132A6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Gymnasiet</w:t>
      </w:r>
    </w:p>
    <w:p w:rsidR="00114265" w:rsidRPr="0065763A" w:rsidRDefault="00B85EB5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I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ng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v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r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Dimbe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rg,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F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ol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kt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and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v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ården </w:t>
      </w:r>
    </w:p>
    <w:p w:rsidR="00114265" w:rsidRDefault="00114265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Peder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Wendefors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, Ambjörnarps</w:t>
      </w:r>
      <w:r w:rsid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Alliansförsamling</w:t>
      </w:r>
    </w:p>
    <w:p w:rsidR="002B18D5" w:rsidRDefault="00114265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Lotta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Wendefors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, Ambjörnarps Alliansförsamling</w:t>
      </w:r>
      <w:r w:rsid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</w:p>
    <w:p w:rsidR="00114265" w:rsidRDefault="00114265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Ragnhild Haraldsson, Språkcaféet</w:t>
      </w:r>
    </w:p>
    <w:p w:rsidR="00114265" w:rsidRDefault="00114265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Monica Kruslock, Grimsås IF</w:t>
      </w:r>
    </w:p>
    <w:p w:rsidR="00114265" w:rsidRDefault="00114265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Karl-Johan Henriksson,</w:t>
      </w:r>
      <w:r w:rsid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Språkcaf</w:t>
      </w:r>
      <w:r w:rsid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é</w:t>
      </w:r>
    </w:p>
    <w:p w:rsidR="0065763A" w:rsidRDefault="0065763A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Ted Lundgren, Tranemo och Svenljunga kommun</w:t>
      </w:r>
    </w:p>
    <w:p w:rsidR="0065763A" w:rsidRDefault="0065763A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Madde Lind, AME</w:t>
      </w:r>
    </w:p>
    <w:p w:rsidR="0020395D" w:rsidRPr="0020395D" w:rsidRDefault="0020395D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Karin Eliasson, Tranemo kommun</w:t>
      </w:r>
      <w:r w:rsidR="00A132A6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/</w:t>
      </w:r>
      <w:r w:rsidR="00A132A6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Folkhälsa</w:t>
      </w:r>
    </w:p>
    <w:p w:rsidR="002B18D5" w:rsidRPr="0020395D" w:rsidRDefault="00B85EB5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I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g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el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a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Karl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ss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on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,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T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ranem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o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komm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u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n</w:t>
      </w:r>
      <w:r w:rsidR="00A132A6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/</w:t>
      </w:r>
      <w:r w:rsidR="00A132A6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="00114265"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Trygghet</w:t>
      </w: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before="12" w:after="0" w:line="200" w:lineRule="exact"/>
        <w:rPr>
          <w:sz w:val="20"/>
          <w:szCs w:val="20"/>
          <w:lang w:val="sv-SE"/>
        </w:rPr>
      </w:pPr>
    </w:p>
    <w:p w:rsidR="002B18D5" w:rsidRDefault="00B85EB5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g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el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häl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s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d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ll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mt</w:t>
      </w:r>
      <w:r w:rsidRPr="0020395D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älk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om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  <w:lang w:val="sv-SE"/>
        </w:rPr>
        <w:t xml:space="preserve"> </w:t>
      </w:r>
      <w:r w:rsidR="008F7060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till 2019 års första samverkansmöte.</w:t>
      </w:r>
    </w:p>
    <w:p w:rsidR="00F94441" w:rsidRDefault="00F94441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Idag extra varmt välkommen till Örjan Wallin / Myndigheten för stöd till trossamfund.</w:t>
      </w:r>
    </w:p>
    <w:p w:rsidR="00A132A6" w:rsidRDefault="00A132A6" w:rsidP="00A132A6">
      <w:pPr>
        <w:spacing w:before="2" w:after="0" w:line="248" w:lineRule="auto"/>
        <w:ind w:left="720" w:right="638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      </w:t>
      </w:r>
    </w:p>
    <w:p w:rsidR="002B18D5" w:rsidRPr="0020395D" w:rsidRDefault="00A132A6" w:rsidP="00A132A6">
      <w:pPr>
        <w:spacing w:before="2" w:after="0" w:line="248" w:lineRule="auto"/>
        <w:ind w:left="1244" w:right="638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I</w:t>
      </w:r>
      <w:r w:rsidR="00B85EB5"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n</w:t>
      </w:r>
      <w:r w:rsidR="00B85EB5"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g</w:t>
      </w:r>
      <w:r w:rsidR="00B85EB5"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r</w:t>
      </w:r>
      <w:r w:rsidR="00B85EB5"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id</w:t>
      </w:r>
      <w:r w:rsidR="00B85EB5"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:</w:t>
      </w:r>
      <w:r w:rsidR="00B85EB5" w:rsidRPr="0020395D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  <w:lang w:val="sv-SE"/>
        </w:rPr>
        <w:t xml:space="preserve"> 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I</w:t>
      </w:r>
      <w:r w:rsidR="00B85EB5" w:rsidRPr="0020395D">
        <w:rPr>
          <w:rFonts w:ascii="Palatino Linotype" w:eastAsia="Palatino Linotype" w:hAnsi="Palatino Linotype" w:cs="Palatino Linotype"/>
          <w:spacing w:val="-1"/>
          <w:sz w:val="20"/>
          <w:szCs w:val="20"/>
          <w:lang w:val="sv-SE"/>
        </w:rPr>
        <w:t>n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g</w:t>
      </w:r>
      <w:r w:rsidR="00B85EB5" w:rsidRPr="0020395D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r</w:t>
      </w:r>
      <w:r w:rsidR="00B85EB5" w:rsidRPr="0020395D">
        <w:rPr>
          <w:rFonts w:ascii="Palatino Linotype" w:eastAsia="Palatino Linotype" w:hAnsi="Palatino Linotype" w:cs="Palatino Linotype"/>
          <w:spacing w:val="2"/>
          <w:sz w:val="20"/>
          <w:szCs w:val="20"/>
          <w:lang w:val="sv-SE"/>
        </w:rPr>
        <w:t>i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d</w:t>
      </w:r>
      <w:r w:rsidR="00B85EB5" w:rsidRPr="0020395D">
        <w:rPr>
          <w:rFonts w:ascii="Palatino Linotype" w:eastAsia="Palatino Linotype" w:hAnsi="Palatino Linotype" w:cs="Palatino Linotype"/>
          <w:spacing w:val="-5"/>
          <w:sz w:val="20"/>
          <w:szCs w:val="20"/>
          <w:lang w:val="sv-SE"/>
        </w:rPr>
        <w:t xml:space="preserve"> </w:t>
      </w:r>
      <w:r w:rsidR="00B85EB5" w:rsidRPr="0020395D">
        <w:rPr>
          <w:rFonts w:ascii="Palatino Linotype" w:eastAsia="Palatino Linotype" w:hAnsi="Palatino Linotype" w:cs="Palatino Linotype"/>
          <w:spacing w:val="2"/>
          <w:sz w:val="20"/>
          <w:szCs w:val="20"/>
          <w:lang w:val="sv-SE"/>
        </w:rPr>
        <w:t>o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ch</w:t>
      </w:r>
      <w:r w:rsidR="00B85EB5" w:rsidRPr="0020395D">
        <w:rPr>
          <w:rFonts w:ascii="Palatino Linotype" w:eastAsia="Palatino Linotype" w:hAnsi="Palatino Linotype" w:cs="Palatino Linotype"/>
          <w:spacing w:val="-3"/>
          <w:sz w:val="20"/>
          <w:szCs w:val="20"/>
          <w:lang w:val="sv-SE"/>
        </w:rPr>
        <w:t xml:space="preserve"> </w:t>
      </w:r>
      <w:r w:rsidR="00B85EB5" w:rsidRPr="0020395D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A</w:t>
      </w:r>
      <w:r w:rsidR="00B85EB5" w:rsidRPr="0020395D">
        <w:rPr>
          <w:rFonts w:ascii="Palatino Linotype" w:eastAsia="Palatino Linotype" w:hAnsi="Palatino Linotype" w:cs="Palatino Linotype"/>
          <w:spacing w:val="-1"/>
          <w:sz w:val="20"/>
          <w:szCs w:val="20"/>
          <w:lang w:val="sv-SE"/>
        </w:rPr>
        <w:t>n</w:t>
      </w:r>
      <w:r w:rsidR="00B85EB5" w:rsidRPr="0020395D">
        <w:rPr>
          <w:rFonts w:ascii="Palatino Linotype" w:eastAsia="Palatino Linotype" w:hAnsi="Palatino Linotype" w:cs="Palatino Linotype"/>
          <w:spacing w:val="2"/>
          <w:sz w:val="20"/>
          <w:szCs w:val="20"/>
          <w:lang w:val="sv-SE"/>
        </w:rPr>
        <w:t>n</w:t>
      </w:r>
      <w:r w:rsidR="00B85EB5" w:rsidRPr="0020395D">
        <w:rPr>
          <w:rFonts w:ascii="Palatino Linotype" w:eastAsia="Palatino Linotype" w:hAnsi="Palatino Linotype" w:cs="Palatino Linotype"/>
          <w:spacing w:val="-1"/>
          <w:sz w:val="20"/>
          <w:szCs w:val="20"/>
          <w:lang w:val="sv-SE"/>
        </w:rPr>
        <w:t>a</w:t>
      </w:r>
      <w:r w:rsidR="00B85EB5" w:rsidRPr="0020395D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-Le</w:t>
      </w:r>
      <w:r w:rsidR="00B85EB5" w:rsidRPr="0020395D">
        <w:rPr>
          <w:rFonts w:ascii="Palatino Linotype" w:eastAsia="Palatino Linotype" w:hAnsi="Palatino Linotype" w:cs="Palatino Linotype"/>
          <w:spacing w:val="-1"/>
          <w:sz w:val="20"/>
          <w:szCs w:val="20"/>
          <w:lang w:val="sv-SE"/>
        </w:rPr>
        <w:t>n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a</w:t>
      </w:r>
      <w:r w:rsidR="00B85EB5" w:rsidRPr="0020395D">
        <w:rPr>
          <w:rFonts w:ascii="Palatino Linotype" w:eastAsia="Palatino Linotype" w:hAnsi="Palatino Linotype" w:cs="Palatino Linotype"/>
          <w:spacing w:val="-8"/>
          <w:sz w:val="20"/>
          <w:szCs w:val="20"/>
          <w:lang w:val="sv-SE"/>
        </w:rPr>
        <w:t xml:space="preserve"> </w:t>
      </w:r>
      <w:r w:rsidR="00B85EB5" w:rsidRPr="0020395D">
        <w:rPr>
          <w:rFonts w:ascii="Palatino Linotype" w:eastAsia="Palatino Linotype" w:hAnsi="Palatino Linotype" w:cs="Palatino Linotype"/>
          <w:spacing w:val="-1"/>
          <w:sz w:val="20"/>
          <w:szCs w:val="20"/>
          <w:lang w:val="sv-SE"/>
        </w:rPr>
        <w:t>ha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r </w:t>
      </w:r>
      <w:r w:rsidR="00B85EB5" w:rsidRPr="0020395D">
        <w:rPr>
          <w:rFonts w:ascii="Palatino Linotype" w:eastAsia="Palatino Linotype" w:hAnsi="Palatino Linotype" w:cs="Palatino Linotype"/>
          <w:spacing w:val="-2"/>
          <w:sz w:val="20"/>
          <w:szCs w:val="20"/>
          <w:lang w:val="sv-SE"/>
        </w:rPr>
        <w:t>b</w:t>
      </w:r>
      <w:r w:rsidR="00B85EB5" w:rsidRPr="0020395D">
        <w:rPr>
          <w:rFonts w:ascii="Palatino Linotype" w:eastAsia="Palatino Linotype" w:hAnsi="Palatino Linotype" w:cs="Palatino Linotype"/>
          <w:spacing w:val="2"/>
          <w:sz w:val="20"/>
          <w:szCs w:val="20"/>
          <w:lang w:val="sv-SE"/>
        </w:rPr>
        <w:t>ö</w:t>
      </w:r>
      <w:r w:rsidR="00B85EB5" w:rsidRPr="0020395D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rj</w:t>
      </w:r>
      <w:r w:rsidR="00B85EB5" w:rsidRPr="0020395D">
        <w:rPr>
          <w:rFonts w:ascii="Palatino Linotype" w:eastAsia="Palatino Linotype" w:hAnsi="Palatino Linotype" w:cs="Palatino Linotype"/>
          <w:spacing w:val="-1"/>
          <w:sz w:val="20"/>
          <w:szCs w:val="20"/>
          <w:lang w:val="sv-SE"/>
        </w:rPr>
        <w:t>a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t</w:t>
      </w:r>
      <w:r w:rsidR="00B85EB5" w:rsidRPr="0020395D">
        <w:rPr>
          <w:rFonts w:ascii="Palatino Linotype" w:eastAsia="Palatino Linotype" w:hAnsi="Palatino Linotype" w:cs="Palatino Linotype"/>
          <w:spacing w:val="-5"/>
          <w:sz w:val="20"/>
          <w:szCs w:val="20"/>
          <w:lang w:val="sv-SE"/>
        </w:rPr>
        <w:t xml:space="preserve"> </w:t>
      </w:r>
      <w:r w:rsidR="00B85EB5" w:rsidRPr="0020395D">
        <w:rPr>
          <w:rFonts w:ascii="Palatino Linotype" w:eastAsia="Palatino Linotype" w:hAnsi="Palatino Linotype" w:cs="Palatino Linotype"/>
          <w:spacing w:val="-1"/>
          <w:sz w:val="20"/>
          <w:szCs w:val="20"/>
          <w:lang w:val="sv-SE"/>
        </w:rPr>
        <w:t>a</w:t>
      </w:r>
      <w:r w:rsidR="00B85EB5" w:rsidRPr="0020395D">
        <w:rPr>
          <w:rFonts w:ascii="Palatino Linotype" w:eastAsia="Palatino Linotype" w:hAnsi="Palatino Linotype" w:cs="Palatino Linotype"/>
          <w:spacing w:val="2"/>
          <w:sz w:val="20"/>
          <w:szCs w:val="20"/>
          <w:lang w:val="sv-SE"/>
        </w:rPr>
        <w:t>t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t</w:t>
      </w:r>
      <w:r w:rsidR="00B85EB5" w:rsidRPr="0020395D">
        <w:rPr>
          <w:rFonts w:ascii="Palatino Linotype" w:eastAsia="Palatino Linotype" w:hAnsi="Palatino Linotype" w:cs="Palatino Linotype"/>
          <w:spacing w:val="-2"/>
          <w:sz w:val="20"/>
          <w:szCs w:val="20"/>
          <w:lang w:val="sv-SE"/>
        </w:rPr>
        <w:t xml:space="preserve"> 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t</w:t>
      </w:r>
      <w:r w:rsidR="00B85EB5" w:rsidRPr="0020395D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r</w:t>
      </w:r>
      <w:r w:rsidR="00B85EB5" w:rsidRPr="0020395D">
        <w:rPr>
          <w:rFonts w:ascii="Palatino Linotype" w:eastAsia="Palatino Linotype" w:hAnsi="Palatino Linotype" w:cs="Palatino Linotype"/>
          <w:spacing w:val="-1"/>
          <w:sz w:val="20"/>
          <w:szCs w:val="20"/>
          <w:lang w:val="sv-SE"/>
        </w:rPr>
        <w:t>ä</w:t>
      </w:r>
      <w:r w:rsidR="00B85EB5" w:rsidRPr="0020395D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ff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a</w:t>
      </w:r>
      <w:r w:rsidR="00B85EB5" w:rsidRPr="0020395D">
        <w:rPr>
          <w:rFonts w:ascii="Palatino Linotype" w:eastAsia="Palatino Linotype" w:hAnsi="Palatino Linotype" w:cs="Palatino Linotype"/>
          <w:spacing w:val="-3"/>
          <w:sz w:val="20"/>
          <w:szCs w:val="20"/>
          <w:lang w:val="sv-SE"/>
        </w:rPr>
        <w:t xml:space="preserve"> </w:t>
      </w:r>
      <w:r w:rsidR="00B85EB5" w:rsidRPr="0020395D">
        <w:rPr>
          <w:rFonts w:ascii="Palatino Linotype" w:eastAsia="Palatino Linotype" w:hAnsi="Palatino Linotype" w:cs="Palatino Linotype"/>
          <w:spacing w:val="-1"/>
          <w:sz w:val="20"/>
          <w:szCs w:val="20"/>
          <w:lang w:val="sv-SE"/>
        </w:rPr>
        <w:t>å</w:t>
      </w:r>
      <w:r w:rsidR="00B85EB5" w:rsidRPr="0020395D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r</w:t>
      </w:r>
      <w:r w:rsidR="00B85EB5" w:rsidRPr="0020395D">
        <w:rPr>
          <w:rFonts w:ascii="Palatino Linotype" w:eastAsia="Palatino Linotype" w:hAnsi="Palatino Linotype" w:cs="Palatino Linotype"/>
          <w:spacing w:val="2"/>
          <w:sz w:val="20"/>
          <w:szCs w:val="20"/>
          <w:lang w:val="sv-SE"/>
        </w:rPr>
        <w:t>sk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u</w:t>
      </w:r>
      <w:r w:rsidR="00B85EB5" w:rsidRPr="0020395D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r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s</w:t>
      </w:r>
      <w:r w:rsidR="00B85EB5" w:rsidRPr="0020395D">
        <w:rPr>
          <w:rFonts w:ascii="Palatino Linotype" w:eastAsia="Palatino Linotype" w:hAnsi="Palatino Linotype" w:cs="Palatino Linotype"/>
          <w:spacing w:val="-7"/>
          <w:sz w:val="20"/>
          <w:szCs w:val="20"/>
          <w:lang w:val="sv-SE"/>
        </w:rPr>
        <w:t xml:space="preserve"> 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7</w:t>
      </w:r>
      <w:r w:rsidR="00B85EB5" w:rsidRPr="0020395D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 xml:space="preserve"> f</w:t>
      </w:r>
      <w:r w:rsidR="00B85EB5" w:rsidRPr="0020395D">
        <w:rPr>
          <w:rFonts w:ascii="Palatino Linotype" w:eastAsia="Palatino Linotype" w:hAnsi="Palatino Linotype" w:cs="Palatino Linotype"/>
          <w:spacing w:val="2"/>
          <w:sz w:val="20"/>
          <w:szCs w:val="20"/>
          <w:lang w:val="sv-SE"/>
        </w:rPr>
        <w:t>ö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r</w:t>
      </w:r>
      <w:r w:rsidR="00A302F7">
        <w:rPr>
          <w:rFonts w:ascii="Palatino Linotype" w:eastAsia="Palatino Linotype" w:hAnsi="Palatino Linotype" w:cs="Palatino Linotype"/>
          <w:spacing w:val="-1"/>
          <w:sz w:val="20"/>
          <w:szCs w:val="20"/>
          <w:lang w:val="sv-SE"/>
        </w:rPr>
        <w:t xml:space="preserve">äldrar. Musikstudion är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  <w:lang w:val="sv-SE"/>
        </w:rPr>
        <w:t xml:space="preserve">   </w:t>
      </w:r>
      <w:r w:rsidR="00A302F7">
        <w:rPr>
          <w:rFonts w:ascii="Palatino Linotype" w:eastAsia="Palatino Linotype" w:hAnsi="Palatino Linotype" w:cs="Palatino Linotype"/>
          <w:spacing w:val="-1"/>
          <w:sz w:val="20"/>
          <w:szCs w:val="20"/>
          <w:lang w:val="sv-SE"/>
        </w:rPr>
        <w:t>mycket populär hos ungdomarna. Mycket finns att göra. Ingrid delade ut Fritids- och Kulturguide 2019.</w:t>
      </w:r>
    </w:p>
    <w:p w:rsidR="002B18D5" w:rsidRPr="0020395D" w:rsidRDefault="00B85EB5">
      <w:pPr>
        <w:spacing w:before="8" w:after="0" w:line="240" w:lineRule="auto"/>
        <w:ind w:left="1244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ed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: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201</w:t>
      </w:r>
      <w:r w:rsidR="00A302F7">
        <w:rPr>
          <w:rFonts w:ascii="Palatino Linotype" w:eastAsia="Palatino Linotype" w:hAnsi="Palatino Linotype" w:cs="Palatino Linotype"/>
          <w:sz w:val="20"/>
          <w:szCs w:val="20"/>
          <w:lang w:val="sv-SE"/>
        </w:rPr>
        <w:t>9</w:t>
      </w:r>
      <w:r w:rsidRPr="0020395D">
        <w:rPr>
          <w:rFonts w:ascii="Palatino Linotype" w:eastAsia="Palatino Linotype" w:hAnsi="Palatino Linotype" w:cs="Palatino Linotype"/>
          <w:spacing w:val="-5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k</w:t>
      </w:r>
      <w:r w:rsidRPr="0020395D">
        <w:rPr>
          <w:rFonts w:ascii="Palatino Linotype" w:eastAsia="Palatino Linotype" w:hAnsi="Palatino Linotype" w:cs="Palatino Linotype"/>
          <w:spacing w:val="2"/>
          <w:sz w:val="20"/>
          <w:szCs w:val="20"/>
          <w:lang w:val="sv-SE"/>
        </w:rPr>
        <w:t>o</w:t>
      </w:r>
      <w:r w:rsidRPr="0020395D">
        <w:rPr>
          <w:rFonts w:ascii="Palatino Linotype" w:eastAsia="Palatino Linotype" w:hAnsi="Palatino Linotype" w:cs="Palatino Linotype"/>
          <w:spacing w:val="-1"/>
          <w:sz w:val="20"/>
          <w:szCs w:val="20"/>
          <w:lang w:val="sv-SE"/>
        </w:rPr>
        <w:t>mm</w:t>
      </w:r>
      <w:r w:rsidRPr="0020395D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spacing w:val="-6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p</w:t>
      </w:r>
      <w:r w:rsidRPr="0020395D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spacing w:val="2"/>
          <w:sz w:val="20"/>
          <w:szCs w:val="20"/>
          <w:lang w:val="sv-SE"/>
        </w:rPr>
        <w:t>o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g</w:t>
      </w:r>
      <w:r w:rsidRPr="0020395D">
        <w:rPr>
          <w:rFonts w:ascii="Palatino Linotype" w:eastAsia="Palatino Linotype" w:hAnsi="Palatino Linotype" w:cs="Palatino Linotype"/>
          <w:spacing w:val="-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spacing w:val="2"/>
          <w:sz w:val="20"/>
          <w:szCs w:val="20"/>
          <w:lang w:val="sv-SE"/>
        </w:rPr>
        <w:t>o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s</w:t>
      </w:r>
      <w:r w:rsidRPr="0020395D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spacing w:val="-9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f</w:t>
      </w:r>
      <w:r w:rsidRPr="0020395D">
        <w:rPr>
          <w:rFonts w:ascii="Palatino Linotype" w:eastAsia="Palatino Linotype" w:hAnsi="Palatino Linotype" w:cs="Palatino Linotype"/>
          <w:spacing w:val="2"/>
          <w:sz w:val="20"/>
          <w:szCs w:val="20"/>
          <w:lang w:val="sv-SE"/>
        </w:rPr>
        <w:t>ö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spacing w:val="-2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spacing w:val="-1"/>
          <w:sz w:val="20"/>
          <w:szCs w:val="20"/>
          <w:lang w:val="sv-SE"/>
        </w:rPr>
        <w:t>an</w:t>
      </w:r>
      <w:r w:rsidRPr="0020395D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spacing w:val="-1"/>
          <w:sz w:val="20"/>
          <w:szCs w:val="20"/>
          <w:lang w:val="sv-SE"/>
        </w:rPr>
        <w:t>m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o</w:t>
      </w:r>
      <w:r w:rsidRPr="0020395D">
        <w:rPr>
          <w:rFonts w:ascii="Palatino Linotype" w:eastAsia="Palatino Linotype" w:hAnsi="Palatino Linotype" w:cs="Palatino Linotype"/>
          <w:spacing w:val="-6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k</w:t>
      </w:r>
      <w:r w:rsidRPr="0020395D">
        <w:rPr>
          <w:rFonts w:ascii="Palatino Linotype" w:eastAsia="Palatino Linotype" w:hAnsi="Palatino Linotype" w:cs="Palatino Linotype"/>
          <w:spacing w:val="2"/>
          <w:sz w:val="20"/>
          <w:szCs w:val="20"/>
          <w:lang w:val="sv-SE"/>
        </w:rPr>
        <w:t>o</w:t>
      </w:r>
      <w:r w:rsidRPr="0020395D">
        <w:rPr>
          <w:rFonts w:ascii="Palatino Linotype" w:eastAsia="Palatino Linotype" w:hAnsi="Palatino Linotype" w:cs="Palatino Linotype"/>
          <w:spacing w:val="-1"/>
          <w:sz w:val="20"/>
          <w:szCs w:val="20"/>
          <w:lang w:val="sv-SE"/>
        </w:rPr>
        <w:t>m</w:t>
      </w:r>
      <w:r w:rsidRPr="0020395D">
        <w:rPr>
          <w:rFonts w:ascii="Palatino Linotype" w:eastAsia="Palatino Linotype" w:hAnsi="Palatino Linotype" w:cs="Palatino Linotype"/>
          <w:spacing w:val="2"/>
          <w:sz w:val="20"/>
          <w:szCs w:val="20"/>
          <w:lang w:val="sv-SE"/>
        </w:rPr>
        <w:t>m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un</w:t>
      </w:r>
      <w:r w:rsidRPr="0020395D">
        <w:rPr>
          <w:rFonts w:ascii="Palatino Linotype" w:eastAsia="Palatino Linotype" w:hAnsi="Palatino Linotype" w:cs="Palatino Linotype"/>
          <w:spacing w:val="-6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pacing w:val="-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spacing w:val="2"/>
          <w:sz w:val="20"/>
          <w:szCs w:val="20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spacing w:val="-2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spacing w:val="-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spacing w:val="-5"/>
          <w:sz w:val="20"/>
          <w:szCs w:val="20"/>
          <w:lang w:val="sv-SE"/>
        </w:rPr>
        <w:t xml:space="preserve"> </w:t>
      </w:r>
      <w:r w:rsidR="00A302F7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9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spacing w:val="2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spacing w:val="-2"/>
          <w:sz w:val="20"/>
          <w:szCs w:val="20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spacing w:val="2"/>
          <w:sz w:val="20"/>
          <w:szCs w:val="20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s</w:t>
      </w:r>
      <w:r w:rsidRPr="0020395D">
        <w:rPr>
          <w:rFonts w:ascii="Palatino Linotype" w:eastAsia="Palatino Linotype" w:hAnsi="Palatino Linotype" w:cs="Palatino Linotype"/>
          <w:spacing w:val="-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d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spacing w:val="-7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f</w:t>
      </w:r>
      <w:r w:rsidRPr="0020395D">
        <w:rPr>
          <w:rFonts w:ascii="Palatino Linotype" w:eastAsia="Palatino Linotype" w:hAnsi="Palatino Linotype" w:cs="Palatino Linotype"/>
          <w:spacing w:val="2"/>
          <w:sz w:val="20"/>
          <w:szCs w:val="20"/>
          <w:lang w:val="sv-SE"/>
        </w:rPr>
        <w:t>l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ykt</w:t>
      </w:r>
      <w:r w:rsidRPr="0020395D">
        <w:rPr>
          <w:rFonts w:ascii="Palatino Linotype" w:eastAsia="Palatino Linotype" w:hAnsi="Palatino Linotype" w:cs="Palatino Linotype"/>
          <w:spacing w:val="2"/>
          <w:sz w:val="20"/>
          <w:szCs w:val="20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spacing w:val="-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g</w:t>
      </w:r>
      <w:r w:rsidRPr="0020395D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r</w:t>
      </w:r>
      <w:r w:rsidR="00A302F7">
        <w:rPr>
          <w:rFonts w:ascii="Palatino Linotype" w:eastAsia="Palatino Linotype" w:hAnsi="Palatino Linotype" w:cs="Palatino Linotype"/>
          <w:spacing w:val="-8"/>
          <w:sz w:val="20"/>
          <w:szCs w:val="20"/>
          <w:lang w:val="sv-SE"/>
        </w:rPr>
        <w:t xml:space="preserve">. En kvotflyktingfamilj har anlänt och då har kommunen ett särskilt ansvar. </w:t>
      </w:r>
      <w:proofErr w:type="spellStart"/>
      <w:r w:rsidR="00A302F7">
        <w:rPr>
          <w:rFonts w:ascii="Palatino Linotype" w:eastAsia="Palatino Linotype" w:hAnsi="Palatino Linotype" w:cs="Palatino Linotype"/>
          <w:spacing w:val="-8"/>
          <w:sz w:val="20"/>
          <w:szCs w:val="20"/>
          <w:lang w:val="sv-SE"/>
        </w:rPr>
        <w:t>Fom</w:t>
      </w:r>
      <w:proofErr w:type="spellEnd"/>
      <w:r w:rsidR="00A302F7">
        <w:rPr>
          <w:rFonts w:ascii="Palatino Linotype" w:eastAsia="Palatino Linotype" w:hAnsi="Palatino Linotype" w:cs="Palatino Linotype"/>
          <w:spacing w:val="-8"/>
          <w:sz w:val="20"/>
          <w:szCs w:val="20"/>
          <w:lang w:val="sv-SE"/>
        </w:rPr>
        <w:t xml:space="preserve"> 2019 finns Lian och Ted i A</w:t>
      </w:r>
      <w:r w:rsidR="006955FD">
        <w:rPr>
          <w:rFonts w:ascii="Palatino Linotype" w:eastAsia="Palatino Linotype" w:hAnsi="Palatino Linotype" w:cs="Palatino Linotype"/>
          <w:spacing w:val="-8"/>
          <w:sz w:val="20"/>
          <w:szCs w:val="20"/>
          <w:lang w:val="sv-SE"/>
        </w:rPr>
        <w:t xml:space="preserve">rbetsmarknadens </w:t>
      </w:r>
      <w:r w:rsidR="00A302F7">
        <w:rPr>
          <w:rFonts w:ascii="Palatino Linotype" w:eastAsia="Palatino Linotype" w:hAnsi="Palatino Linotype" w:cs="Palatino Linotype"/>
          <w:spacing w:val="-8"/>
          <w:sz w:val="20"/>
          <w:szCs w:val="20"/>
          <w:lang w:val="sv-SE"/>
        </w:rPr>
        <w:t xml:space="preserve">lokaler i </w:t>
      </w:r>
      <w:proofErr w:type="spellStart"/>
      <w:r w:rsidR="00A302F7">
        <w:rPr>
          <w:rFonts w:ascii="Palatino Linotype" w:eastAsia="Palatino Linotype" w:hAnsi="Palatino Linotype" w:cs="Palatino Linotype"/>
          <w:spacing w:val="-8"/>
          <w:sz w:val="20"/>
          <w:szCs w:val="20"/>
          <w:lang w:val="sv-SE"/>
        </w:rPr>
        <w:t>Tostarp</w:t>
      </w:r>
      <w:proofErr w:type="spellEnd"/>
      <w:r w:rsidR="00A302F7">
        <w:rPr>
          <w:rFonts w:ascii="Palatino Linotype" w:eastAsia="Palatino Linotype" w:hAnsi="Palatino Linotype" w:cs="Palatino Linotype"/>
          <w:spacing w:val="-8"/>
          <w:sz w:val="20"/>
          <w:szCs w:val="20"/>
          <w:lang w:val="sv-SE"/>
        </w:rPr>
        <w:t>.</w:t>
      </w:r>
      <w:r w:rsidR="00A1232B">
        <w:rPr>
          <w:rFonts w:ascii="Palatino Linotype" w:eastAsia="Palatino Linotype" w:hAnsi="Palatino Linotype" w:cs="Palatino Linotype"/>
          <w:spacing w:val="-8"/>
          <w:sz w:val="20"/>
          <w:szCs w:val="20"/>
          <w:lang w:val="sv-SE"/>
        </w:rPr>
        <w:t xml:space="preserve"> Ted tar tacksamt emot förslag på lediga ledigheter till de som anvisning till vår kommun. </w:t>
      </w:r>
    </w:p>
    <w:p w:rsidR="002B18D5" w:rsidRPr="0020395D" w:rsidRDefault="00B85EB5">
      <w:pPr>
        <w:spacing w:after="0" w:line="268" w:lineRule="exact"/>
        <w:ind w:left="1244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gv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:</w:t>
      </w:r>
      <w:r w:rsidRPr="0020395D">
        <w:rPr>
          <w:rFonts w:ascii="Palatino Linotype" w:eastAsia="Palatino Linotype" w:hAnsi="Palatino Linotype" w:cs="Palatino Linotype"/>
          <w:b/>
          <w:bCs/>
          <w:spacing w:val="-5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position w:val="1"/>
          <w:sz w:val="20"/>
          <w:szCs w:val="20"/>
          <w:lang w:val="sv-SE"/>
        </w:rPr>
        <w:t>F</w:t>
      </w:r>
      <w:r w:rsidRPr="0020395D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  <w:lang w:val="sv-SE"/>
        </w:rPr>
        <w:t>ol</w:t>
      </w:r>
      <w:r w:rsidRPr="0020395D">
        <w:rPr>
          <w:rFonts w:ascii="Palatino Linotype" w:eastAsia="Palatino Linotype" w:hAnsi="Palatino Linotype" w:cs="Palatino Linotype"/>
          <w:position w:val="1"/>
          <w:sz w:val="20"/>
          <w:szCs w:val="20"/>
          <w:lang w:val="sv-SE"/>
        </w:rPr>
        <w:t>kt</w:t>
      </w:r>
      <w:r w:rsidRPr="0020395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  <w:lang w:val="sv-SE"/>
        </w:rPr>
        <w:t>d</w:t>
      </w:r>
      <w:r w:rsidRPr="0020395D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sv-SE"/>
        </w:rPr>
        <w:t>å</w:t>
      </w:r>
      <w:r w:rsidRPr="0020395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lang w:val="sv-SE"/>
        </w:rPr>
        <w:t>rde</w:t>
      </w:r>
      <w:r w:rsidRPr="0020395D">
        <w:rPr>
          <w:rFonts w:ascii="Palatino Linotype" w:eastAsia="Palatino Linotype" w:hAnsi="Palatino Linotype" w:cs="Palatino Linotype"/>
          <w:position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spacing w:val="-14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lang w:val="sv-SE"/>
        </w:rPr>
        <w:t>f</w:t>
      </w:r>
      <w:r w:rsidRPr="0020395D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  <w:lang w:val="sv-SE"/>
        </w:rPr>
        <w:t>o</w:t>
      </w:r>
      <w:r w:rsidRPr="0020395D">
        <w:rPr>
          <w:rFonts w:ascii="Palatino Linotype" w:eastAsia="Palatino Linotype" w:hAnsi="Palatino Linotype" w:cs="Palatino Linotype"/>
          <w:position w:val="1"/>
          <w:sz w:val="20"/>
          <w:szCs w:val="20"/>
          <w:lang w:val="sv-SE"/>
        </w:rPr>
        <w:t>rts</w:t>
      </w:r>
      <w:r w:rsidRPr="0020395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sv-SE"/>
        </w:rPr>
        <w:t>ä</w:t>
      </w:r>
      <w:r w:rsidRPr="0020395D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position w:val="1"/>
          <w:sz w:val="20"/>
          <w:szCs w:val="20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position w:val="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sv-SE"/>
        </w:rPr>
        <w:t>m</w:t>
      </w:r>
      <w:r w:rsidRPr="0020395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position w:val="1"/>
          <w:sz w:val="20"/>
          <w:szCs w:val="20"/>
          <w:lang w:val="sv-SE"/>
        </w:rPr>
        <w:t>d</w:t>
      </w:r>
      <w:r w:rsidRPr="0020395D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position w:val="1"/>
          <w:sz w:val="20"/>
          <w:szCs w:val="20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  <w:lang w:val="sv-SE"/>
        </w:rPr>
        <w:t>d</w:t>
      </w:r>
      <w:r w:rsidRPr="0020395D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  <w:lang w:val="sv-SE"/>
        </w:rPr>
        <w:t>b</w:t>
      </w:r>
      <w:r w:rsidRPr="0020395D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  <w:lang w:val="sv-SE"/>
        </w:rPr>
        <w:t>o</w:t>
      </w:r>
      <w:r w:rsidRPr="0020395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position w:val="1"/>
          <w:sz w:val="20"/>
          <w:szCs w:val="20"/>
          <w:lang w:val="sv-SE"/>
        </w:rPr>
        <w:t>st</w:t>
      </w:r>
      <w:r w:rsidRPr="0020395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position w:val="1"/>
          <w:sz w:val="20"/>
          <w:szCs w:val="20"/>
          <w:lang w:val="sv-SE"/>
        </w:rPr>
        <w:t>g</w:t>
      </w:r>
      <w:r w:rsidRPr="0020395D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position w:val="1"/>
          <w:sz w:val="20"/>
          <w:szCs w:val="20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  <w:lang w:val="sv-SE"/>
        </w:rPr>
        <w:t>f</w:t>
      </w:r>
      <w:r w:rsidRPr="0020395D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  <w:lang w:val="sv-SE"/>
        </w:rPr>
        <w:t>ö</w:t>
      </w:r>
      <w:r w:rsidRPr="0020395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position w:val="1"/>
          <w:sz w:val="20"/>
          <w:szCs w:val="20"/>
          <w:lang w:val="sv-SE"/>
        </w:rPr>
        <w:t>sk</w:t>
      </w:r>
      <w:r w:rsidRPr="0020395D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  <w:lang w:val="sv-SE"/>
        </w:rPr>
        <w:t>ol</w:t>
      </w:r>
      <w:r w:rsidRPr="0020395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position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sv-SE"/>
        </w:rPr>
        <w:t>m</w:t>
      </w:r>
      <w:r w:rsidRPr="0020395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position w:val="1"/>
          <w:sz w:val="20"/>
          <w:szCs w:val="20"/>
          <w:lang w:val="sv-SE"/>
        </w:rPr>
        <w:t>d</w:t>
      </w:r>
      <w:r w:rsidRPr="0020395D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sv-SE"/>
        </w:rPr>
        <w:t>m</w:t>
      </w:r>
      <w:r w:rsidRPr="0020395D">
        <w:rPr>
          <w:rFonts w:ascii="Palatino Linotype" w:eastAsia="Palatino Linotype" w:hAnsi="Palatino Linotype" w:cs="Palatino Linotype"/>
          <w:position w:val="1"/>
          <w:sz w:val="20"/>
          <w:szCs w:val="20"/>
          <w:lang w:val="sv-SE"/>
        </w:rPr>
        <w:t>yck</w:t>
      </w:r>
      <w:r w:rsidRPr="0020395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position w:val="1"/>
          <w:sz w:val="20"/>
          <w:szCs w:val="20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spacing w:val="-6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position w:val="1"/>
          <w:sz w:val="20"/>
          <w:szCs w:val="20"/>
          <w:lang w:val="sv-SE"/>
        </w:rPr>
        <w:t>p</w:t>
      </w:r>
      <w:r w:rsidRPr="0020395D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  <w:lang w:val="sv-SE"/>
        </w:rPr>
        <w:t>osi</w:t>
      </w:r>
      <w:r w:rsidRPr="0020395D">
        <w:rPr>
          <w:rFonts w:ascii="Palatino Linotype" w:eastAsia="Palatino Linotype" w:hAnsi="Palatino Linotype" w:cs="Palatino Linotype"/>
          <w:position w:val="1"/>
          <w:sz w:val="20"/>
          <w:szCs w:val="20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position w:val="1"/>
          <w:sz w:val="20"/>
          <w:szCs w:val="20"/>
          <w:lang w:val="sv-SE"/>
        </w:rPr>
        <w:t>a</w:t>
      </w:r>
      <w:r w:rsidR="00A302F7">
        <w:rPr>
          <w:rFonts w:ascii="Palatino Linotype" w:eastAsia="Palatino Linotype" w:hAnsi="Palatino Linotype" w:cs="Palatino Linotype"/>
          <w:position w:val="1"/>
          <w:sz w:val="20"/>
          <w:szCs w:val="20"/>
          <w:lang w:val="sv-SE"/>
        </w:rPr>
        <w:t xml:space="preserve"> resultat. Fler och fler förskolor ansluter sig. God samverkan med SFI</w:t>
      </w:r>
      <w:r w:rsidR="005A4FAE">
        <w:rPr>
          <w:rFonts w:ascii="Palatino Linotype" w:eastAsia="Palatino Linotype" w:hAnsi="Palatino Linotype" w:cs="Palatino Linotype"/>
          <w:position w:val="1"/>
          <w:sz w:val="20"/>
          <w:szCs w:val="20"/>
          <w:lang w:val="sv-SE"/>
        </w:rPr>
        <w:t>. Ingvar träffade samtliga SFI grupper innan semestern-18.</w:t>
      </w:r>
    </w:p>
    <w:p w:rsidR="002B18D5" w:rsidRDefault="00B85EB5">
      <w:pPr>
        <w:spacing w:before="11" w:after="0" w:line="240" w:lineRule="auto"/>
        <w:ind w:left="1244" w:right="-20"/>
        <w:rPr>
          <w:rFonts w:ascii="Palatino Linotype" w:eastAsia="Palatino Linotype" w:hAnsi="Palatino Linotype" w:cs="Palatino Linotype"/>
          <w:bCs/>
          <w:spacing w:val="-5"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Gö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an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:</w:t>
      </w:r>
      <w:r w:rsidRPr="0020395D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  <w:lang w:val="sv-SE"/>
        </w:rPr>
        <w:t xml:space="preserve"> </w:t>
      </w:r>
      <w:r w:rsidR="005A4FAE">
        <w:rPr>
          <w:rFonts w:ascii="Palatino Linotype" w:eastAsia="Palatino Linotype" w:hAnsi="Palatino Linotype" w:cs="Palatino Linotype"/>
          <w:bCs/>
          <w:spacing w:val="-5"/>
          <w:sz w:val="20"/>
          <w:szCs w:val="20"/>
          <w:lang w:val="sv-SE"/>
        </w:rPr>
        <w:t>Berättade om kvällens föreläsning i Anderstorp Vad möter ditt barn på nätet? Missionskyrkan i Tranemo har idag ett antal flyktingfamiljer som de stöttar i allehanda utmaningar.</w:t>
      </w:r>
    </w:p>
    <w:p w:rsidR="005A4FAE" w:rsidRDefault="005A4FAE">
      <w:pPr>
        <w:spacing w:before="11" w:after="0" w:line="240" w:lineRule="auto"/>
        <w:ind w:left="1244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Monica: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Det fungerar fint i Grimsås. Både ”nya” och ”gamla” Grimsåsbor träffas i de olika 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lastRenderedPageBreak/>
        <w:t xml:space="preserve">aktiviteterna och sammankomsterna. </w:t>
      </w:r>
    </w:p>
    <w:p w:rsidR="005A4FAE" w:rsidRDefault="005A4FAE">
      <w:pPr>
        <w:spacing w:before="11" w:after="0" w:line="240" w:lineRule="auto"/>
        <w:ind w:left="1244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Ingegärd: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Vårens program för språkcaféet är klart. Inte så många deltagare ännu, men det brukar fylla på allt eftersom.</w:t>
      </w:r>
      <w:r w:rsidR="00E51DAB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Flera familjer har fått avslag på sin ansökan om uppehållstillstånd och börjat sin resa åter.</w:t>
      </w:r>
    </w:p>
    <w:p w:rsidR="00C47115" w:rsidRDefault="005D0900" w:rsidP="005D0900">
      <w:pPr>
        <w:spacing w:before="11" w:after="0" w:line="240" w:lineRule="auto"/>
        <w:ind w:left="1244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Lars: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Lions planerar ett event för ungdomar tillsammans med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fältare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den 14/2, Alla Hjärtans Dag. Skidåkning i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Isaberg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. Lars berättade att Lions samlat in H</w:t>
      </w:r>
      <w:r w:rsidR="00A1232B">
        <w:rPr>
          <w:rFonts w:ascii="Palatino Linotype" w:eastAsia="Palatino Linotype" w:hAnsi="Palatino Linotype" w:cs="Palatino Linotype"/>
          <w:sz w:val="20"/>
          <w:szCs w:val="20"/>
          <w:lang w:val="sv-SE"/>
        </w:rPr>
        <w:t>j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ärt</w:t>
      </w:r>
      <w:r w:rsidR="00A1232B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- 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och Lungfonden 2018 med ett mycket lyckat resultat. </w:t>
      </w:r>
    </w:p>
    <w:p w:rsidR="005D0900" w:rsidRDefault="005D0900" w:rsidP="005D0900">
      <w:pPr>
        <w:spacing w:before="11" w:after="0" w:line="240" w:lineRule="auto"/>
        <w:ind w:left="1244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Lotta och Peder: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Alliansförsamlingen i Ambjörnarp har valt i sitt integrationsarbete att skapa möten mellan person till person. Värdet av relationer. Asylärenden med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konvertingsskäl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är en annan viktig uppgift då Migrationsverket har sin syn på när asylsökande anger det som skäl för att få uppehållstillstånd. Alliansförsamlingen hade en mycket trevlig julfest den 26/12 med 60 personer med åtta olika nationaliteter. </w:t>
      </w:r>
      <w:r w:rsidR="00310145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Kvinnogruppen / 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Afrika gruppen träffas en gång i månaden. Ta gärna kontakt med Lotta</w:t>
      </w:r>
      <w:r w:rsidR="00310145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om du vill veta mer.</w:t>
      </w:r>
    </w:p>
    <w:p w:rsidR="00310145" w:rsidRDefault="00310145" w:rsidP="005D0900">
      <w:pPr>
        <w:spacing w:before="11" w:after="0" w:line="240" w:lineRule="auto"/>
        <w:ind w:left="1244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Carl-</w:t>
      </w:r>
      <w:r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 xml:space="preserve">Johan: 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Att skapa möten mellan nya och gamla invånare och att få möjlighet att träna språket är det allra viktigaste.</w:t>
      </w:r>
    </w:p>
    <w:p w:rsidR="00310145" w:rsidRDefault="00310145" w:rsidP="005D0900">
      <w:pPr>
        <w:spacing w:before="11" w:after="0" w:line="240" w:lineRule="auto"/>
        <w:ind w:left="1244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Karin: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Föräldrastöd för nyanlända föräldrar; Älskade barn, startar inom kort i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SFIs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lokaler i samverkan med Studiefrämjandet.</w:t>
      </w:r>
    </w:p>
    <w:p w:rsidR="00F94441" w:rsidRDefault="00310145" w:rsidP="005D0900">
      <w:pPr>
        <w:spacing w:before="11" w:after="0" w:line="240" w:lineRule="auto"/>
        <w:ind w:left="1244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Lars-</w:t>
      </w:r>
      <w:r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 xml:space="preserve">Gunnar: 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Belyser oron för de elever, ensamkommande, som går på gymnasiet som ej fått uppehållstillstånd. Elever inom yrkeslinjer, årkurs 2, kommer att besöka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Auswitch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och få del av vad förintelsen innebar.</w:t>
      </w:r>
      <w:r w:rsidR="00F94441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</w:p>
    <w:p w:rsidR="00F74557" w:rsidRDefault="00F74557" w:rsidP="005D0900">
      <w:pPr>
        <w:spacing w:before="11" w:after="0" w:line="240" w:lineRule="auto"/>
        <w:ind w:left="1244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Madde: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Från och med 2019 är mottagande och bosättning för nyanlända inom den gemensamma arbetsmarknadsenheten för Tranemo och Svenljunga kommuner.</w:t>
      </w:r>
    </w:p>
    <w:p w:rsidR="00310145" w:rsidRDefault="00F94441" w:rsidP="005D0900">
      <w:pPr>
        <w:spacing w:before="11" w:after="0" w:line="240" w:lineRule="auto"/>
        <w:ind w:left="1244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F94441"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 xml:space="preserve">Örjan: </w:t>
      </w:r>
      <w:r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 xml:space="preserve"> </w:t>
      </w:r>
      <w:r w:rsidRPr="00F94441">
        <w:rPr>
          <w:rFonts w:ascii="Palatino Linotype" w:eastAsia="Palatino Linotype" w:hAnsi="Palatino Linotype" w:cs="Palatino Linotype"/>
          <w:sz w:val="20"/>
          <w:szCs w:val="20"/>
          <w:lang w:val="sv-SE"/>
        </w:rPr>
        <w:t>Myndigheten fö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r stöd till trossamfund har i uppdrag att främja en dialog mellan stat och trossamfund samt att bidra med religion och samfundsliv i Sverige. Myndigheten fördelar också ekonomiska bidrag och ansvarar för frågor om trossamfundens roll i krisberedskap. Örjan visade en presentation och berättade om deras verksamhet. (Örjan kommer skicka den till oss)</w:t>
      </w:r>
    </w:p>
    <w:p w:rsidR="00F94441" w:rsidRDefault="00F94441" w:rsidP="005D0900">
      <w:pPr>
        <w:spacing w:before="11" w:after="0" w:line="240" w:lineRule="auto"/>
        <w:ind w:left="1244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>Ingela: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Gav en nulägesbeskrivning av asylsökande m.m. (Se bif</w:t>
      </w:r>
      <w:r w:rsidR="000511BD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. </w:t>
      </w:r>
      <w:bookmarkStart w:id="0" w:name="_GoBack"/>
      <w:bookmarkEnd w:id="0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fil) Inbjudningar till olika föreläsningar och aktiviteter finns att läsa i bifogad fil. </w:t>
      </w:r>
    </w:p>
    <w:p w:rsidR="00F94441" w:rsidRDefault="00F94441" w:rsidP="005D0900">
      <w:pPr>
        <w:spacing w:before="11" w:after="0" w:line="240" w:lineRule="auto"/>
        <w:ind w:left="1244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Kväll på Biblioteket den 20 mars</w:t>
      </w:r>
      <w:r w:rsidR="00766EC5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. 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Huvudbonadens betydelse, Slöja av eller på, ur ett historiskt, kulturellt och religiöst perspektiv. Ett arrangemang med flera deltagande samt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Glokala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Sjuhärad. Mer inf. om kvällen kommer…</w:t>
      </w:r>
    </w:p>
    <w:p w:rsidR="00F94441" w:rsidRDefault="00F94441" w:rsidP="005D0900">
      <w:pPr>
        <w:spacing w:before="11" w:after="0" w:line="240" w:lineRule="auto"/>
        <w:ind w:left="1244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</w:p>
    <w:p w:rsidR="00A132A6" w:rsidRPr="00F94441" w:rsidRDefault="00A132A6" w:rsidP="005D0900">
      <w:pPr>
        <w:spacing w:before="11" w:after="0" w:line="240" w:lineRule="auto"/>
        <w:ind w:left="1244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</w:p>
    <w:p w:rsidR="00F94441" w:rsidRDefault="00A132A6" w:rsidP="00A132A6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g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el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ta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c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k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d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ll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  <w:lang w:val="sv-SE"/>
        </w:rPr>
        <w:t>m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ed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kad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9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f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ör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int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sse</w:t>
      </w:r>
      <w:r w:rsidRPr="0020395D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och</w:t>
      </w:r>
      <w:r w:rsidRPr="0020395D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go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d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sa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m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tal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.</w:t>
      </w:r>
      <w:r w:rsidRPr="0020395D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ext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m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ta</w:t>
      </w:r>
      <w:r w:rsidRPr="0020395D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  <w:lang w:val="sv-SE"/>
        </w:rPr>
        <w:t>c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k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till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Örjan</w:t>
      </w:r>
      <w:r w:rsidRPr="0020395D"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f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ör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at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vi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 xml:space="preserve"> f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ck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de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l</w:t>
      </w:r>
      <w:r w:rsidRPr="0020395D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  <w:lang w:val="sv-SE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Myndigheten för stöd till trossamfunds 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b/>
          <w:bCs/>
          <w:spacing w:val="4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k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s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m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het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.</w:t>
      </w:r>
    </w:p>
    <w:p w:rsidR="00A132A6" w:rsidRDefault="00A132A6" w:rsidP="00A132A6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</w:p>
    <w:p w:rsidR="00A132A6" w:rsidRPr="00CF6C45" w:rsidRDefault="00A132A6" w:rsidP="00CF6C45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sectPr w:rsidR="00A132A6" w:rsidRPr="00CF6C45">
          <w:footerReference w:type="default" r:id="rId6"/>
          <w:pgSz w:w="11920" w:h="16840"/>
          <w:pgMar w:top="2060" w:right="1680" w:bottom="760" w:left="740" w:header="850" w:footer="568" w:gutter="0"/>
          <w:pgNumType w:start="2"/>
          <w:cols w:space="720"/>
        </w:sect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Nästa Samverkansmöte är den 28 februari. Samma tid och plats</w:t>
      </w:r>
      <w:r w:rsidR="00CF6C45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.</w:t>
      </w:r>
    </w:p>
    <w:p w:rsidR="002B18D5" w:rsidRPr="0020395D" w:rsidRDefault="002B18D5" w:rsidP="00CF6C45">
      <w:pPr>
        <w:spacing w:after="0" w:line="240" w:lineRule="auto"/>
        <w:ind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</w:p>
    <w:sectPr w:rsidR="002B18D5" w:rsidRPr="0020395D">
      <w:pgSz w:w="11920" w:h="16840"/>
      <w:pgMar w:top="2060" w:right="1680" w:bottom="760" w:left="740" w:header="850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E66" w:rsidRDefault="00B85EB5">
      <w:pPr>
        <w:spacing w:after="0" w:line="240" w:lineRule="auto"/>
      </w:pPr>
      <w:r>
        <w:separator/>
      </w:r>
    </w:p>
  </w:endnote>
  <w:endnote w:type="continuationSeparator" w:id="0">
    <w:p w:rsidR="00064E66" w:rsidRDefault="00B8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8D5" w:rsidRDefault="002B18D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E66" w:rsidRDefault="00B85EB5">
      <w:pPr>
        <w:spacing w:after="0" w:line="240" w:lineRule="auto"/>
      </w:pPr>
      <w:r>
        <w:separator/>
      </w:r>
    </w:p>
  </w:footnote>
  <w:footnote w:type="continuationSeparator" w:id="0">
    <w:p w:rsidR="00064E66" w:rsidRDefault="00B85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D5"/>
    <w:rsid w:val="000511BD"/>
    <w:rsid w:val="00064E66"/>
    <w:rsid w:val="00114265"/>
    <w:rsid w:val="0020395D"/>
    <w:rsid w:val="002B18D5"/>
    <w:rsid w:val="00310145"/>
    <w:rsid w:val="005A4FAE"/>
    <w:rsid w:val="005D0900"/>
    <w:rsid w:val="0065763A"/>
    <w:rsid w:val="006955FD"/>
    <w:rsid w:val="00766EC5"/>
    <w:rsid w:val="008F7060"/>
    <w:rsid w:val="00A063C8"/>
    <w:rsid w:val="00A1232B"/>
    <w:rsid w:val="00A132A6"/>
    <w:rsid w:val="00A302F7"/>
    <w:rsid w:val="00B85EB5"/>
    <w:rsid w:val="00C371C5"/>
    <w:rsid w:val="00C47115"/>
    <w:rsid w:val="00CA69A8"/>
    <w:rsid w:val="00CF6C45"/>
    <w:rsid w:val="00DF3C73"/>
    <w:rsid w:val="00E51DAB"/>
    <w:rsid w:val="00E85A2A"/>
    <w:rsid w:val="00F74557"/>
    <w:rsid w:val="00F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8E68B5"/>
  <w15:docId w15:val="{15591111-13A1-4DD1-8EC2-852901D2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1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232B"/>
  </w:style>
  <w:style w:type="paragraph" w:styleId="Sidfot">
    <w:name w:val="footer"/>
    <w:basedOn w:val="Normal"/>
    <w:link w:val="SidfotChar"/>
    <w:uiPriority w:val="99"/>
    <w:unhideWhenUsed/>
    <w:rsid w:val="00A1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F3715484</Template>
  <TotalTime>0</TotalTime>
  <Pages>3</Pages>
  <Words>717</Words>
  <Characters>3803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Karlsson Ingela</dc:creator>
  <cp:lastModifiedBy>Karlsson Ingela</cp:lastModifiedBy>
  <cp:revision>2</cp:revision>
  <dcterms:created xsi:type="dcterms:W3CDTF">2019-02-06T14:40:00Z</dcterms:created>
  <dcterms:modified xsi:type="dcterms:W3CDTF">2019-02-06T14:40:00Z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2018-02-16T00:00:00Z</vt:filetime>
  </property>
</Properties>
</file>