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5D" w:rsidRDefault="00A62E5D" w:rsidP="00A62E5D">
      <w:r>
        <w:t>Protokollet från sammanträdet med bygg- och miljönämnden Gislaved-Tranemo anslås den 14 januari och då publicerar vi också protokollet på Gislaveds kommuns hemsida.</w:t>
      </w:r>
    </w:p>
    <w:p w:rsidR="00A62E5D" w:rsidRDefault="00A62E5D" w:rsidP="00A62E5D"/>
    <w:p w:rsidR="00A62E5D" w:rsidRDefault="00A62E5D" w:rsidP="00A62E5D">
      <w:r>
        <w:rPr>
          <w:noProof/>
          <w:lang w:eastAsia="sv-SE"/>
        </w:rPr>
        <w:drawing>
          <wp:inline distT="0" distB="0" distL="0" distR="0">
            <wp:extent cx="5829300" cy="2276475"/>
            <wp:effectExtent l="0" t="0" r="0" b="9525"/>
            <wp:docPr id="1" name="Bildobjekt 1" descr="cid:image003.jpg@01D4A98C.516C6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3.jpg@01D4A98C.516C61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98" w:rsidRDefault="001B5798">
      <w:bookmarkStart w:id="0" w:name="_GoBack"/>
      <w:bookmarkEnd w:id="0"/>
    </w:p>
    <w:sectPr w:rsidR="001B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5D"/>
    <w:rsid w:val="001B5798"/>
    <w:rsid w:val="00A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5570-0560-4A2F-BB07-F8611CF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E5D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4A98C.516C61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3D871C43</Template>
  <TotalTime>3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Andreasson Louise</dc:creator>
  <cp:keywords/>
  <dc:description/>
  <cp:lastModifiedBy>Andreasson Louise</cp:lastModifiedBy>
  <cp:revision>1</cp:revision>
  <dcterms:created xsi:type="dcterms:W3CDTF">2019-01-14T06:51:00Z</dcterms:created>
  <dcterms:modified xsi:type="dcterms:W3CDTF">2019-01-14T06:54:00Z</dcterms:modified>
</cp:coreProperties>
</file>