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9" w:type="dxa"/>
        <w:tblInd w:w="-112" w:type="dxa"/>
        <w:tblLayout w:type="fixed"/>
        <w:tblCellMar>
          <w:left w:w="0" w:type="dxa"/>
          <w:right w:w="0" w:type="dxa"/>
        </w:tblCellMar>
        <w:tblLook w:val="00BF" w:firstRow="1" w:lastRow="0" w:firstColumn="1" w:lastColumn="0" w:noHBand="0" w:noVBand="0"/>
      </w:tblPr>
      <w:tblGrid>
        <w:gridCol w:w="5126"/>
        <w:gridCol w:w="5123"/>
      </w:tblGrid>
      <w:tr w:rsidR="00321CE9" w:rsidRPr="00E96823">
        <w:trPr>
          <w:cantSplit/>
          <w:trHeight w:hRule="exact" w:val="1049"/>
        </w:trPr>
        <w:tc>
          <w:tcPr>
            <w:tcW w:w="5126" w:type="dxa"/>
            <w:vMerge w:val="restart"/>
          </w:tcPr>
          <w:p w:rsidR="00321CE9" w:rsidRDefault="001154F3" w:rsidP="00F6712C">
            <w:pPr>
              <w:pStyle w:val="Sidhuvud"/>
            </w:pPr>
            <w:bookmarkStart w:id="0" w:name="bmkLogo1_01"/>
            <w:r>
              <w:t xml:space="preserve"> </w:t>
            </w:r>
            <w:bookmarkEnd w:id="0"/>
          </w:p>
        </w:tc>
        <w:tc>
          <w:tcPr>
            <w:tcW w:w="5123" w:type="dxa"/>
            <w:vAlign w:val="bottom"/>
          </w:tcPr>
          <w:p w:rsidR="00321CE9" w:rsidRPr="00881A25" w:rsidRDefault="001154F3" w:rsidP="00321CE9">
            <w:pPr>
              <w:pStyle w:val="Rubrik1"/>
            </w:pPr>
            <w:r>
              <w:t>Ansökan om bostadsanpassningsbidrag</w:t>
            </w:r>
          </w:p>
        </w:tc>
      </w:tr>
      <w:tr w:rsidR="00321CE9" w:rsidRPr="00E96823">
        <w:trPr>
          <w:cantSplit/>
          <w:trHeight w:val="659"/>
        </w:trPr>
        <w:tc>
          <w:tcPr>
            <w:tcW w:w="5126" w:type="dxa"/>
            <w:vMerge/>
          </w:tcPr>
          <w:p w:rsidR="00321CE9" w:rsidRDefault="00321CE9" w:rsidP="00F6712C">
            <w:pPr>
              <w:pStyle w:val="Sidhuvud"/>
            </w:pPr>
          </w:p>
        </w:tc>
        <w:tc>
          <w:tcPr>
            <w:tcW w:w="5123" w:type="dxa"/>
          </w:tcPr>
          <w:p w:rsidR="00321CE9" w:rsidRDefault="001154F3" w:rsidP="00BA39E6">
            <w:pPr>
              <w:pStyle w:val="Rubrik4"/>
              <w:spacing w:before="40"/>
            </w:pPr>
            <w:r>
              <w:t>Enligt Lag (2018:222) om bostadsanpassningsbidrag m.m.</w:t>
            </w:r>
          </w:p>
          <w:p w:rsidR="001154F3" w:rsidRPr="001154F3" w:rsidRDefault="001154F3" w:rsidP="001154F3">
            <w:pPr>
              <w:pStyle w:val="Brdtext"/>
            </w:pP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2562"/>
        <w:gridCol w:w="2563"/>
        <w:gridCol w:w="1281"/>
        <w:gridCol w:w="1281"/>
        <w:gridCol w:w="2567"/>
      </w:tblGrid>
      <w:tr w:rsidR="001154F3" w:rsidTr="00AE0144">
        <w:tc>
          <w:tcPr>
            <w:tcW w:w="10254" w:type="dxa"/>
            <w:gridSpan w:val="5"/>
          </w:tcPr>
          <w:p w:rsidR="001154F3" w:rsidRDefault="00327CD5" w:rsidP="005570F9">
            <w:pPr>
              <w:pStyle w:val="Rubrik3"/>
            </w:pPr>
            <w:r>
              <w:t>Personuppgifter</w:t>
            </w:r>
          </w:p>
        </w:tc>
      </w:tr>
      <w:tr w:rsidR="001154F3" w:rsidTr="00AE0144">
        <w:tc>
          <w:tcPr>
            <w:tcW w:w="5125" w:type="dxa"/>
            <w:gridSpan w:val="2"/>
            <w:tcBorders>
              <w:top w:val="single" w:sz="4" w:space="0" w:color="auto"/>
              <w:left w:val="single" w:sz="4" w:space="0" w:color="auto"/>
              <w:right w:val="single" w:sz="4" w:space="0" w:color="auto"/>
            </w:tcBorders>
          </w:tcPr>
          <w:p w:rsidR="001154F3" w:rsidRDefault="00327CD5" w:rsidP="005570F9">
            <w:pPr>
              <w:pStyle w:val="Ledtext"/>
            </w:pPr>
            <w:r>
              <w:t>För- och efternamn sökande:</w:t>
            </w:r>
          </w:p>
        </w:tc>
        <w:tc>
          <w:tcPr>
            <w:tcW w:w="5129" w:type="dxa"/>
            <w:gridSpan w:val="3"/>
            <w:tcBorders>
              <w:top w:val="single" w:sz="4" w:space="0" w:color="auto"/>
              <w:left w:val="single" w:sz="4" w:space="0" w:color="auto"/>
              <w:right w:val="single" w:sz="4" w:space="0" w:color="auto"/>
            </w:tcBorders>
          </w:tcPr>
          <w:p w:rsidR="001154F3" w:rsidRDefault="00327CD5" w:rsidP="005570F9">
            <w:pPr>
              <w:pStyle w:val="Ledtext"/>
            </w:pPr>
            <w:r>
              <w:t>Personnummer:</w:t>
            </w:r>
          </w:p>
        </w:tc>
      </w:tr>
      <w:tr w:rsidR="001154F3" w:rsidTr="00AE0144">
        <w:tc>
          <w:tcPr>
            <w:tcW w:w="5125" w:type="dxa"/>
            <w:gridSpan w:val="2"/>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3"/>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4F3" w:rsidTr="00AE0144">
        <w:tc>
          <w:tcPr>
            <w:tcW w:w="5125" w:type="dxa"/>
            <w:gridSpan w:val="2"/>
            <w:tcBorders>
              <w:top w:val="single" w:sz="4" w:space="0" w:color="auto"/>
              <w:left w:val="single" w:sz="4" w:space="0" w:color="auto"/>
              <w:right w:val="single" w:sz="4" w:space="0" w:color="auto"/>
            </w:tcBorders>
          </w:tcPr>
          <w:p w:rsidR="001154F3" w:rsidRDefault="00327CD5" w:rsidP="005570F9">
            <w:pPr>
              <w:pStyle w:val="Ledtext"/>
            </w:pPr>
            <w:r>
              <w:t>Adress:</w:t>
            </w:r>
          </w:p>
        </w:tc>
        <w:tc>
          <w:tcPr>
            <w:tcW w:w="5129" w:type="dxa"/>
            <w:gridSpan w:val="3"/>
            <w:tcBorders>
              <w:top w:val="single" w:sz="4" w:space="0" w:color="auto"/>
              <w:left w:val="single" w:sz="4" w:space="0" w:color="auto"/>
              <w:right w:val="single" w:sz="4" w:space="0" w:color="auto"/>
            </w:tcBorders>
          </w:tcPr>
          <w:p w:rsidR="001154F3" w:rsidRDefault="00327CD5" w:rsidP="005570F9">
            <w:pPr>
              <w:pStyle w:val="Ledtext"/>
            </w:pPr>
            <w:r>
              <w:t>Postnummer och postadress:</w:t>
            </w:r>
          </w:p>
        </w:tc>
      </w:tr>
      <w:tr w:rsidR="001154F3" w:rsidTr="00AE0144">
        <w:tc>
          <w:tcPr>
            <w:tcW w:w="5125" w:type="dxa"/>
            <w:gridSpan w:val="2"/>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3"/>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4F3" w:rsidTr="00AE0144">
        <w:tc>
          <w:tcPr>
            <w:tcW w:w="5125" w:type="dxa"/>
            <w:gridSpan w:val="2"/>
            <w:tcBorders>
              <w:top w:val="single" w:sz="4" w:space="0" w:color="auto"/>
              <w:left w:val="single" w:sz="4" w:space="0" w:color="auto"/>
              <w:right w:val="single" w:sz="4" w:space="0" w:color="auto"/>
            </w:tcBorders>
          </w:tcPr>
          <w:p w:rsidR="001154F3" w:rsidRDefault="00327CD5" w:rsidP="005570F9">
            <w:pPr>
              <w:pStyle w:val="Ledtext"/>
            </w:pPr>
            <w:r>
              <w:t>Telefon bostad:</w:t>
            </w:r>
          </w:p>
        </w:tc>
        <w:tc>
          <w:tcPr>
            <w:tcW w:w="5129" w:type="dxa"/>
            <w:gridSpan w:val="3"/>
            <w:tcBorders>
              <w:top w:val="single" w:sz="4" w:space="0" w:color="auto"/>
              <w:left w:val="single" w:sz="4" w:space="0" w:color="auto"/>
              <w:right w:val="single" w:sz="4" w:space="0" w:color="auto"/>
            </w:tcBorders>
          </w:tcPr>
          <w:p w:rsidR="001154F3" w:rsidRDefault="00327CD5" w:rsidP="005570F9">
            <w:pPr>
              <w:pStyle w:val="Ledtext"/>
            </w:pPr>
            <w:r>
              <w:t>Mobiltelefon:</w:t>
            </w:r>
          </w:p>
        </w:tc>
      </w:tr>
      <w:tr w:rsidR="001154F3" w:rsidTr="00AE0144">
        <w:tc>
          <w:tcPr>
            <w:tcW w:w="5125" w:type="dxa"/>
            <w:gridSpan w:val="2"/>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3"/>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4F3" w:rsidTr="00AE0144">
        <w:tc>
          <w:tcPr>
            <w:tcW w:w="5125" w:type="dxa"/>
            <w:gridSpan w:val="2"/>
            <w:tcBorders>
              <w:top w:val="single" w:sz="4" w:space="0" w:color="auto"/>
              <w:left w:val="single" w:sz="4" w:space="0" w:color="auto"/>
              <w:right w:val="single" w:sz="4" w:space="0" w:color="auto"/>
            </w:tcBorders>
          </w:tcPr>
          <w:p w:rsidR="001154F3" w:rsidRDefault="00327CD5" w:rsidP="005570F9">
            <w:pPr>
              <w:pStyle w:val="Ledtext"/>
            </w:pPr>
            <w:r>
              <w:t>Epost:</w:t>
            </w:r>
          </w:p>
        </w:tc>
        <w:tc>
          <w:tcPr>
            <w:tcW w:w="5129" w:type="dxa"/>
            <w:gridSpan w:val="3"/>
            <w:tcBorders>
              <w:top w:val="single" w:sz="4" w:space="0" w:color="auto"/>
              <w:left w:val="single" w:sz="4" w:space="0" w:color="auto"/>
              <w:right w:val="single" w:sz="4" w:space="0" w:color="auto"/>
            </w:tcBorders>
          </w:tcPr>
          <w:p w:rsidR="001154F3" w:rsidRDefault="00327CD5" w:rsidP="005570F9">
            <w:pPr>
              <w:pStyle w:val="Ledtext"/>
            </w:pPr>
            <w:r>
              <w:t>Alternativt telefonnummer:</w:t>
            </w:r>
          </w:p>
        </w:tc>
      </w:tr>
      <w:tr w:rsidR="001154F3" w:rsidTr="00AE0144">
        <w:tc>
          <w:tcPr>
            <w:tcW w:w="5125" w:type="dxa"/>
            <w:gridSpan w:val="2"/>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3"/>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4F3" w:rsidTr="00BE36AB">
        <w:tc>
          <w:tcPr>
            <w:tcW w:w="5125" w:type="dxa"/>
            <w:gridSpan w:val="2"/>
            <w:tcBorders>
              <w:top w:val="single" w:sz="4" w:space="0" w:color="auto"/>
              <w:left w:val="single" w:sz="4" w:space="0" w:color="auto"/>
              <w:right w:val="single" w:sz="4" w:space="0" w:color="auto"/>
            </w:tcBorders>
          </w:tcPr>
          <w:p w:rsidR="001154F3" w:rsidRDefault="00327CD5" w:rsidP="005570F9">
            <w:pPr>
              <w:pStyle w:val="Ledtext"/>
            </w:pPr>
            <w:r>
              <w:t>Civilstånd:</w:t>
            </w:r>
          </w:p>
        </w:tc>
        <w:tc>
          <w:tcPr>
            <w:tcW w:w="2562" w:type="dxa"/>
            <w:gridSpan w:val="2"/>
            <w:tcBorders>
              <w:top w:val="single" w:sz="4" w:space="0" w:color="auto"/>
              <w:left w:val="single" w:sz="4" w:space="0" w:color="auto"/>
              <w:right w:val="single" w:sz="4" w:space="0" w:color="auto"/>
            </w:tcBorders>
          </w:tcPr>
          <w:p w:rsidR="001154F3" w:rsidRDefault="00327CD5" w:rsidP="005570F9">
            <w:pPr>
              <w:pStyle w:val="Ledtext"/>
            </w:pPr>
            <w:r>
              <w:t>Antal personer i hushållet:</w:t>
            </w:r>
          </w:p>
        </w:tc>
        <w:tc>
          <w:tcPr>
            <w:tcW w:w="2567" w:type="dxa"/>
            <w:tcBorders>
              <w:top w:val="single" w:sz="4" w:space="0" w:color="auto"/>
              <w:left w:val="single" w:sz="4" w:space="0" w:color="auto"/>
              <w:right w:val="single" w:sz="4" w:space="0" w:color="auto"/>
            </w:tcBorders>
          </w:tcPr>
          <w:p w:rsidR="001154F3" w:rsidRDefault="001154F3" w:rsidP="005570F9">
            <w:pPr>
              <w:pStyle w:val="Ledtext"/>
            </w:pPr>
          </w:p>
        </w:tc>
      </w:tr>
      <w:tr w:rsidR="001154F3" w:rsidTr="006D7952">
        <w:tc>
          <w:tcPr>
            <w:tcW w:w="5125" w:type="dxa"/>
            <w:gridSpan w:val="2"/>
            <w:tcBorders>
              <w:left w:val="single" w:sz="4" w:space="0" w:color="auto"/>
              <w:bottom w:val="single" w:sz="4" w:space="0" w:color="auto"/>
              <w:right w:val="single" w:sz="4" w:space="0" w:color="auto"/>
            </w:tcBorders>
          </w:tcPr>
          <w:p w:rsidR="001154F3" w:rsidRDefault="00327CD5" w:rsidP="005570F9">
            <w:pPr>
              <w:pStyle w:val="Brdtext"/>
            </w:pP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Gift/sambo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Ensamstående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Barn</w:t>
            </w:r>
          </w:p>
        </w:tc>
        <w:tc>
          <w:tcPr>
            <w:tcW w:w="2562" w:type="dxa"/>
            <w:gridSpan w:val="2"/>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27CD5">
              <w:t xml:space="preserve">  Över 18 år</w:t>
            </w:r>
          </w:p>
        </w:tc>
        <w:tc>
          <w:tcPr>
            <w:tcW w:w="2567" w:type="dxa"/>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27CD5">
              <w:t xml:space="preserve">  Under 18 år</w:t>
            </w:r>
          </w:p>
        </w:tc>
      </w:tr>
      <w:tr w:rsidR="001154F3" w:rsidTr="00AE0144">
        <w:tc>
          <w:tcPr>
            <w:tcW w:w="10254" w:type="dxa"/>
            <w:gridSpan w:val="5"/>
          </w:tcPr>
          <w:p w:rsidR="001154F3" w:rsidRDefault="00327CD5" w:rsidP="005570F9">
            <w:pPr>
              <w:pStyle w:val="Rubrik3"/>
            </w:pPr>
            <w:r>
              <w:t>K</w:t>
            </w:r>
            <w:r w:rsidR="005663C6">
              <w:t>ontaktperson</w:t>
            </w:r>
          </w:p>
        </w:tc>
      </w:tr>
      <w:tr w:rsidR="001154F3" w:rsidTr="00BE36AB">
        <w:tc>
          <w:tcPr>
            <w:tcW w:w="5125" w:type="dxa"/>
            <w:gridSpan w:val="2"/>
            <w:tcBorders>
              <w:top w:val="single" w:sz="4" w:space="0" w:color="auto"/>
              <w:left w:val="single" w:sz="4" w:space="0" w:color="auto"/>
              <w:right w:val="single" w:sz="4" w:space="0" w:color="auto"/>
            </w:tcBorders>
          </w:tcPr>
          <w:p w:rsidR="001154F3" w:rsidRDefault="00327CD5" w:rsidP="005570F9">
            <w:pPr>
              <w:pStyle w:val="Ledtext"/>
            </w:pPr>
            <w:r>
              <w:t>För- och efternamn:</w:t>
            </w:r>
          </w:p>
        </w:tc>
        <w:tc>
          <w:tcPr>
            <w:tcW w:w="2562" w:type="dxa"/>
            <w:gridSpan w:val="2"/>
            <w:tcBorders>
              <w:top w:val="single" w:sz="4" w:space="0" w:color="auto"/>
              <w:left w:val="single" w:sz="4" w:space="0" w:color="auto"/>
              <w:right w:val="single" w:sz="4" w:space="0" w:color="auto"/>
            </w:tcBorders>
          </w:tcPr>
          <w:p w:rsidR="001154F3" w:rsidRDefault="00327CD5" w:rsidP="005570F9">
            <w:pPr>
              <w:pStyle w:val="Ledtext"/>
            </w:pPr>
            <w:r>
              <w:t>Telefon bostad:</w:t>
            </w:r>
          </w:p>
        </w:tc>
        <w:tc>
          <w:tcPr>
            <w:tcW w:w="2567" w:type="dxa"/>
            <w:tcBorders>
              <w:top w:val="single" w:sz="4" w:space="0" w:color="auto"/>
              <w:left w:val="single" w:sz="4" w:space="0" w:color="auto"/>
              <w:right w:val="single" w:sz="4" w:space="0" w:color="auto"/>
            </w:tcBorders>
          </w:tcPr>
          <w:p w:rsidR="001154F3" w:rsidRDefault="00327CD5" w:rsidP="005570F9">
            <w:pPr>
              <w:pStyle w:val="Ledtext"/>
            </w:pPr>
            <w:r>
              <w:t>Mobiltelefon:</w:t>
            </w:r>
          </w:p>
        </w:tc>
      </w:tr>
      <w:tr w:rsidR="001154F3" w:rsidTr="006D7952">
        <w:tc>
          <w:tcPr>
            <w:tcW w:w="5125" w:type="dxa"/>
            <w:gridSpan w:val="2"/>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gridSpan w:val="2"/>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7" w:type="dxa"/>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7CD5" w:rsidTr="00240D42">
        <w:tc>
          <w:tcPr>
            <w:tcW w:w="6406" w:type="dxa"/>
            <w:gridSpan w:val="3"/>
            <w:tcBorders>
              <w:top w:val="single" w:sz="4" w:space="0" w:color="auto"/>
              <w:left w:val="single" w:sz="4" w:space="0" w:color="auto"/>
              <w:right w:val="single" w:sz="4" w:space="0" w:color="auto"/>
            </w:tcBorders>
          </w:tcPr>
          <w:p w:rsidR="00327CD5" w:rsidRDefault="00327CD5" w:rsidP="005570F9">
            <w:pPr>
              <w:pStyle w:val="Ledtext"/>
            </w:pPr>
            <w:r>
              <w:t>Roll vid ansökan:</w:t>
            </w:r>
          </w:p>
        </w:tc>
        <w:tc>
          <w:tcPr>
            <w:tcW w:w="3848" w:type="dxa"/>
            <w:gridSpan w:val="2"/>
            <w:tcBorders>
              <w:top w:val="single" w:sz="4" w:space="0" w:color="auto"/>
              <w:left w:val="single" w:sz="4" w:space="0" w:color="auto"/>
              <w:right w:val="single" w:sz="4" w:space="0" w:color="auto"/>
            </w:tcBorders>
          </w:tcPr>
          <w:p w:rsidR="00327CD5" w:rsidRDefault="00327CD5" w:rsidP="005570F9">
            <w:pPr>
              <w:pStyle w:val="Ledtext"/>
            </w:pPr>
            <w:r>
              <w:t>Epost:</w:t>
            </w:r>
          </w:p>
        </w:tc>
      </w:tr>
      <w:tr w:rsidR="00327CD5" w:rsidTr="00902174">
        <w:tc>
          <w:tcPr>
            <w:tcW w:w="6406" w:type="dxa"/>
            <w:gridSpan w:val="3"/>
            <w:tcBorders>
              <w:left w:val="single" w:sz="4" w:space="0" w:color="auto"/>
              <w:bottom w:val="single" w:sz="4" w:space="0" w:color="auto"/>
              <w:right w:val="single" w:sz="4" w:space="0" w:color="auto"/>
            </w:tcBorders>
          </w:tcPr>
          <w:p w:rsidR="00327CD5" w:rsidRDefault="00327CD5" w:rsidP="005570F9">
            <w:pPr>
              <w:pStyle w:val="Brdtext"/>
            </w:pP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Anhörig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Biträde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Ombud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God Man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Förvaltare</w:t>
            </w:r>
          </w:p>
        </w:tc>
        <w:tc>
          <w:tcPr>
            <w:tcW w:w="3848" w:type="dxa"/>
            <w:gridSpan w:val="2"/>
            <w:tcBorders>
              <w:left w:val="single" w:sz="4" w:space="0" w:color="auto"/>
              <w:bottom w:val="single" w:sz="4" w:space="0" w:color="auto"/>
              <w:right w:val="single" w:sz="4" w:space="0" w:color="auto"/>
            </w:tcBorders>
          </w:tcPr>
          <w:p w:rsidR="00327CD5" w:rsidRDefault="00327CD5"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4F3" w:rsidTr="00AE0144">
        <w:tc>
          <w:tcPr>
            <w:tcW w:w="10254" w:type="dxa"/>
            <w:gridSpan w:val="5"/>
          </w:tcPr>
          <w:p w:rsidR="001154F3" w:rsidRDefault="00327CD5" w:rsidP="005570F9">
            <w:pPr>
              <w:pStyle w:val="Rubrik3"/>
            </w:pPr>
            <w:r>
              <w:t>U</w:t>
            </w:r>
            <w:r w:rsidR="005663C6">
              <w:t>ppgifter om fastigheten</w:t>
            </w:r>
          </w:p>
        </w:tc>
      </w:tr>
      <w:tr w:rsidR="001154F3" w:rsidTr="00BE36AB">
        <w:tc>
          <w:tcPr>
            <w:tcW w:w="5125" w:type="dxa"/>
            <w:gridSpan w:val="2"/>
            <w:tcBorders>
              <w:top w:val="single" w:sz="4" w:space="0" w:color="auto"/>
              <w:left w:val="single" w:sz="4" w:space="0" w:color="auto"/>
              <w:right w:val="single" w:sz="4" w:space="0" w:color="auto"/>
            </w:tcBorders>
          </w:tcPr>
          <w:p w:rsidR="001154F3" w:rsidRDefault="00327CD5" w:rsidP="005570F9">
            <w:pPr>
              <w:pStyle w:val="Ledtext"/>
            </w:pPr>
            <w:r>
              <w:t>Fastighetsbeteckning:</w:t>
            </w:r>
          </w:p>
        </w:tc>
        <w:tc>
          <w:tcPr>
            <w:tcW w:w="2562" w:type="dxa"/>
            <w:gridSpan w:val="2"/>
            <w:tcBorders>
              <w:top w:val="single" w:sz="4" w:space="0" w:color="auto"/>
              <w:left w:val="single" w:sz="4" w:space="0" w:color="auto"/>
              <w:right w:val="single" w:sz="4" w:space="0" w:color="auto"/>
            </w:tcBorders>
          </w:tcPr>
          <w:p w:rsidR="001154F3" w:rsidRDefault="00327CD5" w:rsidP="005570F9">
            <w:pPr>
              <w:pStyle w:val="Ledtext"/>
            </w:pPr>
            <w:r>
              <w:t>Byggnadsår:</w:t>
            </w:r>
          </w:p>
        </w:tc>
        <w:tc>
          <w:tcPr>
            <w:tcW w:w="2567" w:type="dxa"/>
            <w:tcBorders>
              <w:top w:val="single" w:sz="4" w:space="0" w:color="auto"/>
              <w:left w:val="single" w:sz="4" w:space="0" w:color="auto"/>
              <w:right w:val="single" w:sz="4" w:space="0" w:color="auto"/>
            </w:tcBorders>
          </w:tcPr>
          <w:p w:rsidR="001154F3" w:rsidRDefault="00327CD5" w:rsidP="005570F9">
            <w:pPr>
              <w:pStyle w:val="Ledtext"/>
            </w:pPr>
            <w:r>
              <w:t>Senaste ombyggnad år:</w:t>
            </w:r>
          </w:p>
        </w:tc>
      </w:tr>
      <w:tr w:rsidR="001154F3" w:rsidTr="006D7952">
        <w:tc>
          <w:tcPr>
            <w:tcW w:w="5125" w:type="dxa"/>
            <w:gridSpan w:val="2"/>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gridSpan w:val="2"/>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7" w:type="dxa"/>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4F3" w:rsidTr="00AE0144">
        <w:tc>
          <w:tcPr>
            <w:tcW w:w="10254" w:type="dxa"/>
            <w:gridSpan w:val="5"/>
            <w:tcBorders>
              <w:top w:val="single" w:sz="4" w:space="0" w:color="auto"/>
              <w:left w:val="single" w:sz="4" w:space="0" w:color="auto"/>
              <w:right w:val="single" w:sz="4" w:space="0" w:color="auto"/>
            </w:tcBorders>
          </w:tcPr>
          <w:p w:rsidR="001154F3" w:rsidRDefault="00327CD5" w:rsidP="005570F9">
            <w:pPr>
              <w:pStyle w:val="Ledtext"/>
            </w:pPr>
            <w:r>
              <w:t>Typ av hus:</w:t>
            </w:r>
          </w:p>
        </w:tc>
      </w:tr>
      <w:tr w:rsidR="001154F3" w:rsidTr="00AE0144">
        <w:tc>
          <w:tcPr>
            <w:tcW w:w="10254" w:type="dxa"/>
            <w:gridSpan w:val="5"/>
            <w:tcBorders>
              <w:left w:val="single" w:sz="4" w:space="0" w:color="auto"/>
              <w:bottom w:val="single" w:sz="4" w:space="0" w:color="auto"/>
              <w:right w:val="single" w:sz="4" w:space="0" w:color="auto"/>
            </w:tcBorders>
          </w:tcPr>
          <w:p w:rsidR="001154F3" w:rsidRDefault="00327CD5" w:rsidP="005570F9">
            <w:pPr>
              <w:pStyle w:val="Brdtext"/>
            </w:pP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Småhus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Flerbostadshus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Gruppbostad</w:t>
            </w:r>
          </w:p>
        </w:tc>
      </w:tr>
      <w:tr w:rsidR="001154F3" w:rsidTr="00AE0144">
        <w:tc>
          <w:tcPr>
            <w:tcW w:w="10254" w:type="dxa"/>
            <w:gridSpan w:val="5"/>
            <w:tcBorders>
              <w:top w:val="single" w:sz="4" w:space="0" w:color="auto"/>
              <w:left w:val="single" w:sz="4" w:space="0" w:color="auto"/>
              <w:right w:val="single" w:sz="4" w:space="0" w:color="auto"/>
            </w:tcBorders>
          </w:tcPr>
          <w:p w:rsidR="001154F3" w:rsidRDefault="005663C6" w:rsidP="005570F9">
            <w:pPr>
              <w:pStyle w:val="Ledtext"/>
            </w:pPr>
            <w:r>
              <w:t xml:space="preserve">Bostadsinformation: </w:t>
            </w:r>
          </w:p>
        </w:tc>
      </w:tr>
      <w:tr w:rsidR="001154F3" w:rsidTr="00AE0144">
        <w:tc>
          <w:tcPr>
            <w:tcW w:w="10254" w:type="dxa"/>
            <w:gridSpan w:val="5"/>
            <w:tcBorders>
              <w:left w:val="single" w:sz="4" w:space="0" w:color="auto"/>
              <w:bottom w:val="single" w:sz="4" w:space="0" w:color="auto"/>
              <w:right w:val="single" w:sz="4" w:space="0" w:color="auto"/>
            </w:tcBorders>
          </w:tcPr>
          <w:p w:rsidR="001154F3" w:rsidRDefault="005663C6" w:rsidP="005570F9">
            <w:pPr>
              <w:pStyle w:val="Brdtext"/>
            </w:pPr>
            <w:r>
              <w:t>Antal rum:</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Samt: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Kök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Kokvrå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Badrum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Duschrum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Extra toalett</w:t>
            </w:r>
          </w:p>
        </w:tc>
      </w:tr>
      <w:tr w:rsidR="001154F3" w:rsidTr="00AE0144">
        <w:tc>
          <w:tcPr>
            <w:tcW w:w="10254" w:type="dxa"/>
            <w:gridSpan w:val="5"/>
            <w:tcBorders>
              <w:top w:val="single" w:sz="4" w:space="0" w:color="auto"/>
              <w:left w:val="single" w:sz="4" w:space="0" w:color="auto"/>
              <w:right w:val="single" w:sz="4" w:space="0" w:color="auto"/>
            </w:tcBorders>
          </w:tcPr>
          <w:p w:rsidR="001154F3" w:rsidRDefault="005663C6" w:rsidP="005570F9">
            <w:pPr>
              <w:pStyle w:val="Ledtext"/>
            </w:pPr>
            <w:r>
              <w:t>Bostaden innehas:</w:t>
            </w:r>
          </w:p>
        </w:tc>
      </w:tr>
      <w:tr w:rsidR="001154F3" w:rsidTr="00AE0144">
        <w:tc>
          <w:tcPr>
            <w:tcW w:w="10254" w:type="dxa"/>
            <w:gridSpan w:val="5"/>
            <w:tcBorders>
              <w:left w:val="single" w:sz="4" w:space="0" w:color="auto"/>
              <w:bottom w:val="single" w:sz="4" w:space="0" w:color="auto"/>
              <w:right w:val="single" w:sz="4" w:space="0" w:color="auto"/>
            </w:tcBorders>
          </w:tcPr>
          <w:p w:rsidR="001154F3" w:rsidRDefault="005663C6" w:rsidP="005570F9">
            <w:pPr>
              <w:pStyle w:val="Brdtext"/>
            </w:pP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Med äganderätt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Med bostadsrätt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Med hyresrätt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I andra hand</w:t>
            </w:r>
          </w:p>
        </w:tc>
      </w:tr>
      <w:tr w:rsidR="001154F3" w:rsidTr="00AE0144">
        <w:tc>
          <w:tcPr>
            <w:tcW w:w="5125" w:type="dxa"/>
            <w:gridSpan w:val="2"/>
            <w:tcBorders>
              <w:top w:val="single" w:sz="4" w:space="0" w:color="auto"/>
              <w:left w:val="single" w:sz="4" w:space="0" w:color="auto"/>
              <w:right w:val="single" w:sz="4" w:space="0" w:color="auto"/>
            </w:tcBorders>
          </w:tcPr>
          <w:p w:rsidR="001154F3" w:rsidRDefault="005663C6" w:rsidP="005570F9">
            <w:pPr>
              <w:pStyle w:val="Ledtext"/>
            </w:pPr>
            <w:r>
              <w:t>Fastighetsägare (om annan än sökanden):</w:t>
            </w:r>
          </w:p>
        </w:tc>
        <w:tc>
          <w:tcPr>
            <w:tcW w:w="5129" w:type="dxa"/>
            <w:gridSpan w:val="3"/>
            <w:tcBorders>
              <w:top w:val="single" w:sz="4" w:space="0" w:color="auto"/>
              <w:left w:val="single" w:sz="4" w:space="0" w:color="auto"/>
              <w:right w:val="single" w:sz="4" w:space="0" w:color="auto"/>
            </w:tcBorders>
          </w:tcPr>
          <w:p w:rsidR="001154F3" w:rsidRDefault="005663C6" w:rsidP="005570F9">
            <w:pPr>
              <w:pStyle w:val="Ledtext"/>
            </w:pPr>
            <w:r>
              <w:t>Telefon:</w:t>
            </w:r>
          </w:p>
        </w:tc>
      </w:tr>
      <w:tr w:rsidR="001154F3" w:rsidTr="00AE0144">
        <w:tc>
          <w:tcPr>
            <w:tcW w:w="5125" w:type="dxa"/>
            <w:gridSpan w:val="2"/>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3"/>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4F3" w:rsidTr="00AE0144">
        <w:tc>
          <w:tcPr>
            <w:tcW w:w="5125" w:type="dxa"/>
            <w:gridSpan w:val="2"/>
            <w:tcBorders>
              <w:top w:val="single" w:sz="4" w:space="0" w:color="auto"/>
              <w:left w:val="single" w:sz="4" w:space="0" w:color="auto"/>
              <w:right w:val="single" w:sz="4" w:space="0" w:color="auto"/>
            </w:tcBorders>
          </w:tcPr>
          <w:p w:rsidR="001154F3" w:rsidRDefault="005663C6" w:rsidP="005570F9">
            <w:pPr>
              <w:pStyle w:val="Ledtext"/>
            </w:pPr>
            <w:r>
              <w:t>Adress:</w:t>
            </w:r>
          </w:p>
        </w:tc>
        <w:tc>
          <w:tcPr>
            <w:tcW w:w="5129" w:type="dxa"/>
            <w:gridSpan w:val="3"/>
            <w:tcBorders>
              <w:top w:val="single" w:sz="4" w:space="0" w:color="auto"/>
              <w:left w:val="single" w:sz="4" w:space="0" w:color="auto"/>
              <w:right w:val="single" w:sz="4" w:space="0" w:color="auto"/>
            </w:tcBorders>
          </w:tcPr>
          <w:p w:rsidR="001154F3" w:rsidRDefault="005663C6" w:rsidP="005570F9">
            <w:pPr>
              <w:pStyle w:val="Ledtext"/>
            </w:pPr>
            <w:r>
              <w:t>Postnummer och postadress:</w:t>
            </w:r>
          </w:p>
        </w:tc>
      </w:tr>
      <w:tr w:rsidR="001154F3" w:rsidTr="00AE0144">
        <w:tc>
          <w:tcPr>
            <w:tcW w:w="5125" w:type="dxa"/>
            <w:gridSpan w:val="2"/>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3"/>
            <w:tcBorders>
              <w:left w:val="single" w:sz="4" w:space="0" w:color="auto"/>
              <w:bottom w:val="single" w:sz="4" w:space="0" w:color="auto"/>
              <w:right w:val="single" w:sz="4" w:space="0" w:color="auto"/>
            </w:tcBorders>
          </w:tcPr>
          <w:p w:rsidR="001154F3" w:rsidRDefault="001154F3"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4F3" w:rsidTr="00AE0144">
        <w:tc>
          <w:tcPr>
            <w:tcW w:w="10254" w:type="dxa"/>
            <w:gridSpan w:val="5"/>
          </w:tcPr>
          <w:p w:rsidR="001154F3" w:rsidRDefault="005663C6" w:rsidP="005570F9">
            <w:pPr>
              <w:pStyle w:val="Rubrik3"/>
            </w:pPr>
            <w:r>
              <w:t>Bidrag</w:t>
            </w:r>
          </w:p>
        </w:tc>
      </w:tr>
      <w:tr w:rsidR="001154F3" w:rsidTr="00AE0144">
        <w:tc>
          <w:tcPr>
            <w:tcW w:w="5125" w:type="dxa"/>
            <w:gridSpan w:val="2"/>
            <w:tcBorders>
              <w:top w:val="single" w:sz="4" w:space="0" w:color="auto"/>
              <w:left w:val="single" w:sz="4" w:space="0" w:color="auto"/>
              <w:right w:val="single" w:sz="4" w:space="0" w:color="auto"/>
            </w:tcBorders>
          </w:tcPr>
          <w:p w:rsidR="001154F3" w:rsidRDefault="005663C6" w:rsidP="005570F9">
            <w:pPr>
              <w:pStyle w:val="Ledtext"/>
            </w:pPr>
            <w:r>
              <w:t>Har du tidigare sökt bostadsanpassningsbidrag:</w:t>
            </w:r>
          </w:p>
        </w:tc>
        <w:tc>
          <w:tcPr>
            <w:tcW w:w="5129" w:type="dxa"/>
            <w:gridSpan w:val="3"/>
            <w:tcBorders>
              <w:top w:val="single" w:sz="4" w:space="0" w:color="auto"/>
              <w:left w:val="single" w:sz="4" w:space="0" w:color="auto"/>
              <w:right w:val="single" w:sz="4" w:space="0" w:color="auto"/>
            </w:tcBorders>
          </w:tcPr>
          <w:p w:rsidR="001154F3" w:rsidRDefault="001154F3" w:rsidP="005570F9">
            <w:pPr>
              <w:pStyle w:val="Ledtext"/>
            </w:pPr>
          </w:p>
        </w:tc>
      </w:tr>
      <w:tr w:rsidR="001154F3" w:rsidTr="00AE0144">
        <w:tc>
          <w:tcPr>
            <w:tcW w:w="5125" w:type="dxa"/>
            <w:gridSpan w:val="2"/>
            <w:tcBorders>
              <w:left w:val="single" w:sz="4" w:space="0" w:color="auto"/>
              <w:bottom w:val="single" w:sz="4" w:space="0" w:color="auto"/>
              <w:right w:val="single" w:sz="4" w:space="0" w:color="auto"/>
            </w:tcBorders>
          </w:tcPr>
          <w:p w:rsidR="001154F3" w:rsidRDefault="005663C6" w:rsidP="005570F9">
            <w:pPr>
              <w:pStyle w:val="Brdtext"/>
            </w:pPr>
            <w:r>
              <w:t xml:space="preserve">I denna bostad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Ja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Nej</w:t>
            </w:r>
          </w:p>
        </w:tc>
        <w:tc>
          <w:tcPr>
            <w:tcW w:w="5129" w:type="dxa"/>
            <w:gridSpan w:val="3"/>
            <w:tcBorders>
              <w:left w:val="single" w:sz="4" w:space="0" w:color="auto"/>
              <w:bottom w:val="single" w:sz="4" w:space="0" w:color="auto"/>
              <w:right w:val="single" w:sz="4" w:space="0" w:color="auto"/>
            </w:tcBorders>
          </w:tcPr>
          <w:p w:rsidR="001154F3" w:rsidRDefault="005663C6" w:rsidP="005570F9">
            <w:pPr>
              <w:pStyle w:val="Brdtext"/>
            </w:pPr>
            <w:r>
              <w:t xml:space="preserve">I annan bostad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Ja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Nej</w:t>
            </w:r>
          </w:p>
        </w:tc>
      </w:tr>
      <w:tr w:rsidR="001154F3" w:rsidTr="00AE0144">
        <w:tc>
          <w:tcPr>
            <w:tcW w:w="10254" w:type="dxa"/>
            <w:gridSpan w:val="5"/>
          </w:tcPr>
          <w:p w:rsidR="001154F3" w:rsidRDefault="005663C6" w:rsidP="005570F9">
            <w:pPr>
              <w:pStyle w:val="Rubrik3"/>
            </w:pPr>
            <w:r>
              <w:t>Funktionsnedsättning</w:t>
            </w:r>
          </w:p>
        </w:tc>
      </w:tr>
      <w:tr w:rsidR="001154F3" w:rsidTr="00AE0144">
        <w:tc>
          <w:tcPr>
            <w:tcW w:w="10254" w:type="dxa"/>
            <w:gridSpan w:val="5"/>
            <w:tcBorders>
              <w:top w:val="single" w:sz="4" w:space="0" w:color="auto"/>
              <w:left w:val="single" w:sz="4" w:space="0" w:color="auto"/>
              <w:right w:val="single" w:sz="4" w:space="0" w:color="auto"/>
            </w:tcBorders>
          </w:tcPr>
          <w:p w:rsidR="001154F3" w:rsidRDefault="005663C6" w:rsidP="005570F9">
            <w:pPr>
              <w:pStyle w:val="Ledtext"/>
            </w:pPr>
            <w:r>
              <w:t>Beskriv din funktionsnedsättning:</w:t>
            </w:r>
          </w:p>
        </w:tc>
      </w:tr>
      <w:tr w:rsidR="005663C6" w:rsidTr="0074151D">
        <w:trPr>
          <w:trHeight w:val="871"/>
        </w:trPr>
        <w:tc>
          <w:tcPr>
            <w:tcW w:w="10254" w:type="dxa"/>
            <w:gridSpan w:val="5"/>
            <w:tcBorders>
              <w:left w:val="single" w:sz="4" w:space="0" w:color="auto"/>
              <w:right w:val="single" w:sz="4" w:space="0" w:color="auto"/>
            </w:tcBorders>
          </w:tcPr>
          <w:p w:rsidR="005663C6" w:rsidRDefault="005663C6"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63C6" w:rsidRDefault="005663C6" w:rsidP="005570F9">
            <w:pPr>
              <w:pStyle w:val="Brdtext"/>
            </w:pPr>
          </w:p>
        </w:tc>
      </w:tr>
      <w:tr w:rsidR="001154F3" w:rsidTr="00AE0144">
        <w:tc>
          <w:tcPr>
            <w:tcW w:w="10254" w:type="dxa"/>
            <w:gridSpan w:val="5"/>
            <w:tcBorders>
              <w:top w:val="single" w:sz="4" w:space="0" w:color="auto"/>
              <w:left w:val="single" w:sz="4" w:space="0" w:color="auto"/>
              <w:right w:val="single" w:sz="4" w:space="0" w:color="auto"/>
            </w:tcBorders>
          </w:tcPr>
          <w:p w:rsidR="001154F3" w:rsidRDefault="005663C6" w:rsidP="005570F9">
            <w:pPr>
              <w:pStyle w:val="Ledtext"/>
            </w:pPr>
            <w:r>
              <w:t>Förflyttningshjälpmedel:</w:t>
            </w:r>
          </w:p>
        </w:tc>
      </w:tr>
      <w:tr w:rsidR="001154F3" w:rsidTr="00AE0144">
        <w:tc>
          <w:tcPr>
            <w:tcW w:w="10254" w:type="dxa"/>
            <w:gridSpan w:val="5"/>
            <w:tcBorders>
              <w:left w:val="single" w:sz="4" w:space="0" w:color="auto"/>
              <w:bottom w:val="single" w:sz="4" w:space="0" w:color="auto"/>
              <w:right w:val="single" w:sz="4" w:space="0" w:color="auto"/>
            </w:tcBorders>
          </w:tcPr>
          <w:p w:rsidR="001154F3" w:rsidRDefault="005663C6" w:rsidP="005570F9">
            <w:pPr>
              <w:pStyle w:val="Brdtext"/>
            </w:pP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Eldriven rullstol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Manuell rullstol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Rollator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Käpp</w:t>
            </w:r>
          </w:p>
        </w:tc>
      </w:tr>
      <w:tr w:rsidR="001154F3" w:rsidTr="00AE0144">
        <w:tc>
          <w:tcPr>
            <w:tcW w:w="10254" w:type="dxa"/>
            <w:gridSpan w:val="5"/>
          </w:tcPr>
          <w:p w:rsidR="001154F3" w:rsidRDefault="001154F3" w:rsidP="005570F9">
            <w:pPr>
              <w:pStyle w:val="Rubrik3"/>
            </w:pPr>
          </w:p>
        </w:tc>
      </w:tr>
      <w:tr w:rsidR="001154F3" w:rsidTr="00AE0144">
        <w:tc>
          <w:tcPr>
            <w:tcW w:w="10254" w:type="dxa"/>
            <w:gridSpan w:val="5"/>
          </w:tcPr>
          <w:p w:rsidR="001154F3" w:rsidRDefault="005663C6" w:rsidP="005570F9">
            <w:pPr>
              <w:pStyle w:val="Rubrik3"/>
            </w:pPr>
            <w:r>
              <w:t>Ansöker om bidrag för nedanstående åtgärder</w:t>
            </w:r>
          </w:p>
        </w:tc>
      </w:tr>
      <w:tr w:rsidR="001154F3" w:rsidTr="00AE0144">
        <w:tc>
          <w:tcPr>
            <w:tcW w:w="10254" w:type="dxa"/>
            <w:gridSpan w:val="5"/>
            <w:tcBorders>
              <w:top w:val="single" w:sz="4" w:space="0" w:color="auto"/>
              <w:left w:val="single" w:sz="4" w:space="0" w:color="auto"/>
              <w:right w:val="single" w:sz="4" w:space="0" w:color="auto"/>
            </w:tcBorders>
          </w:tcPr>
          <w:p w:rsidR="001154F3" w:rsidRDefault="001154F3" w:rsidP="005570F9">
            <w:pPr>
              <w:pStyle w:val="Ledtext"/>
            </w:pPr>
          </w:p>
        </w:tc>
      </w:tr>
      <w:tr w:rsidR="005663C6" w:rsidTr="00453D80">
        <w:trPr>
          <w:trHeight w:val="2694"/>
        </w:trPr>
        <w:tc>
          <w:tcPr>
            <w:tcW w:w="10254" w:type="dxa"/>
            <w:gridSpan w:val="5"/>
            <w:tcBorders>
              <w:left w:val="single" w:sz="4" w:space="0" w:color="auto"/>
              <w:right w:val="single" w:sz="4" w:space="0" w:color="auto"/>
            </w:tcBorders>
          </w:tcPr>
          <w:p w:rsidR="005663C6" w:rsidRDefault="005663C6"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4F3" w:rsidTr="00AE0144">
        <w:tc>
          <w:tcPr>
            <w:tcW w:w="10254" w:type="dxa"/>
            <w:gridSpan w:val="5"/>
            <w:tcBorders>
              <w:left w:val="single" w:sz="4" w:space="0" w:color="auto"/>
              <w:bottom w:val="single" w:sz="4" w:space="0" w:color="auto"/>
              <w:right w:val="single" w:sz="4" w:space="0" w:color="auto"/>
            </w:tcBorders>
          </w:tcPr>
          <w:p w:rsidR="001154F3" w:rsidRDefault="001154F3" w:rsidP="005570F9">
            <w:pPr>
              <w:pStyle w:val="Brdtext"/>
            </w:pPr>
          </w:p>
        </w:tc>
      </w:tr>
      <w:tr w:rsidR="001154F3" w:rsidTr="00AE0144">
        <w:tc>
          <w:tcPr>
            <w:tcW w:w="10254" w:type="dxa"/>
            <w:gridSpan w:val="5"/>
          </w:tcPr>
          <w:p w:rsidR="001154F3" w:rsidRDefault="00557392" w:rsidP="005570F9">
            <w:pPr>
              <w:pStyle w:val="Rubrik3"/>
            </w:pPr>
            <w:r>
              <w:t xml:space="preserve">Samtliga </w:t>
            </w:r>
            <w:proofErr w:type="gramStart"/>
            <w:r>
              <w:t>h</w:t>
            </w:r>
            <w:r w:rsidR="005663C6">
              <w:t>yresrätts- bostadsrättsinnehavares</w:t>
            </w:r>
            <w:proofErr w:type="gramEnd"/>
            <w:r w:rsidR="005663C6">
              <w:t xml:space="preserve"> medgivande att sökta åt</w:t>
            </w:r>
            <w:r w:rsidR="00444F88">
              <w:t xml:space="preserve">gärder får utföras i bostaden </w:t>
            </w:r>
            <w:r w:rsidR="00444F88" w:rsidRPr="00444F88">
              <w:rPr>
                <w:szCs w:val="20"/>
              </w:rPr>
              <w:t>(F</w:t>
            </w:r>
            <w:r w:rsidR="005663C6" w:rsidRPr="00444F88">
              <w:rPr>
                <w:szCs w:val="20"/>
              </w:rPr>
              <w:t xml:space="preserve">ylls i endast om </w:t>
            </w:r>
            <w:r w:rsidR="00444F88" w:rsidRPr="00444F88">
              <w:rPr>
                <w:szCs w:val="20"/>
              </w:rPr>
              <w:t>sökanden inte är ensam nyttjanderättshavare)</w:t>
            </w:r>
          </w:p>
        </w:tc>
      </w:tr>
      <w:tr w:rsidR="00444F88" w:rsidTr="002B673A">
        <w:tc>
          <w:tcPr>
            <w:tcW w:w="2562" w:type="dxa"/>
            <w:tcBorders>
              <w:top w:val="single" w:sz="4" w:space="0" w:color="auto"/>
              <w:left w:val="single" w:sz="4" w:space="0" w:color="auto"/>
              <w:right w:val="single" w:sz="4" w:space="0" w:color="auto"/>
            </w:tcBorders>
          </w:tcPr>
          <w:p w:rsidR="00444F88" w:rsidRDefault="00444F88" w:rsidP="005570F9">
            <w:pPr>
              <w:pStyle w:val="Ledtext"/>
            </w:pPr>
            <w:r>
              <w:t>Datum:</w:t>
            </w:r>
          </w:p>
        </w:tc>
        <w:tc>
          <w:tcPr>
            <w:tcW w:w="3844" w:type="dxa"/>
            <w:gridSpan w:val="2"/>
            <w:tcBorders>
              <w:top w:val="single" w:sz="4" w:space="0" w:color="auto"/>
              <w:left w:val="single" w:sz="4" w:space="0" w:color="auto"/>
              <w:right w:val="single" w:sz="4" w:space="0" w:color="auto"/>
            </w:tcBorders>
          </w:tcPr>
          <w:p w:rsidR="00444F88" w:rsidRDefault="00444F88" w:rsidP="005570F9">
            <w:pPr>
              <w:pStyle w:val="Ledtext"/>
            </w:pPr>
            <w:r>
              <w:t>Underskrift:</w:t>
            </w:r>
          </w:p>
        </w:tc>
        <w:tc>
          <w:tcPr>
            <w:tcW w:w="3848" w:type="dxa"/>
            <w:gridSpan w:val="2"/>
            <w:tcBorders>
              <w:top w:val="single" w:sz="4" w:space="0" w:color="auto"/>
              <w:left w:val="single" w:sz="4" w:space="0" w:color="auto"/>
              <w:right w:val="single" w:sz="4" w:space="0" w:color="auto"/>
            </w:tcBorders>
          </w:tcPr>
          <w:p w:rsidR="00444F88" w:rsidRDefault="00444F88" w:rsidP="005570F9">
            <w:pPr>
              <w:pStyle w:val="Ledtext"/>
            </w:pPr>
            <w:r>
              <w:t>Namnförtydligande:</w:t>
            </w:r>
          </w:p>
        </w:tc>
      </w:tr>
      <w:tr w:rsidR="00444F88" w:rsidTr="00937E8C">
        <w:tc>
          <w:tcPr>
            <w:tcW w:w="2562" w:type="dxa"/>
            <w:tcBorders>
              <w:left w:val="single" w:sz="4" w:space="0" w:color="auto"/>
              <w:bottom w:val="single" w:sz="4" w:space="0" w:color="auto"/>
              <w:right w:val="single" w:sz="4" w:space="0" w:color="auto"/>
            </w:tcBorders>
          </w:tcPr>
          <w:p w:rsidR="00444F88" w:rsidRDefault="00444F88"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4" w:type="dxa"/>
            <w:gridSpan w:val="2"/>
            <w:tcBorders>
              <w:left w:val="single" w:sz="4" w:space="0" w:color="auto"/>
              <w:bottom w:val="single" w:sz="4" w:space="0" w:color="auto"/>
              <w:right w:val="single" w:sz="4" w:space="0" w:color="auto"/>
            </w:tcBorders>
          </w:tcPr>
          <w:p w:rsidR="00444F88" w:rsidRDefault="00444F88"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8" w:type="dxa"/>
            <w:gridSpan w:val="2"/>
            <w:tcBorders>
              <w:left w:val="single" w:sz="4" w:space="0" w:color="auto"/>
              <w:bottom w:val="single" w:sz="4" w:space="0" w:color="auto"/>
              <w:right w:val="single" w:sz="4" w:space="0" w:color="auto"/>
            </w:tcBorders>
          </w:tcPr>
          <w:p w:rsidR="00444F88" w:rsidRDefault="00444F88"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F88" w:rsidTr="002261EB">
        <w:tc>
          <w:tcPr>
            <w:tcW w:w="2562" w:type="dxa"/>
            <w:tcBorders>
              <w:top w:val="single" w:sz="4" w:space="0" w:color="auto"/>
              <w:left w:val="single" w:sz="4" w:space="0" w:color="auto"/>
              <w:right w:val="single" w:sz="4" w:space="0" w:color="auto"/>
            </w:tcBorders>
          </w:tcPr>
          <w:p w:rsidR="00444F88" w:rsidRDefault="00444F88" w:rsidP="005570F9">
            <w:pPr>
              <w:pStyle w:val="Ledtext"/>
            </w:pPr>
            <w:r>
              <w:t>Datum:</w:t>
            </w:r>
          </w:p>
        </w:tc>
        <w:tc>
          <w:tcPr>
            <w:tcW w:w="3844" w:type="dxa"/>
            <w:gridSpan w:val="2"/>
            <w:tcBorders>
              <w:top w:val="single" w:sz="4" w:space="0" w:color="auto"/>
              <w:left w:val="single" w:sz="4" w:space="0" w:color="auto"/>
              <w:right w:val="single" w:sz="4" w:space="0" w:color="auto"/>
            </w:tcBorders>
          </w:tcPr>
          <w:p w:rsidR="00444F88" w:rsidRDefault="00444F88" w:rsidP="005570F9">
            <w:pPr>
              <w:pStyle w:val="Ledtext"/>
            </w:pPr>
            <w:r>
              <w:t>Underskrift:</w:t>
            </w:r>
          </w:p>
        </w:tc>
        <w:tc>
          <w:tcPr>
            <w:tcW w:w="3848" w:type="dxa"/>
            <w:gridSpan w:val="2"/>
            <w:tcBorders>
              <w:top w:val="single" w:sz="4" w:space="0" w:color="auto"/>
              <w:left w:val="single" w:sz="4" w:space="0" w:color="auto"/>
              <w:right w:val="single" w:sz="4" w:space="0" w:color="auto"/>
            </w:tcBorders>
          </w:tcPr>
          <w:p w:rsidR="00444F88" w:rsidRDefault="00444F88" w:rsidP="005570F9">
            <w:pPr>
              <w:pStyle w:val="Ledtext"/>
            </w:pPr>
            <w:r>
              <w:t>Namnförtydligande:</w:t>
            </w:r>
          </w:p>
        </w:tc>
      </w:tr>
      <w:tr w:rsidR="00444F88" w:rsidTr="006753E2">
        <w:tc>
          <w:tcPr>
            <w:tcW w:w="2562" w:type="dxa"/>
            <w:tcBorders>
              <w:left w:val="single" w:sz="4" w:space="0" w:color="auto"/>
              <w:bottom w:val="single" w:sz="4" w:space="0" w:color="auto"/>
              <w:right w:val="single" w:sz="4" w:space="0" w:color="auto"/>
            </w:tcBorders>
          </w:tcPr>
          <w:p w:rsidR="00444F88" w:rsidRDefault="00444F88"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4" w:type="dxa"/>
            <w:gridSpan w:val="2"/>
            <w:tcBorders>
              <w:left w:val="single" w:sz="4" w:space="0" w:color="auto"/>
              <w:bottom w:val="single" w:sz="4" w:space="0" w:color="auto"/>
              <w:right w:val="single" w:sz="4" w:space="0" w:color="auto"/>
            </w:tcBorders>
          </w:tcPr>
          <w:p w:rsidR="00444F88" w:rsidRDefault="00444F88"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8" w:type="dxa"/>
            <w:gridSpan w:val="2"/>
            <w:tcBorders>
              <w:left w:val="single" w:sz="4" w:space="0" w:color="auto"/>
              <w:bottom w:val="single" w:sz="4" w:space="0" w:color="auto"/>
              <w:right w:val="single" w:sz="4" w:space="0" w:color="auto"/>
            </w:tcBorders>
          </w:tcPr>
          <w:p w:rsidR="00444F88" w:rsidRDefault="00444F88"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4F3" w:rsidTr="00AE0144">
        <w:tc>
          <w:tcPr>
            <w:tcW w:w="10254" w:type="dxa"/>
            <w:gridSpan w:val="5"/>
          </w:tcPr>
          <w:p w:rsidR="001154F3" w:rsidRDefault="00557392" w:rsidP="005570F9">
            <w:pPr>
              <w:pStyle w:val="Rubrik3"/>
            </w:pPr>
            <w:r>
              <w:t>Samtliga f</w:t>
            </w:r>
            <w:bookmarkStart w:id="1" w:name="_GoBack"/>
            <w:bookmarkEnd w:id="1"/>
            <w:r w:rsidR="00444F88">
              <w:t>astighetsägarens medgivande (Fylls i endast om sökanden inte äger fastigheten)</w:t>
            </w:r>
          </w:p>
        </w:tc>
      </w:tr>
      <w:tr w:rsidR="00327CD5" w:rsidTr="00AE0144">
        <w:tc>
          <w:tcPr>
            <w:tcW w:w="10254" w:type="dxa"/>
            <w:gridSpan w:val="5"/>
            <w:tcBorders>
              <w:top w:val="single" w:sz="4" w:space="0" w:color="auto"/>
              <w:left w:val="single" w:sz="4" w:space="0" w:color="auto"/>
              <w:right w:val="single" w:sz="4" w:space="0" w:color="auto"/>
            </w:tcBorders>
          </w:tcPr>
          <w:p w:rsidR="00327CD5" w:rsidRDefault="00444F88" w:rsidP="005570F9">
            <w:pPr>
              <w:pStyle w:val="Ledtext"/>
            </w:pPr>
            <w:r>
              <w:t>Hyresgästen / bostadsrättsinnehavaren får vidta de åtgärder för vilka bostadsanpassningsbidrag sökts och är inte skyldig att återställa lägenheten i ursprungligt skick vad avser dessa åtgärder. Under vissa villkor kan dock ägaren få återställningsbidrag.</w:t>
            </w:r>
          </w:p>
        </w:tc>
      </w:tr>
      <w:tr w:rsidR="00327CD5" w:rsidTr="00AE0144">
        <w:tc>
          <w:tcPr>
            <w:tcW w:w="10254" w:type="dxa"/>
            <w:gridSpan w:val="5"/>
            <w:tcBorders>
              <w:left w:val="single" w:sz="4" w:space="0" w:color="auto"/>
              <w:bottom w:val="single" w:sz="4" w:space="0" w:color="auto"/>
              <w:right w:val="single" w:sz="4" w:space="0" w:color="auto"/>
            </w:tcBorders>
          </w:tcPr>
          <w:p w:rsidR="00327CD5" w:rsidRDefault="00327CD5" w:rsidP="005570F9">
            <w:pPr>
              <w:pStyle w:val="Brdtext"/>
            </w:pPr>
          </w:p>
        </w:tc>
      </w:tr>
      <w:tr w:rsidR="00444F88" w:rsidTr="00814189">
        <w:tc>
          <w:tcPr>
            <w:tcW w:w="2562" w:type="dxa"/>
            <w:tcBorders>
              <w:top w:val="single" w:sz="4" w:space="0" w:color="auto"/>
              <w:left w:val="single" w:sz="4" w:space="0" w:color="auto"/>
              <w:right w:val="single" w:sz="4" w:space="0" w:color="auto"/>
            </w:tcBorders>
          </w:tcPr>
          <w:p w:rsidR="00444F88" w:rsidRDefault="00444F88" w:rsidP="005570F9">
            <w:pPr>
              <w:pStyle w:val="Ledtext"/>
            </w:pPr>
            <w:r>
              <w:t>Datum:</w:t>
            </w:r>
          </w:p>
        </w:tc>
        <w:tc>
          <w:tcPr>
            <w:tcW w:w="3844" w:type="dxa"/>
            <w:gridSpan w:val="2"/>
            <w:tcBorders>
              <w:top w:val="single" w:sz="4" w:space="0" w:color="auto"/>
              <w:left w:val="single" w:sz="4" w:space="0" w:color="auto"/>
              <w:right w:val="single" w:sz="4" w:space="0" w:color="auto"/>
            </w:tcBorders>
          </w:tcPr>
          <w:p w:rsidR="00444F88" w:rsidRDefault="00444F88" w:rsidP="005570F9">
            <w:pPr>
              <w:pStyle w:val="Ledtext"/>
            </w:pPr>
            <w:r>
              <w:t>Underskrift:</w:t>
            </w:r>
          </w:p>
        </w:tc>
        <w:tc>
          <w:tcPr>
            <w:tcW w:w="3848" w:type="dxa"/>
            <w:gridSpan w:val="2"/>
            <w:tcBorders>
              <w:top w:val="single" w:sz="4" w:space="0" w:color="auto"/>
              <w:left w:val="single" w:sz="4" w:space="0" w:color="auto"/>
              <w:right w:val="single" w:sz="4" w:space="0" w:color="auto"/>
            </w:tcBorders>
          </w:tcPr>
          <w:p w:rsidR="00444F88" w:rsidRDefault="00444F88" w:rsidP="005570F9">
            <w:pPr>
              <w:pStyle w:val="Ledtext"/>
            </w:pPr>
            <w:r>
              <w:t>Namnförtydligande:</w:t>
            </w:r>
          </w:p>
        </w:tc>
      </w:tr>
      <w:tr w:rsidR="00444F88" w:rsidTr="001E5469">
        <w:tc>
          <w:tcPr>
            <w:tcW w:w="2562" w:type="dxa"/>
            <w:tcBorders>
              <w:left w:val="single" w:sz="4" w:space="0" w:color="auto"/>
              <w:bottom w:val="single" w:sz="4" w:space="0" w:color="auto"/>
              <w:right w:val="single" w:sz="4" w:space="0" w:color="auto"/>
            </w:tcBorders>
          </w:tcPr>
          <w:p w:rsidR="00444F88" w:rsidRDefault="00444F88"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4" w:type="dxa"/>
            <w:gridSpan w:val="2"/>
            <w:tcBorders>
              <w:left w:val="single" w:sz="4" w:space="0" w:color="auto"/>
              <w:bottom w:val="single" w:sz="4" w:space="0" w:color="auto"/>
              <w:right w:val="single" w:sz="4" w:space="0" w:color="auto"/>
            </w:tcBorders>
          </w:tcPr>
          <w:p w:rsidR="00444F88" w:rsidRDefault="00444F88"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8" w:type="dxa"/>
            <w:gridSpan w:val="2"/>
            <w:tcBorders>
              <w:left w:val="single" w:sz="4" w:space="0" w:color="auto"/>
              <w:bottom w:val="single" w:sz="4" w:space="0" w:color="auto"/>
              <w:right w:val="single" w:sz="4" w:space="0" w:color="auto"/>
            </w:tcBorders>
          </w:tcPr>
          <w:p w:rsidR="00444F88" w:rsidRDefault="00444F88"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F88" w:rsidTr="00495BB5">
        <w:trPr>
          <w:trHeight w:val="70"/>
        </w:trPr>
        <w:tc>
          <w:tcPr>
            <w:tcW w:w="2562" w:type="dxa"/>
            <w:tcBorders>
              <w:top w:val="single" w:sz="4" w:space="0" w:color="auto"/>
              <w:left w:val="single" w:sz="4" w:space="0" w:color="auto"/>
              <w:right w:val="single" w:sz="4" w:space="0" w:color="auto"/>
            </w:tcBorders>
          </w:tcPr>
          <w:p w:rsidR="00444F88" w:rsidRDefault="00444F88" w:rsidP="005570F9">
            <w:pPr>
              <w:pStyle w:val="Ledtext"/>
            </w:pPr>
            <w:r>
              <w:t>Datum:</w:t>
            </w:r>
          </w:p>
        </w:tc>
        <w:tc>
          <w:tcPr>
            <w:tcW w:w="3844" w:type="dxa"/>
            <w:gridSpan w:val="2"/>
            <w:tcBorders>
              <w:top w:val="single" w:sz="4" w:space="0" w:color="auto"/>
              <w:left w:val="single" w:sz="4" w:space="0" w:color="auto"/>
              <w:right w:val="single" w:sz="4" w:space="0" w:color="auto"/>
            </w:tcBorders>
          </w:tcPr>
          <w:p w:rsidR="00444F88" w:rsidRDefault="00444F88" w:rsidP="005570F9">
            <w:pPr>
              <w:pStyle w:val="Ledtext"/>
            </w:pPr>
            <w:r>
              <w:t>Underskrift:</w:t>
            </w:r>
          </w:p>
        </w:tc>
        <w:tc>
          <w:tcPr>
            <w:tcW w:w="3848" w:type="dxa"/>
            <w:gridSpan w:val="2"/>
            <w:tcBorders>
              <w:top w:val="single" w:sz="4" w:space="0" w:color="auto"/>
              <w:left w:val="single" w:sz="4" w:space="0" w:color="auto"/>
              <w:right w:val="single" w:sz="4" w:space="0" w:color="auto"/>
            </w:tcBorders>
          </w:tcPr>
          <w:p w:rsidR="00444F88" w:rsidRDefault="00444F88" w:rsidP="005570F9">
            <w:pPr>
              <w:pStyle w:val="Ledtext"/>
            </w:pPr>
            <w:r>
              <w:t>Namnförtydligande</w:t>
            </w:r>
          </w:p>
        </w:tc>
      </w:tr>
      <w:tr w:rsidR="00444F88" w:rsidTr="00A02C88">
        <w:tc>
          <w:tcPr>
            <w:tcW w:w="2562" w:type="dxa"/>
            <w:tcBorders>
              <w:left w:val="single" w:sz="4" w:space="0" w:color="auto"/>
              <w:bottom w:val="single" w:sz="4" w:space="0" w:color="auto"/>
              <w:right w:val="single" w:sz="4" w:space="0" w:color="auto"/>
            </w:tcBorders>
          </w:tcPr>
          <w:p w:rsidR="00444F88" w:rsidRDefault="00444F88"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4" w:type="dxa"/>
            <w:gridSpan w:val="2"/>
            <w:tcBorders>
              <w:left w:val="single" w:sz="4" w:space="0" w:color="auto"/>
              <w:bottom w:val="single" w:sz="4" w:space="0" w:color="auto"/>
              <w:right w:val="single" w:sz="4" w:space="0" w:color="auto"/>
            </w:tcBorders>
          </w:tcPr>
          <w:p w:rsidR="00444F88" w:rsidRDefault="00444F88"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8" w:type="dxa"/>
            <w:gridSpan w:val="2"/>
            <w:tcBorders>
              <w:left w:val="single" w:sz="4" w:space="0" w:color="auto"/>
              <w:bottom w:val="single" w:sz="4" w:space="0" w:color="auto"/>
              <w:right w:val="single" w:sz="4" w:space="0" w:color="auto"/>
            </w:tcBorders>
          </w:tcPr>
          <w:p w:rsidR="00444F88" w:rsidRDefault="00444F88"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7CD5" w:rsidTr="00AE0144">
        <w:tc>
          <w:tcPr>
            <w:tcW w:w="10254" w:type="dxa"/>
            <w:gridSpan w:val="5"/>
          </w:tcPr>
          <w:p w:rsidR="00327CD5" w:rsidRDefault="00327CD5" w:rsidP="005570F9">
            <w:pPr>
              <w:pStyle w:val="Rubrik2"/>
            </w:pPr>
            <w:r>
              <w:t>Underskrift</w:t>
            </w:r>
          </w:p>
        </w:tc>
      </w:tr>
      <w:tr w:rsidR="00327CD5" w:rsidTr="00AE0144">
        <w:tc>
          <w:tcPr>
            <w:tcW w:w="2562" w:type="dxa"/>
            <w:tcBorders>
              <w:top w:val="single" w:sz="4" w:space="0" w:color="auto"/>
              <w:left w:val="single" w:sz="4" w:space="0" w:color="auto"/>
              <w:right w:val="single" w:sz="4" w:space="0" w:color="auto"/>
            </w:tcBorders>
          </w:tcPr>
          <w:p w:rsidR="00327CD5" w:rsidRDefault="00327CD5" w:rsidP="005570F9">
            <w:pPr>
              <w:pStyle w:val="Ledtext"/>
            </w:pPr>
            <w:r>
              <w:t>Datum</w:t>
            </w:r>
          </w:p>
        </w:tc>
        <w:tc>
          <w:tcPr>
            <w:tcW w:w="7692" w:type="dxa"/>
            <w:gridSpan w:val="4"/>
            <w:tcBorders>
              <w:top w:val="single" w:sz="4" w:space="0" w:color="auto"/>
              <w:left w:val="single" w:sz="4" w:space="0" w:color="auto"/>
              <w:right w:val="single" w:sz="4" w:space="0" w:color="auto"/>
            </w:tcBorders>
          </w:tcPr>
          <w:p w:rsidR="00327CD5" w:rsidRDefault="00327CD5" w:rsidP="005570F9">
            <w:pPr>
              <w:pStyle w:val="Ledtext"/>
            </w:pPr>
            <w:r>
              <w:t>Namnförtydligande</w:t>
            </w:r>
          </w:p>
        </w:tc>
      </w:tr>
      <w:tr w:rsidR="00327CD5" w:rsidTr="00AE0144">
        <w:tc>
          <w:tcPr>
            <w:tcW w:w="2562" w:type="dxa"/>
            <w:tcBorders>
              <w:left w:val="single" w:sz="4" w:space="0" w:color="auto"/>
              <w:bottom w:val="single" w:sz="4" w:space="0" w:color="auto"/>
              <w:right w:val="single" w:sz="4" w:space="0" w:color="auto"/>
            </w:tcBorders>
          </w:tcPr>
          <w:p w:rsidR="00327CD5" w:rsidRDefault="00327CD5"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2" w:type="dxa"/>
            <w:gridSpan w:val="4"/>
            <w:tcBorders>
              <w:left w:val="single" w:sz="4" w:space="0" w:color="auto"/>
              <w:bottom w:val="single" w:sz="4" w:space="0" w:color="auto"/>
              <w:right w:val="single" w:sz="4" w:space="0" w:color="auto"/>
            </w:tcBorders>
          </w:tcPr>
          <w:p w:rsidR="00327CD5" w:rsidRDefault="00327CD5" w:rsidP="005570F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7CD5" w:rsidTr="00AE0144">
        <w:tc>
          <w:tcPr>
            <w:tcW w:w="10254" w:type="dxa"/>
            <w:gridSpan w:val="5"/>
            <w:tcBorders>
              <w:top w:val="single" w:sz="4" w:space="0" w:color="auto"/>
              <w:left w:val="single" w:sz="4" w:space="0" w:color="auto"/>
              <w:right w:val="single" w:sz="4" w:space="0" w:color="auto"/>
            </w:tcBorders>
          </w:tcPr>
          <w:p w:rsidR="00327CD5" w:rsidRDefault="00327CD5" w:rsidP="005570F9">
            <w:pPr>
              <w:pStyle w:val="Ledtext"/>
            </w:pPr>
            <w:r>
              <w:t>Underskrift</w:t>
            </w:r>
          </w:p>
        </w:tc>
      </w:tr>
      <w:tr w:rsidR="00327CD5" w:rsidTr="00AE0144">
        <w:trPr>
          <w:trHeight w:val="852"/>
        </w:trPr>
        <w:tc>
          <w:tcPr>
            <w:tcW w:w="10254" w:type="dxa"/>
            <w:gridSpan w:val="5"/>
            <w:tcBorders>
              <w:left w:val="single" w:sz="4" w:space="0" w:color="auto"/>
              <w:bottom w:val="single" w:sz="4" w:space="0" w:color="auto"/>
              <w:right w:val="single" w:sz="4" w:space="0" w:color="auto"/>
            </w:tcBorders>
          </w:tcPr>
          <w:p w:rsidR="00327CD5" w:rsidRDefault="00327CD5" w:rsidP="005570F9">
            <w:pPr>
              <w:pStyle w:val="Brdtext"/>
            </w:pPr>
          </w:p>
        </w:tc>
      </w:tr>
      <w:tr w:rsidR="00327CD5" w:rsidTr="00AE0144">
        <w:tc>
          <w:tcPr>
            <w:tcW w:w="5125" w:type="dxa"/>
            <w:gridSpan w:val="2"/>
            <w:tcBorders>
              <w:top w:val="single" w:sz="4" w:space="0" w:color="auto"/>
            </w:tcBorders>
          </w:tcPr>
          <w:p w:rsidR="00327CD5" w:rsidRDefault="00327CD5" w:rsidP="005570F9">
            <w:pPr>
              <w:pStyle w:val="Rubrik3"/>
            </w:pPr>
            <w:r>
              <w:t>Blanketten sänds till</w:t>
            </w:r>
          </w:p>
          <w:p w:rsidR="00327CD5" w:rsidRDefault="00444F88">
            <w:pPr>
              <w:pStyle w:val="Information"/>
            </w:pPr>
            <w:r>
              <w:t>Tranemo kommun</w:t>
            </w:r>
          </w:p>
          <w:p w:rsidR="00444F88" w:rsidRDefault="00444F88">
            <w:pPr>
              <w:pStyle w:val="Information"/>
            </w:pPr>
            <w:r>
              <w:t>Tekniska sektionen</w:t>
            </w:r>
          </w:p>
          <w:p w:rsidR="00444F88" w:rsidRDefault="00444F88">
            <w:pPr>
              <w:pStyle w:val="Information"/>
            </w:pPr>
            <w:r>
              <w:t>Bostadsanpassning</w:t>
            </w:r>
          </w:p>
          <w:p w:rsidR="00327CD5" w:rsidRDefault="00327CD5">
            <w:pPr>
              <w:pStyle w:val="Information"/>
            </w:pPr>
            <w:r>
              <w:t>514 80 Tranemo</w:t>
            </w:r>
          </w:p>
        </w:tc>
        <w:tc>
          <w:tcPr>
            <w:tcW w:w="5129" w:type="dxa"/>
            <w:gridSpan w:val="3"/>
            <w:tcBorders>
              <w:top w:val="single" w:sz="4" w:space="0" w:color="auto"/>
            </w:tcBorders>
          </w:tcPr>
          <w:p w:rsidR="00327CD5" w:rsidRDefault="00327CD5">
            <w:pPr>
              <w:pStyle w:val="Information"/>
            </w:pPr>
          </w:p>
        </w:tc>
      </w:tr>
    </w:tbl>
    <w:p w:rsidR="00515AE5" w:rsidRDefault="00515AE5"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10254"/>
      </w:tblGrid>
      <w:tr w:rsidR="00AE0144" w:rsidRPr="00AE0144" w:rsidTr="00AE0144">
        <w:tc>
          <w:tcPr>
            <w:tcW w:w="10254" w:type="dxa"/>
          </w:tcPr>
          <w:p w:rsidR="00AE0144" w:rsidRPr="00AE0144" w:rsidRDefault="00444F88" w:rsidP="00AE0144">
            <w:pPr>
              <w:pStyle w:val="Information"/>
              <w:rPr>
                <w:sz w:val="16"/>
                <w:szCs w:val="16"/>
              </w:rPr>
            </w:pPr>
            <w:r>
              <w:rPr>
                <w:sz w:val="16"/>
                <w:szCs w:val="16"/>
              </w:rPr>
              <w:t xml:space="preserve">I och med att du ansöker om bostadsanpassningsbidrag registreras dina </w:t>
            </w:r>
            <w:proofErr w:type="gramStart"/>
            <w:r>
              <w:rPr>
                <w:sz w:val="16"/>
                <w:szCs w:val="16"/>
              </w:rPr>
              <w:t>uppgifter  hos</w:t>
            </w:r>
            <w:proofErr w:type="gramEnd"/>
            <w:r>
              <w:rPr>
                <w:sz w:val="16"/>
                <w:szCs w:val="16"/>
              </w:rPr>
              <w:t xml:space="preserve"> Tranemo kommun. Uppgifterna kommer att användas för Tranemo kommuns hantering av detta ärende och kommer att behandlas i enlighet med Dataskyddsförordningen (EU) 2016/679</w:t>
            </w:r>
          </w:p>
        </w:tc>
      </w:tr>
    </w:tbl>
    <w:p w:rsidR="00B3321F" w:rsidRDefault="00B3321F" w:rsidP="001332FF">
      <w:pPr>
        <w:pStyle w:val="Information"/>
        <w:rPr>
          <w:sz w:val="16"/>
          <w:szCs w:val="16"/>
        </w:rPr>
      </w:pPr>
      <w:bookmarkStart w:id="2" w:name="objStartPoint_01"/>
      <w:bookmarkEnd w:id="2"/>
    </w:p>
    <w:p w:rsidR="00CB0127" w:rsidRDefault="00CB0127" w:rsidP="001332FF">
      <w:pPr>
        <w:pStyle w:val="Information"/>
        <w:rPr>
          <w:sz w:val="16"/>
          <w:szCs w:val="16"/>
        </w:rPr>
      </w:pPr>
    </w:p>
    <w:p w:rsidR="00CB0127" w:rsidRDefault="00CB0127" w:rsidP="001332FF">
      <w:pPr>
        <w:pStyle w:val="Information"/>
        <w:rPr>
          <w:sz w:val="16"/>
          <w:szCs w:val="16"/>
        </w:rPr>
      </w:pPr>
    </w:p>
    <w:p w:rsidR="00CB0127" w:rsidRDefault="00CB0127" w:rsidP="001332FF">
      <w:pPr>
        <w:pStyle w:val="Information"/>
        <w:rPr>
          <w:sz w:val="16"/>
          <w:szCs w:val="16"/>
        </w:rPr>
      </w:pPr>
    </w:p>
    <w:p w:rsidR="00CB0127" w:rsidRDefault="00CB0127" w:rsidP="001332FF">
      <w:pPr>
        <w:pStyle w:val="Information"/>
        <w:rPr>
          <w:sz w:val="16"/>
          <w:szCs w:val="16"/>
        </w:rPr>
      </w:pPr>
    </w:p>
    <w:p w:rsidR="00CB0127" w:rsidRDefault="00CB0127" w:rsidP="001332FF">
      <w:pPr>
        <w:pStyle w:val="Information"/>
        <w:rPr>
          <w:sz w:val="16"/>
          <w:szCs w:val="16"/>
        </w:rPr>
      </w:pPr>
    </w:p>
    <w:p w:rsidR="00CB0127" w:rsidRDefault="00CB0127" w:rsidP="001332FF">
      <w:pPr>
        <w:pStyle w:val="Information"/>
        <w:rPr>
          <w:sz w:val="16"/>
          <w:szCs w:val="16"/>
        </w:rPr>
      </w:pPr>
    </w:p>
    <w:p w:rsidR="00CB0127" w:rsidRDefault="00CB0127" w:rsidP="001332FF">
      <w:pPr>
        <w:pStyle w:val="Information"/>
        <w:rPr>
          <w:sz w:val="16"/>
          <w:szCs w:val="16"/>
        </w:rPr>
      </w:pPr>
    </w:p>
    <w:p w:rsidR="00CB0127" w:rsidRDefault="00CB0127" w:rsidP="001332FF">
      <w:pPr>
        <w:pStyle w:val="Information"/>
        <w:rPr>
          <w:sz w:val="16"/>
          <w:szCs w:val="16"/>
        </w:rPr>
      </w:pPr>
    </w:p>
    <w:p w:rsidR="00CB0127" w:rsidRDefault="00CB0127" w:rsidP="001332FF">
      <w:pPr>
        <w:pStyle w:val="Information"/>
        <w:rPr>
          <w:sz w:val="16"/>
          <w:szCs w:val="16"/>
        </w:rPr>
      </w:pPr>
    </w:p>
    <w:p w:rsidR="00CB0127" w:rsidRDefault="00CB0127" w:rsidP="001332FF">
      <w:pPr>
        <w:pStyle w:val="Information"/>
        <w:rPr>
          <w:sz w:val="16"/>
          <w:szCs w:val="16"/>
        </w:rPr>
      </w:pPr>
    </w:p>
    <w:p w:rsidR="00CB0127" w:rsidRDefault="00CB0127" w:rsidP="001332FF">
      <w:pPr>
        <w:pStyle w:val="Information"/>
        <w:rPr>
          <w:sz w:val="16"/>
          <w:szCs w:val="16"/>
        </w:rPr>
      </w:pPr>
    </w:p>
    <w:p w:rsidR="00CB0127" w:rsidRPr="00CB0D66" w:rsidRDefault="00CB0127" w:rsidP="00CB0127">
      <w:pPr>
        <w:pStyle w:val="Rubrik2"/>
        <w:rPr>
          <w:sz w:val="28"/>
        </w:rPr>
      </w:pPr>
      <w:r w:rsidRPr="0048245C">
        <w:rPr>
          <w:sz w:val="28"/>
        </w:rPr>
        <w:t>Så här fyller du i blanketten – Ansökan om bostadsanpassningsbidrag</w:t>
      </w:r>
    </w:p>
    <w:p w:rsidR="00CB0127" w:rsidRPr="002F6602" w:rsidRDefault="00CB0127" w:rsidP="00CB0127">
      <w:pPr>
        <w:pStyle w:val="Rubrik2"/>
      </w:pPr>
      <w:r>
        <w:t>Personuppgifter</w:t>
      </w:r>
      <w:r>
        <w:tab/>
      </w:r>
      <w:r>
        <w:tab/>
      </w:r>
    </w:p>
    <w:p w:rsidR="00CB0127" w:rsidRPr="002E4FA0" w:rsidRDefault="00CB0127" w:rsidP="00CB0127">
      <w:pPr>
        <w:rPr>
          <w:sz w:val="20"/>
          <w:szCs w:val="20"/>
        </w:rPr>
      </w:pPr>
      <w:r w:rsidRPr="002E4FA0">
        <w:rPr>
          <w:sz w:val="20"/>
          <w:szCs w:val="20"/>
        </w:rPr>
        <w:t xml:space="preserve">Sökanden </w:t>
      </w:r>
      <w:r>
        <w:rPr>
          <w:sz w:val="20"/>
          <w:szCs w:val="20"/>
        </w:rPr>
        <w:t>är, enligt gällande lagstiftning, d</w:t>
      </w:r>
      <w:r w:rsidRPr="002E4FA0">
        <w:rPr>
          <w:sz w:val="20"/>
          <w:szCs w:val="20"/>
        </w:rPr>
        <w:t xml:space="preserve">en person </w:t>
      </w:r>
      <w:r>
        <w:rPr>
          <w:sz w:val="20"/>
          <w:szCs w:val="20"/>
        </w:rPr>
        <w:t>som p g a funktionsnedsättning behöver en anpassning av sin bostad</w:t>
      </w:r>
      <w:r w:rsidRPr="002E4FA0">
        <w:rPr>
          <w:sz w:val="20"/>
          <w:szCs w:val="20"/>
        </w:rPr>
        <w:t xml:space="preserve">. </w:t>
      </w:r>
    </w:p>
    <w:p w:rsidR="00CB0127" w:rsidRPr="002F6602" w:rsidRDefault="00CB0127" w:rsidP="00CB0127">
      <w:pPr>
        <w:pStyle w:val="Rubrik2"/>
      </w:pPr>
      <w:r>
        <w:t>Kontaktperson</w:t>
      </w:r>
    </w:p>
    <w:p w:rsidR="00CB0127" w:rsidRPr="002E4FA0" w:rsidRDefault="00CB0127" w:rsidP="00CB0127">
      <w:pPr>
        <w:rPr>
          <w:sz w:val="20"/>
          <w:szCs w:val="20"/>
        </w:rPr>
      </w:pPr>
      <w:r w:rsidRPr="002E4FA0">
        <w:rPr>
          <w:sz w:val="20"/>
          <w:szCs w:val="20"/>
        </w:rPr>
        <w:t>Uppgifterna om kontaktperson fylls i om annan person än sökanden själv ska kontaktas under handläggningen. Kontaktperson är obligatoriskt om inte den sökande kan föra sin egen talan i ärendet.</w:t>
      </w:r>
    </w:p>
    <w:p w:rsidR="00CB0127" w:rsidRPr="002E4FA0" w:rsidRDefault="00CB0127" w:rsidP="00CB0127">
      <w:pPr>
        <w:rPr>
          <w:sz w:val="20"/>
          <w:szCs w:val="20"/>
        </w:rPr>
      </w:pPr>
      <w:r w:rsidRPr="002E4FA0">
        <w:rPr>
          <w:sz w:val="20"/>
          <w:szCs w:val="20"/>
        </w:rPr>
        <w:t>En kontaktperson kan ha olika roller vid en ansökan:</w:t>
      </w:r>
    </w:p>
    <w:p w:rsidR="00CB0127" w:rsidRPr="002E4FA0" w:rsidRDefault="00CB0127" w:rsidP="00CB0127">
      <w:pPr>
        <w:rPr>
          <w:sz w:val="20"/>
          <w:szCs w:val="20"/>
        </w:rPr>
      </w:pPr>
      <w:r w:rsidRPr="00CB0D66">
        <w:rPr>
          <w:b/>
          <w:i/>
          <w:sz w:val="20"/>
          <w:szCs w:val="20"/>
        </w:rPr>
        <w:t>Anhörig/biträde</w:t>
      </w:r>
      <w:r w:rsidRPr="002E4FA0">
        <w:rPr>
          <w:sz w:val="20"/>
          <w:szCs w:val="20"/>
        </w:rPr>
        <w:t xml:space="preserve"> hjälper sökanden i kontakterna med handläggaren, men har inte fullmakt att vidta rättshandlingar för den sökande.</w:t>
      </w:r>
    </w:p>
    <w:p w:rsidR="00CB0127" w:rsidRPr="002E4FA0" w:rsidRDefault="00CB0127" w:rsidP="00CB0127">
      <w:pPr>
        <w:rPr>
          <w:sz w:val="20"/>
          <w:szCs w:val="20"/>
        </w:rPr>
      </w:pPr>
      <w:r w:rsidRPr="00CB0D66">
        <w:rPr>
          <w:b/>
          <w:i/>
          <w:sz w:val="20"/>
          <w:szCs w:val="20"/>
        </w:rPr>
        <w:t>Ombud</w:t>
      </w:r>
      <w:r w:rsidRPr="002E4FA0">
        <w:rPr>
          <w:sz w:val="20"/>
          <w:szCs w:val="20"/>
        </w:rPr>
        <w:t xml:space="preserve"> är en person som har fullmakt att vidta rättshandlingar för den sökande. Blankett för fullmakt finns på kommunens hemsida och ska bifogas ansökan.</w:t>
      </w:r>
    </w:p>
    <w:p w:rsidR="00CB0127" w:rsidRPr="002E4FA0" w:rsidRDefault="00CB0127" w:rsidP="00CB0127">
      <w:pPr>
        <w:rPr>
          <w:sz w:val="20"/>
          <w:szCs w:val="20"/>
        </w:rPr>
      </w:pPr>
      <w:r w:rsidRPr="00CB0D66">
        <w:rPr>
          <w:b/>
          <w:i/>
          <w:sz w:val="20"/>
          <w:szCs w:val="20"/>
        </w:rPr>
        <w:t>God man/förvaltare</w:t>
      </w:r>
      <w:r w:rsidRPr="002E4FA0">
        <w:rPr>
          <w:sz w:val="20"/>
          <w:szCs w:val="20"/>
        </w:rPr>
        <w:t xml:space="preserve"> företräder sökanden i alla kontakter med handläggaren och för dennes talan. Förordnandet ska bifogas ansökan.</w:t>
      </w:r>
    </w:p>
    <w:p w:rsidR="00CB0127" w:rsidRDefault="00CB0127" w:rsidP="00CB0127">
      <w:pPr>
        <w:pStyle w:val="Rubrik2"/>
      </w:pPr>
      <w:r>
        <w:t>Uppgifter om fastigheten</w:t>
      </w:r>
    </w:p>
    <w:p w:rsidR="00CB0127" w:rsidRPr="002E4FA0" w:rsidRDefault="00CB0127" w:rsidP="00CB0127">
      <w:pPr>
        <w:rPr>
          <w:sz w:val="20"/>
          <w:szCs w:val="20"/>
        </w:rPr>
      </w:pPr>
      <w:r w:rsidRPr="002E4FA0">
        <w:rPr>
          <w:sz w:val="20"/>
          <w:szCs w:val="20"/>
        </w:rPr>
        <w:t xml:space="preserve">Här fyller du i information om den bostad som anpassningen ska utföras i. Bor du i hyresrätt eller bostadsrätt bör du kontakta din fastighetsägare/styrelse för ett medgivande till att de åtgärder du söker bidrag för. Det kan vara bra att detta medgivande är skriftligt och att det framgår om du är återställningsskyldig eller inte. Du ansvarar själv för att få detta medgivande. Det är hyreslagen och bostadsrättslagen som reglerar vad du får göra utan att riskera skadestånd. </w:t>
      </w:r>
    </w:p>
    <w:p w:rsidR="00CB0127" w:rsidRPr="002E4FA0" w:rsidRDefault="00CB0127" w:rsidP="00CB0127">
      <w:pPr>
        <w:rPr>
          <w:sz w:val="20"/>
          <w:szCs w:val="20"/>
        </w:rPr>
      </w:pPr>
      <w:r w:rsidRPr="002E4FA0">
        <w:rPr>
          <w:sz w:val="20"/>
          <w:szCs w:val="20"/>
        </w:rPr>
        <w:t xml:space="preserve">För uppsättning av spisvakt krävs inget medgivande för </w:t>
      </w:r>
      <w:proofErr w:type="spellStart"/>
      <w:r w:rsidRPr="002E4FA0">
        <w:rPr>
          <w:sz w:val="20"/>
          <w:szCs w:val="20"/>
        </w:rPr>
        <w:t>Tranemobostäders</w:t>
      </w:r>
      <w:proofErr w:type="spellEnd"/>
      <w:r w:rsidRPr="002E4FA0">
        <w:rPr>
          <w:sz w:val="20"/>
          <w:szCs w:val="20"/>
        </w:rPr>
        <w:t xml:space="preserve"> hyresgäster.</w:t>
      </w:r>
    </w:p>
    <w:p w:rsidR="00CB0127" w:rsidRDefault="00CB0127" w:rsidP="00CB0127"/>
    <w:p w:rsidR="00CB0127" w:rsidRPr="002E4FA0" w:rsidRDefault="00CB0127" w:rsidP="00CB0127">
      <w:pPr>
        <w:rPr>
          <w:b/>
        </w:rPr>
      </w:pPr>
      <w:r w:rsidRPr="002E4FA0">
        <w:rPr>
          <w:b/>
        </w:rPr>
        <w:t>Bidrag</w:t>
      </w:r>
    </w:p>
    <w:p w:rsidR="00CB0127" w:rsidRPr="002E4FA0" w:rsidRDefault="00CB0127" w:rsidP="00CB0127">
      <w:pPr>
        <w:rPr>
          <w:sz w:val="20"/>
          <w:szCs w:val="20"/>
        </w:rPr>
      </w:pPr>
      <w:r w:rsidRPr="002E4FA0">
        <w:rPr>
          <w:sz w:val="20"/>
          <w:szCs w:val="20"/>
        </w:rPr>
        <w:t>Här anger du om du tidigare har ansökt om bostadsanpassningsbidrag eller inte, i denna bostad eller i någon annan bostad.</w:t>
      </w:r>
    </w:p>
    <w:p w:rsidR="00CB0127" w:rsidRPr="002E4FA0" w:rsidRDefault="00CB0127" w:rsidP="00CB0127">
      <w:pPr>
        <w:rPr>
          <w:sz w:val="20"/>
          <w:szCs w:val="20"/>
        </w:rPr>
      </w:pPr>
    </w:p>
    <w:p w:rsidR="00CB0127" w:rsidRPr="002E4FA0" w:rsidRDefault="00CB0127" w:rsidP="00CB0127">
      <w:pPr>
        <w:rPr>
          <w:b/>
        </w:rPr>
      </w:pPr>
      <w:r w:rsidRPr="002E4FA0">
        <w:rPr>
          <w:b/>
        </w:rPr>
        <w:t>Funktionsnedsättning</w:t>
      </w:r>
    </w:p>
    <w:p w:rsidR="00CB0127" w:rsidRPr="002E4FA0" w:rsidRDefault="00CB0127" w:rsidP="00CB0127">
      <w:pPr>
        <w:rPr>
          <w:sz w:val="20"/>
          <w:szCs w:val="20"/>
        </w:rPr>
      </w:pPr>
      <w:r w:rsidRPr="002E4FA0">
        <w:rPr>
          <w:sz w:val="20"/>
          <w:szCs w:val="20"/>
        </w:rPr>
        <w:t>Ange den/de funktionsnedsättningar som gör att bostaden behöver anpassas och om du har något förflyttningshjälpmedel.</w:t>
      </w:r>
    </w:p>
    <w:p w:rsidR="00CB0127" w:rsidRDefault="00CB0127" w:rsidP="00CB0127"/>
    <w:p w:rsidR="00CB0127" w:rsidRPr="002E4FA0" w:rsidRDefault="00CB0127" w:rsidP="00CB0127">
      <w:pPr>
        <w:rPr>
          <w:b/>
        </w:rPr>
      </w:pPr>
      <w:r w:rsidRPr="002E4FA0">
        <w:rPr>
          <w:b/>
        </w:rPr>
        <w:t>Ansöker om bidrag för nedanstående åtgärder</w:t>
      </w:r>
    </w:p>
    <w:p w:rsidR="00CB0127" w:rsidRPr="002E4FA0" w:rsidRDefault="00CB0127" w:rsidP="00CB0127">
      <w:pPr>
        <w:rPr>
          <w:sz w:val="20"/>
          <w:szCs w:val="20"/>
        </w:rPr>
      </w:pPr>
      <w:r w:rsidRPr="002E4FA0">
        <w:rPr>
          <w:sz w:val="20"/>
          <w:szCs w:val="20"/>
        </w:rPr>
        <w:t>Du måste alltid ange de åtgärder du vill söka bidrag för. Gör det här på blanketten eller i en bilaga. Du kan även beskriva de problem som gör att du behöver bostadsanpassning. Om åtgärder saknas krävs senare komplettering. För borttagning/anpassning av trösklar och/eller uppsättning av stödhandtag ska du alltid ange antalet.</w:t>
      </w:r>
    </w:p>
    <w:p w:rsidR="00CB0127" w:rsidRDefault="00CB0127" w:rsidP="00CB0127"/>
    <w:p w:rsidR="00CB0127" w:rsidRPr="009A2E4B" w:rsidRDefault="00CB0127" w:rsidP="00CB0127">
      <w:pPr>
        <w:rPr>
          <w:b/>
        </w:rPr>
      </w:pPr>
      <w:r w:rsidRPr="009A2E4B">
        <w:rPr>
          <w:b/>
        </w:rPr>
        <w:t>Hyresrätts-/bostadsrättsinnehavares medgivande</w:t>
      </w:r>
    </w:p>
    <w:p w:rsidR="00CB0127" w:rsidRPr="00CB0D66" w:rsidRDefault="00CB0127" w:rsidP="00CB0127">
      <w:r w:rsidRPr="00CB0D66">
        <w:t>Denna del fylls i om du inte är ensam nyttjanderättshavare av din hyresrätt eller bostadsrätt. Alla övriga nyttjanderättshavare behöver lämna sitt medgivande om att de sökta åtgärderna får utföras i bostaden.</w:t>
      </w:r>
    </w:p>
    <w:p w:rsidR="00CB0127" w:rsidRDefault="00CB0127" w:rsidP="00CB0127">
      <w:pPr>
        <w:rPr>
          <w:b/>
        </w:rPr>
      </w:pPr>
    </w:p>
    <w:p w:rsidR="00CB0127" w:rsidRDefault="00CB0127" w:rsidP="00CB0127">
      <w:pPr>
        <w:rPr>
          <w:b/>
        </w:rPr>
      </w:pPr>
      <w:r>
        <w:rPr>
          <w:b/>
        </w:rPr>
        <w:t>Fastighetsägarens medgivande</w:t>
      </w:r>
    </w:p>
    <w:p w:rsidR="00CB0127" w:rsidRPr="00CB0D66" w:rsidRDefault="00CB0127" w:rsidP="00CB0127">
      <w:r>
        <w:t>Denna del fylls i om du inte själv äger din bostad eller om du är delägare av din bostad. Alla övriga ägare behöver lämna medgivande om att de sökta åtgärderna får utföras och om att du inte är skyldig att återställa bostaden till ursprungligt skick.</w:t>
      </w:r>
    </w:p>
    <w:p w:rsidR="00CB0127" w:rsidRDefault="00CB0127" w:rsidP="00CB0127">
      <w:pPr>
        <w:rPr>
          <w:b/>
        </w:rPr>
      </w:pPr>
    </w:p>
    <w:p w:rsidR="00CB0127" w:rsidRPr="002E4FA0" w:rsidRDefault="00CB0127" w:rsidP="00CB0127">
      <w:pPr>
        <w:rPr>
          <w:b/>
        </w:rPr>
      </w:pPr>
      <w:r w:rsidRPr="002E4FA0">
        <w:rPr>
          <w:b/>
        </w:rPr>
        <w:t>Underskrift</w:t>
      </w:r>
    </w:p>
    <w:p w:rsidR="00CB0127" w:rsidRPr="002E4FA0" w:rsidRDefault="00CB0127" w:rsidP="00CB0127">
      <w:pPr>
        <w:rPr>
          <w:sz w:val="20"/>
          <w:szCs w:val="20"/>
        </w:rPr>
      </w:pPr>
      <w:r w:rsidRPr="002E4FA0">
        <w:rPr>
          <w:sz w:val="20"/>
          <w:szCs w:val="20"/>
        </w:rPr>
        <w:t>Ansökan ska alltid skrivas under av sökan</w:t>
      </w:r>
      <w:r>
        <w:rPr>
          <w:sz w:val="20"/>
          <w:szCs w:val="20"/>
        </w:rPr>
        <w:t>den eller av person med rätt</w:t>
      </w:r>
      <w:r w:rsidRPr="002E4FA0">
        <w:rPr>
          <w:sz w:val="20"/>
          <w:szCs w:val="20"/>
        </w:rPr>
        <w:t xml:space="preserve"> att </w:t>
      </w:r>
      <w:r>
        <w:rPr>
          <w:sz w:val="20"/>
          <w:szCs w:val="20"/>
        </w:rPr>
        <w:t xml:space="preserve">företräda </w:t>
      </w:r>
      <w:r w:rsidRPr="002E4FA0">
        <w:rPr>
          <w:sz w:val="20"/>
          <w:szCs w:val="20"/>
        </w:rPr>
        <w:t>den sökande.</w:t>
      </w:r>
    </w:p>
    <w:p w:rsidR="00CB0127" w:rsidRPr="00EB106C" w:rsidRDefault="00CB0127" w:rsidP="001332FF">
      <w:pPr>
        <w:pStyle w:val="Information"/>
        <w:rPr>
          <w:sz w:val="16"/>
          <w:szCs w:val="16"/>
        </w:rPr>
      </w:pPr>
    </w:p>
    <w:sectPr w:rsidR="00CB0127" w:rsidRPr="00EB106C" w:rsidSect="0075337E">
      <w:headerReference w:type="default" r:id="rId7"/>
      <w:footerReference w:type="default" r:id="rId8"/>
      <w:headerReference w:type="first" r:id="rId9"/>
      <w:footerReference w:type="first" r:id="rId10"/>
      <w:pgSz w:w="11906" w:h="16838" w:code="9"/>
      <w:pgMar w:top="567" w:right="567" w:bottom="1418" w:left="1134"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970" w:rsidRDefault="00035970">
      <w:r>
        <w:separator/>
      </w:r>
    </w:p>
  </w:endnote>
  <w:endnote w:type="continuationSeparator" w:id="0">
    <w:p w:rsidR="00035970" w:rsidRDefault="0003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FD" w:rsidRDefault="00621605" w:rsidP="00DC6305">
    <w:pPr>
      <w:pStyle w:val="Sidfot-adress"/>
    </w:pPr>
    <w:r w:rsidRPr="002E44DE">
      <w:rPr>
        <w:sz w:val="18"/>
      </w:rPr>
      <w:fldChar w:fldCharType="begin"/>
    </w:r>
    <w:r w:rsidR="00E660FD" w:rsidRPr="002E44DE">
      <w:rPr>
        <w:sz w:val="18"/>
      </w:rPr>
      <w:instrText xml:space="preserve"> PAGE  \* MERGEFORMAT </w:instrText>
    </w:r>
    <w:r w:rsidRPr="002E44DE">
      <w:rPr>
        <w:sz w:val="18"/>
      </w:rPr>
      <w:fldChar w:fldCharType="separate"/>
    </w:r>
    <w:r w:rsidR="00557392">
      <w:rPr>
        <w:sz w:val="18"/>
      </w:rPr>
      <w:t>2</w:t>
    </w:r>
    <w:r w:rsidRPr="002E44DE">
      <w:rPr>
        <w:sz w:val="18"/>
      </w:rPr>
      <w:fldChar w:fldCharType="end"/>
    </w:r>
    <w:r w:rsidR="00E660FD" w:rsidRPr="002E44DE">
      <w:rPr>
        <w:sz w:val="18"/>
      </w:rPr>
      <w:t xml:space="preserve"> (</w:t>
    </w:r>
    <w:r w:rsidR="00035970">
      <w:fldChar w:fldCharType="begin"/>
    </w:r>
    <w:r w:rsidR="00035970">
      <w:instrText xml:space="preserve"> NUMPAGES  \* MERGEFORMAT </w:instrText>
    </w:r>
    <w:r w:rsidR="00035970">
      <w:fldChar w:fldCharType="separate"/>
    </w:r>
    <w:r w:rsidR="00557392" w:rsidRPr="00557392">
      <w:rPr>
        <w:sz w:val="18"/>
      </w:rPr>
      <w:t>3</w:t>
    </w:r>
    <w:r w:rsidR="00035970">
      <w:rPr>
        <w:sz w:val="18"/>
      </w:rPr>
      <w:fldChar w:fldCharType="end"/>
    </w:r>
    <w:r w:rsidR="00E660FD" w:rsidRPr="002E44DE">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4"/>
      <w:gridCol w:w="863"/>
    </w:tblGrid>
    <w:tr w:rsidR="00E660FD" w:rsidRPr="002E44DE">
      <w:tc>
        <w:tcPr>
          <w:tcW w:w="10327" w:type="dxa"/>
          <w:gridSpan w:val="2"/>
        </w:tcPr>
        <w:p w:rsidR="00E660FD" w:rsidRPr="002E44DE" w:rsidRDefault="001154F3" w:rsidP="001154F3">
          <w:pPr>
            <w:spacing w:after="20"/>
            <w:rPr>
              <w:caps/>
              <w:sz w:val="16"/>
              <w:szCs w:val="16"/>
            </w:rPr>
          </w:pPr>
          <w:bookmarkStart w:id="3" w:name="chkOrganization_01"/>
          <w:r>
            <w:rPr>
              <w:caps/>
              <w:sz w:val="16"/>
              <w:szCs w:val="16"/>
            </w:rPr>
            <w:t>Tekniska sektionen</w:t>
          </w:r>
          <w:bookmarkEnd w:id="3"/>
          <w:r w:rsidR="00E660FD" w:rsidRPr="002E44DE">
            <w:rPr>
              <w:caps/>
              <w:sz w:val="16"/>
              <w:szCs w:val="16"/>
            </w:rPr>
            <w:t xml:space="preserve"> </w:t>
          </w:r>
          <w:bookmarkStart w:id="4" w:name="chkUnit_01"/>
          <w:r>
            <w:rPr>
              <w:caps/>
              <w:sz w:val="16"/>
              <w:szCs w:val="16"/>
            </w:rPr>
            <w:t xml:space="preserve"> </w:t>
          </w:r>
          <w:bookmarkEnd w:id="4"/>
        </w:p>
      </w:tc>
    </w:tr>
    <w:tr w:rsidR="00E660FD" w:rsidRPr="002E44DE">
      <w:tc>
        <w:tcPr>
          <w:tcW w:w="10327" w:type="dxa"/>
          <w:gridSpan w:val="2"/>
          <w:tcMar>
            <w:top w:w="28" w:type="dxa"/>
          </w:tcMar>
        </w:tcPr>
        <w:p w:rsidR="00E660FD" w:rsidRPr="002E44DE" w:rsidRDefault="001154F3" w:rsidP="002E44DE">
          <w:pPr>
            <w:rPr>
              <w:noProof/>
              <w:sz w:val="16"/>
            </w:rPr>
          </w:pPr>
          <w:bookmarkStart w:id="5" w:name="ftcPostalAddress_01"/>
          <w:r>
            <w:rPr>
              <w:noProof/>
              <w:sz w:val="16"/>
            </w:rPr>
            <w:t>Postadress:</w:t>
          </w:r>
          <w:bookmarkEnd w:id="5"/>
          <w:r w:rsidR="00E660FD" w:rsidRPr="002E44DE">
            <w:rPr>
              <w:noProof/>
              <w:sz w:val="16"/>
            </w:rPr>
            <w:t xml:space="preserve"> </w:t>
          </w:r>
          <w:bookmarkStart w:id="6" w:name="ftiPostalAddress_01"/>
          <w:r>
            <w:rPr>
              <w:noProof/>
              <w:sz w:val="16"/>
            </w:rPr>
            <w:t>514 80 Tranemo</w:t>
          </w:r>
          <w:bookmarkEnd w:id="6"/>
          <w:r w:rsidR="00E660FD" w:rsidRPr="002E44DE">
            <w:rPr>
              <w:noProof/>
              <w:sz w:val="16"/>
            </w:rPr>
            <w:t xml:space="preserve">  </w:t>
          </w:r>
          <w:bookmarkStart w:id="7" w:name="ftcVisitingAddress_01"/>
          <w:r>
            <w:rPr>
              <w:noProof/>
              <w:sz w:val="16"/>
            </w:rPr>
            <w:t>Besöksadress:</w:t>
          </w:r>
          <w:bookmarkEnd w:id="7"/>
          <w:r w:rsidR="00E660FD" w:rsidRPr="002E44DE">
            <w:rPr>
              <w:noProof/>
              <w:sz w:val="16"/>
            </w:rPr>
            <w:t> </w:t>
          </w:r>
          <w:bookmarkStart w:id="8" w:name="ftiVisitingAddress_01"/>
          <w:r>
            <w:rPr>
              <w:noProof/>
              <w:sz w:val="16"/>
            </w:rPr>
            <w:t>Storgatan 26</w:t>
          </w:r>
          <w:bookmarkEnd w:id="8"/>
        </w:p>
      </w:tc>
    </w:tr>
    <w:tr w:rsidR="00E660FD" w:rsidRPr="002E44DE">
      <w:tc>
        <w:tcPr>
          <w:tcW w:w="9464" w:type="dxa"/>
          <w:tcMar>
            <w:top w:w="28" w:type="dxa"/>
          </w:tcMar>
        </w:tcPr>
        <w:p w:rsidR="00E660FD" w:rsidRPr="002E44DE" w:rsidRDefault="001154F3" w:rsidP="002E44DE">
          <w:pPr>
            <w:rPr>
              <w:noProof/>
              <w:sz w:val="16"/>
              <w:lang w:val="en-GB"/>
            </w:rPr>
          </w:pPr>
          <w:bookmarkStart w:id="9" w:name="ftcCPPhone_01"/>
          <w:r>
            <w:rPr>
              <w:noProof/>
              <w:sz w:val="16"/>
              <w:lang w:val="en-GB"/>
            </w:rPr>
            <w:t>Telefon:</w:t>
          </w:r>
          <w:bookmarkEnd w:id="9"/>
          <w:r w:rsidR="00E660FD">
            <w:rPr>
              <w:noProof/>
              <w:sz w:val="16"/>
              <w:lang w:val="en-GB"/>
            </w:rPr>
            <w:t xml:space="preserve"> </w:t>
          </w:r>
          <w:bookmarkStart w:id="10" w:name="ftiCPPhone_01"/>
          <w:r>
            <w:rPr>
              <w:noProof/>
              <w:sz w:val="16"/>
              <w:lang w:val="en-GB"/>
            </w:rPr>
            <w:t>0325-57 60 00</w:t>
          </w:r>
          <w:bookmarkEnd w:id="10"/>
          <w:r w:rsidR="00E660FD">
            <w:rPr>
              <w:noProof/>
              <w:sz w:val="16"/>
              <w:lang w:val="en-GB"/>
            </w:rPr>
            <w:t xml:space="preserve">  </w:t>
          </w:r>
          <w:bookmarkStart w:id="11" w:name="ftcCPFax_01"/>
          <w:r>
            <w:rPr>
              <w:noProof/>
              <w:sz w:val="16"/>
              <w:lang w:val="en-GB"/>
            </w:rPr>
            <w:t>Telefax:</w:t>
          </w:r>
          <w:bookmarkEnd w:id="11"/>
          <w:r w:rsidR="00E660FD">
            <w:rPr>
              <w:noProof/>
              <w:sz w:val="16"/>
              <w:lang w:val="en-GB"/>
            </w:rPr>
            <w:t xml:space="preserve"> </w:t>
          </w:r>
          <w:bookmarkStart w:id="12" w:name="ftiCPFax_01"/>
          <w:r>
            <w:rPr>
              <w:noProof/>
              <w:sz w:val="16"/>
              <w:lang w:val="en-GB"/>
            </w:rPr>
            <w:t>0325-57 60 99</w:t>
          </w:r>
          <w:bookmarkEnd w:id="12"/>
          <w:r w:rsidR="00E660FD" w:rsidRPr="002E44DE">
            <w:rPr>
              <w:noProof/>
              <w:sz w:val="16"/>
              <w:lang w:val="en-GB"/>
            </w:rPr>
            <w:t xml:space="preserve"> </w:t>
          </w:r>
          <w:r w:rsidR="00E660FD">
            <w:rPr>
              <w:noProof/>
              <w:sz w:val="16"/>
              <w:lang w:val="en-GB"/>
            </w:rPr>
            <w:t xml:space="preserve"> </w:t>
          </w:r>
          <w:bookmarkStart w:id="13" w:name="ftcCPEmail_01"/>
          <w:r>
            <w:rPr>
              <w:noProof/>
              <w:sz w:val="16"/>
              <w:lang w:val="en-GB"/>
            </w:rPr>
            <w:t>E-post:</w:t>
          </w:r>
          <w:bookmarkEnd w:id="13"/>
          <w:r w:rsidR="00E660FD" w:rsidRPr="002E44DE">
            <w:rPr>
              <w:noProof/>
              <w:sz w:val="16"/>
              <w:lang w:val="en-GB"/>
            </w:rPr>
            <w:t xml:space="preserve"> </w:t>
          </w:r>
          <w:bookmarkStart w:id="14" w:name="ftiCPEmail_01"/>
          <w:r>
            <w:rPr>
              <w:noProof/>
              <w:sz w:val="16"/>
              <w:lang w:val="en-GB"/>
            </w:rPr>
            <w:t>kommun@tranemo.se</w:t>
          </w:r>
          <w:bookmarkEnd w:id="14"/>
          <w:r w:rsidR="00E660FD">
            <w:rPr>
              <w:noProof/>
              <w:sz w:val="16"/>
              <w:lang w:val="en-GB"/>
            </w:rPr>
            <w:t xml:space="preserve"> </w:t>
          </w:r>
          <w:r w:rsidR="00E660FD" w:rsidRPr="002E44DE">
            <w:rPr>
              <w:noProof/>
              <w:sz w:val="16"/>
              <w:lang w:val="en-GB"/>
            </w:rPr>
            <w:t xml:space="preserve"> </w:t>
          </w:r>
          <w:bookmarkStart w:id="15" w:name="ftiWeb_01"/>
          <w:r>
            <w:rPr>
              <w:noProof/>
              <w:sz w:val="16"/>
              <w:lang w:val="en-GB"/>
            </w:rPr>
            <w:t>www.tranemo.se</w:t>
          </w:r>
          <w:bookmarkEnd w:id="15"/>
        </w:p>
      </w:tc>
      <w:tc>
        <w:tcPr>
          <w:tcW w:w="863" w:type="dxa"/>
        </w:tcPr>
        <w:p w:rsidR="00E660FD" w:rsidRPr="002E44DE" w:rsidRDefault="00621605" w:rsidP="002E44DE">
          <w:pPr>
            <w:jc w:val="right"/>
            <w:rPr>
              <w:noProof/>
              <w:sz w:val="16"/>
            </w:rPr>
          </w:pPr>
          <w:r w:rsidRPr="002E44DE">
            <w:rPr>
              <w:noProof/>
              <w:sz w:val="18"/>
            </w:rPr>
            <w:fldChar w:fldCharType="begin"/>
          </w:r>
          <w:r w:rsidR="00E660FD" w:rsidRPr="002E44DE">
            <w:rPr>
              <w:noProof/>
              <w:sz w:val="18"/>
            </w:rPr>
            <w:instrText xml:space="preserve"> PAGE  \* MERGEFORMAT </w:instrText>
          </w:r>
          <w:r w:rsidRPr="002E44DE">
            <w:rPr>
              <w:noProof/>
              <w:sz w:val="18"/>
            </w:rPr>
            <w:fldChar w:fldCharType="separate"/>
          </w:r>
          <w:r w:rsidR="00557392">
            <w:rPr>
              <w:noProof/>
              <w:sz w:val="18"/>
            </w:rPr>
            <w:t>1</w:t>
          </w:r>
          <w:r w:rsidRPr="002E44DE">
            <w:rPr>
              <w:noProof/>
              <w:sz w:val="18"/>
            </w:rPr>
            <w:fldChar w:fldCharType="end"/>
          </w:r>
          <w:r w:rsidR="00E660FD" w:rsidRPr="002E44DE">
            <w:rPr>
              <w:noProof/>
              <w:sz w:val="18"/>
            </w:rPr>
            <w:t xml:space="preserve"> (</w:t>
          </w:r>
          <w:r w:rsidR="00035970">
            <w:fldChar w:fldCharType="begin"/>
          </w:r>
          <w:r w:rsidR="00035970">
            <w:instrText xml:space="preserve"> NUMPAGES  \* MERGEFORMAT </w:instrText>
          </w:r>
          <w:r w:rsidR="00035970">
            <w:fldChar w:fldCharType="separate"/>
          </w:r>
          <w:r w:rsidR="00557392" w:rsidRPr="00557392">
            <w:rPr>
              <w:noProof/>
              <w:sz w:val="18"/>
            </w:rPr>
            <w:t>3</w:t>
          </w:r>
          <w:r w:rsidR="00035970">
            <w:rPr>
              <w:noProof/>
              <w:sz w:val="18"/>
            </w:rPr>
            <w:fldChar w:fldCharType="end"/>
          </w:r>
          <w:r w:rsidR="00E660FD" w:rsidRPr="002E44DE">
            <w:rPr>
              <w:noProof/>
              <w:sz w:val="18"/>
            </w:rPr>
            <w:t xml:space="preserve">) </w:t>
          </w:r>
        </w:p>
      </w:tc>
    </w:tr>
  </w:tbl>
  <w:p w:rsidR="00E660FD" w:rsidRDefault="00CB0127" w:rsidP="008A641D">
    <w:pPr>
      <w:pStyle w:val="Ledtext"/>
      <w:rPr>
        <w:iCs/>
        <w:szCs w:val="14"/>
      </w:rPr>
    </w:pPr>
    <w:r>
      <w:rPr>
        <w:iCs/>
        <w:noProof/>
        <w:szCs w:val="14"/>
      </w:rPr>
      <mc:AlternateContent>
        <mc:Choice Requires="wps">
          <w:drawing>
            <wp:anchor distT="0" distB="0" distL="114300" distR="114300" simplePos="0" relativeHeight="251657728" behindDoc="0" locked="1" layoutInCell="1" allowOverlap="1">
              <wp:simplePos x="0" y="0"/>
              <wp:positionH relativeFrom="page">
                <wp:posOffset>221615</wp:posOffset>
              </wp:positionH>
              <wp:positionV relativeFrom="page">
                <wp:posOffset>9030970</wp:posOffset>
              </wp:positionV>
              <wp:extent cx="179705" cy="1367790"/>
              <wp:effectExtent l="2540" t="127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6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0FD" w:rsidRPr="00AA7E0D" w:rsidRDefault="00035970" w:rsidP="00AA7E0D">
                          <w:pPr>
                            <w:pStyle w:val="Ledtext"/>
                            <w:rPr>
                              <w:sz w:val="10"/>
                              <w:szCs w:val="10"/>
                            </w:rPr>
                          </w:pPr>
                          <w:r>
                            <w:fldChar w:fldCharType="begin"/>
                          </w:r>
                          <w:r>
                            <w:instrText xml:space="preserve"> COMMENTS   \* MERGEFORMAT </w:instrText>
                          </w:r>
                          <w:r>
                            <w:fldChar w:fldCharType="separate"/>
                          </w:r>
                          <w:r w:rsidR="001154F3" w:rsidRPr="001154F3">
                            <w:rPr>
                              <w:sz w:val="10"/>
                              <w:szCs w:val="10"/>
                            </w:rPr>
                            <w:t>TRA7000, v2.4, 2018-06-04</w:t>
                          </w:r>
                          <w:r>
                            <w:rPr>
                              <w:sz w:val="10"/>
                              <w:szCs w:val="10"/>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7.45pt;margin-top:711.1pt;width:14.15pt;height:10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" filled="f" stroked="f">
              <v:textbox style="layout-flow:vertical;mso-layout-flow-alt:bottom-to-top" inset="0,0,0,0">
                <w:txbxContent>
                  <w:p w:rsidR="00E660FD" w:rsidRPr="00AA7E0D" w:rsidRDefault="00035970" w:rsidP="00AA7E0D">
                    <w:pPr>
                      <w:pStyle w:val="Ledtext"/>
                      <w:rPr>
                        <w:sz w:val="10"/>
                        <w:szCs w:val="10"/>
                      </w:rPr>
                    </w:pPr>
                    <w:r>
                      <w:fldChar w:fldCharType="begin"/>
                    </w:r>
                    <w:r>
                      <w:instrText xml:space="preserve"> COMMENTS   \* MERGEFORMAT </w:instrText>
                    </w:r>
                    <w:r>
                      <w:fldChar w:fldCharType="separate"/>
                    </w:r>
                    <w:r w:rsidR="001154F3" w:rsidRPr="001154F3">
                      <w:rPr>
                        <w:sz w:val="10"/>
                        <w:szCs w:val="10"/>
                      </w:rPr>
                      <w:t>TRA7000, v2.4, 2018-06-04</w:t>
                    </w:r>
                    <w:r>
                      <w:rPr>
                        <w:sz w:val="10"/>
                        <w:szCs w:val="10"/>
                      </w:rPr>
                      <w:fldChar w:fldCharType="end"/>
                    </w:r>
                  </w:p>
                </w:txbxContent>
              </v:textbox>
              <w10:wrap anchorx="page" anchory="page"/>
              <w10:anchorlock/>
            </v:shape>
          </w:pict>
        </mc:Fallback>
      </mc:AlternateContent>
    </w:r>
  </w:p>
  <w:p w:rsidR="00E660FD" w:rsidRPr="00B15A97" w:rsidRDefault="00E660FD" w:rsidP="00B15A97">
    <w:pPr>
      <w:pStyle w:val="Ledtext"/>
      <w:keepNext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970" w:rsidRDefault="00035970">
      <w:r>
        <w:separator/>
      </w:r>
    </w:p>
  </w:footnote>
  <w:footnote w:type="continuationSeparator" w:id="0">
    <w:p w:rsidR="00035970" w:rsidRDefault="0003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FD" w:rsidRPr="00D750C6" w:rsidRDefault="00E660FD" w:rsidP="00D750C6">
    <w:pPr>
      <w:rPr>
        <w:sz w:val="2"/>
        <w:szCs w:val="2"/>
      </w:rPr>
    </w:pPr>
  </w:p>
  <w:p w:rsidR="00E660FD" w:rsidRPr="00D750C6" w:rsidRDefault="00E660FD" w:rsidP="00D750C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40" w:rsidRPr="007C3924" w:rsidRDefault="00CB0127" w:rsidP="005C3740">
    <w:pPr>
      <w:pStyle w:val="Sidhuvud"/>
      <w:rPr>
        <w:sz w:val="2"/>
        <w:szCs w:val="2"/>
      </w:rPr>
    </w:pPr>
    <w:r>
      <w:rPr>
        <w:noProof/>
        <w:sz w:val="2"/>
        <w:szCs w:val="2"/>
      </w:rPr>
      <mc:AlternateContent>
        <mc:Choice Requires="wps">
          <w:drawing>
            <wp:anchor distT="0" distB="0" distL="114300" distR="114300" simplePos="0" relativeHeight="251660288" behindDoc="0" locked="1" layoutInCell="0" allowOverlap="1">
              <wp:simplePos x="0" y="0"/>
              <wp:positionH relativeFrom="page">
                <wp:posOffset>647700</wp:posOffset>
              </wp:positionH>
              <wp:positionV relativeFrom="page">
                <wp:posOffset>359410</wp:posOffset>
              </wp:positionV>
              <wp:extent cx="1537335" cy="662305"/>
              <wp:effectExtent l="0" t="0" r="0" b="0"/>
              <wp:wrapNone/>
              <wp:docPr id="2"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66230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740" w:rsidRPr="003D7109" w:rsidRDefault="005C3740" w:rsidP="005C3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 o:spid="_x0000_s1026" type="#_x0000_t202" alt="bmkLogo" style="position:absolute;margin-left:51pt;margin-top:28.3pt;width:121.05pt;height:5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EAAAAAAFJnaHRsb25nAAACT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" o:allowincell="f" stroked="f">
              <v:fill r:id="rId2" o:title="bmkLogo" recolor="t" type="frame"/>
              <v:textbox inset="0,0,0,0">
                <w:txbxContent>
                  <w:p w:rsidR="005C3740" w:rsidRPr="003D7109" w:rsidRDefault="005C3740" w:rsidP="005C374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2E1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AC3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B0C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F2D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E0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9A44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A3C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349C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D835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AA3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C2721"/>
    <w:multiLevelType w:val="hybridMultilevel"/>
    <w:tmpl w:val="8410DE86"/>
    <w:lvl w:ilvl="0" w:tplc="57A01E6A">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10"/>
  </w:num>
  <w:num w:numId="4">
    <w:abstractNumId w:val="21"/>
  </w:num>
  <w:num w:numId="5">
    <w:abstractNumId w:val="15"/>
  </w:num>
  <w:num w:numId="6">
    <w:abstractNumId w:val="11"/>
  </w:num>
  <w:num w:numId="7">
    <w:abstractNumId w:val="14"/>
  </w:num>
  <w:num w:numId="8">
    <w:abstractNumId w:val="16"/>
  </w:num>
  <w:num w:numId="9">
    <w:abstractNumId w:val="20"/>
  </w:num>
  <w:num w:numId="10">
    <w:abstractNumId w:val="12"/>
  </w:num>
  <w:num w:numId="11">
    <w:abstractNumId w:val="18"/>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3"/>
    <w:rsid w:val="00006DD2"/>
    <w:rsid w:val="00007F9C"/>
    <w:rsid w:val="000213A4"/>
    <w:rsid w:val="00027D9C"/>
    <w:rsid w:val="00032082"/>
    <w:rsid w:val="00033A9E"/>
    <w:rsid w:val="00033E6C"/>
    <w:rsid w:val="00034A43"/>
    <w:rsid w:val="00035970"/>
    <w:rsid w:val="00043732"/>
    <w:rsid w:val="000506E5"/>
    <w:rsid w:val="000519F3"/>
    <w:rsid w:val="00051BA7"/>
    <w:rsid w:val="000538D0"/>
    <w:rsid w:val="00054864"/>
    <w:rsid w:val="00061D10"/>
    <w:rsid w:val="00065079"/>
    <w:rsid w:val="0006557E"/>
    <w:rsid w:val="000714B8"/>
    <w:rsid w:val="00074F75"/>
    <w:rsid w:val="000807D8"/>
    <w:rsid w:val="00090949"/>
    <w:rsid w:val="000947CD"/>
    <w:rsid w:val="000A20CA"/>
    <w:rsid w:val="000A27D9"/>
    <w:rsid w:val="000B05D4"/>
    <w:rsid w:val="000B1FDE"/>
    <w:rsid w:val="000C799B"/>
    <w:rsid w:val="000D2F55"/>
    <w:rsid w:val="000E26DE"/>
    <w:rsid w:val="000F0903"/>
    <w:rsid w:val="000F5A8A"/>
    <w:rsid w:val="00110E55"/>
    <w:rsid w:val="00113CBE"/>
    <w:rsid w:val="001154F3"/>
    <w:rsid w:val="0011615B"/>
    <w:rsid w:val="00123646"/>
    <w:rsid w:val="00127232"/>
    <w:rsid w:val="00132540"/>
    <w:rsid w:val="001332FF"/>
    <w:rsid w:val="001337FF"/>
    <w:rsid w:val="00135B80"/>
    <w:rsid w:val="00136E13"/>
    <w:rsid w:val="00143FB6"/>
    <w:rsid w:val="001441BC"/>
    <w:rsid w:val="00144CC8"/>
    <w:rsid w:val="00146775"/>
    <w:rsid w:val="0015004B"/>
    <w:rsid w:val="001550EF"/>
    <w:rsid w:val="00166FA3"/>
    <w:rsid w:val="00172AEC"/>
    <w:rsid w:val="00180D9C"/>
    <w:rsid w:val="001818D0"/>
    <w:rsid w:val="0018480A"/>
    <w:rsid w:val="00184C8E"/>
    <w:rsid w:val="00190BDA"/>
    <w:rsid w:val="00192429"/>
    <w:rsid w:val="001B08F6"/>
    <w:rsid w:val="001B126B"/>
    <w:rsid w:val="001B1905"/>
    <w:rsid w:val="001B3F6E"/>
    <w:rsid w:val="001B70CE"/>
    <w:rsid w:val="001C0DFC"/>
    <w:rsid w:val="001C29D4"/>
    <w:rsid w:val="001D2597"/>
    <w:rsid w:val="001D4111"/>
    <w:rsid w:val="001D69BF"/>
    <w:rsid w:val="001E5074"/>
    <w:rsid w:val="001E5192"/>
    <w:rsid w:val="001E566E"/>
    <w:rsid w:val="001E5C1E"/>
    <w:rsid w:val="001F0954"/>
    <w:rsid w:val="001F4B6B"/>
    <w:rsid w:val="001F7E7C"/>
    <w:rsid w:val="00206442"/>
    <w:rsid w:val="00210C74"/>
    <w:rsid w:val="0021196D"/>
    <w:rsid w:val="00230061"/>
    <w:rsid w:val="00231094"/>
    <w:rsid w:val="00241CC7"/>
    <w:rsid w:val="002449CF"/>
    <w:rsid w:val="00247300"/>
    <w:rsid w:val="00253C93"/>
    <w:rsid w:val="00256C86"/>
    <w:rsid w:val="00256D7F"/>
    <w:rsid w:val="00272208"/>
    <w:rsid w:val="00275E00"/>
    <w:rsid w:val="00282465"/>
    <w:rsid w:val="00282ED0"/>
    <w:rsid w:val="00284D95"/>
    <w:rsid w:val="0028589B"/>
    <w:rsid w:val="00290D1B"/>
    <w:rsid w:val="00292BCB"/>
    <w:rsid w:val="002A0CC3"/>
    <w:rsid w:val="002A2419"/>
    <w:rsid w:val="002A5DE0"/>
    <w:rsid w:val="002B4E05"/>
    <w:rsid w:val="002B75D6"/>
    <w:rsid w:val="002D5A2B"/>
    <w:rsid w:val="002D7368"/>
    <w:rsid w:val="002D7C47"/>
    <w:rsid w:val="002E040F"/>
    <w:rsid w:val="002E0D57"/>
    <w:rsid w:val="002E44DE"/>
    <w:rsid w:val="002E6FD3"/>
    <w:rsid w:val="002F4D3E"/>
    <w:rsid w:val="0030188F"/>
    <w:rsid w:val="00303E77"/>
    <w:rsid w:val="00317355"/>
    <w:rsid w:val="00321CE9"/>
    <w:rsid w:val="00326024"/>
    <w:rsid w:val="00327CD5"/>
    <w:rsid w:val="00344FEB"/>
    <w:rsid w:val="00346DC0"/>
    <w:rsid w:val="003505D4"/>
    <w:rsid w:val="0035065E"/>
    <w:rsid w:val="00356523"/>
    <w:rsid w:val="003601E0"/>
    <w:rsid w:val="00380763"/>
    <w:rsid w:val="003852DB"/>
    <w:rsid w:val="0038634E"/>
    <w:rsid w:val="003871FE"/>
    <w:rsid w:val="00387EF1"/>
    <w:rsid w:val="00392101"/>
    <w:rsid w:val="00394E61"/>
    <w:rsid w:val="003B1082"/>
    <w:rsid w:val="003B13C2"/>
    <w:rsid w:val="003B184A"/>
    <w:rsid w:val="003B55A9"/>
    <w:rsid w:val="003C147D"/>
    <w:rsid w:val="003C4F4E"/>
    <w:rsid w:val="003D5641"/>
    <w:rsid w:val="003E6BCB"/>
    <w:rsid w:val="003E782C"/>
    <w:rsid w:val="003F1413"/>
    <w:rsid w:val="003F78DD"/>
    <w:rsid w:val="00421C3A"/>
    <w:rsid w:val="0042446E"/>
    <w:rsid w:val="004256B5"/>
    <w:rsid w:val="00426688"/>
    <w:rsid w:val="0043253C"/>
    <w:rsid w:val="00444F88"/>
    <w:rsid w:val="0045055D"/>
    <w:rsid w:val="00453B4F"/>
    <w:rsid w:val="00457A9E"/>
    <w:rsid w:val="00457D77"/>
    <w:rsid w:val="00460513"/>
    <w:rsid w:val="004672B3"/>
    <w:rsid w:val="0049238B"/>
    <w:rsid w:val="004A34F3"/>
    <w:rsid w:val="004A4472"/>
    <w:rsid w:val="004B5414"/>
    <w:rsid w:val="004B66A0"/>
    <w:rsid w:val="004C18E5"/>
    <w:rsid w:val="004C2478"/>
    <w:rsid w:val="004C71B8"/>
    <w:rsid w:val="004C7EB4"/>
    <w:rsid w:val="004D041B"/>
    <w:rsid w:val="004D35D1"/>
    <w:rsid w:val="004E14CD"/>
    <w:rsid w:val="0051486E"/>
    <w:rsid w:val="00515AE5"/>
    <w:rsid w:val="00517273"/>
    <w:rsid w:val="00523077"/>
    <w:rsid w:val="00543797"/>
    <w:rsid w:val="00545810"/>
    <w:rsid w:val="005517E6"/>
    <w:rsid w:val="005553A2"/>
    <w:rsid w:val="00557392"/>
    <w:rsid w:val="005633E1"/>
    <w:rsid w:val="00565DC7"/>
    <w:rsid w:val="005663C6"/>
    <w:rsid w:val="005A4516"/>
    <w:rsid w:val="005B5EC7"/>
    <w:rsid w:val="005B7261"/>
    <w:rsid w:val="005C1031"/>
    <w:rsid w:val="005C1831"/>
    <w:rsid w:val="005C3409"/>
    <w:rsid w:val="005C3740"/>
    <w:rsid w:val="005D269E"/>
    <w:rsid w:val="005E6DB7"/>
    <w:rsid w:val="005F0450"/>
    <w:rsid w:val="005F1C9A"/>
    <w:rsid w:val="00601A5E"/>
    <w:rsid w:val="00613C0D"/>
    <w:rsid w:val="00616E6D"/>
    <w:rsid w:val="00621605"/>
    <w:rsid w:val="0062351F"/>
    <w:rsid w:val="00637A0C"/>
    <w:rsid w:val="0064647F"/>
    <w:rsid w:val="0064672C"/>
    <w:rsid w:val="00654E0E"/>
    <w:rsid w:val="0066790A"/>
    <w:rsid w:val="00667FB4"/>
    <w:rsid w:val="00674F02"/>
    <w:rsid w:val="00687EF4"/>
    <w:rsid w:val="006900D3"/>
    <w:rsid w:val="006A017F"/>
    <w:rsid w:val="006A043F"/>
    <w:rsid w:val="006A155A"/>
    <w:rsid w:val="006A7F5F"/>
    <w:rsid w:val="006B31FB"/>
    <w:rsid w:val="006C1325"/>
    <w:rsid w:val="006C304D"/>
    <w:rsid w:val="006C4155"/>
    <w:rsid w:val="006D6AB9"/>
    <w:rsid w:val="006E019D"/>
    <w:rsid w:val="006E19D8"/>
    <w:rsid w:val="006E53E4"/>
    <w:rsid w:val="006F42D0"/>
    <w:rsid w:val="006F500D"/>
    <w:rsid w:val="0071124E"/>
    <w:rsid w:val="00735A25"/>
    <w:rsid w:val="0075337E"/>
    <w:rsid w:val="00754500"/>
    <w:rsid w:val="00756D18"/>
    <w:rsid w:val="00761EF9"/>
    <w:rsid w:val="00772104"/>
    <w:rsid w:val="00774D07"/>
    <w:rsid w:val="00790CC8"/>
    <w:rsid w:val="00790E3E"/>
    <w:rsid w:val="00794941"/>
    <w:rsid w:val="007A10C4"/>
    <w:rsid w:val="007A3C22"/>
    <w:rsid w:val="007A6C38"/>
    <w:rsid w:val="007B5106"/>
    <w:rsid w:val="007C1CFC"/>
    <w:rsid w:val="007C3924"/>
    <w:rsid w:val="007C7F76"/>
    <w:rsid w:val="007D3A9A"/>
    <w:rsid w:val="007D7D9A"/>
    <w:rsid w:val="007E421F"/>
    <w:rsid w:val="007F1B31"/>
    <w:rsid w:val="007F60B0"/>
    <w:rsid w:val="008043AE"/>
    <w:rsid w:val="0080519C"/>
    <w:rsid w:val="00810329"/>
    <w:rsid w:val="00817C78"/>
    <w:rsid w:val="00821776"/>
    <w:rsid w:val="00832499"/>
    <w:rsid w:val="008432FF"/>
    <w:rsid w:val="0084620E"/>
    <w:rsid w:val="008547B2"/>
    <w:rsid w:val="00865E46"/>
    <w:rsid w:val="00881A25"/>
    <w:rsid w:val="00891F8C"/>
    <w:rsid w:val="008920F1"/>
    <w:rsid w:val="008A0303"/>
    <w:rsid w:val="008A0E4E"/>
    <w:rsid w:val="008A641D"/>
    <w:rsid w:val="008B7F3C"/>
    <w:rsid w:val="008C5F34"/>
    <w:rsid w:val="008C7D47"/>
    <w:rsid w:val="008D020E"/>
    <w:rsid w:val="008E27F8"/>
    <w:rsid w:val="008E5B04"/>
    <w:rsid w:val="008F15C5"/>
    <w:rsid w:val="008F3DB6"/>
    <w:rsid w:val="00900BA0"/>
    <w:rsid w:val="00902A25"/>
    <w:rsid w:val="009102E7"/>
    <w:rsid w:val="00915072"/>
    <w:rsid w:val="00915918"/>
    <w:rsid w:val="0091730B"/>
    <w:rsid w:val="00930042"/>
    <w:rsid w:val="00933CCA"/>
    <w:rsid w:val="0094567C"/>
    <w:rsid w:val="00957298"/>
    <w:rsid w:val="00965526"/>
    <w:rsid w:val="00970C62"/>
    <w:rsid w:val="009815E7"/>
    <w:rsid w:val="00982562"/>
    <w:rsid w:val="00983505"/>
    <w:rsid w:val="00985351"/>
    <w:rsid w:val="00991503"/>
    <w:rsid w:val="00995645"/>
    <w:rsid w:val="00997145"/>
    <w:rsid w:val="009A0339"/>
    <w:rsid w:val="009B1797"/>
    <w:rsid w:val="009B3143"/>
    <w:rsid w:val="009B737F"/>
    <w:rsid w:val="009D1FF8"/>
    <w:rsid w:val="009D2220"/>
    <w:rsid w:val="009D725C"/>
    <w:rsid w:val="009D7C93"/>
    <w:rsid w:val="009E16E9"/>
    <w:rsid w:val="009E6046"/>
    <w:rsid w:val="009F46A7"/>
    <w:rsid w:val="00A00216"/>
    <w:rsid w:val="00A07DBE"/>
    <w:rsid w:val="00A25257"/>
    <w:rsid w:val="00A32DAA"/>
    <w:rsid w:val="00A3354C"/>
    <w:rsid w:val="00A34C8C"/>
    <w:rsid w:val="00A34C9E"/>
    <w:rsid w:val="00A407D2"/>
    <w:rsid w:val="00A44ED0"/>
    <w:rsid w:val="00A55FB6"/>
    <w:rsid w:val="00A6114E"/>
    <w:rsid w:val="00A635E3"/>
    <w:rsid w:val="00A67216"/>
    <w:rsid w:val="00A672DC"/>
    <w:rsid w:val="00A83AAD"/>
    <w:rsid w:val="00A84A9E"/>
    <w:rsid w:val="00A92F7E"/>
    <w:rsid w:val="00AA7E0D"/>
    <w:rsid w:val="00AB0154"/>
    <w:rsid w:val="00AB1500"/>
    <w:rsid w:val="00AC08F9"/>
    <w:rsid w:val="00AD3703"/>
    <w:rsid w:val="00AE0144"/>
    <w:rsid w:val="00AF2A2E"/>
    <w:rsid w:val="00AF3CEB"/>
    <w:rsid w:val="00AF7013"/>
    <w:rsid w:val="00B15A97"/>
    <w:rsid w:val="00B17095"/>
    <w:rsid w:val="00B22629"/>
    <w:rsid w:val="00B2619E"/>
    <w:rsid w:val="00B3321F"/>
    <w:rsid w:val="00B51985"/>
    <w:rsid w:val="00B6436A"/>
    <w:rsid w:val="00B65766"/>
    <w:rsid w:val="00B65E47"/>
    <w:rsid w:val="00B70065"/>
    <w:rsid w:val="00B864FE"/>
    <w:rsid w:val="00B94B1B"/>
    <w:rsid w:val="00BA39E6"/>
    <w:rsid w:val="00BB4443"/>
    <w:rsid w:val="00BC03CD"/>
    <w:rsid w:val="00BC2D01"/>
    <w:rsid w:val="00BD348C"/>
    <w:rsid w:val="00BD7B67"/>
    <w:rsid w:val="00BE09D6"/>
    <w:rsid w:val="00BE22FD"/>
    <w:rsid w:val="00BF1135"/>
    <w:rsid w:val="00BF3696"/>
    <w:rsid w:val="00C0520F"/>
    <w:rsid w:val="00C23F06"/>
    <w:rsid w:val="00C3183C"/>
    <w:rsid w:val="00C31D3A"/>
    <w:rsid w:val="00C31DD4"/>
    <w:rsid w:val="00C333E2"/>
    <w:rsid w:val="00C36A22"/>
    <w:rsid w:val="00C3744A"/>
    <w:rsid w:val="00C478BB"/>
    <w:rsid w:val="00C53460"/>
    <w:rsid w:val="00C5399A"/>
    <w:rsid w:val="00C56348"/>
    <w:rsid w:val="00C60DEF"/>
    <w:rsid w:val="00C63D3A"/>
    <w:rsid w:val="00C644DA"/>
    <w:rsid w:val="00C67663"/>
    <w:rsid w:val="00C750CA"/>
    <w:rsid w:val="00C84018"/>
    <w:rsid w:val="00C86064"/>
    <w:rsid w:val="00C863C3"/>
    <w:rsid w:val="00CA6F8C"/>
    <w:rsid w:val="00CB0127"/>
    <w:rsid w:val="00CB1730"/>
    <w:rsid w:val="00CB2AA9"/>
    <w:rsid w:val="00CB2C47"/>
    <w:rsid w:val="00CC075D"/>
    <w:rsid w:val="00CC37BF"/>
    <w:rsid w:val="00CC5E94"/>
    <w:rsid w:val="00CD5182"/>
    <w:rsid w:val="00CD60FD"/>
    <w:rsid w:val="00CD73CF"/>
    <w:rsid w:val="00CE0177"/>
    <w:rsid w:val="00CE42F1"/>
    <w:rsid w:val="00D02B5D"/>
    <w:rsid w:val="00D045CD"/>
    <w:rsid w:val="00D04EE0"/>
    <w:rsid w:val="00D1308E"/>
    <w:rsid w:val="00D20518"/>
    <w:rsid w:val="00D332F5"/>
    <w:rsid w:val="00D3373D"/>
    <w:rsid w:val="00D36CF9"/>
    <w:rsid w:val="00D46B9B"/>
    <w:rsid w:val="00D574AA"/>
    <w:rsid w:val="00D62FDF"/>
    <w:rsid w:val="00D64731"/>
    <w:rsid w:val="00D73CAE"/>
    <w:rsid w:val="00D750C6"/>
    <w:rsid w:val="00D80B6C"/>
    <w:rsid w:val="00D901A0"/>
    <w:rsid w:val="00D92E5F"/>
    <w:rsid w:val="00D95554"/>
    <w:rsid w:val="00DA0AF7"/>
    <w:rsid w:val="00DA1C51"/>
    <w:rsid w:val="00DA4F2E"/>
    <w:rsid w:val="00DB42E1"/>
    <w:rsid w:val="00DC26D1"/>
    <w:rsid w:val="00DC413F"/>
    <w:rsid w:val="00DC6305"/>
    <w:rsid w:val="00DD764D"/>
    <w:rsid w:val="00DD7C29"/>
    <w:rsid w:val="00DF0385"/>
    <w:rsid w:val="00DF0596"/>
    <w:rsid w:val="00DF602C"/>
    <w:rsid w:val="00E023B6"/>
    <w:rsid w:val="00E10EA0"/>
    <w:rsid w:val="00E1378F"/>
    <w:rsid w:val="00E2047E"/>
    <w:rsid w:val="00E21A28"/>
    <w:rsid w:val="00E34635"/>
    <w:rsid w:val="00E4033A"/>
    <w:rsid w:val="00E41A05"/>
    <w:rsid w:val="00E45AA7"/>
    <w:rsid w:val="00E469F4"/>
    <w:rsid w:val="00E52DCC"/>
    <w:rsid w:val="00E660FD"/>
    <w:rsid w:val="00E67D0B"/>
    <w:rsid w:val="00E81EB6"/>
    <w:rsid w:val="00E93BEE"/>
    <w:rsid w:val="00E962D5"/>
    <w:rsid w:val="00E96823"/>
    <w:rsid w:val="00EA1FAC"/>
    <w:rsid w:val="00EA3FA0"/>
    <w:rsid w:val="00EA4D92"/>
    <w:rsid w:val="00EB0EB0"/>
    <w:rsid w:val="00EB106C"/>
    <w:rsid w:val="00EB6944"/>
    <w:rsid w:val="00EC1789"/>
    <w:rsid w:val="00EC3EB4"/>
    <w:rsid w:val="00EC7665"/>
    <w:rsid w:val="00ED1FD6"/>
    <w:rsid w:val="00ED6238"/>
    <w:rsid w:val="00EE2483"/>
    <w:rsid w:val="00EF1FF8"/>
    <w:rsid w:val="00F126C3"/>
    <w:rsid w:val="00F16669"/>
    <w:rsid w:val="00F22C69"/>
    <w:rsid w:val="00F230FD"/>
    <w:rsid w:val="00F26AFF"/>
    <w:rsid w:val="00F34A2D"/>
    <w:rsid w:val="00F374CA"/>
    <w:rsid w:val="00F66DE1"/>
    <w:rsid w:val="00F6712C"/>
    <w:rsid w:val="00F80693"/>
    <w:rsid w:val="00F827DF"/>
    <w:rsid w:val="00FA18E5"/>
    <w:rsid w:val="00FA6F29"/>
    <w:rsid w:val="00FB48B2"/>
    <w:rsid w:val="00FC384D"/>
    <w:rsid w:val="00FC48E4"/>
    <w:rsid w:val="00FC7E36"/>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2ABBF"/>
  <w15:docId w15:val="{19E4C025-6C6E-40D6-B085-7411495F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E4033A"/>
    <w:rPr>
      <w:rFonts w:ascii="Palatino Linotype" w:hAnsi="Palatino Linotype"/>
      <w:sz w:val="22"/>
      <w:szCs w:val="24"/>
    </w:rPr>
  </w:style>
  <w:style w:type="paragraph" w:styleId="Rubrik1">
    <w:name w:val="heading 1"/>
    <w:basedOn w:val="Normal"/>
    <w:next w:val="Rubrik4"/>
    <w:qFormat/>
    <w:rsid w:val="00821776"/>
    <w:pPr>
      <w:keepNext/>
      <w:spacing w:before="360"/>
      <w:outlineLvl w:val="0"/>
    </w:pPr>
    <w:rPr>
      <w:rFonts w:ascii="Arial" w:hAnsi="Arial" w:cs="Arial"/>
      <w:b/>
      <w:bCs/>
      <w:sz w:val="28"/>
      <w:szCs w:val="28"/>
    </w:rPr>
  </w:style>
  <w:style w:type="paragraph" w:styleId="Rubrik2">
    <w:name w:val="heading 2"/>
    <w:basedOn w:val="Normal"/>
    <w:next w:val="Brdtext"/>
    <w:link w:val="Rubrik2Char"/>
    <w:qFormat/>
    <w:rsid w:val="00BA39E6"/>
    <w:pPr>
      <w:keepNext/>
      <w:spacing w:before="220" w:after="40"/>
      <w:outlineLvl w:val="1"/>
    </w:pPr>
    <w:rPr>
      <w:rFonts w:ascii="Arial" w:hAnsi="Arial" w:cs="Arial"/>
      <w:b/>
      <w:bCs/>
      <w:iCs/>
      <w:szCs w:val="28"/>
    </w:rPr>
  </w:style>
  <w:style w:type="paragraph" w:styleId="Rubrik3">
    <w:name w:val="heading 3"/>
    <w:basedOn w:val="Normal"/>
    <w:next w:val="Brdtext"/>
    <w:link w:val="Rubrik3Char"/>
    <w:qFormat/>
    <w:rsid w:val="00061D10"/>
    <w:pPr>
      <w:keepNext/>
      <w:spacing w:before="220" w:after="60"/>
      <w:outlineLvl w:val="2"/>
    </w:pPr>
    <w:rPr>
      <w:rFonts w:ascii="Arial" w:hAnsi="Arial" w:cs="Arial"/>
      <w:b/>
      <w:bCs/>
      <w:sz w:val="20"/>
      <w:szCs w:val="26"/>
    </w:rPr>
  </w:style>
  <w:style w:type="paragraph" w:styleId="Rubrik4">
    <w:name w:val="heading 4"/>
    <w:basedOn w:val="Normal"/>
    <w:next w:val="Brdtext"/>
    <w:rsid w:val="00E45AA7"/>
    <w:pPr>
      <w:keepNext/>
      <w:outlineLvl w:val="3"/>
    </w:pPr>
    <w:rPr>
      <w:rFonts w:ascii="Arial" w:hAnsi="Arial"/>
      <w:sz w:val="20"/>
      <w:szCs w:val="28"/>
    </w:rPr>
  </w:style>
  <w:style w:type="paragraph" w:styleId="Rubrik5">
    <w:name w:val="heading 5"/>
    <w:basedOn w:val="Normal"/>
    <w:next w:val="Brdtext"/>
    <w:semiHidden/>
    <w:qFormat/>
    <w:rsid w:val="00CA6F8C"/>
    <w:pPr>
      <w:outlineLvl w:val="4"/>
    </w:pPr>
    <w:rPr>
      <w:bCs/>
      <w:iCs/>
      <w:szCs w:val="26"/>
    </w:rPr>
  </w:style>
  <w:style w:type="paragraph" w:styleId="Rubrik6">
    <w:name w:val="heading 6"/>
    <w:basedOn w:val="Rubrik5"/>
    <w:next w:val="Brdtext"/>
    <w:semiHidden/>
    <w:qFormat/>
    <w:rsid w:val="00CA6F8C"/>
    <w:pPr>
      <w:outlineLvl w:val="5"/>
    </w:pPr>
  </w:style>
  <w:style w:type="paragraph" w:styleId="Rubrik7">
    <w:name w:val="heading 7"/>
    <w:basedOn w:val="Rubrik6"/>
    <w:next w:val="Brdtext"/>
    <w:semiHidden/>
    <w:qFormat/>
    <w:rsid w:val="00CA6F8C"/>
    <w:pPr>
      <w:outlineLvl w:val="6"/>
    </w:pPr>
  </w:style>
  <w:style w:type="paragraph" w:styleId="Rubrik8">
    <w:name w:val="heading 8"/>
    <w:basedOn w:val="Rubrik7"/>
    <w:next w:val="Brdtext"/>
    <w:semiHidden/>
    <w:qFormat/>
    <w:rsid w:val="00CA6F8C"/>
    <w:pPr>
      <w:outlineLvl w:val="7"/>
    </w:pPr>
  </w:style>
  <w:style w:type="paragraph" w:styleId="Rubrik9">
    <w:name w:val="heading 9"/>
    <w:basedOn w:val="Rubrik8"/>
    <w:next w:val="Brdtext"/>
    <w:semiHidden/>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0520F"/>
    <w:pPr>
      <w:spacing w:after="60"/>
    </w:pPr>
    <w:rPr>
      <w:sz w:val="20"/>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semiHidden/>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link w:val="SidhuvudChar"/>
    <w:uiPriority w:val="99"/>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semiHidden/>
    <w:rsid w:val="003852DB"/>
    <w:rPr>
      <w:rFonts w:ascii="Arial" w:hAnsi="Arial"/>
      <w:noProof/>
      <w:sz w:val="16"/>
    </w:rPr>
  </w:style>
  <w:style w:type="character" w:styleId="Sidnummer">
    <w:name w:val="page number"/>
    <w:basedOn w:val="Standardstycketeckensnitt"/>
    <w:semiHidden/>
    <w:rsid w:val="00D750C6"/>
    <w:rPr>
      <w:rFonts w:ascii="Arial" w:hAnsi="Arial"/>
      <w:sz w:val="20"/>
    </w:rPr>
  </w:style>
  <w:style w:type="paragraph" w:customStyle="1" w:styleId="Tabelltext">
    <w:name w:val="Tabelltext"/>
    <w:basedOn w:val="Normal"/>
    <w:semiHidden/>
    <w:rsid w:val="00817C78"/>
    <w:pPr>
      <w:spacing w:after="60"/>
    </w:pPr>
    <w:rPr>
      <w:rFonts w:ascii="Arial" w:hAnsi="Arial" w:cs="Arial"/>
      <w:sz w:val="18"/>
    </w:rPr>
  </w:style>
  <w:style w:type="paragraph" w:customStyle="1" w:styleId="Tabelltextfet">
    <w:name w:val="Tabelltext_fet"/>
    <w:basedOn w:val="Tabelltext"/>
    <w:semiHidden/>
    <w:rsid w:val="008A0303"/>
    <w:rPr>
      <w:b/>
      <w:bCs/>
    </w:rPr>
  </w:style>
  <w:style w:type="paragraph" w:customStyle="1" w:styleId="Tabelltextkursiv">
    <w:name w:val="Tabelltext_kursiv"/>
    <w:basedOn w:val="Tabelltextfet"/>
    <w:semiHidden/>
    <w:rsid w:val="008A0303"/>
    <w:rPr>
      <w:b w:val="0"/>
      <w:bCs w:val="0"/>
      <w:i/>
      <w:iCs/>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Klla">
    <w:name w:val="Källa"/>
    <w:basedOn w:val="Normal"/>
    <w:semiHidden/>
    <w:rsid w:val="00E34635"/>
    <w:pPr>
      <w:spacing w:before="40" w:line="270" w:lineRule="atLeast"/>
    </w:pPr>
    <w:rPr>
      <w:rFonts w:ascii="Arial" w:hAnsi="Arial"/>
      <w:sz w:val="16"/>
    </w:rPr>
  </w:style>
  <w:style w:type="paragraph" w:customStyle="1" w:styleId="Referenser">
    <w:name w:val="Referenser"/>
    <w:basedOn w:val="Normal"/>
    <w:semiHidden/>
    <w:rsid w:val="00E34635"/>
    <w:pPr>
      <w:spacing w:after="120" w:line="270" w:lineRule="atLeast"/>
      <w:ind w:left="425" w:hanging="425"/>
    </w:pPr>
    <w:rPr>
      <w:lang w:val="en-US"/>
    </w:rPr>
  </w:style>
  <w:style w:type="character" w:customStyle="1" w:styleId="LedtextChar">
    <w:name w:val="Ledtext Char"/>
    <w:basedOn w:val="Standardstycketeckensnitt"/>
    <w:link w:val="Ledtext"/>
    <w:rsid w:val="002E0D57"/>
    <w:rPr>
      <w:rFonts w:ascii="Arial" w:hAnsi="Arial"/>
      <w:sz w:val="14"/>
      <w:szCs w:val="24"/>
      <w:lang w:val="sv-SE" w:eastAsia="sv-SE" w:bidi="ar-SA"/>
    </w:rPr>
  </w:style>
  <w:style w:type="paragraph" w:customStyle="1" w:styleId="Ledtext">
    <w:name w:val="Ledtext"/>
    <w:basedOn w:val="Normal"/>
    <w:link w:val="LedtextChar"/>
    <w:qFormat/>
    <w:rsid w:val="002E0D57"/>
    <w:pPr>
      <w:keepNext/>
      <w:spacing w:before="20" w:after="20"/>
    </w:pPr>
    <w:rPr>
      <w:rFonts w:ascii="Arial" w:hAnsi="Arial"/>
      <w:sz w:val="14"/>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style>
  <w:style w:type="table" w:styleId="Tabellrutnt">
    <w:name w:val="Table Grid"/>
    <w:basedOn w:val="Normaltabell"/>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
    <w:name w:val="Brödtext Char"/>
    <w:basedOn w:val="Standardstycketeckensnitt"/>
    <w:link w:val="Brdtext"/>
    <w:rsid w:val="00C0520F"/>
    <w:rPr>
      <w:rFonts w:ascii="Palatino Linotype" w:hAnsi="Palatino Linotype"/>
      <w:szCs w:val="24"/>
      <w:lang w:val="sv-SE" w:eastAsia="sv-SE" w:bidi="ar-SA"/>
    </w:rPr>
  </w:style>
  <w:style w:type="paragraph" w:customStyle="1" w:styleId="Information">
    <w:name w:val="Information"/>
    <w:basedOn w:val="Brdtext"/>
    <w:qFormat/>
    <w:rsid w:val="00C644DA"/>
    <w:pPr>
      <w:spacing w:after="0"/>
    </w:pPr>
    <w:rPr>
      <w:rFonts w:ascii="Arial" w:hAnsi="Arial"/>
    </w:rPr>
  </w:style>
  <w:style w:type="paragraph" w:customStyle="1" w:styleId="Infoitextruta9">
    <w:name w:val="Info_i_textruta_9"/>
    <w:basedOn w:val="Information"/>
    <w:semiHidden/>
    <w:rsid w:val="001332FF"/>
    <w:rPr>
      <w:sz w:val="18"/>
    </w:rPr>
  </w:style>
  <w:style w:type="paragraph" w:customStyle="1" w:styleId="Ledtext3p">
    <w:name w:val="Ledtext_3p"/>
    <w:basedOn w:val="Ledtext"/>
    <w:qFormat/>
    <w:rsid w:val="001332FF"/>
    <w:rPr>
      <w:sz w:val="6"/>
    </w:rPr>
  </w:style>
  <w:style w:type="paragraph" w:customStyle="1" w:styleId="punktlista">
    <w:name w:val="_punktlista"/>
    <w:basedOn w:val="Information"/>
    <w:rsid w:val="00253C93"/>
    <w:pPr>
      <w:numPr>
        <w:numId w:val="23"/>
      </w:numPr>
      <w:spacing w:after="120"/>
    </w:pPr>
  </w:style>
  <w:style w:type="character" w:customStyle="1" w:styleId="Rubrik2Char">
    <w:name w:val="Rubrik 2 Char"/>
    <w:basedOn w:val="Standardstycketeckensnitt"/>
    <w:link w:val="Rubrik2"/>
    <w:rsid w:val="005C3409"/>
    <w:rPr>
      <w:rFonts w:ascii="Arial" w:hAnsi="Arial" w:cs="Arial"/>
      <w:b/>
      <w:bCs/>
      <w:iCs/>
      <w:sz w:val="22"/>
      <w:szCs w:val="28"/>
    </w:rPr>
  </w:style>
  <w:style w:type="character" w:customStyle="1" w:styleId="Rubrik3Char">
    <w:name w:val="Rubrik 3 Char"/>
    <w:basedOn w:val="Standardstycketeckensnitt"/>
    <w:link w:val="Rubrik3"/>
    <w:rsid w:val="005C3409"/>
    <w:rPr>
      <w:rFonts w:ascii="Arial" w:hAnsi="Arial" w:cs="Arial"/>
      <w:b/>
      <w:bCs/>
      <w:szCs w:val="26"/>
    </w:rPr>
  </w:style>
  <w:style w:type="character" w:customStyle="1" w:styleId="SidhuvudChar">
    <w:name w:val="Sidhuvud Char"/>
    <w:link w:val="Sidhuvud"/>
    <w:uiPriority w:val="99"/>
    <w:semiHidden/>
    <w:rsid w:val="005C3740"/>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lanket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Blankett.dotm</Template>
  <TotalTime>45</TotalTime>
  <Pages>3</Pages>
  <Words>934</Words>
  <Characters>5476</Characters>
  <Application>Microsoft Office Word</Application>
  <DocSecurity>0</DocSecurity>
  <Lines>148</Lines>
  <Paragraphs>72</Paragraphs>
  <ScaleCrop>false</ScaleCrop>
  <HeadingPairs>
    <vt:vector size="2" baseType="variant">
      <vt:variant>
        <vt:lpstr>Rubrik</vt:lpstr>
      </vt:variant>
      <vt:variant>
        <vt:i4>1</vt:i4>
      </vt:variant>
    </vt:vector>
  </HeadingPairs>
  <TitlesOfParts>
    <vt:vector size="1" baseType="lpstr">
      <vt:lpstr> </vt:lpstr>
    </vt:vector>
  </TitlesOfParts>
  <Manager/>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Cathrine</dc:creator>
  <cp:keywords/>
  <dc:description>TRA7000, v2.4, 2018-06-29</dc:description>
  <cp:lastModifiedBy>Persson Cathrine</cp:lastModifiedBy>
  <cp:revision>2</cp:revision>
  <cp:lastPrinted>2006-11-05T17:06:00Z</cp:lastPrinted>
  <dcterms:created xsi:type="dcterms:W3CDTF">2018-06-29T08:29:00Z</dcterms:created>
  <dcterms:modified xsi:type="dcterms:W3CDTF">2018-06-29T09:15:00Z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Blankett</vt:lpwstr>
  </property>
  <property fmtid="{D5CDD505-2E9C-101B-9397-08002B2CF9AE}" pid="16" name="cdpLanguage">
    <vt:lpwstr>Svenska</vt:lpwstr>
  </property>
  <property fmtid="{D5CDD505-2E9C-101B-9397-08002B2CF9AE}" pid="17" name="cdpProfile">
    <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 </vt:lpwstr>
  </property>
  <property fmtid="{D5CDD505-2E9C-101B-9397-08002B2CF9AE}" pid="21" name="cdpTitle">
    <vt:lpwstr/>
  </property>
  <property fmtid="{D5CDD505-2E9C-101B-9397-08002B2CF9AE}" pid="22" name="cdpPhone">
    <vt:lpwstr/>
  </property>
  <property fmtid="{D5CDD505-2E9C-101B-9397-08002B2CF9AE}" pid="23" name="cdpCellphone">
    <vt:lpwstr/>
  </property>
  <property fmtid="{D5CDD505-2E9C-101B-9397-08002B2CF9AE}" pid="24" name="cdpEmail">
    <vt:lpwstr/>
  </property>
  <property fmtid="{D5CDD505-2E9C-101B-9397-08002B2CF9AE}" pid="25" name="cdpFax">
    <vt:lpwstr/>
  </property>
  <property fmtid="{D5CDD505-2E9C-101B-9397-08002B2CF9AE}" pid="26" name="cdpSignature">
    <vt:lpwstr/>
  </property>
  <property fmtid="{D5CDD505-2E9C-101B-9397-08002B2CF9AE}" pid="27" name="cdpOrganization">
    <vt:lpwstr>Tekniska sektionen</vt:lpwstr>
  </property>
  <property fmtid="{D5CDD505-2E9C-101B-9397-08002B2CF9AE}" pid="28" name="cdpUnit">
    <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Sant,Falskt,Sant,Falskt,Falskt,Falskt,Falskt,Falskt,Falskt</vt:lpwstr>
  </property>
  <property fmtid="{D5CDD505-2E9C-101B-9397-08002B2CF9AE}" pid="33" name="cdpInternal">
    <vt:lpwstr>False</vt:lpwstr>
  </property>
</Properties>
</file>