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3E" w:rsidRDefault="00EB11D4" w:rsidP="006058CE">
      <w:pPr>
        <w:pStyle w:val="Rubrik1"/>
        <w:spacing w:after="0" w:line="240" w:lineRule="auto"/>
      </w:pPr>
      <w:r>
        <w:t>Integration Tranemo kommun</w:t>
      </w:r>
    </w:p>
    <w:p w:rsidR="00EB11D4" w:rsidRDefault="00EB11D4" w:rsidP="006058CE">
      <w:pPr>
        <w:pStyle w:val="Brdtext"/>
        <w:spacing w:after="0" w:line="240" w:lineRule="auto"/>
        <w:rPr>
          <w:b/>
        </w:rPr>
      </w:pPr>
      <w:r w:rsidRPr="00340087">
        <w:rPr>
          <w:b/>
        </w:rPr>
        <w:t xml:space="preserve">Minnesanteckningar från möte med Samverkansgruppen </w:t>
      </w:r>
      <w:r w:rsidR="00340087" w:rsidRPr="00340087">
        <w:rPr>
          <w:b/>
        </w:rPr>
        <w:t>12 april 2018</w:t>
      </w:r>
    </w:p>
    <w:p w:rsidR="00340087" w:rsidRDefault="00340087" w:rsidP="006058CE">
      <w:pPr>
        <w:pStyle w:val="Brdtext"/>
        <w:spacing w:after="0" w:line="240" w:lineRule="auto"/>
        <w:rPr>
          <w:b/>
        </w:rPr>
      </w:pPr>
    </w:p>
    <w:p w:rsidR="00340087" w:rsidRDefault="00340087" w:rsidP="006058CE">
      <w:pPr>
        <w:pStyle w:val="Brdtext"/>
        <w:spacing w:after="0" w:line="240" w:lineRule="auto"/>
        <w:rPr>
          <w:b/>
        </w:rPr>
      </w:pPr>
      <w:r>
        <w:rPr>
          <w:b/>
        </w:rPr>
        <w:t>Medverkande:</w:t>
      </w:r>
    </w:p>
    <w:p w:rsidR="00340087" w:rsidRDefault="00340087" w:rsidP="006058CE">
      <w:pPr>
        <w:pStyle w:val="Brdtext"/>
        <w:spacing w:after="0" w:line="240" w:lineRule="auto"/>
      </w:pPr>
      <w:r>
        <w:t>Ingegärd Sjögren, Språkcaféet Tranemo</w:t>
      </w:r>
    </w:p>
    <w:p w:rsidR="00340087" w:rsidRDefault="00340087" w:rsidP="006058CE">
      <w:pPr>
        <w:pStyle w:val="Brdtext"/>
        <w:spacing w:after="0" w:line="240" w:lineRule="auto"/>
      </w:pPr>
      <w:r>
        <w:t>Mary Andersson, Arbetsmarknadsenheten</w:t>
      </w:r>
    </w:p>
    <w:p w:rsidR="00340087" w:rsidRDefault="00340087" w:rsidP="006058CE">
      <w:pPr>
        <w:pStyle w:val="Brdtext"/>
        <w:spacing w:after="0" w:line="240" w:lineRule="auto"/>
      </w:pPr>
      <w:r>
        <w:t>Fidan Bilalli, Tranemo kommun/Omsorgssektionen</w:t>
      </w:r>
    </w:p>
    <w:p w:rsidR="00340087" w:rsidRDefault="00340087" w:rsidP="006058CE">
      <w:pPr>
        <w:pStyle w:val="Brdtext"/>
        <w:spacing w:after="0" w:line="240" w:lineRule="auto"/>
      </w:pPr>
      <w:r>
        <w:t>Tina Hjort Svensson, Företagare</w:t>
      </w:r>
    </w:p>
    <w:p w:rsidR="00340087" w:rsidRDefault="00340087" w:rsidP="006058CE">
      <w:pPr>
        <w:pStyle w:val="Brdtext"/>
        <w:spacing w:after="0" w:line="240" w:lineRule="auto"/>
      </w:pPr>
      <w:r>
        <w:t>Bengt-Anders Larsson, Politiker</w:t>
      </w:r>
    </w:p>
    <w:p w:rsidR="00340087" w:rsidRDefault="00340087" w:rsidP="006058CE">
      <w:pPr>
        <w:pStyle w:val="Brdtext"/>
        <w:spacing w:after="0" w:line="240" w:lineRule="auto"/>
      </w:pPr>
      <w:r>
        <w:t>Karl-Johan Henriksson, Volontär</w:t>
      </w:r>
    </w:p>
    <w:p w:rsidR="00340087" w:rsidRDefault="00340087" w:rsidP="006058CE">
      <w:pPr>
        <w:pStyle w:val="Brdtext"/>
        <w:spacing w:after="0" w:line="240" w:lineRule="auto"/>
      </w:pPr>
      <w:r>
        <w:t>Lian Nyman, Tranemo kommun/ Integration</w:t>
      </w:r>
    </w:p>
    <w:p w:rsidR="00340087" w:rsidRDefault="00340087" w:rsidP="006058CE">
      <w:pPr>
        <w:pStyle w:val="Brdtext"/>
        <w:spacing w:after="0" w:line="240" w:lineRule="auto"/>
      </w:pPr>
      <w:r>
        <w:t>Ingrid Björk, Tranemo kommun/Fritid</w:t>
      </w:r>
    </w:p>
    <w:p w:rsidR="00340087" w:rsidRDefault="00340087" w:rsidP="006058CE">
      <w:pPr>
        <w:pStyle w:val="Brdtext"/>
        <w:spacing w:after="0" w:line="240" w:lineRule="auto"/>
      </w:pPr>
      <w:r>
        <w:t>Ove Bernroth, Tranemo-Mossebo Röda Korset</w:t>
      </w:r>
    </w:p>
    <w:p w:rsidR="00340087" w:rsidRDefault="00340087" w:rsidP="006058CE">
      <w:pPr>
        <w:pStyle w:val="Brdtext"/>
        <w:spacing w:after="0" w:line="240" w:lineRule="auto"/>
      </w:pPr>
      <w:r>
        <w:t>Ted Lundgren, Tranemo kommun/Integration</w:t>
      </w:r>
    </w:p>
    <w:p w:rsidR="00340087" w:rsidRDefault="00340087" w:rsidP="006058CE">
      <w:pPr>
        <w:pStyle w:val="Brdtext"/>
        <w:spacing w:after="0" w:line="240" w:lineRule="auto"/>
      </w:pPr>
      <w:r>
        <w:t>Lars Liljegren, Lions</w:t>
      </w:r>
    </w:p>
    <w:p w:rsidR="00340087" w:rsidRDefault="00340087" w:rsidP="006058CE">
      <w:pPr>
        <w:pStyle w:val="Brdtext"/>
        <w:spacing w:after="0" w:line="240" w:lineRule="auto"/>
      </w:pPr>
      <w:r>
        <w:t>Calle Nyman, Lions</w:t>
      </w:r>
    </w:p>
    <w:p w:rsidR="00340087" w:rsidRPr="00340087" w:rsidRDefault="00340087" w:rsidP="006058CE">
      <w:pPr>
        <w:pStyle w:val="Brdtext"/>
        <w:spacing w:after="0" w:line="240" w:lineRule="auto"/>
      </w:pPr>
      <w:r>
        <w:t xml:space="preserve">Nina Holst, Tranemo kommun/Biblioteket </w:t>
      </w:r>
    </w:p>
    <w:p w:rsidR="00340087" w:rsidRDefault="00340087" w:rsidP="006058CE">
      <w:pPr>
        <w:pStyle w:val="Brdtext"/>
        <w:spacing w:after="0" w:line="240" w:lineRule="auto"/>
      </w:pPr>
      <w:r>
        <w:t xml:space="preserve">Annika Persson, Tranemo kommun/Gymnasiet </w:t>
      </w:r>
    </w:p>
    <w:p w:rsidR="00340087" w:rsidRDefault="00340087" w:rsidP="006058CE">
      <w:pPr>
        <w:pStyle w:val="Brdtext"/>
        <w:spacing w:after="0" w:line="240" w:lineRule="auto"/>
      </w:pPr>
      <w:r>
        <w:t>Åke Widfeldt, Glokala Sjuhärad</w:t>
      </w:r>
    </w:p>
    <w:p w:rsidR="00340087" w:rsidRDefault="00340087" w:rsidP="006058CE">
      <w:pPr>
        <w:pStyle w:val="Brdtext"/>
        <w:spacing w:after="0" w:line="240" w:lineRule="auto"/>
      </w:pPr>
      <w:r>
        <w:t>Lars-Gunnar Johansson, Tranemo kommun/Vuxenutbildningen-Gymnasiet</w:t>
      </w:r>
    </w:p>
    <w:p w:rsidR="00340087" w:rsidRDefault="00340087" w:rsidP="006058CE">
      <w:pPr>
        <w:pStyle w:val="Brdtext"/>
        <w:spacing w:after="0" w:line="240" w:lineRule="auto"/>
      </w:pPr>
      <w:r>
        <w:t>Sven Gardell, Kommunpolis</w:t>
      </w:r>
    </w:p>
    <w:p w:rsidR="00340087" w:rsidRDefault="00340087" w:rsidP="006058CE">
      <w:pPr>
        <w:pStyle w:val="Brdtext"/>
        <w:spacing w:after="0" w:line="240" w:lineRule="auto"/>
      </w:pPr>
      <w:r>
        <w:t>Ingela Karlsson, Tranemo kommun/Integration-Trygg och säker kommun</w:t>
      </w:r>
    </w:p>
    <w:p w:rsidR="005C4E88" w:rsidRDefault="005C4E88" w:rsidP="006058CE">
      <w:pPr>
        <w:pStyle w:val="Brdtext"/>
        <w:spacing w:after="0" w:line="240" w:lineRule="auto"/>
      </w:pPr>
    </w:p>
    <w:p w:rsidR="005C4E88" w:rsidRDefault="005C4E88" w:rsidP="006058CE">
      <w:pPr>
        <w:pStyle w:val="Brdtext"/>
        <w:spacing w:after="0" w:line="240" w:lineRule="auto"/>
        <w:rPr>
          <w:b/>
        </w:rPr>
      </w:pPr>
      <w:r>
        <w:rPr>
          <w:b/>
        </w:rPr>
        <w:t>Ingela hälsade alla varmt välkomna till dagens samverkansmöte.</w:t>
      </w:r>
    </w:p>
    <w:p w:rsidR="005C4E88" w:rsidRDefault="004F3E37" w:rsidP="006058CE">
      <w:pPr>
        <w:pStyle w:val="Brdtext"/>
        <w:spacing w:after="0" w:line="240" w:lineRule="auto"/>
      </w:pPr>
      <w:r>
        <w:rPr>
          <w:b/>
        </w:rPr>
        <w:t>Särskilt till Sven Gardell som var dagens föredragshållare och talade om sin</w:t>
      </w:r>
      <w:r w:rsidR="006058CE">
        <w:rPr>
          <w:b/>
        </w:rPr>
        <w:t xml:space="preserve"> roll som kommunpolis och gav polisens</w:t>
      </w:r>
      <w:r>
        <w:rPr>
          <w:b/>
        </w:rPr>
        <w:t xml:space="preserve"> lägesbild om Tranem</w:t>
      </w:r>
      <w:r w:rsidR="006058CE">
        <w:rPr>
          <w:b/>
        </w:rPr>
        <w:t>o kommun</w:t>
      </w:r>
      <w:r>
        <w:rPr>
          <w:b/>
        </w:rPr>
        <w:t>.</w:t>
      </w:r>
    </w:p>
    <w:p w:rsidR="004F3E37" w:rsidRDefault="004F3E37" w:rsidP="006058CE">
      <w:pPr>
        <w:pStyle w:val="Brdtext"/>
        <w:spacing w:after="0" w:line="240" w:lineRule="auto"/>
      </w:pPr>
    </w:p>
    <w:p w:rsidR="004F3E37" w:rsidRDefault="004F3E37" w:rsidP="006058CE">
      <w:pPr>
        <w:pStyle w:val="Brdtext"/>
        <w:spacing w:after="0" w:line="240" w:lineRule="auto"/>
      </w:pPr>
      <w:r>
        <w:t>Mötet enades om att använda vår gemensamma tid till att lyssna till Sven. Flera frågor och undringar fick vi</w:t>
      </w:r>
      <w:r w:rsidR="006A1CBF">
        <w:t xml:space="preserve"> möjlighet</w:t>
      </w:r>
      <w:r>
        <w:t xml:space="preserve"> </w:t>
      </w:r>
      <w:r w:rsidR="0011714B">
        <w:t>att samtal</w:t>
      </w:r>
      <w:r w:rsidR="006A1CBF">
        <w:t xml:space="preserve">a om. </w:t>
      </w:r>
      <w:r>
        <w:t>Viktigt att vi alla hjälps åt för att fortsätta bo, leva och verka i ett tryggt och säkert Tranemo kommun.</w:t>
      </w:r>
    </w:p>
    <w:p w:rsidR="006A1CBF" w:rsidRDefault="006A1CBF" w:rsidP="006058CE">
      <w:pPr>
        <w:pStyle w:val="Brdtext"/>
        <w:spacing w:after="0" w:line="240" w:lineRule="auto"/>
      </w:pPr>
    </w:p>
    <w:p w:rsidR="006A1CBF" w:rsidRDefault="006A1CBF" w:rsidP="006058CE">
      <w:pPr>
        <w:pStyle w:val="Brdtext"/>
        <w:spacing w:after="0" w:line="240" w:lineRule="auto"/>
      </w:pPr>
      <w:r>
        <w:t>Ingela läste en dikt som avslutning på dagens samverkansmöte. (Dikten kan du läsa nedan)</w:t>
      </w:r>
    </w:p>
    <w:p w:rsidR="00640DBD" w:rsidRDefault="00640DBD" w:rsidP="006058CE">
      <w:pPr>
        <w:pStyle w:val="Brdtext"/>
        <w:spacing w:after="0" w:line="240" w:lineRule="auto"/>
      </w:pPr>
      <w:bookmarkStart w:id="0" w:name="_GoBack"/>
      <w:bookmarkEnd w:id="0"/>
    </w:p>
    <w:p w:rsidR="006A1CBF" w:rsidRDefault="006A1CBF" w:rsidP="006A1CBF">
      <w:pPr>
        <w:pStyle w:val="Brdtext"/>
        <w:spacing w:after="0"/>
        <w:rPr>
          <w:b/>
        </w:rPr>
      </w:pPr>
      <w:r>
        <w:rPr>
          <w:b/>
        </w:rPr>
        <w:t>Ingela tackade alla medverkande för intresse och ett gott samtal och ett särskilt varmt stort TACK till Sven.</w:t>
      </w:r>
    </w:p>
    <w:p w:rsidR="006A1CBF" w:rsidRDefault="006A1CBF" w:rsidP="006A1CBF">
      <w:pPr>
        <w:pStyle w:val="Brdtext"/>
        <w:spacing w:after="0"/>
        <w:rPr>
          <w:i/>
        </w:rPr>
      </w:pPr>
    </w:p>
    <w:p w:rsidR="006A1CBF" w:rsidRDefault="006A1CBF" w:rsidP="006A1CBF">
      <w:pPr>
        <w:pStyle w:val="Brdtext"/>
        <w:spacing w:after="0"/>
        <w:rPr>
          <w:i/>
        </w:rPr>
      </w:pPr>
    </w:p>
    <w:p w:rsidR="006058CE" w:rsidRDefault="006058CE" w:rsidP="006A1CBF">
      <w:pPr>
        <w:pStyle w:val="Brdtext"/>
        <w:spacing w:after="0"/>
        <w:rPr>
          <w:i/>
        </w:rPr>
      </w:pPr>
    </w:p>
    <w:p w:rsidR="006A1CBF" w:rsidRDefault="006A1CBF" w:rsidP="006A1CBF">
      <w:pPr>
        <w:pStyle w:val="Brdtext"/>
        <w:spacing w:after="0"/>
        <w:rPr>
          <w:i/>
        </w:rPr>
      </w:pPr>
      <w:r>
        <w:rPr>
          <w:i/>
        </w:rPr>
        <w:t>Angår det dig kanske</w:t>
      </w:r>
    </w:p>
    <w:p w:rsidR="006A1CBF" w:rsidRDefault="006058CE" w:rsidP="006A1CBF">
      <w:pPr>
        <w:pStyle w:val="Brdtext"/>
        <w:spacing w:after="0"/>
        <w:rPr>
          <w:i/>
        </w:rPr>
      </w:pPr>
      <w:r>
        <w:rPr>
          <w:i/>
        </w:rPr>
        <w:t>v</w:t>
      </w:r>
      <w:r w:rsidR="006A1CBF">
        <w:rPr>
          <w:i/>
        </w:rPr>
        <w:t>ad jag gör?</w:t>
      </w:r>
    </w:p>
    <w:p w:rsidR="006A1CBF" w:rsidRDefault="006A1CBF" w:rsidP="006A1CBF">
      <w:pPr>
        <w:pStyle w:val="Brdtext"/>
        <w:spacing w:after="0"/>
        <w:rPr>
          <w:i/>
        </w:rPr>
      </w:pPr>
      <w:r>
        <w:rPr>
          <w:i/>
        </w:rPr>
        <w:t>Och vad jag tänker?</w:t>
      </w:r>
    </w:p>
    <w:p w:rsidR="006058CE" w:rsidRDefault="006A1CBF" w:rsidP="006A1CBF">
      <w:pPr>
        <w:pStyle w:val="Brdtext"/>
        <w:spacing w:after="0"/>
        <w:rPr>
          <w:i/>
        </w:rPr>
      </w:pPr>
      <w:r>
        <w:rPr>
          <w:i/>
        </w:rPr>
        <w:t>Angår det mig kanske</w:t>
      </w:r>
    </w:p>
    <w:p w:rsidR="006A1CBF" w:rsidRDefault="006A1CBF" w:rsidP="006A1CBF">
      <w:pPr>
        <w:pStyle w:val="Brdtext"/>
        <w:spacing w:after="0"/>
        <w:rPr>
          <w:i/>
        </w:rPr>
      </w:pPr>
      <w:r>
        <w:rPr>
          <w:i/>
        </w:rPr>
        <w:t>vad du gör?</w:t>
      </w:r>
    </w:p>
    <w:p w:rsidR="006A1CBF" w:rsidRDefault="006A1CBF" w:rsidP="006A1CBF">
      <w:pPr>
        <w:pStyle w:val="Brdtext"/>
        <w:spacing w:after="0"/>
        <w:rPr>
          <w:i/>
        </w:rPr>
      </w:pPr>
      <w:r>
        <w:rPr>
          <w:i/>
        </w:rPr>
        <w:t>Och vad du tänker?</w:t>
      </w:r>
    </w:p>
    <w:p w:rsidR="006A1CBF" w:rsidRDefault="006A1CBF" w:rsidP="006A1CBF">
      <w:pPr>
        <w:pStyle w:val="Brdtext"/>
        <w:spacing w:after="0"/>
        <w:rPr>
          <w:i/>
        </w:rPr>
      </w:pPr>
      <w:r>
        <w:rPr>
          <w:i/>
        </w:rPr>
        <w:t>Angår vi varandra kanske?</w:t>
      </w:r>
    </w:p>
    <w:p w:rsidR="006A1CBF" w:rsidRDefault="006A1CBF" w:rsidP="006A1CBF">
      <w:pPr>
        <w:pStyle w:val="Brdtext"/>
        <w:spacing w:after="0"/>
        <w:rPr>
          <w:i/>
        </w:rPr>
      </w:pPr>
      <w:r>
        <w:rPr>
          <w:i/>
        </w:rPr>
        <w:t xml:space="preserve">Du och jag och alla vi </w:t>
      </w:r>
    </w:p>
    <w:p w:rsidR="006A1CBF" w:rsidRDefault="006058CE" w:rsidP="006A1CBF">
      <w:pPr>
        <w:pStyle w:val="Brdtext"/>
        <w:spacing w:after="0"/>
        <w:rPr>
          <w:i/>
        </w:rPr>
      </w:pPr>
      <w:r>
        <w:rPr>
          <w:i/>
        </w:rPr>
        <w:t>s</w:t>
      </w:r>
      <w:r w:rsidR="006A1CBF">
        <w:rPr>
          <w:i/>
        </w:rPr>
        <w:t>om råkar leva här just nu</w:t>
      </w:r>
    </w:p>
    <w:p w:rsidR="006A1CBF" w:rsidRDefault="006058CE" w:rsidP="006A1CBF">
      <w:pPr>
        <w:pStyle w:val="Brdtext"/>
        <w:spacing w:after="0"/>
        <w:rPr>
          <w:i/>
        </w:rPr>
      </w:pPr>
      <w:r>
        <w:rPr>
          <w:i/>
        </w:rPr>
        <w:t>o</w:t>
      </w:r>
      <w:r w:rsidR="006A1CBF">
        <w:rPr>
          <w:i/>
        </w:rPr>
        <w:t>ch som det hänger på</w:t>
      </w:r>
    </w:p>
    <w:p w:rsidR="006A1CBF" w:rsidRDefault="006058CE" w:rsidP="006A1CBF">
      <w:pPr>
        <w:pStyle w:val="Brdtext"/>
        <w:spacing w:after="0"/>
        <w:rPr>
          <w:i/>
        </w:rPr>
      </w:pPr>
      <w:r>
        <w:rPr>
          <w:i/>
        </w:rPr>
        <w:t>h</w:t>
      </w:r>
      <w:r w:rsidR="006A1CBF">
        <w:rPr>
          <w:i/>
        </w:rPr>
        <w:t>ur det ska bli i världen.</w:t>
      </w:r>
    </w:p>
    <w:p w:rsidR="006A1CBF" w:rsidRDefault="006A1CBF" w:rsidP="006A1CBF">
      <w:pPr>
        <w:pStyle w:val="Brdtext"/>
        <w:spacing w:after="0"/>
        <w:rPr>
          <w:i/>
        </w:rPr>
      </w:pPr>
      <w:r>
        <w:rPr>
          <w:i/>
        </w:rPr>
        <w:t>Angår vi varandra kanske?</w:t>
      </w:r>
    </w:p>
    <w:p w:rsidR="006A1CBF" w:rsidRDefault="006A1CBF" w:rsidP="006A1CBF">
      <w:pPr>
        <w:pStyle w:val="Brdtext"/>
        <w:spacing w:after="0"/>
        <w:rPr>
          <w:i/>
        </w:rPr>
      </w:pPr>
      <w:r>
        <w:rPr>
          <w:i/>
        </w:rPr>
        <w:t>Kanske det ja.</w:t>
      </w:r>
    </w:p>
    <w:p w:rsidR="006A1CBF" w:rsidRDefault="006A1CBF" w:rsidP="006A1CBF">
      <w:pPr>
        <w:pStyle w:val="Brdtext"/>
        <w:spacing w:after="0"/>
        <w:rPr>
          <w:i/>
        </w:rPr>
      </w:pPr>
      <w:r>
        <w:rPr>
          <w:i/>
        </w:rPr>
        <w:t>Kanske.</w:t>
      </w:r>
    </w:p>
    <w:p w:rsidR="006A1CBF" w:rsidRDefault="006A1CBF" w:rsidP="006A1CBF">
      <w:pPr>
        <w:pStyle w:val="Brdtext"/>
        <w:spacing w:after="0"/>
        <w:rPr>
          <w:i/>
        </w:rPr>
      </w:pPr>
    </w:p>
    <w:p w:rsidR="006A1CBF" w:rsidRPr="006A1CBF" w:rsidRDefault="006A1CBF" w:rsidP="006A1CBF">
      <w:pPr>
        <w:pStyle w:val="Brdtext"/>
        <w:spacing w:after="0"/>
        <w:rPr>
          <w:i/>
        </w:rPr>
      </w:pPr>
      <w:r>
        <w:rPr>
          <w:i/>
        </w:rPr>
        <w:t>Av Ingrid Sjöstrand Ur Poesiboken Min Skattkammare</w:t>
      </w:r>
    </w:p>
    <w:p w:rsidR="006A1CBF" w:rsidRPr="004F3E37" w:rsidRDefault="006A1CBF" w:rsidP="006A1CBF">
      <w:pPr>
        <w:pStyle w:val="Brd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A1CBF" w:rsidRPr="004F3E37" w:rsidSect="00BC06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985" w:bottom="2268" w:left="1985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D4" w:rsidRDefault="00EB11D4">
      <w:r>
        <w:separator/>
      </w:r>
    </w:p>
  </w:endnote>
  <w:endnote w:type="continuationSeparator" w:id="0">
    <w:p w:rsidR="00EB11D4" w:rsidRDefault="00E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objPageNbr_02"/>
  <w:p w:rsidR="00975BC0" w:rsidRPr="002B7B1A" w:rsidRDefault="00EB11D4" w:rsidP="00E231A0">
    <w:pPr>
      <w:pStyle w:val="Sidfotsadress"/>
      <w:jc w:val="right"/>
      <w:rPr>
        <w:szCs w:val="2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  \* MERGEFORMAT </w:instrText>
    </w:r>
    <w:r>
      <w:rPr>
        <w:rStyle w:val="Sidnummer"/>
      </w:rPr>
      <w:fldChar w:fldCharType="separate"/>
    </w:r>
    <w:r w:rsidR="00734796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 \* MERGEFORMAT </w:instrText>
    </w:r>
    <w:r>
      <w:rPr>
        <w:rStyle w:val="Sidnummer"/>
      </w:rPr>
      <w:fldChar w:fldCharType="separate"/>
    </w:r>
    <w:r w:rsidR="00734796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  <w:r w:rsidR="00975BC0">
      <w:rPr>
        <w:rStyle w:val="Sidnummer"/>
      </w:rPr>
      <w:t xml:space="preserve"> 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ook w:val="01E0" w:firstRow="1" w:lastRow="1" w:firstColumn="1" w:lastColumn="1" w:noHBand="0" w:noVBand="0"/>
    </w:tblPr>
    <w:tblGrid>
      <w:gridCol w:w="6912"/>
      <w:gridCol w:w="1168"/>
    </w:tblGrid>
    <w:tr w:rsidR="00EB11D4" w:rsidTr="00F7215C">
      <w:tc>
        <w:tcPr>
          <w:tcW w:w="8080" w:type="dxa"/>
          <w:gridSpan w:val="2"/>
        </w:tcPr>
        <w:p w:rsidR="00EB11D4" w:rsidRDefault="00EB11D4" w:rsidP="00EB11D4">
          <w:pPr>
            <w:pStyle w:val="Sidfotsadress"/>
          </w:pPr>
          <w:bookmarkStart w:id="14" w:name="chkOrganization_01"/>
          <w:r>
            <w:t>Servicesektionen</w:t>
          </w:r>
          <w:bookmarkEnd w:id="14"/>
          <w:r>
            <w:t xml:space="preserve"> </w:t>
          </w:r>
          <w:bookmarkStart w:id="15" w:name="chkUnit_01"/>
          <w:r>
            <w:t xml:space="preserve"> </w:t>
          </w:r>
          <w:bookmarkEnd w:id="15"/>
        </w:p>
      </w:tc>
    </w:tr>
    <w:tr w:rsidR="00EB11D4" w:rsidTr="00F7215C">
      <w:tc>
        <w:tcPr>
          <w:tcW w:w="8080" w:type="dxa"/>
          <w:gridSpan w:val="2"/>
          <w:tcMar>
            <w:top w:w="28" w:type="dxa"/>
          </w:tcMar>
        </w:tcPr>
        <w:p w:rsidR="00EB11D4" w:rsidRDefault="00EB11D4" w:rsidP="00F7215C">
          <w:pPr>
            <w:pStyle w:val="Sidfotsadress"/>
          </w:pPr>
          <w:bookmarkStart w:id="16" w:name="ftcPostalAddress_01"/>
          <w:r>
            <w:t>Postadress:</w:t>
          </w:r>
          <w:bookmarkEnd w:id="16"/>
          <w:r>
            <w:t xml:space="preserve"> </w:t>
          </w:r>
          <w:bookmarkStart w:id="17" w:name="ftiPostalAddress_01"/>
          <w:r>
            <w:t>514 80 Tranemo</w:t>
          </w:r>
          <w:bookmarkEnd w:id="17"/>
          <w:r>
            <w:t xml:space="preserve">  </w:t>
          </w:r>
          <w:bookmarkStart w:id="18" w:name="ftcVisitingAddress_01"/>
          <w:r>
            <w:t>Besöksadress:</w:t>
          </w:r>
          <w:bookmarkEnd w:id="18"/>
          <w:r>
            <w:t> </w:t>
          </w:r>
          <w:bookmarkStart w:id="19" w:name="ftiVisitingAddress_01"/>
          <w:r>
            <w:t>Storgatan 26</w:t>
          </w:r>
          <w:bookmarkEnd w:id="19"/>
        </w:p>
      </w:tc>
    </w:tr>
    <w:tr w:rsidR="00EB11D4" w:rsidTr="00F7215C">
      <w:tc>
        <w:tcPr>
          <w:tcW w:w="8080" w:type="dxa"/>
          <w:gridSpan w:val="2"/>
          <w:tcMar>
            <w:top w:w="28" w:type="dxa"/>
          </w:tcMar>
        </w:tcPr>
        <w:p w:rsidR="00EB11D4" w:rsidRDefault="00EB11D4" w:rsidP="00195C6E">
          <w:pPr>
            <w:pStyle w:val="Sidfotsadress"/>
          </w:pPr>
          <w:bookmarkStart w:id="20" w:name="ftcCPPhone_01"/>
          <w:r>
            <w:t>Telefon:</w:t>
          </w:r>
          <w:bookmarkEnd w:id="20"/>
          <w:r>
            <w:t> </w:t>
          </w:r>
          <w:bookmarkStart w:id="21" w:name="ftiCPPhone_01"/>
          <w:r>
            <w:t>0325-57 60 00</w:t>
          </w:r>
          <w:bookmarkEnd w:id="21"/>
          <w:r>
            <w:t xml:space="preserve">  </w:t>
          </w:r>
          <w:bookmarkStart w:id="22" w:name="ftcCPFax_01"/>
          <w:r>
            <w:t>Telefax:</w:t>
          </w:r>
          <w:bookmarkEnd w:id="22"/>
          <w:r>
            <w:t> </w:t>
          </w:r>
          <w:bookmarkStart w:id="23" w:name="ftiCPFax_01"/>
          <w:r>
            <w:t>0325-771 32</w:t>
          </w:r>
          <w:bookmarkEnd w:id="23"/>
          <w:r>
            <w:t xml:space="preserve">  </w:t>
          </w:r>
          <w:bookmarkStart w:id="24" w:name="chkPersonalFooter_01"/>
          <w:r>
            <w:t>Direkt: 0325-57 60 71  Mobil: 0731-483 183</w:t>
          </w:r>
          <w:bookmarkEnd w:id="24"/>
        </w:p>
      </w:tc>
    </w:tr>
    <w:tr w:rsidR="00EB11D4" w:rsidTr="00F7215C">
      <w:tc>
        <w:tcPr>
          <w:tcW w:w="6912" w:type="dxa"/>
          <w:tcMar>
            <w:top w:w="28" w:type="dxa"/>
          </w:tcMar>
        </w:tcPr>
        <w:p w:rsidR="00EB11D4" w:rsidRPr="00F7215C" w:rsidRDefault="00EB11D4" w:rsidP="00F7215C">
          <w:pPr>
            <w:pStyle w:val="Sidfotsadress"/>
            <w:rPr>
              <w:lang w:val="en-GB"/>
            </w:rPr>
          </w:pPr>
          <w:bookmarkStart w:id="25" w:name="ftcCPEmail_01"/>
          <w:r>
            <w:rPr>
              <w:lang w:val="en-GB"/>
            </w:rPr>
            <w:t>E-post:</w:t>
          </w:r>
          <w:bookmarkEnd w:id="25"/>
          <w:r w:rsidRPr="00F7215C">
            <w:rPr>
              <w:lang w:val="en-GB"/>
            </w:rPr>
            <w:t xml:space="preserve"> </w:t>
          </w:r>
          <w:bookmarkStart w:id="26" w:name="chkEmail_01"/>
          <w:r>
            <w:rPr>
              <w:lang w:val="en-GB"/>
            </w:rPr>
            <w:t>ingela.karlsson1@tranemo.se</w:t>
          </w:r>
          <w:bookmarkEnd w:id="26"/>
          <w:r w:rsidRPr="00F7215C">
            <w:rPr>
              <w:lang w:val="en-GB"/>
            </w:rPr>
            <w:t xml:space="preserve">  </w:t>
          </w:r>
          <w:bookmarkStart w:id="27" w:name="ftiWeb_01"/>
          <w:r>
            <w:rPr>
              <w:lang w:val="en-GB"/>
            </w:rPr>
            <w:t>www.tranemo.se</w:t>
          </w:r>
          <w:bookmarkEnd w:id="27"/>
        </w:p>
      </w:tc>
      <w:bookmarkStart w:id="28" w:name="objPageNbr_01"/>
      <w:tc>
        <w:tcPr>
          <w:tcW w:w="1168" w:type="dxa"/>
        </w:tcPr>
        <w:p w:rsidR="00EB11D4" w:rsidRDefault="00EB11D4" w:rsidP="00F7215C">
          <w:pPr>
            <w:pStyle w:val="Sidfotsadress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73479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734796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28"/>
        </w:p>
      </w:tc>
    </w:tr>
  </w:tbl>
  <w:p w:rsidR="00EB11D4" w:rsidRDefault="00EB11D4" w:rsidP="00F7215C">
    <w:pPr>
      <w:pStyle w:val="Sidfot"/>
      <w:rPr>
        <w:szCs w:val="2"/>
      </w:rPr>
    </w:pPr>
  </w:p>
  <w:p w:rsidR="00975BC0" w:rsidRPr="00EB11D4" w:rsidRDefault="00975BC0" w:rsidP="00EB11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D4" w:rsidRDefault="00EB11D4">
      <w:r>
        <w:separator/>
      </w:r>
    </w:p>
  </w:footnote>
  <w:footnote w:type="continuationSeparator" w:id="0">
    <w:p w:rsidR="00EB11D4" w:rsidRDefault="00EB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24"/>
      <w:gridCol w:w="3970"/>
    </w:tblGrid>
    <w:tr w:rsidR="00EB11D4" w:rsidTr="001F072F">
      <w:trPr>
        <w:cantSplit/>
        <w:trHeight w:val="1543"/>
      </w:trPr>
      <w:tc>
        <w:tcPr>
          <w:tcW w:w="6524" w:type="dxa"/>
          <w:tcMar>
            <w:left w:w="0" w:type="dxa"/>
            <w:right w:w="0" w:type="dxa"/>
          </w:tcMar>
        </w:tcPr>
        <w:p w:rsidR="00EB11D4" w:rsidRPr="001F072F" w:rsidRDefault="00EB11D4" w:rsidP="001F072F">
          <w:pPr>
            <w:pStyle w:val="Sidhuvud"/>
          </w:pPr>
          <w:bookmarkStart w:id="1" w:name="insFollowingHeader_01"/>
          <w:r>
            <w:t xml:space="preserve"> </w:t>
          </w:r>
          <w:bookmarkEnd w:id="1"/>
        </w:p>
      </w:tc>
      <w:tc>
        <w:tcPr>
          <w:tcW w:w="3970" w:type="dxa"/>
        </w:tcPr>
        <w:p w:rsidR="00EB11D4" w:rsidRPr="001F072F" w:rsidRDefault="00EB11D4" w:rsidP="001F072F">
          <w:pPr>
            <w:pStyle w:val="Sidhuvud"/>
            <w:jc w:val="right"/>
            <w:rPr>
              <w:rStyle w:val="Sidnummer"/>
            </w:rPr>
          </w:pPr>
        </w:p>
      </w:tc>
    </w:tr>
  </w:tbl>
  <w:p w:rsidR="00EB11D4" w:rsidRPr="001B176C" w:rsidRDefault="00340087" w:rsidP="002A123B">
    <w:pPr>
      <w:pStyle w:val="Sidhuvud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1803400" cy="781050"/>
              <wp:effectExtent l="0" t="0" r="0" b="3175"/>
              <wp:wrapNone/>
              <wp:docPr id="2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7810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1D4" w:rsidRPr="00A4679C" w:rsidRDefault="00EB11D4" w:rsidP="00064F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42.5pt;margin-top:42.5pt;width:142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QAAAAAAUmdodGxvbmcAAAJP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xiR0dLov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2lEdHR0dHR2/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lnR0dHR0dHR0dOqvz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0tHR0dHR0dHR0dHSG/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+BR0dHR0dHR0dHR0dH&#10;R0hUt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0mBHR0dHR0dHR0dHR0dHR0dISH3q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umSkdHR0dHR0dHR0dHR0dHR0dHR0tWx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7npHR0dHR0dHR0dH&#10;RkZHR0dHR0dHR0dKSI/9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YEdHR0dHR0dHR0dERkpDR0dHR0dHR0dHSEtq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hPR0dHR0dHR0dHRkFUjZxmQkVHR0dHR0dHR0dM&#10;T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2iUdHR0dHR0dH&#10;R0dERW6hqqmqgEtCR0dHR0dHR0dHSkeM+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ZtR0dHR0dHR0dHR0JPh6mmpKSlrJZdQUZHR0dHR0dHR0hLZO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FhHR0dHR0dHR0dGQV+YpaChoqOjo6mldEVE&#10;R0dHR0dHR0dHTE67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wTUdHR0dH&#10;R0dHR0RHc56gnp6foKChoqOlqotRQkdHR0dHR0dHR0tFm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YxHR0dHR0dHR0dHQlCFoJycnJydnp6foKChoqmbYEFGR0dHR0dHR0dKSHTz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rb0dHR0dHR0dHR0ZCX5KcmJiZmpucnJ2d&#10;np6foKClpHVHREdHR0dHR0dHSEtX1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JbR0dH&#10;R0dHR0dHRUZvl5eVlpeXmJmZmpucnJ2dnp6eoaeLUUJHR0dHR0dHR0dMS7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k9HR0dHR0dHR0dDTHuXk5OUlJWVlpeXmJmZmpucnJ2dnp6ll1tBRkdH&#10;R0dHR0dHS0Wd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SUdHR0dHR0dHR0NVhZOQkJGSkpOU&#10;lJWVlpeXmJmZmpucnJ2doZ5sREVHR0dHR0dHR0pGdf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+5BH&#10;R0dHR0dHR0dGQ2CKj4yNjo+PkJGRkpOUlJWVlpaXmJmZmpucnJ+jgEpDR0dHR0dHR0dJSlz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dkdHR0dHR0dHR0VHboyLiouLjI2Njo+PkJGRkpOUlJWVlpeXmJmZ&#10;mpucoo5UQkdHR0dHR0dHSEtPz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VjR0dHR0dHR0dHREt1ioeIiImJ&#10;iouLjI2Njo+QkJGSkpOUlJWVlpeXmJmZmqCXX0FGR0dHR0dHR0dMSK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2VxHR0dHR0dHR0dDT3qIhIWFhoeIiImKiouLjI2Njo+QkJGRkpOUlJWVlpeXmJicm2tDRkdHR0dH&#10;R0dHS0K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CU0dHR0dHR0dHR0RYfYSCgoOEhIWGhoeIiYmKiouLjI2Njo+Q&#10;kJGSkpOUlJWVlpeXmZ53R0RHR0dHR0dHR0pDgf3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JLR0dHR0dHR0dGRGB/gH+A&#10;gYGCgoODhIWGhoeIiYmKiouLjI2Njo+QkJGSkpOUlJWVlpeeg01DR0dHR0dHR0dJR2/0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0dHR0dHR0dHR0ZHZX59fH1+f3+AgYGCgoODhIWGhoeIiImKiouLjI2Njo+QkJGSkpOUlJWV&#10;m41WQkdHR0dHR0dHSUla4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ZR0dHR0dHR0dHRUhpfHp6ent8fH1+f3+AgYGCgoODhIWG&#10;hoeIiYmKiouLjI2Ojo+QkJGSk5OUlJiTXEJHR0dHR0dHR0hLUN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YhHR0dHR0dHR0dFS215&#10;d3h4eXl6e3t8fX1+f3+AgYGCgoOEhIWGhoeIiYmKiouLjI2Ojo+QkJGSk5OWlWRDRkdHR0dJSktN&#10;UU7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6gUdHR0dHR0dHR0VObnZ0dXZ2d3d4eXl6e3t8fX1+f3+AgYGCgoODhIWGhoeIiYmKiouL&#10;jI2Ojo+QkJGSlJduRUVIS09SVVdYWFtRx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5xR0dHR0dHR0dHRVJuc3Fyc3N0dXV2d3d4eXl6e3t8&#10;fH1+f3+AgYGCgoODhIWGh4eIiYmKiouLjI2Ojo+QkJKXdkpNVVpdYGJjY2JjWL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7mxHR0dHR0dHR0dF&#10;V25wb3BwcXJyc3R0dXZ2d3h4eXl6e3t8fX1+f3+AgYGCgoOEhIWGhoeIiYmKiouLjI2Ojo+QmIVc&#10;XWRoa21ubm1qalyv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kZ0dHR0dHR0dHR0VVbW1sbW5ub3BwcXJyc3R0dXZ2d3d4eXl6e3t8fX1+f4CAgYGC&#10;goOEhIWGh4eIiYmKiouLjI2Qlp+Ua2pydnh5eXd0cG9iq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9dR0dHR0dHR0dHRVdqampra2xtbW5vb3BxcXJy&#10;c3R0dXZ2d3h4eXp6e3x8fX1+f3+AgYGCgoOEhIWGh4eIiYmKioySmJ6mnn95gIOEhIJ/enRxYq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F1HR0dHR0dH&#10;R0dHWGhnaGhpaWpra2xtbW5vb3BxcXJyc3R0dXZ2d3h4eXp6e3x8fX1+f4CAgYKCgoOEhIWGh4eI&#10;iY6VmqCmrqyOiI6Pj42JhH12cWG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eXkdHR0dHR0dHR0dZZWRlZWZnZ2hoaWpra2xtbW5ub3BwcXJyc3N0dXZ2d3h4&#10;eXl6e3t8fX1+fn+AgYGCgoOEhIWGiJCXnaOpr7a3oJabmpiTjIZ+dW5fhf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1aR0dHR0dHR0dHR1hiYmJjZGRlZWZnZ2hp&#10;aWpra2xtbW5vb3BxcXJyc3R0dXZ2d3h4eXp6e3x5d3d9f3+AgYGCg4OEiJCXnqWssri/wqyjpaKc&#10;lIyEenFpWX/8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FxIR0dH&#10;R0dHR0ZIWF9fYGBhYmJjZGRlZmZnaGhpampra2xtbW5vb3BxcXJzc3R0dXZ2d3h4eXaP3NCCe31+&#10;f4CBgYKCiJCYnqattLvBx8u7rqukm5KIfnRqY055+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TUlHR0dHR0dHR0dWXVxdXV5fYGBhYmJjZGRlZWZnZ2hpaWpra2xtbW5v&#10;b3BwcXJzc3R1dXZ2d3DN//+edXt8fX1+f3+Bh4+XnqautbzDytDVxLKqoJaLgXdtYltHcv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FNSkdHR0dHR0dHSFRaWltbXFxdXV5f&#10;X2FhYmJjZGRlZmZnaGhpamprbGxtbW5vb3BxcXJzc3R1c3vt//+XdHp6e3x8fX1/ho6XnqWttbzD&#10;y9LZ2MGropeNgndtY1hQQXP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3V5J&#10;R0dHR0dHR0dHUldXWFhZWltbXFxdXV5fYGBhYmJjZGRlZWZnZ2hpaWpra2xsbW5vb3BxcXJybZb/&#10;//B+dXd4eXp6e3t9hIyUnKSstLrBydDU1M+2npaMgXdtY1hNSkFz+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UdHR0dHR0dHR0dQVVRVVVZXWFhaWltbXFxdXV5fYGFhYmNjZGVl&#10;ZmZnaGhpamprbGxtbm5vcHBxacP//9dvdXZ3d3h5eXp7gYmRmaGpsLe+xMnMzMnErJKJf3VrYVZM&#10;R0s/eP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BhR0dHR0dHR0dHR05SUlNTVFRV&#10;VVZXWFhZWltbXFxdXV5fYGFhYmNjZGRlZmZnaGhpaWprbGxtbm5ucOb//79qc3R1dXZ3d3h4foaO&#10;k5ejrLK4vsLEw8G+u6GDe3JoXlRKR0dLP3T6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21pIR0dHR0dHR0dHTE9PUFFRUlNTVFRVVVZXWFlZWltbXFxdXV5fYGFhYmNjZGRlZmZnaGhpampr&#10;a2xoh/3//6BpcXJzc3R1dXZ2eoKGnLikpayxtrm7u7q3s7CUdG1kWlBIR0dHSz2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pXkhHR0dHR0dHR0dLTExNTk5PUFFRUlNTVFRVVVZXWFhaWltb&#10;XFxdXV5fYGFhYmNjZGVlZmZnaGhpampisf//+X5rcHBxcXJzc3R1dnmN7//Ym6SprbCysrGuq6il&#10;hmRfVkxHR0dHR0s+i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vSUdHR0dHR0dHR0hJSktL&#10;TExNTk5PUFFRUlNTVFRVVVZXWFhZWltbXFxdXV5fYGFhYmJjZGRlZWZnaGhj0///525rbW5vb3Bw&#10;cXJzc23B///bk5yhpaeoqaimo5+cmHRWUEhHR0dHR0dMPY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WdJR0dHR0dHR0dHR0dISElJSktLTExNTk5PUFFSUlNTVFVVVVZXWFlaWltcXFxdXV5fYGFh&#10;YmNjZGVlZmN49v//0GRrbGxtbm5vcHBxbn/y//+sipWZnJ6foJ+dm5iUkYxmRkdHR0dHR0dHTDyl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7hEtHR0dHR0dHR0dHR0dHR0dISElKSktLTE1NTk5PUFFR&#10;U1NTVFRVVlZXWFlaWltcXFxdXl5fYGFhYmJjZFyY////qV9pamprbGxtbW5vZ7X//+uFhoyQk5SW&#10;lpaUko+MiIWBXERHR0dHR0dHR009r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NR0dHR0dHR0dHR0dH&#10;R0dHR0dHR0dISElJSktLTExNTk5PUFFSU1NUVFRVVlZXWFlaWltcXF1dXV5fYGFhYlu+////iGBn&#10;aGlpamprbGxpevT//7FxfoKGiYuMjIyLiYeDf3x7fVtDR0dHR0dHR0dLQL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xNR0dHR0dHR0dHR0dHR0dHR0dHR0dHR0dISElJSktMTExNTk5PUFFSU1NTVFVVVVdX&#10;WFlaWltcXFxdXl5fXmjt///2c2FlZmZnaGlpampitf//9X5tdXh8f4GCgoKBf316eHh4e3pWREdH&#10;R0dHR0dIS0P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kxHR0dHR0dHR0dHR0dHR0dHR0dHR0dHR0dHR0dI&#10;SElKSktLTE1NTk5PUFFSU1NUVFVVVlZXWFlaWltcXF1dV33////fYWJjZGVlZmdnaGV28f//yGRt&#10;bm9ydXd3eHh3dnV1dXZ3d3p5VERHR0dHR0dHSEpM3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3R0hHR0dHR0dH&#10;R0dHR0dHR0dHR0dHR0dHR0dHR0dHR0dISElJSktMTExOTk5QUFFSU1NUVFVVVldXWFlaWltcU6v/&#10;//+2VmFiYmNjZGVlZl27////jGRrbGxtbW5vcHBxcXJzdHR1dnZ5dE9FR0dHR0dHR0lHV+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xPSUdHR0dHR0dHR0dHR0dHR0dHR0dHR0dHR0dHR0dHR0dHR0dISElKSktMTE1N&#10;Tk9PUFFSU1NTVFVVVldXWFlZV9r///+YVV5fYGFhYmNjX3f1///TY2hpamprbGxtbW5vb3BxcnJz&#10;c3R1eHJNRUdHR0dHR0dJRWT0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lVKR0dHR0dHR0dHR0dHR0dHR0dHR0dHR0dH&#10;R0dHR0dHR0dHR0dHR0dISElKSktLTE1NTk9PUFFSU1NUVFVVVldTa/f///98Vl1dXl5fYGFiWcL/&#10;//+XXWdnaGlpamtrbG1tbm9vcHBxcnJzdHdtS0VHR0dHR0dHSj59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oXkpHR0dH&#10;R0dHR0dHR0dHR0dHR0dHR0dHR0dHR0dHR0dHR0dHR0dHR0dHR0dISElKSktMTE1OTk5QUFFSU1NU&#10;VFVLmf///+NaWVtcXF1dXl5ad/j//+dpYmVlZmdnaGlpamtrbGxtbm5vcHBxcnJ2a0lGR0dHR0dH&#10;R0s8l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t1S0dHR0dHR0dHR0dHR0dHR0dHR0dHR0dHR0dHR0dHR0dHR0dHR0dHR0dH&#10;R0dHR0dISElKS0tMTE1NTk9PUFFSU1NOyP///8tRWFlaWltcXF1Tuv///7NXYmNjZGVlZmdnaGlp&#10;amtrbGxtbm5vcHBxdWVGR0dHR0dHR0dMPb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VLR0dHR0dHR0dHR0dHR0dHR0dHR0dH&#10;R0dHR0dHR0dHR0dHR0dHR0dHR0dHR0dHR0dHR0dISUlKS0tMTE1OTk9QUE1h9P///55LVldXWFla&#10;W1Zx9v//93RaYGFiYmNkZGVmZmdoaGlpamtrbG1tbm9vcHNfRUdHR0dHR0dHS0D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kpH&#10;R0dHR0dHR0dHR0dHR0dHR0dHR0dHR0dHR0dHR0dHR0dHR0dHR0dHR0dHR0dHR0dHR0dHR0dISElK&#10;S0tMTE1NTkaC/////3hNVFVVVldXWFC2////xlRdXl9fYGFiYmNjZGVmZmdnaGlpamtrbG1tbm9x&#10;WUVHR0dHR0dHSEpK3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4S0dHR0dHR0dHR0dHR0dHR0dHR0dHR0dHR0dHR0dHR0dHR0dHR0dH&#10;R0dHR0dHR0dHR0dHR0dHR0dHR0dISElKS0tMTEO5////8mBOU1NUVFVVUWv3////gFRcXF1dXl5f&#10;YGFiYmNjZGVmZmdnaGlpamtrbG1ub1RFR0dHR0dHR0lFX/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VSSEdHR0dHR0dHR0dHR0dHR0dH&#10;R0dHR0dHR0dHR0dHR0dHR0dHR0dHR0dHR0dHR0dHR0dHR0dHR0dHR0dHR0dISUlKSUzg////2k1O&#10;UFFSU1NUSbP////fWVhaW1tcXF1dXl9fYGFiYmNkZGVmZmdnaGlqamtrbWxPRUdHR0dHR0dKPo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WRJR0dHR0dHR0dHR0dHR0dHR0dHR0dHR0dHR0dHR0dHR0dHR0dHR0dHR0dHR0dHR0dHR0dHR0dH&#10;R0dHR0dHR0dHR0hIQmr+////qkJOTk9QUVFLc/v///+bS1dYWFlaW1tcXF1dXl9gYGFiYmNkZGVm&#10;ZmdnaGlqam1oS0ZHR0dHR0dHTDyd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fEtHR0dHR0dHR0dHR0dHR0dHR0dHR0dHR0dHR0dHR0dHR0dH&#10;R0dHR0dHR0dHR0dHR0dHR0dHR0dHR0dHR0dHR0dHR0dHPKL/////iUFMTE1OTk5Iwv///+1iUFVV&#10;VldYWFlaW1tcXF1dXl9fYWFiY2NkZGVmZmdoaGlsYkdGR0dHR0dHR0w/x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iSUdHR0dHR0dHR0dHR0dH&#10;R0dHR0dHR0dHR0dHR0dHR0dHR0dHR0dHR0dHR0dHR0dHR0dHR0dHR0dHR0dHR0dHR0dHR0dHP8v/&#10;////bENKS0tMTUZw/v///6hHU1NUVFVVVldYWFlaW1tcXF1dXl9gYWFiYmNkZGVmZmdoa1xGR0dH&#10;R0dHR0hKTOX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dLR0dHR0dHR0dHR0dHR0dHR0dHR0dHR0dHR0dHR0dHR0dHR0dHR0dHR0dHR0dHR0dHR0dH&#10;R0dHR0dHR0dHR0dHR0dHR0dCX/f////jS0ZISElKSkPD////+mZKUFFSU1NUVFVVVldYWFlaW1tc&#10;XF1dXl9gYGFiYmNkZGVmZmlVRUdHR0dHR0dJRWj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5lpHR0dHR0dHR0dHR0dHR0dHR0dHR0dHR0dHR0dHR0dH&#10;R0dHR0dHR0dHR0dHR0dHR0dHR0dHR0dHR0dHR0dHR0dHR0dHR0c9hv/////EPkdHR0hIQmj7////&#10;xEZNTk9QUVFSU1NUVFVWVldYWFpaW1tcXF1dXl9gYWFiY2NkZGZmT0VHR0dHR0dHSz2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4bElHR0dHR0dHR0dH&#10;R0dHR0dHR0dHR0dHR0dHR0dHR0dHR0dHR0dHR0dHR0dHR0dHR0dHR0dHR0dHR0dHR0dHR0dHR0dH&#10;R0c9t/////+jPEdHR0dHPLz/////gUFMTE1OTk9QUVFSU1NUVFVVVldYWVpaW1tcXF1dXl9gYWFi&#10;YmNlYktGR0dHR0dHR0w+u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SEdHR0dHR0dHR0dHR0dHR0dHR0dHR0dHR0dHR0dHR0dHR0dHR0dHR0dHR0dHR0dH&#10;R0dHR0dHR0dHR0dHR0dHR0dHR0dHR0RR7P////95P0dHR0dAaPv////dTEdKS0tMTE1OTk9QUVFS&#10;U1NUVFVVVldYWVpaW1xcXF1eXl9gYWFiZF5IRkdHR0dHR0hKSu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BHR0dHR0dHR0dHR0dHR0dHR0dHR0dHR0dHR0dH&#10;R0dHR0dHR0dHR0dHR0dHR0dHR0dHR0dHR0dHR0dHR0dHR0dHR0dHR0dHRz9v//////JVQ0dHR0c9&#10;t/////+ZO0hISUpKS0tMTE1OTk9QUVFTU1NUVFVWVldYWVpaW1tcXF1dXl9gYWNYRkdHR0dHR0dJ&#10;Rmb5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5ldHR0dHR0dH&#10;R0dHR0dHR0dHR0dHR0dHR0dHR0dHR0dHR0dHR0dHR0dHR0dHR0dHR0dHR0dHR0dHR0dHR0dHR0dH&#10;R0dHR0dHRzqq/////9xGRkdHRz9s/v///+9UQ0dHR0hISUlKS0tMTE1OTk9QUVJSU1RUVFVVVldY&#10;WVpaW1xcXV1dXl9iUUZHR0dHR0dHSzy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8dkdHR0dHR0dHR0dHR0dHR0dHR0dHR0dHR0dHR0dHR0dHR0dHR0dHR0dHR0dH&#10;R0dHR0dHR0dHR0dHR0dHR0dHR0dHR0dHR0dHRUnf/////70+R0dHRkDB/////7s9R0dHR0dHR0hI&#10;SUpKS0tMTU1OT09QUVJTU1NUVFVWVldYWVpaW1xcXF1eXUpGR0dHR0dHR0xB0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jR0dHR0dHR0dHR0dHR0dHR0dHR0dHR0dH&#10;R0dHR0dHR0dHR0dHR0dHR0dHR0dHR0dHR0dHR0dHR0dHR0dHR0dHR0dHR0dHR0dHOpL//////4s8&#10;R0dHPXf//////WtAR0dHR0dHR0dHR0hISUpKS0tMTU1OTk9QUVJTU1RUVFVWVldYWVpaW1xcXllI&#10;R0dHR0dHR0hJWv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9IR0dH&#10;R0dHR0dHR0dHR0dHR0dHR0dHR0dHR0dHR0dHR0dHR0dHR0dHR0dHR0dHR0dHR0dHR0dHR0dHR0dH&#10;R0dHR0dHR0dHR0c7ZfX//////2pAR0dGQ8v/////yD9HR0dHR0dHR0dHR0dHR0hISUlKS0xMTE5O&#10;Tk9QUVJTU1RUVVVVV1dYWVpaW11URkdHR0dHR0dKQI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2VHR0dHR0dHR0dHR0dHR0dHR0dHR0dHR0dHR0dHR0dHR0dHR0dHR0dH&#10;R0dHR0dHR0dHR0dHR0dHR0dHR0dHR0dHR0dHR0dHRzlx7P//////9VdDR0c/c///////hj1HR0dH&#10;R0dHR0dHR0dHR0dHR0hISUpKS0xMTU1OT09QUVJTU1NUVVVWVldYWVpbTkZHR0dHR0dHSz65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lUdHR0dHR0dHR0dHR0dHR0dHR0dH&#10;R0dHR0dHR0dHR0dHR0dHR0dHR0dHR0dHR0dHR0dHR0dHR0dHR0dHR0dHR0dHR0dHR0dGO4Px////&#10;/////3Q4RUQ8yv/////jSkVHR0dHR0dHR0dHR0dHR0dHR0dHR0hISUpLS0xMTU5OTk9QUVJTU1RU&#10;VVVWV1dZWElGR0dHR0dHR0pS7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C&#10;R0dHR0dHR0dHR0dHR0dHR0dHR0dHR0dHR0dHR0dHR0dHR0dHR0dHR0dHR0dHR0dHR0dHR0dHR0dH&#10;R0dHR0dHR0dHR0dHR0U9mPz//////////+VwSEaS//////+cPEdHR0dHR0dHR0dHR0dHR0dHR0dH&#10;R0dHR0hISUpKS0xMTU1OT09QUVJTU1NUVVVWWFRHR0dHR0dHR0lD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laR0dHR0dHR0dHR0dHR0dHR0dHR0dHR0dHR0dHR0dHR0dHR0dH&#10;R0dHR0dHR0dHR0dHR0dHR0dHR0dHR0dHR0dHR0dHR0dHRUKu///////////////74uX9//////hd&#10;QkdHR0dHR0dHR0dHR0dHR0dHR0dHR0dHR0dHR0hISUpLS0xMTU1OT09QUVJTU1RUVVZPRkdHR0dH&#10;R0dLP8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RHR0dHR0dHR0dHR0dHR0dH&#10;R0dHR0dHR0dHR0dHR0dHR0dHR0dHR0dHR0dHR0dHR0dHR0dHR0dHR0dHR0dHR0dHR0dHR0dGRoag&#10;lur//////////////////////7s+R0dHR0dHR0dHR0dHR0dHR0dHR0dHR0dHR0dHR0dHR0hJSUpL&#10;S0xMTU5OTlBQUVJTU1RVSkZHR0dHR0dHS1L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vUdHR0dHR0dHR0dHR0dHR0dHR0dHR0dHR0dHR0dHR0dHR0dHR0dHR0dHR0dHR0dHR0dHR0dH&#10;R0dHR0dHR0dHR0dHR0dHR0dITzYLBkLr/////////////////////4g8R0dHR0dHR0dHR0dHR0dH&#10;R0dHR0dHR0dHR0dHR0dHR0dHR0hISUpKS0xMTU5OT1BQUVJTUkhHR0dHR0dHSUKL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sXkdHR0dHR0dHR0dHR0dHR0dHR0dHR0dHR0dHR0dHR0dH&#10;R0dHR0dHR0dHR0dHR0dHR0dHR0dHR0dHR0dHR0dHR0dHR0dHR0k9HBUaFwKJ////////////////&#10;////+GFCR0dHR0dHR0dHR0dHR0dHR0dHR0dHR0dHR0dHR0dHR0dHR0dHR0hISUpLS0xMTU5OT1BQ&#10;Uk1HR0dHR0dHR0s+z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OR0dHR0dHR0dHR0dH&#10;R0dHR0dHR0dHR0dHR0dHR0dHR0dHR0dHR0dHR0dHR0dHR0dHR0dHR0dHR0dHR0dHR0dHR0dHR0dH&#10;SUMeGBkYLzs87///////////////////z0FGR0dHR0dHR0dHR0dHR0dHR0dHR0dHR0dHR0dHR0dH&#10;R0dHR0dHR0dHR0hJSUpLS0xMTU1OT1BJR0dHR0dHR0dKXP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jR0dHR0dHR0dHR0dHR0dHR0dHR0dHR0dHRz2L/////////9RiO0ZHR0dHRz1Elef/////////&#10;////////////////////////514+SEdHR0dHR0dHR0dHR0dHR0dHR0dHR0dHR0dHR0dHR0dHR0dH&#10;R0dHR0dHR0dHRzuI////////////////////zkJGR0dHR0dHR0dHR0dHR0dHR0dHR0dHR0dHR0dH&#10;R0dHR0dHR0dHR0dHR0dHR0dHR0dHR0dHR0dHR0dHR0dHR0dHR0dx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2R0dHR0dHR0dHR0dH&#10;R0dHR0dHR0dHR0dHR0VM5v///////////8JZO0RHR0dHR0Q7R3rQ/P//////////////////////&#10;///////TSERHR0dHR0dHR0dHR0dHR0dHR0dHR0dHR0dHR0dHR0dHR0dHR0dHR0dHR0dHR0dCVej/&#10;/////////////////+hTQkdHR0dHR0dHR0dHR0dHR0dHR0dHR0dHR0dHR0dHR0dHR0dHR0dHR0dH&#10;R0dHR0dHR0dHR0dHR0dHR0dHR0dHR0dg+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2R0dHR0dHR0dHR0dHR0dHR0dHR0dHR0dHR0c/xf/////////////zmUg8RkdHR0dH&#10;RT1BbNH/////////////////////////////qDtHR0dHR0dHR0dHR0dHR0dHR0dHR0dHR0dHR0dH&#10;R0dHR0dHR0dHR0dHR0dHR0dHPH3///////////////////+uPEdHR0dHR0dHR0dHR0dHR0dHR0dH&#10;R0dHR0dHR0dHR0dHR0dHR0dHR0dHR0dHR0dHR0dHR0dHR0dHR0dHR0dHR0dg+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2R0dHR0dHR0dHR0dHR0dHR0dHR0dHR0dHR0c+&#10;hf///////////////918Pz5GR0dHR0dGPkLE/////////////////////////////HBAR0dHR0dH&#10;R0dHR0dHR0dHR0dHR0dHR0dHR0dHR0dHR0dHR0dHR0dHR0dHR0dHRz24///////////////////9&#10;az5HR0dHR0dHR0dHR0dHR0dHR0dHR0dHR0dHR0dHR0dHR0dHR0dHR0dHR0dHR0dHR0dHR0dHR0dH&#10;R0dHR0dHR0da9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vR0dHR0dH&#10;R0dHR0dHR0dHR0dHR0dHR0dHR0dETuf////////////////+ynNBPEVHR0dHRzqE////////////&#10;/////////////////8I+R0dHR0dHR0dHR0dHR0dHR0dHR0dHR0dHR0dHR0dHR0dHR0dHR0dHR0dH&#10;R0dHR0JW7f//////////////////0UZFR0dHR0dHR0dHR0dHR0dHR0dHR0dHR0dHR0dHR0dHR0dH&#10;R0dHR0dHR0dHR0dHR0dHR0dHR0dHR0dHR0dHR0dQ7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tlR0dHR0dHR0dHR0dHR0dHR0dHR0dHR0dHR0dHO5L/////////////////&#10;///LhEk8P0RHRTex//////////////////////////////hiQUdHR0dHR0dHR0dHR0dHR0dHR0dH&#10;R0dHR0dHR0dHR0dHR0dHR0dHR0dHR0dHR0c8kv///////////////////5A8R0dHR0dHR0dHR0dH&#10;R0dHR0dHR0dHR0dHR0dHR0dHR0dHR0dHR0dHR0dHR0dHR0dHR0dHR0dHR0dHR0dHR0dQ7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X/////////&#10;/8F8homMioV/enRuaGBedoR+eXl4eHd2dXV0dHNycXBwb29tbWxsa2ppaGhoZWDJ////////////&#10;///////////////////////////5akhOTUxLSklJSEhHR0dHR0dHR0dHR0dHR0dHR0dHR0dHR0dH&#10;R0dHR0dHR0dHR0dHR0dHP23/////////////////////////lBEfHx8fHx8fHx8fHx8cJ0RJR0dH&#10;R0dHR0dHR0dHR0dHR0dHR0dHR0dHR0dHR0dHkP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ZhIiHhYJ9eHJtZ2FaU2B6fnt6eXh4d3Z1dHR0cnJxcHBv&#10;bm5sbGxramloaGVn1f//////////////////////////////////////x0hOTk5NTEtKSUlISEdH&#10;R0dHR0dHR0dHR0dHR0dHR0dHR0dHR0dHR0dHR0dHR0dHR0dGQcX/////////////////////////&#10;VhUfHx8fHx8fHx8fHxwqRUlHR0dHR0dHR0dHR0dHR0dHR0dHR0dHR0dHR0dHR0q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5aAgX15dXBqZV9a&#10;VEtOa399enp5eHh3dnV0dHRzcnFwcG9ubW1sbGtqaWhjbd7/////////////////////////////&#10;/////////4ZGUE5OTk1MS0pJSUhIR0dHR0dHR0dHR0dHR0dHR0dHR0dHR0dHR0dHR0dHR0dHR0c9&#10;d//////////////////////////zNhofHx8fHx8fHx8eHTBHSEdHR0dHR0dHR0dHR0dHR0dHR0dH&#10;R0dHR0dHR0dHVs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ydnp1cWxoY11YUk1GRVp4f3t6eXl4d3d2dXR0c3JycXBwb25tbWxsa2ppYnfo&#10;/////////////////////////////////////+BWTVBPTk5NTUxLSklJSEdHR0dHR0dHR0dHR0dH&#10;R0dHR0dHR0dHR0dHR0dHR0dHR0VF1P/////////////////////////LHB4fHx8fHx8fHx0fN0pI&#10;R0dHR0dHR0dHR0dHR0dHR0dHR0dHR0dHR0dHR0dy5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oBybWhkX1pVUEpHR0RMa39+e3p6eHh4&#10;d3Z1dHRzcnJxcHBvbm5sbGtramF78f////////////////////////////////////+ySlFRUE9O&#10;Tk1MTEtKSUlIR0dHR0dHR0dHR0dHR0dHR0dHR0dHR0dHR0dHR0dHRzyN////////////////////&#10;//////+FER8fHx8fHx8fHSU/SUdHR0dHR0dHR0dHR0dHR0dHR0dHR0dHR0dHR0dHR5X7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iU&#10;aGVgXFdSTUhHR0dGRFp4gH17enl4eHh3dnV0dHNzcXFwcG9ubWxsbGthjPf/////////////////&#10;////////////////////i0hSUlFQT05OTUxMS0pJSUhHR0dHR0dHR0dHR0dHR0dHR0dHR0dHR0dH&#10;R0dHQlLq//////////////////////////9XFR8fHx8fHx0eLkZJR0dHR0dHR0dHR0dHR0dHR0dH&#10;R0dHR0dHR0dHR0dNu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vWhdWFRPSkdHR0dHR0RKZn1/fHt6eXh4eHZ2dXR0c3JxcXBw&#10;b25tbGxsYov0////////////////////////////////////7mRNU1JSUVBPTk5NTExLSklJSEdH&#10;R0dHR0dHR0dHR0dHR0dHR0dHR0dHR0dGPrb//////////////////////////9skHB8fHx8eHCY8&#10;SUhHR0dHR0dHR0dHR0dHR0dHR0dHR0dHR0dHR0dHR2/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OCVFBLR0dHR0dHR0dG&#10;RFNygX58e3p5eHh4dnZ1dHRzcnFxcHBvbm1sbGKE6f//////////////////////////////////&#10;/9FUUVRSUlJRUE9OTk1MTEtKSUlIR0dHR0dHR0dHR0dHR0dHR0dHR0dHR0c7fv//////////////&#10;/////////////6QSHx8fHx0iNEZJR0dHR0dHR0dHR0dHR0dHR0dHR0dHR0dHR0dHR0dHm/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+uVdIR0dHR0dHR0dHR0RIX3iAfXt7enl4eHd2dnV0dHNycXBwb29ubW1jeuD/////&#10;//////////////////////////////+6TlRUU1JSUVFQT05OTUxLS0pJSUhHR0dHR0dHR0dHR0dH&#10;R0dHR0dHR0Ba6f///////////////////////////1UVHx8dIDFDSkdHR0dHR0dHR0dHR0dHR0dH&#10;R0dHR0dHR0dHR0dHR1/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l5R0dHR0dHR0dHR0dGREpnf4B8fHt6eXh4&#10;d3Z2dXR0c3JxcHBwbm5tZm7P////////////////////////////////////o0lVVVRTUlJRUFBP&#10;Tk5NTEtKSklJSEdHR0dHR0dHR0dHR0dHR0dHREXP////////////////////////////3iIcHR4y&#10;QUlIR0dHR0dHR0dHR0dHR0dHR0dHR0dHR0dHR0dHR0dHjv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8s1ZH&#10;R0dHR0dHR0dHR0ZEU3B/f3x7e3p5eHh3dnV1dHRzcnFwcG9vbmlosPz/////////////////////&#10;/////////////ptNVlZVVFNSUlFRUE9OTk1MS0tKSUlIR0dHR0dHR0dHR0dHR0dHO6D/////////&#10;////////////////////mxAeKj1JSUdHR0dHR0dHR0dHR0dHR0dHR0dHR0dHR0dHR0dHR1n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2JR0dHR0dHR0dHR0dHREZXdIB/fHt6enl4eHd2dXR0dHNycXBw&#10;b29sZIrl//////////////////////////////////+VS1ZWVlVUU1JSUVBQT05OTUxLSkpJSEhH&#10;R0dHR0dHR0dHR0c7gP/////////////////////////////6QiI+SElHR0dHR0dHR0dHR0dHR0dH&#10;R0dHR0dHR0dHR0dHR0dLju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ymdHR0dHR0dHR0dHR0dE&#10;R1t3gX58fHp6eXh4d3Z1dHR0c3JxcHBwbmdwtPn////////////////////////////////6ik1X&#10;VlZWVVRTUlJRUFBPTk5NTEtKSklJSEdHR0dHR0dHSDxq8v////////////////////////////uo&#10;OkhJR0dHR0dHR0dHR0dHR0dHR0dHR0dHR0dHR0dHR0dHR2T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mvU0dHR0dHR0dHR0dHRkRJXXeBfnx7enp5eHh3dnV1dHNzcnFwcHBsZILP////////&#10;/////////////////////////JpNWFdWVlVVVFNSUlFQT09OTk1MS0pJSUlIR0dHR0dHQFvl////&#10;///////////////////////qoF8+SEdHR0dHR0dHR0dHR0dHR0dHR0dHR0dHR0dHR0dHR0dMo/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5IhHR0dHR0dHR0dHR0dGQ0pieoB+fHt6enl4&#10;eHd2dXR0dHJycXBwb2lnmtv///////////////////////////////2aT1dYV1ZWVVRUU1JSUVBP&#10;Tk5OTUxLSkpJSEhHR0dBS9j////////////////////////9yopPPEFHR0dHR0dHR0dHR0dHR0dH&#10;R0dHR0dHR0dHR0dHR0dHR3rd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ckdH&#10;R0dHR0dHR0dHR0ZDTF53gH58e3p5eXh4d3Z1dHRzc3JxcHBuZmqU2/3/////////////////////&#10;////////rVJWWVhXVlZVVFRTUlJRUE9PTk1NTEtKSUlISEJKzv/////////////////////+46Nm&#10;QDxER0dHR0dHR0dHR0dHR0dHR0dHR0dHR0dHR0dHR0dHR0dewf3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sBlSEhHR0dHR0dHR0dHRkNJXnWAf3x7enl4eHh3dnV0dHNycnFw&#10;cG5naYrH8P///////////////////////////8BaVFpZWFdWVlVUVFNSUlFQT05OTU1MS0pKRUO9&#10;///////////////////+4rNxSDxAR0dHR0dHR0dHR0dHR0dHR0dHR0dHR0dHR0dHR0dHR0dHVqP1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5rVZISEdHR0dHR0dHR0dG&#10;REdacH+AfXt6eXh4eHd2dXR0c3JycXBwbmhkdKXV/f/////////////////////////Xa1FaWllY&#10;V1ZWVVRUU1JSUVBPTk5NTUxHSb3////////////////+2qh4SDw/RUdHR0dHR0dHR0dHR0dHR0dH&#10;R0dHR0dHR0dHR0dHR0dHR0mR7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GqUEpIR0dHR0dHR0dHR0ZERlRqfIB9e3p5eXh3d3Z1dHRzcnFxcHBvbGRohKbY9///&#10;////////////////////7oVQWVpZWVhXVlZVVFNTUlJRUE9OTklJw//////////////yypBoRjs+&#10;RUdHR0dHR0dHR0dHR0dHR0dHR0dHR0dHR0dHR0dHR0dHR0dIge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5pJPSkhHR0dHR0dHR0dHR0REUGR3f358enl4&#10;eHd2dnV0dHNycnFwcG9taGNmfabD5v////////////////////qjVVZaWllYWFdWVlVUU1JSUlFQ&#10;R1HA//////////rWroZVQTtARkdHR0dHR0dHR0dHR0dHR0dHR0dHR0dHR0dHR0dHR0dHR0dHR3r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plFBK&#10;SUdHR0dHR0dHR0dHRUNKWW97f316eXh4d3d2dXR0c3JxcXBvb25taGNibYeewOX1/v//////////&#10;////yGdTWlpaWVhXV1ZWVVRTUlJHad3////87dWkfmFFPT1DRkdHR0dHR0dHR0dHR0dHR0dHR0dH&#10;R0dHR0dHR0dHR0dHR0dHR0dtyP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uTUUpKR0dHR0dHR0dHR0dGREZPY3J9fnx5eHh3dnZ1dHRzcnFw&#10;cHBvbm1samZiYWl1haTC1uf1/v////////OXVldbWlpZWFhXVlZVVE6R9fHRt4tpV0lCQ0ZJSUlI&#10;R0dHR0dHR0dHR0dHR0dHR0dHR0dHR0dHR0dHR0dHR0dHR0dKesz9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9KhXS0pIR0dHR0dHR0dH&#10;R0dFREZUZHV9fXt5eHd2dnV0dHNycXBwb29ubWxsa2lmY19fYWhyiZytvMrW7/r/yXJZXFtaWllY&#10;WFdWVlSAdldMR0dKTE5OTUxLS0pJSUhHR0dHR0dHR0dHR0dHR0dHR0dHR0dHR0dHR0dHR0dHS4HU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2rmFITEhHR0dHR0dHR0dHR0dFRElYaXN7fXp4d3Z1dHR0c3JxcHBvbm5tbGxramlo&#10;aGZjX11aWltdaXB6jXhbXVxcW1paWVhXVlZPT1JTUlJRUFBPTk5NTEtKSklJSEdHR0dHR0dHR0dH&#10;R0dHR0dHR0dHR0dHR0dHR1GG3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EektLSkdHR0dHR0dHR0dHR0ZFREhWZHB5&#10;e3p4d3V1dHRzcnFwcG9ubm1sbGtqaWhoaGdmZWRjYV9cWlxgXl5dXFxbWlpZWFdWVlZVVFNSUlFQ&#10;UE9OTk1MS0pKSUlIR0dHR0dHR0dHR0dHR0dHR0dHR0dHR0ddoOX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Cd&#10;VEhMSEdHR0dHR0dHR0dHR0ZFREdQW2l0eHp5d3V0c3NycXBwb25ubWxsa2ppaWhnZ2ZlZGNjYmFh&#10;YF9eXl1cW1taWllYV1ZWVVVUU1JSUVBPT05OTUxLSklIR0dHR0dHR0dHR0dHR0dHR0dHR0dIcsDz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MV2UUtLSEdHR0dHR0dHR0dHR0dFREVKUV9pcHZ4d3Z0c3Jx&#10;cHBvbm5tbGxramloaGdmZmVkY2NiYmBgX15eXVxcWlpaWVhXVlZVVFRTU1JSUU9NTEpIR0dHR0dH&#10;R0dHR0dHR0dHR0dHR0dHXZXd/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7aVqSUpJSEdHR0dH&#10;R0dHR0dHR0dGRURFR09ZYWhwdHZ2dHJycW9ubm1sbGtqaWhoZ2ZmZWRjY2JhYWBfXl5dXFxbWlpZ&#10;WVhYV1VUUU5NS0lHR0dHR0dHR0dHR0dHR0dHR0dHR0dHTIHA9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2JVkSUtJSEdHR0dHR0dHR0dHR0dHRkVERUVJUFhhZWpscHJycXFvb25tbGpq&#10;aWhoZ2ZlZGRkY2NiYWBgX15dW1lXVVNQTUpIR0ZGRkdHR0dHR0dHR0dHR0dHR0dHR0dHTG+j5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JlkSUlJR0dHR0dHR0dHR0dHR0dH&#10;R0dGRkVFRUdITVJWWltfYGNjZWloZ2ZmZWVkY2NeXFxZV1ZTUlBOS0hHRkZGRkZHR0dHR0dHR0dH&#10;R0dHR0dHR0dHR0dHSHSp3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93rF2VEhIR0dHR0dHR0dHR0dHR0dHR0dHR0dHRkVFRERFRUZGR0pKSklJSUlJSUlHRkZGRkZF&#10;RUZGRkdHR0dHR0dHR0dHR0dHR0dHR0dHR0dHR0dHUXey3/3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9CUc1JHR0dHR0dHR0dHR0dHR0dHR0dHR0dHR0dH&#10;R0dHR0ZGRkZGRkZGRkZHR0dHR0dHR0dHR0dHR0dHR0dHR0dHR0dHR0dHR0dHR0dNZ4vH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q+j2VO&#10;R0dHR0dHR0dHR0dHR0dHR0dHR0dHR0dHR0dHR0dHR0dHR0dHR0dHR0dHR0dHR0dHR0dHR0dHR0dH&#10;R0dHR0dHR0pbebDj/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zpzph2XUtHR0dHR0dHR0dHR0dHR0dHR0dHR0dHR0dHR0dHR0dH&#10;R0dHR0dHR0dHR0dHR0dHR0dHR0dHR0dHV2uHteH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d66oIZiTEhHR0dH&#10;R0dHR0dHR0dHR0dHR0dHR0dHR0dHR0dHR0dHR0dHR0dHR0dHR0dHSVN0k63O8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56NfArYhvYlVNSEdHR0dHR0dHR0dHR0dHR0dHR0dHR0dHR0dHSEpQWml3&#10;nLbK3/D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+vPm3NK1oZaMind3eWpS&#10;VFRUVFNXdHd2eo2MnaPD1ODt9v3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" o:allowincell="f" stroked="f">
              <v:fill r:id="rId2" o:title="bmkLogo2" recolor="t" type="frame"/>
              <v:textbox inset="0,0,0,0">
                <w:txbxContent>
                  <w:p w:rsidR="00EB11D4" w:rsidRPr="00A4679C" w:rsidRDefault="00EB11D4" w:rsidP="00064F97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75BC0" w:rsidRPr="00EB11D4" w:rsidRDefault="00975BC0" w:rsidP="00EB11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5390"/>
      <w:gridCol w:w="3970"/>
    </w:tblGrid>
    <w:tr w:rsidR="00EB11D4" w:rsidTr="00B16A42">
      <w:trPr>
        <w:cantSplit/>
        <w:trHeight w:val="1543"/>
      </w:trPr>
      <w:tc>
        <w:tcPr>
          <w:tcW w:w="6524" w:type="dxa"/>
          <w:gridSpan w:val="2"/>
          <w:tcMar>
            <w:left w:w="0" w:type="dxa"/>
            <w:right w:w="0" w:type="dxa"/>
          </w:tcMar>
        </w:tcPr>
        <w:p w:rsidR="00EB11D4" w:rsidRPr="00B16A42" w:rsidRDefault="00EB11D4" w:rsidP="00B16A42">
          <w:pPr>
            <w:pStyle w:val="Sidhuvud"/>
          </w:pPr>
        </w:p>
      </w:tc>
      <w:tc>
        <w:tcPr>
          <w:tcW w:w="3970" w:type="dxa"/>
        </w:tcPr>
        <w:p w:rsidR="00EB11D4" w:rsidRPr="00B16A42" w:rsidRDefault="00EB11D4" w:rsidP="00B16A42">
          <w:pPr>
            <w:pStyle w:val="Sidhuvud"/>
            <w:jc w:val="right"/>
            <w:rPr>
              <w:rStyle w:val="Sidnummer"/>
            </w:rPr>
          </w:pPr>
        </w:p>
      </w:tc>
    </w:tr>
    <w:tr w:rsidR="00EB11D4" w:rsidTr="00CB2692">
      <w:trPr>
        <w:cantSplit/>
        <w:trHeight w:val="1221"/>
      </w:trPr>
      <w:tc>
        <w:tcPr>
          <w:tcW w:w="1134" w:type="dxa"/>
          <w:tcMar>
            <w:left w:w="0" w:type="dxa"/>
            <w:right w:w="0" w:type="dxa"/>
          </w:tcMar>
        </w:tcPr>
        <w:p w:rsidR="00EB11D4" w:rsidRPr="00B16A42" w:rsidRDefault="00EB11D4" w:rsidP="00B16A42">
          <w:pPr>
            <w:pStyle w:val="Sidhuvud"/>
          </w:pPr>
        </w:p>
      </w:tc>
      <w:tc>
        <w:tcPr>
          <w:tcW w:w="5390" w:type="dxa"/>
          <w:tcMar>
            <w:left w:w="0" w:type="dxa"/>
          </w:tcMar>
        </w:tcPr>
        <w:p w:rsidR="00EB11D4" w:rsidRDefault="00EB11D4" w:rsidP="00EB11D4">
          <w:pPr>
            <w:pStyle w:val="Dokinfo"/>
          </w:pPr>
          <w:bookmarkStart w:id="3" w:name="chkPersonalProfile_01"/>
          <w:r>
            <w:t>Vår ref: Ingela Karlsson</w:t>
          </w:r>
          <w:bookmarkEnd w:id="3"/>
          <w:r>
            <w:t xml:space="preserve"> </w:t>
          </w:r>
          <w:bookmarkStart w:id="4" w:name="capDocDate_01"/>
          <w:r>
            <w:br/>
            <w:t>Datum:</w:t>
          </w:r>
          <w:bookmarkEnd w:id="4"/>
          <w:r>
            <w:t xml:space="preserve"> </w:t>
          </w:r>
          <w:bookmarkStart w:id="5" w:name="bmkDocDate_01"/>
          <w:r>
            <w:t>2018-04-16</w:t>
          </w:r>
          <w:bookmarkEnd w:id="5"/>
        </w:p>
        <w:p w:rsidR="00EB11D4" w:rsidRDefault="00EB11D4" w:rsidP="00B16A42">
          <w:pPr>
            <w:pStyle w:val="Dokinfo"/>
          </w:pPr>
          <w:bookmarkStart w:id="6" w:name="capOurRef_01"/>
          <w:r>
            <w:t xml:space="preserve"> </w:t>
          </w:r>
          <w:bookmarkEnd w:id="6"/>
          <w:r>
            <w:t xml:space="preserve"> </w:t>
          </w:r>
          <w:bookmarkStart w:id="7" w:name="bmkOurRef_01"/>
          <w:r>
            <w:t xml:space="preserve"> </w:t>
          </w:r>
          <w:bookmarkEnd w:id="7"/>
        </w:p>
      </w:tc>
      <w:tc>
        <w:tcPr>
          <w:tcW w:w="3970" w:type="dxa"/>
        </w:tcPr>
        <w:p w:rsidR="00EB11D4" w:rsidRPr="006F3C75" w:rsidRDefault="00EB11D4" w:rsidP="00B16A42">
          <w:pPr>
            <w:pStyle w:val="Brdtext"/>
          </w:pPr>
          <w:bookmarkStart w:id="8" w:name="bmkAddress_01"/>
          <w:r>
            <w:t xml:space="preserve"> </w:t>
          </w:r>
          <w:bookmarkEnd w:id="8"/>
        </w:p>
      </w:tc>
    </w:tr>
  </w:tbl>
  <w:p w:rsidR="00EB11D4" w:rsidRDefault="00EB11D4" w:rsidP="007E573A">
    <w:pPr>
      <w:pStyle w:val="Sidhuvud"/>
      <w:rPr>
        <w:sz w:val="2"/>
        <w:szCs w:val="2"/>
      </w:rPr>
    </w:pPr>
  </w:p>
  <w:p w:rsidR="00EB11D4" w:rsidRPr="001B176C" w:rsidRDefault="00EB11D4" w:rsidP="002A123B">
    <w:pPr>
      <w:pStyle w:val="Sidhuvud"/>
      <w:rPr>
        <w:sz w:val="12"/>
      </w:rPr>
    </w:pPr>
    <w:bookmarkStart w:id="9" w:name="insFirstHeader_01"/>
    <w:r>
      <w:rPr>
        <w:sz w:val="12"/>
      </w:rPr>
      <w:t xml:space="preserve"> </w:t>
    </w:r>
    <w:bookmarkEnd w:id="9"/>
    <w:r w:rsidR="00340087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248285</wp:posOffset>
              </wp:positionH>
              <wp:positionV relativeFrom="page">
                <wp:posOffset>3124200</wp:posOffset>
              </wp:positionV>
              <wp:extent cx="150495" cy="644144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644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0" w:name="objTempId_01"/>
                        <w:p w:rsidR="00EB11D4" w:rsidRDefault="00EB11D4" w:rsidP="00945299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TRA2000, v 2.0, 2011-06-08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0"/>
                          <w:r>
                            <w:t xml:space="preserve"> </w:t>
                          </w:r>
                          <w:bookmarkStart w:id="11" w:name="objFileName_01"/>
                          <w:r>
                            <w:t xml:space="preserve">  </w:t>
                          </w:r>
                          <w:bookmarkEnd w:id="1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9.55pt;margin-top:246pt;width:11.85pt;height:50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" filled="f" stroked="f">
              <v:textbox style="layout-flow:vertical;mso-layout-flow-alt:bottom-to-top" inset="0,0,0,0">
                <w:txbxContent>
                  <w:bookmarkStart w:id="12" w:name="objTempId_01"/>
                  <w:p w:rsidR="00EB11D4" w:rsidRDefault="00EB11D4" w:rsidP="00945299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TRA2000, v 2.0, 2011-06-08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2"/>
                    <w:r>
                      <w:t xml:space="preserve"> </w:t>
                    </w:r>
                    <w:bookmarkStart w:id="13" w:name="objFileName_01"/>
                    <w:r>
                      <w:t xml:space="preserve"> 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4008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1803400" cy="781050"/>
              <wp:effectExtent l="0" t="0" r="0" b="3175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7810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1D4" w:rsidRPr="003D7109" w:rsidRDefault="00EB11D4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" o:spid="_x0000_s1028" type="#_x0000_t202" alt="bmkLogo" style="position:absolute;margin-left:42.5pt;margin-top:42.5pt;width:14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EAAAAAAFJnaHRsb25nAAACT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MYkdHS6L6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9pRHR0dHR0dv2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ZZ0dHR0dHR0dHTqr8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tLR0dHR0dHR0dHR0hv5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gUdHR0dHR0dHR0dHR0dI&#10;VLX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JgR0dHR0dHR0dHR0dHR0dHSEh96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7pkpHR0dHR0dHR0dHR0dHR0dHR0dLVsX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56R0dHR0dHR0dHR0ZG&#10;R0dHR0dHR0dHSkiP/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2BHR0dHR0dHR0dHREZKQ0dHR0dHR0dHR0hLa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4T0dHR0dHR0dHR0ZBVI2cZkJFR0dHR0dHR0dHTE65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9olHR0dHR0dHR0dH&#10;REVuoaqpqoBLQkdHR0dHR0dHR0pHjPv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mbUdHR0dHR0dHR0dCT4eppqSkpayWXUFGR0dHR0dHR0dIS2Ti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xYR0dHR0dHR0dHRkFfmKWgoaKjo6OppXRFREdH&#10;R0dHR0dHR0x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E1HR0dHR0dH&#10;R0dER3OeoJ6en6CgoaKjpaqLUUJHR0dHR0dHR0dLRZ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mMR0dHR0dHR0dHR0JQhaCcnJycnZ6en6CgoaKpm2BBRkdHR0dHR0dHSkh08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629HR0dHR0dHR0dGQl+SnJiYmZqbnJydnZ6e&#10;n6CgpaR1R0RHR0dHR0dHR0hLV9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SW0dHR0dH&#10;R0dHR0VGb5eXlZaXl5iZmZqbnJydnZ6enqGni1FCR0dHR0dHR0dHTEu5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JPR0dHR0dHR0dHQ0x7l5OTlJSVlZaXl5iZmZqbnJydnZ6epZdbQUZHR0dH&#10;R0dHR0tFn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0lHR0dHR0dHR0dDVYWTkJCRkpKTlJSV&#10;lZaXl5iZmZqbnJydnaGebERFR0dHR0dHR0dKRnX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uQR0dH&#10;R0dHR0dHRkNgio+MjY6Pj5CRkZKTlJSVlZaWl5iZmZqbnJyfo4BKQ0dHR0dHR0dHSUpc5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73ZHR0dHR0dHR0dFR26Mi4qLi4yNjY6Pj5CRkZKTlJSVlZaXl5iZmZqb&#10;nKKOVEJHR0dHR0dHR0hLT83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lY0dHR0dHR0dHR0RLdYqHiIiJiYqL&#10;i4yNjY6PkJCRkpKTlJSVlZaXl5iZmZqgl19BRkdHR0dHR0dHTEiv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lc&#10;R0dHR0dHR0dHQ096iISFhYaHiIiJioqLi4yNjY6PkJCRkZKTlJSVlZaXl5iYnJtrQ0ZHR0dHR0dH&#10;R0tCm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lNHR0dHR0dHR0dEWH2EgoKDhISFhoaHiImJioqLi4yNjY6PkJCR&#10;kpKTlJSVlZaXl5med0dER0dHR0dHR0dKQ4H9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yS0dHR0dHR0dHRkRgf4B/gIGB&#10;goKDg4SFhoaHiImJioqLi4yNjY6PkJCRkpKTlJSVlZaXnoNNQ0dHR0dHR0dHSUdv9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dHR0dHR0dHR0dGR2V+fXx9fn9/gIGBgoKDg4SFhoaHiIiJioqLi4yNjY6PkJCRkpKTlJSVlZuN&#10;VkJHR0dHR0dHR0lJWu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mUdHR0dHR0dHR0VIaXx6enp7fHx9fn9/gIGBgoKDg4SFhoaH&#10;iImJioqLi4yNjo6PkJCRkpOTlJSYk1xCR0dHR0dHR0dIS1D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mIR0dHR0dHR0dHRUtteXd4&#10;eHl5ent7fH19fn9/gIGBgoKDhISFhoaHiImJioqLi4yNjo6PkJCRkpOTlpVkQ0ZHR0dHSUpLTVFO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oFHR0dHR0dHR0dFTm52dHV2dnd3eHl5ent7fH19fn9/gIGBgoKDg4SFhoaHiImJioqLi4yN&#10;jo6PkJCRkpSXbkVFSEtPUlVXWFhbUc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ucUdHR0dHR0dHR0VSbnNxcnNzdHV1dnd3eHl5ent7fHx9&#10;fn9/gIGBgoKDg4SFhoeHiImJioqLi4yNjo6PkJCSl3ZKTVVaXWBiY2NiY1i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5sR0dHR0dHR0dHRVdu&#10;cG9wcHFycnN0dHV2dnd4eHl5ent7fH19fn9/gIGBgoKDhISFhoaHiImJioqLi4yNjo6PkJiFXF1k&#10;aGttbm5tampcr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5GdHR0dHR0dHR0dFVW1tbG1ubm9wcHFycnN0dHV2dnd3eHl5ent7fH19fn+AgIGBgoKD&#10;hISFhoeHiImJioqLi4yNkJaflGtqcnZ4eXl3dHBvYq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fXUdHR0dHR0dHR0VXampqa2tsbW1ub29wcXFycnN0&#10;dHV2dnd4eHl6ent8fH19fn9/gIGBgoKDhISFhoeHiImJioqMkpiepp5/eYCDhISCf3p0cWK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BdR0dHR0dHR0dH&#10;R1hoZ2hoaWlqa2tsbW1ub29wcXFycnN0dHV2dnd4eHl6ent8fH19fn+AgIGCgoKDhISFhoeHiImO&#10;lZqgpq6sjoiOj4+NiYR9dnFhm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3l5HR0dHR0dHR0dHWWVkZWVmZ2doaGlqa2tsbW1ubm9wcHFycnNzdHV2dnd4eHl5&#10;ent7fH19fn5/gIGBgoKDhISFhoiQl52jqa+2t6CWm5qYk4yGfnVuX4X5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dWkdHR0dHR0dHR0dYYmJiY2RkZWVmZ2doaWlq&#10;a2tsbW1ub29wcXFycnN0dHV2dnd4eHl6ent8eXd3fX9/gIGBgoODhIiQl56lrLK4v8Kso6WinJSM&#10;hHpxaVl//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xcSEdHR0dH&#10;R0dGSFhfX2BgYWJiY2RkZWZmZ2hoaWpqa2tsbW1ub29wcXFyc3N0dHV2dnd4eHl2j9zQgnt9fn+A&#10;gYGCgoiQmJ6mrbS7wcfLu66rpJuSiH50amNOef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01JR0dHR0dHR0dHVl1cXV1eX2BgYWJiY2RkZWVmZ2doaWlqa2tsbW1ub29w&#10;cHFyc3N0dXV2dndwzf//nnV7fH19fn9/gYePl56mrrW8w8rQ1cSyqqCWi4F3bWJbR3L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RTUpHR0dHR0dHR0hUWlpbW1xcXV1eX19h&#10;YWJiY2RkZWZmZ2hoaWpqa2xsbW1ub29wcXFyc3N0dXN77f//l3R6ent8fH19f4aOl56lrbW8w8vS&#10;2djBq6KXjYJ3bWNYUEFz+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1eSUdH&#10;R0dHR0dHR1JXV1hYWVpbW1xcXV1eX2BgYWJiY2RkZWVmZ2doaWlqa2tsbG1ub29wcXFycm2W///w&#10;fnV3eHl6ent7fYSMlJykrLS6wcnQ1NTPtp6WjIF3bWNYTUpBc/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V1HR0dHR0dHR0dHUFVUVVVWV1hYWlpbW1xcXV1eX2BhYWJjY2RlZWZm&#10;Z2hoaWpqa2xsbW5ub3BwcWnD///Xb3V2d3d4eXl6e4GJkZmhqbC3vsTJzMzJxKySiX91a2FWTEdL&#10;P3j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gYUdHR0dHR0dHR0dOUlJTU1RUVVVW&#10;V1hYWVpbW1xcXV1eX2BhYWJjY2RkZWZmZ2hoaWlqa2xsbW5ubnDm//+/anN0dXV2d3d4eH6GjpOX&#10;o6yyuL7CxMPBvruhg3tyaF5USkdHSz90+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ta&#10;SEdHR0dHR0dHR0xPT1BRUVJTU1RUVVVWV1hZWVpbW1xcXV1eX2BhYWJjY2RkZWZmZ2hoaWpqa2ts&#10;aIf9//+gaXFyc3N0dXV2dnqChpy4pKWssba5u7u6t7OwlHRtZFpQSEdHR0s9h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6V5IR0dHR0dHR0dHS0xMTU5OT1BRUVJTU1RUVVVWV1hYWlpbW1xc&#10;XV1eX2BhYWJjY2RlZWZmZ2hoaWpqYrH///l+a3BwcXFyc3N0dXZ5je//2Jukqa2wsrKxrquopYZk&#10;X1ZMR0dHR0dLPo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qb0lHR0dHR0dHR0dISUpLS0xM&#10;TU5OT1BRUVJTU1RUVVVWV1hYWVpbW1xcXV1eX2BhYWJiY2RkZWVmZ2hoY9P//+dua21ub29wcHFy&#10;c3Ntwf//25OcoaWnqKmopqOfnJh0VlBIR0dHR0dHTD2P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lnSUdHR0dHR0dHR0dHSEhJSUpLS0xMTU5OT1BRUlJTU1RVVVVWV1hZWlpbXFxcXV1eX2BhYWJj&#10;Y2RlZWZjePb//9Bka2xsbW5ub3BwcW5/8v//rIqVmZyen6CfnZuYlJGMZkZHR0dHR0dHR0w8p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4RLR0dHR0dHR0dHR0dHR0dHSEhJSkpLS0xNTU5OT1BRUVNT&#10;U1RUVVZWV1hZWlpbXFxcXV5eX2BhYWJiY2RcmP///6lfaWpqa2xsbW1ub2e1///rhYaMkJOUlpaW&#10;lJKPjIiFgVxER0dHR0dHR0dNPa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UdHR0dHR0dHR0dHR0dH&#10;R0dHR0dHSEhJSUpLS0xMTU5OT1BRUlNTVFRUVVZWV1hZWlpbXFxdXV1eX2BhYWJbvv///4hgZ2hp&#10;aWpqa2xsaXr0//+xcX6ChomLjIyMi4mHg398e31bQ0dHR0dHR0dHS0C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MTUdHR0dHR0dHR0dHR0dHR0dHR0dHR0dHSEhJSUpLTExMTU5OT1BRUlNTU1RVVVVXV1hZ&#10;WlpbXFxcXV5eX15o7f//9nNhZWZmZ2hpaWpqYrX///V+bXV4fH+BgoKCgX99enh4eHt6VkRHR0dH&#10;R0dHSEtD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pMR0dHR0dHR0dHR0dHR0dHR0dHR0dHR0dHR0dHSEhJ&#10;SkpLS0xNTU5OT1BRUlNTVFRVVVZWV1hZWlpbXFxdXVd9////32FiY2RlZWZnZ2hldvH//8hkbW5v&#10;cnV3d3h4d3Z1dXV2d3d6eVRER0dHR0dHR0hKTNz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t0dIR0dHR0dHR0dH&#10;R0dHR0dHR0dHR0dHR0dHR0dHR0dHSEhJSUpLTExMTk5OUFBRUlNTVFRVVVZXV1hZWlpbXFOr////&#10;tlZhYmJjY2RlZWZdu////4xka2xsbW1ub3BwcXFyc3R0dXZ2eXRPRUdHR0dHR0dJR1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MT0lHR0dHR0dHR0dHR0dHR0dHR0dHR0dHR0dHR0dHR0dHR0dHSEhJSkpLTExNTU5P&#10;T1BRUlNTU1RVVVZXV1hZWVfa////mFVeX2BhYWJjY1939f//02NoaWpqa2xsbW1ub29wcXJyc3N0&#10;dXhyTUVHR0dHR0dHSUVk9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ZVSkdHR0dHR0dHR0dHR0dHR0dHR0dHR0dHR0dH&#10;R0dHR0dHR0dHR0dHSEhJSkpLS0xNTU5PT1BRUlNTVFRVVVZXU2v3////fFZdXV5eX2BhYlnC////&#10;l11nZ2hpaWpra2xtbW5vb3BwcXJyc3R3bUtFR0dHR0dHR0o+ff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6F5KR0dHR0dH&#10;R0dHR0dHR0dHR0dHR0dHR0dHR0dHR0dHR0dHR0dHR0dHR0dHSEhJSkpLTExNTk5OUFBRUlNTVFRV&#10;S5n////jWllbXFxdXV5eWnf4///naWJlZWZnZ2hpaWpra2xsbW5ub3BwcXJydmtJRkdHR0dHR0dL&#10;PJX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7dUtHR0dHR0dHR0dHR0dHR0dHR0dHR0dHR0dHR0dHR0dHR0dHR0dHR0dHR0dH&#10;R0dHSEhJSktLTExNTU5PT1BRUlNTTsj////LUVhZWlpbXFxdU7r///+zV2JjY2RlZWZnZ2hpaWpr&#10;a2xsbW5ub3BwcXVlRkdHR0dHR0dHTD2x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FS0dHR0dHR0dHR0dHR0dHR0dHR0dHR0dH&#10;R0dHR0dHR0dHR0dHR0dHR0dHR0dHR0dHR0dHSElJSktLTExNTk5PUFBNYfT///+eS1ZXV1hZWltW&#10;cfb///d0WmBhYmJjZGRlZmZnaGhpaWpra2xtbW5vb3BzX0VHR0dHR0dHR0tAx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ZKR0dH&#10;R0dHR0dHR0dHR0dHR0dHR0dHR0dHR0dHR0dHR0dHR0dHR0dHR0dHR0dHR0dHR0dHR0dHSEhJSktL&#10;TExNTU5Ggv////94TVRVVVZXV1hQtv///8ZUXV5fX2BhYmJjY2RlZmZnZ2hpaWpra2xtbW5vcVlF&#10;R0dHR0dHR0hKSt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EtHR0dHR0dHR0dHR0dHR0dHR0dHR0dHR0dHR0dHR0dHR0dHR0dHR0dH&#10;R0dHR0dHR0dHR0dHR0dHR0dHSEhJSktLTExDuf////JgTlNTVFRVVVFr9////4BUXFxdXV5eX2Bh&#10;YmJjY2RlZmZnZ2hpaWpra2xtbm9URUdHR0dHR0dJRV/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UkhHR0dHR0dHR0dHR0dHR0dHR0dH&#10;R0dHR0dHR0dHR0dHR0dHR0dHR0dHR0dHR0dHR0dHR0dHR0dHR0dHR0dHSElJSklM4P///9pNTlBR&#10;UlNTVEmz////31lYWltbXFxdXV5fX2BhYmJjZGRlZmZnZ2hpampra21sT0VHR0dHR0dHSj6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Fk&#10;SUdHR0dHR0dHR0dHR0dHR0dHR0dHR0dHR0dHR0dHR0dHR0dHR0dHR0dHR0dHR0dHR0dHR0dHR0dH&#10;R0dHR0dHR0dISEJq/v///6pCTk5PUFFRS3P7////m0tXWFhZWltbXFxdXV5fYGBhYmJjZGRlZmZn&#10;Z2hpamptaEtGR0dHR0dHR0w8n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xLR0dHR0dHR0dHR0dHR0dHR0dHR0dHR0dHR0dHR0dHR0dHR0dH&#10;R0dHR0dHR0dHR0dHR0dHR0dHR0dHR0dHR0dHR0dHRzyi/////4lBTExNTk5OSML////tYlBVVVZX&#10;WFhZWltbXFxdXV5fX2FhYmNjZGRlZmZnaGhpbGJHRkdHR0dHR0dMP8X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oklHR0dHR0dHR0dHR0dHR0dH&#10;R0dHR0dHR0dHR0dHR0dHR0dHR0dHR0dHR0dHR0dHR0dHR0dHR0dHR0dHR0dHR0dHR0dHRz/L////&#10;/2xDSktLTE1GcP7///+oR1NTVFRVVVZXWFhZWltbXFxdXV5fYGFhYmJjZGRlZmZnaGtcRkdHR0dH&#10;R0dISkz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3S0dHR0dHR0dHR0dHR0dHR0dHR0dHR0dHR0dHR0dHR0dHR0dHR0dHR0dHR0dHR0dHR0dHR0dH&#10;R0dHR0dHR0dHR0dHR0dHQl/3////40tGSEhJSkpDw/////pmSlBRUlNTVFRVVVZXWFhZWltbXFxd&#10;XV5fYGBhYmJjZGRlZmZpVUVHR0dHR0dHSUVo+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ZaR0dHR0dHR0dHR0dHR0dHR0dHR0dHR0dHR0dHR0dHR0dH&#10;R0dHR0dHR0dHR0dHR0dHR0dHR0dHR0dHR0dHR0dHR0dHR0dHPYb/////xD5HR0dISEJo+////8RG&#10;TU5PUFFRUlNTVFRVVlZXWFhaWltbXFxdXV5fYGFhYmNjZGRmZk9FR0dHR0dHR0s9k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GxJR0dHR0dHR0dHR0dH&#10;R0dHR0dHR0dHR0dHR0dHR0dHR0dHR0dHR0dHR0dHR0dHR0dHR0dHR0dHR0dHR0dHR0dHR0dHR0dH&#10;Pbf/////ozxHR0dHRzy8/////4FBTExNTk5PUFFRUlNTVFRVVVZXWFlaWltbXFxdXV5fYGFhYmJj&#10;ZWJLRkdHR0dHR0dMPr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nEhHR0dHR0dHR0dHR0dHR0dHR0dHR0dHR0dHR0dHR0dHR0dHR0dHR0dHR0dHR0dHR0dH&#10;R0dHR0dHR0dHR0dHR0dHR0dHR0dEUez/////eT9HR0dHQGj7////3UxHSktLTExNTk5PUFFRUlNT&#10;VFRVVVZXWFlaWltcXFxdXl5fYGFhYmReSEZHR0dHR0dISkri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AR0dHR0dHR0dHR0dHR0dHR0dHR0dHR0dHR0dHR0dH&#10;R0dHR0dHR0dHR0dHR0dHR0dHR0dHR0dHR0dHR0dHR0dHR0dHR0dHR0c/b//////yVUNHR0dHPbf/&#10;////mTtISElKSktLTExNTk5PUFFRU1NTVFRVVlZXWFlaWltbXFxdXV5fYGFjWEZHR0dHR0dHSUZm&#10;+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ZXR0dHR0dHR0dH&#10;R0dHR0dHR0dHR0dHR0dHR0dHR0dHR0dHR0dHR0dHR0dHR0dHR0dHR0dHR0dHR0dHR0dHR0dHR0dH&#10;R0dHR0c6qv/////cRkZHR0c/bP7////vVENHR0dISElJSktLTExNTk5PUFFSUlNUVFRVVVZXWFla&#10;WltcXF1dXV5fYlFGR0dHR0dHR0s8m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HZHR0dHR0dHR0dHR0dHR0dHR0dHR0dHR0dHR0dHR0dHR0dHR0dHR0dHR0dHR0dH&#10;R0dHR0dHR0dHR0dHR0dHR0dHR0dHR0dHR0VJ3/////+9PkdHR0ZAwf////+7PUdHR0dHR0dISElK&#10;SktLTE1NTk9PUFFSU1NTVFRVVlZXWFlaWltcXFxdXl1KRkdHR0dHR0dMQd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o0dHR0dHR0dHR0dHR0dHR0dHR0dHR0dHR0dH&#10;R0dHR0dHR0dHR0dHR0dHR0dHR0dHR0dHR0dHR0dHR0dHR0dHR0dHR0dHR0dHRzqS//////+LPEdH&#10;Rz13//////1rQEdHR0dHR0dHR0dISElKSktLTE1NTk5PUFFSU1NUVFRVVlZXWFlaWltcXF5ZSEdH&#10;R0dHR0dISVr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PSEdHR0dH&#10;R0dHR0dHR0dHR0dHR0dHR0dHR0dHR0dHR0dHR0dHR0dHR0dHR0dHR0dHR0dHR0dHR0dHR0dHR0dH&#10;R0dHR0dHR0dHO2X1//////9qQEdHRkPL/////8g/R0dHR0dHR0dHR0dHR0dISElJSktMTExOTk5P&#10;UFFSU1NUVFVVVVdXWFlaWltdVEZHR0dHR0dHSkCD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NlR0dHR0dHR0dHR0dHR0dHR0dHR0dHR0dHR0dHR0dHR0dHR0dHR0dHR0dH&#10;R0dHR0dHR0dHR0dHR0dHR0dHR0dHR0dHR0dHR0c5cez///////VXQ0dHP3P//////4Y9R0dHR0dH&#10;R0dHR0dHR0dHR0dISElKSktMTE1NTk9PUFFSU1NTVFVVVlZXWFlaW05GR0dHR0dHR0s+u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VHR0dHR0dHR0dHR0dHR0dHR0dHR0dH&#10;R0dHR0dHR0dHR0dHR0dHR0dHR0dHR0dHR0dHR0dHR0dHR0dHR0dHR0dHR0dHR0dHRjuD8f//////&#10;//90OEVEPMr/////40pFR0dHR0dHR0dHR0dHR0dHR0dHR0dISElKS0tMTE1OTk5PUFFSU1NUVFVV&#10;VldXWVhJRkdHR0dHR0dKUu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kdH&#10;R0dHR0dHR0dHR0dHR0dHR0dHR0dHR0dHR0dHR0dHR0dHR0dHR0dHR0dHR0dHR0dHR0dHR0dHR0dH&#10;R0dHR0dHR0dHR0dFPZj8///////////lcEhGkv//////nDxHR0dHR0dHR0dHR0dHR0dHR0dHR0dH&#10;R0dISElKSktMTE1NTk9PUFFSU1NTVFVVVlhUR0dHR0dHR0dJQ4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pWkdHR0dHR0dHR0dHR0dHR0dHR0dHR0dHR0dHR0dHR0dHR0dHR0dH&#10;R0dHR0dHR0dHR0dHR0dHR0dHR0dHR0dHR0dHR0dHR0VCrv//////////////++Ll/f/////4XUJH&#10;R0dHR0dHR0dHR0dHR0dHR0dHR0dHR0dHR0dISElKS0tMTE1NTk9PUFFSU1NUVFVWT0ZHR0dHR0dH&#10;Sz/B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ER0dHR0dHR0dHR0dHR0dHR0dH&#10;R0dHR0dHR0dHR0dHR0dHR0dHR0dHR0dHR0dHR0dHR0dHR0dHR0dHR0dHR0dHR0dHR0dHRkaGoJbq&#10;//////////////////////+7PkdHR0dHR0dHR0dHR0dHR0dHR0dHR0dHR0dHR0dHR0dISUlKS0tM&#10;TE1OTk5QUFFSU1NUVUpGR0dHR0dHR0tS8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1HR0dHR0dHR0dHR0dHR0dHR0dHR0dHR0dHR0dHR0dHR0dHR0dHR0dHR0dHR0dHR0dHR0dHR0dH&#10;R0dHR0dHR0dHR0dHR0dHSE82CwZC6/////////////////////+IPEdHR0dHR0dHR0dHR0dHR0dH&#10;R0dHR0dHR0dHR0dHR0dHR0dISElKSktMTE1OTk9QUFFSU1JIR0dHR0dHR0lCi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7F5HR0dHR0dHR0dHR0dHR0dHR0dHR0dHR0dHR0dHR0dHR0dH&#10;R0dHR0dHR0dHR0dHR0dHR0dHR0dHR0dHR0dHR0dHR0dHR0dJPRwVGhcCif//////////////////&#10;//hhQkdHR0dHR0dHR0dHR0dHR0dHR0dHR0dHR0dHR0dHR0dHR0dHR0dISElKS0tMTE1OTk9QUFJN&#10;R0dHR0dHR0dLPsz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kdHR0dHR0dHR0dHR0dH&#10;R0dHR0dHR0dHR0dHR0dHR0dHR0dHR0dHR0dHR0dHR0dHR0dHR0dHR0dHR0dHR0dHR0dHR0dHR0lD&#10;HhgZGC87PO///////////////////89BRkdHR0dHR0dHR0dHR0dHR0dHR0dHR0dHR0dHR0dHR0dH&#10;R0dHR0dHR0dISUlKS0tMTE1NTk9QSUdHR0dHR0dHSlz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o0dHR0dHR0dHR0dHR0dHR0dHR0dHR0dHR0c9i//////////UYjtGR0dHR0c9RJXn////////////&#10;/////////////////////+dePkhHR0dHR0dHR0dHR0dHR0dHR0dHR0dHR0dHR0dHR0dHR0dHR0dH&#10;R0dHR0dHR0c7iP///////////////////85CRkdHR0dHR0dHR0dHR0dHR0dHR0dHR0dHR0dHR0dH&#10;R0dHR0dHR0dHR0dHR0dHR0dHR0dHR0dHR0dHR0dHR0dHR0dHc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kdHR0dHR0dHR0dHR0dH&#10;R0dHR0dHR0dHR0dFTOb////////////CWTtER0dHR0dEO0d60Pz/////////////////////////&#10;////00hER0dHR0dHR0dHR0dHR0dHR0dHR0dHR0dHR0dHR0dHR0dHR0dHR0dHR0dHR0dHQlXo////&#10;///////////////oU0JHR0dHR0dHR0dHR0dHR0dHR0dHR0dHR0dHR0dHR0dHR0dHR0dHR0dHR0dH&#10;R0dHR0dHR0dHR0dHR0dHR0dHR0dHYP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kdHR0dHR0dHR0dHR0dHR0dHR0dHR0dHR0dHP8X/////////////85lIPEZHR0dHR0U9&#10;QWzR/////////////////////////////6g7R0dHR0dHR0dHR0dHR0dHR0dHR0dHR0dHR0dHR0dH&#10;R0dHR0dHR0dHR0dHR0dHRzx9////////////////////rjxHR0dHR0dHR0dHR0dHR0dHR0dHR0dH&#10;R0dHR0dHR0dHR0dHR0dHR0dHR0dHR0dHR0dHR0dHR0dHR0dHR0dHR0dHYP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kdHR0dHR0dHR0dHR0dHR0dHR0dHR0dHR0dHPoX/&#10;///////////////dfD8+RkdHR0dHRj5CxP////////////////////////////xwQEdHR0dHR0dH&#10;R0dHR0dHR0dHR0dHR0dHR0dHR0dHR0dHR0dHR0dHR0dHR0dHR0c9uP///////////////////Ws+&#10;R0dHR0dHR0dHR0dHR0dHR0dHR0dHR0dHR0dHR0dHR0dHR0dHR0dHR0dHR0dHR0dHR0dHR0dHR0dH&#10;R0dHR0dHWvX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b0dHR0dHR0dH&#10;R0dHR0dHR0dHR0dHR0dHR0dHRE7n/////////////////spzQTxFR0dHR0c6hP//////////////&#10;///////////////CPkdHR0dHR0dHR0dHR0dHR0dHR0dHR0dHR0dHR0dHR0dHR0dHR0dHR0dHR0dH&#10;R0dCVu3//////////////////9FGRUdHR0dHR0dHR0dHR0dHR0dHR0dHR0dHR0dHR0dHR0dHR0dH&#10;R0dHR0dHR0dHR0dHR0dHR0dHR0dHR0dHR0dHUO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7ZUdHR0dHR0dHR0dHR0dHR0dHR0dHR0dHR0dHRzuS////////////////////&#10;y4RJPD9ER0U3sf/////////////////////////////4YkFHR0dHR0dHR0dHR0dHR0dHR0dHR0dH&#10;R0dHR0dHR0dHR0dHR0dHR0dHR0dHR0dHPJL///////////////////+QPEdHR0dHR0dHR0dHR0dH&#10;R0dHR0dHR0dHR0dHR0dHR0dHR0dHR0dHR0dHR0dHR0dHR0dHR0dHR0dHR0dHR0dHUO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71///////////B&#10;fIaJjIqFf3p0bmhgXnaEfnl5eHh3dnV1dHRzcnFwcG9vbW1sbGtqaWhoaGVgyf//////////////&#10;////////////////////////+WpITk1MS0pJSUhIR0dHR0dHR0dHR0dHR0dHR0dHR0dHR0dHR0dH&#10;R0dHR0dHR0dHR0dHRz9t/////////////////////////5QRHx8fHx8fHx8fHx8fHCdESUdHR0dH&#10;R0dHR0dHR0dHR0dHR0dHR0dHR0dHR0dHR5D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2YSIh4WCfXhybWdhWlNgen57enl4eHd2dXR0dHJycXBwb25u&#10;bGxsa2ppaGhlZ9X//////////////////////////////////////8dITk5OTUxLSklJSEhHR0dH&#10;R0dHR0dHR0dHR0dHR0dHR0dHR0dHR0dHR0dHR0dHR0dHRkHF/////////////////////////1YV&#10;Hx8fHx8fHx8fHx8cKkVJR0dHR0dHR0dHR0dHR0dHR0dHR0dHR0dHR0dHR0dKr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OWgIF9eXVwamVfWlRL&#10;Tmt/fXp6eXh4d3Z1dHR0c3JxcHBvbm1tbGxramloY23e////////////////////////////////&#10;//////+GRlBOTk5NTEtKSUlISEdHR0dHR0dHR0dHR0dHR0dHR0dHR0dHR0dHR0dHR0dHR0dHPXf/&#10;////////////////////////8zYaHx8fHx8fHx8fHh0wR0hHR0dHR0dHR0dHR0dHR0dHR0dHR0dH&#10;R0dHR0dHR1b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nZ6dXFsaGNdWFJNRkVaeH97enl5eHd3dnV0dHNycnFwcG9ubW1sbGtqaWJ36P//&#10;///////////////////////////////////gVk1QT05OTU1MS0pJSUhHR0dHR0dHR0dHR0dHR0dH&#10;R0dHR0dHR0dHR0dHR0dHR0dFRdT/////////////////////////yxweHx8fHx8fHx8dHzdKSEdH&#10;R0dHR0dHR0dHR0dHR0dHR0dHR0dHR0dHR0dHcu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aAcm1oZF9aVVBKR0dETGt/fnt6enh4eHd2&#10;dXR0c3JycXBwb25ubGxra2phe/H/////////////////////////////////////skpRUVBPTk5N&#10;TExLSklJSEdHR0dHR0dHR0dHR0dHR0dHR0dHR0dHR0dHR0dHR0c8jf//////////////////////&#10;////hREfHx8fHx8fHx0lP0lHR0dHR0dHR0dHR0dHR0dHR0dHR0dHR0dHR0dHR0eV+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4lGhl&#10;YFxXUk1IR0dHRkRaeIB9e3p5eHh4d3Z1dHRzc3FxcHBvbm1sbGxrYYz3////////////////////&#10;/////////////////4tIUlJRUE9OTk1MTEtKSUlIR0dHR0dHR0dHR0dHR0dHR0dHR0dHR0dHR0dH&#10;R0JS6v//////////////////////////VxUfHx8fHx8dHi5GSUdHR0dHR0dHR0dHR0dHR0dHR0dH&#10;R0dHR0dHR0dHTb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1oXVhUT0pHR0dHR0dESmZ9f3x7enl4eHh2dnV0dHNycXFwcG9u&#10;bWxsbGKL9P///////////////////////////////////+5kTVNSUlFQT05OTUxMS0pJSUhHR0dH&#10;R0dHR0dHR0dHR0dHR0dHR0dHR0dHRj62///////////////////////////bJBwfHx8fHhwmPElI&#10;R0dHR0dHR0dHR0dHR0dHR0dHR0dHR0dHR0dHR0dv4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glRQS0dHR0dHR0dHRkRT&#10;coF+fHt6eXh4eHZ2dXR0c3JxcXBwb25tbGxihOn////////////////////////////////////R&#10;VFFUUlJSUVBPTk5NTExLSklJSEdHR0dHR0dHR0dHR0dHR0dHR0dHR0dHO37/////////////////&#10;//////////+kEh8fHx8dIjRGSUdHR0dHR0dHR0dHR0dHR0dHR0dHR0dHR0dHR0dHR5v5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rlXSEdHR0dHR0dHR0dESF94gH17e3p5eHh3dnZ1dHRzcnFwcG9vbm1tY3rg////////&#10;////////////////////////////uk5UVFNSUlFRUE9OTk1MS0tKSUlIR0dHR0dHR0dHR0dHR0dH&#10;R0dHR0dAWun///////////////////////////9VFR8fHSAxQ0pHR0dHR0dHR0dHR0dHR0dHR0dH&#10;R0dHR0dHR0dHR0df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peUdHR0dHR0dHR0dHRkRKZ3+AfHx7enl4eHd2&#10;dnV0dHNycXBwcG5ubWZuz////////////////////////////////////6NJVVVUU1JSUVBQT05O&#10;TUxLSkpJSUhHR0dHR0dHR0dHR0dHR0dHR0RFz////////////////////////////94iHB0eMkFJ&#10;SEdHR0dHR0dHR0dHR0dHR0dHR0dHR0dHR0dHR0dHR470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LNWR0dH&#10;R0dHR0dHR0dGRFNwf398e3t6eXh4d3Z1dXR0c3JxcHBvb25paLD8////////////////////////&#10;//////////6bTVZWVVRTUlJRUVBPTk5NTEtLSklJSEdHR0dHR0dHR0dHR0dHRzug////////////&#10;/////////////////5sQHio9SUlHR0dHR0dHR0dHR0dHR0dHR0dHR0dHR0dHR0dHR0dZ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tiUdHR0dHR0dHR0dHR0RGV3SAf3x7enp5eHh3dnV0dHRzcnFwcG9v&#10;bGSK5f//////////////////////////////////lUtWVlZVVFNSUlFQUE9OTk1MS0pKSUhIR0dH&#10;R0dHR0dHR0dHO4D/////////////////////////////+kIiPkhJR0dHR0dHR0dHR0dHR0dHR0dH&#10;R0dHR0dHR0dHR0dHS47v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pnR0dHR0dHR0dHR0dHREdb&#10;d4F+fHx6enl4eHd2dXR0dHNycXBwcG5ncLT5////////////////////////////////+opNV1ZW&#10;VlVUU1JSUVBQT05OTUxLSkpJSUhHR0dHR0dHR0g8avL////////////////////////////7qDpI&#10;SUdHR0dHR0dHR0dHR0dHR0dHR0dHR0dHR0dHR0dHR0dk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5r1NHR0dHR0dHR0dHR0ZESV13gX58e3p6eXh4d3Z1dXRzc3JxcHBwbGSCz///////////&#10;//////////////////////yaTVhXVlZVVVRTUlJRUE9PTk5NTEtKSUlJSEdHR0dHR0Bb5f//////&#10;////////////////////6qBfPkhHR0dHR0dHR0dHR0dHR0dHR0dHR0dHR0dHR0dHR0dHTKP3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SIR0dHR0dHR0dHR0dHRkNKYnqAfnx7enp5eHh3&#10;dnV0dHRycnFwcG9pZ5rb///////////////////////////////9mk9XWFdWVlVUVFNSUlFQT05O&#10;Tk1MS0pKSUhIR0dHQUvY/////////////////////////cqKTzxBR0dHR0dHR0dHR0dHR0dHR0dH&#10;R0dHR0dHR0dHR0dHR0d63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XJHR0dH&#10;R0dHR0dHR0dGQ0xed4B+fHt6eXl4eHd2dXR0c3NycXBwbmZqlNv9////////////////////////&#10;/////61SVllYV1ZWVVRUU1JSUVBPT05NTUxLSklJSEhCSs7//////////////////////uOjZkA8&#10;REdHR0dHR0dHR0dHR0dHR0dHR0dHR0dHR0dHR0dHR0dHXsH9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7AZUhIR0dHR0dHR0dHR0ZDSV51gH98e3p5eHh4d3Z1dHRzcnJxcHBu&#10;Z2mKx/D////////////////////////////AWlRaWVhXVlZVVFRTUlJRUE9OTk1NTEtKSkVDvf//&#10;/////////////////uKzcUg8QEdHR0dHR0dHR0dHR0dHR0dHR0dHR0dHR0dHR0dHR0dHR1aj9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a1WSEhHR0dHR0dHR0dHRkRH&#10;WnB/gH17enl4eHh3dnV0dHNycnFwcG5oZHSl1f3/////////////////////////12tRWlpZWFdW&#10;VlVUVFNSUlFQT05OTU1MR0m9/////////////////tqoeEg8P0VHR0dHR0dHR0dHR0dHR0dHR0dH&#10;R0dHR0dHR0dHR0dHR0dJkez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qlBKSEdHR0dHR0dHR0dGREZUanyAfXt6eXl4d3d2dXR0c3JxcXBwb2xkaISm2Pf/////&#10;/////////////////+6FUFlaWVlYV1ZWVVRTU1JSUVBPTk5JScP/////////////8sqQaEY7PkVH&#10;R0dHR0dHR0dHR0dHR0dHR0dHR0dHR0dHR0dHR0dHR0dHSIH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aST0pIR0dHR0dHR0dHR0dERFBkd39+fHp5eHh3&#10;dnZ1dHRzcnJxcHBvbWhjZn2mw+b////////////////////6o1VWWlpZWFhXVlZVVFNSUlJRUEdR&#10;wP/////////61q6GVUE7QEZHR0dHR0dHR0dHR0dHR0dHR0dHR0dHR0dHR0dHR0dHR0dHR0d6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6ZRQSklH&#10;R0dHR0dHR0dHR0VDSllve399enl4eHd3dnV0dHNycXFwb29ubWhjYm2HnsDl9f7/////////////&#10;/8hnU1paWllYV1dWVlVUU1JSR2nd/////O3VpH5hRT09Q0ZHR0dHR0dHR0dHR0dHR0dHR0dHR0dH&#10;R0dHR0dHR0dHR0dHR0dHbcj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rk1FKSkdHR0dHR0dHR0dHRkRGT2NyfX58eXh4d3Z2dXR0c3JxcHBw&#10;b25tbGpmYmFpdYWkwtbn9f7////////zl1ZXW1paWVhYV1ZWVVROkfXx0beLaVdJQkNGSUlJSEdH&#10;R0dHR0dHR0dHR0dHR0dHR0dHR0dHR0dHR0dHR0dHR0dHSnrM/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SoV0tKSEdHR0dHR0dHR0dH&#10;RURGVGR1fX17eXh3dnZ1dHRzcnFwcG9vbm1sbGtpZmNfX2FocomcrbzK1u/6/8lyWVxbWlpZWFhX&#10;VlZUgHZXTEdHSkxOTk1MS0tKSUlIR0dHR0dHR0dHR0dHR0dHR0dHR0dHR0dHR0dHR0dHR0uB1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q5hSExIR0dHR0dHR0dHR0dHRURJWGlze316eHd2dXR0dHNycXBwb25ubWxsa2ppaGhm&#10;Y19dWlpbXWlweo14W11cXFtaWllYV1ZWT09SU1JSUVBQT05OTUxLSkpJSUhHR0dHR0dHR0dHR0dH&#10;R0dHR0dHR0dHR0dHR0dRht3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HpLS0pHR0dHR0dHR0dHR0dGRURIVmRweXt6&#10;eHd1dXR0c3JxcHBvbm5tbGxramloaGhnZmVkY2FfXFpcYF5eXVxcW1paWVhXVlZWVVRTUlJRUFBP&#10;Tk5NTEtKSklJSEdHR0dHR0dHR0dHR0dHR0dHR0dHR0dHXaDl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gnVRI&#10;TEhHR0dHR0dHR0dHR0dGRURHUFtpdHh6eXd1dHNzcnFwcG9ubm1sbGtqaWloZ2dmZWRjY2JhYWBf&#10;Xl5dXFtbWlpZWFdWVlVVVFNSUlFQT09OTk1MS0pJSEdHR0dHR0dHR0dHR0dHR0dHR0dHSHLA8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jFdlFLS0hHR0dHR0dHR0dHR0dHRURFSlFfaXB2eHd2dHNycXBw&#10;b25ubWxsa2ppaGhnZmZlZGNjYmJgYF9eXl1cXFpaWllYV1ZWVVRUU1NSUlFPTUxKSEdHR0dHR0dH&#10;R0dHR0dHR0dHR0dHR12V3f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2laklKSUhHR0dHR0dH&#10;R0dHR0dHRkVERUdPWWFocHR2dnRycnFvbm5tbGxramloaGdmZmVkY2NiYWFgX15eXVxcW1paWVlY&#10;WFdVVFFOTUtJR0dHR0dHR0dHR0dHR0dHR0dHR0dHR0yBwP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iVZElLSUhHR0dHR0dHR0dHR0dHR0ZFREVFSVBYYWVqbHBycnFxb29ubWxqamlo&#10;aGdmZWRkZGNjYmFgYF9eXVtZV1VTUE1KSEdGRkZHR0dHR0dHR0dHR0dHR0dHR0dHR0xvo+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SZZElJSUdHR0dHR0dHR0dHR0dHR0dH&#10;RkZFRUVHSE1SVlpbX2BjY2VpaGdmZmVlZGNjXlxcWVdWU1JQTktIR0ZGRkZGR0dHR0dHR0dHR0dH&#10;R0dHR0dHR0dHR0h0qd3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d6xdlRISEdHR0dHR0dHR0dHR0dHR0dHR0dHR0ZFRURERUVGRkdKSkpJSUlJSUlJR0ZGRkZGRUVG&#10;RkZHR0dHR0dHR0dHR0dHR0dHR0dHR0dHR0dHR1F3st/9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PQlHNSR0dHR0dHR0dHR0dHR0dHR0dHR0dHR0dHR0dH&#10;R0dGRkZGRkZGRkZGR0dHR0dHR0dHR0dHR0dHR0dHR0dHR0dHR0dHR0dHR0dHTWeLx/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qvo9lTkdH&#10;R0dHR0dHR0dHR0dHR0dHR0dHR0dHR0dHR0dHR0dHR0dHR0dHR0dHR0dHR0dHR0dHR0dHR0dHR0dH&#10;R0dHR0dKW3mw4/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86c6Ydl1LR0dHR0dHR0dHR0dHR0dHR0dHR0dHR0dHR0dHR0dHR0dH&#10;R0dHR0dHR0dHR0dHR0dHR0dHR0dHR1drh7Xh+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neuqCGYkxIR0dHR0dH&#10;R0dHR0dHR0dHR0dHR0dHR0dHR0dHR0dHR0dHR0dHR0dHR0dHR0lTdJOtzvP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ejXwK2Ib2JVTUhHR0dHR0dHR0dHR0dHR0dHR0dHR0dHR0dHR0hKUFppd5y2&#10;yt/w/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vrz5tzStaGWjIp3d3lqUlRU&#10;VFRTV3R3dnqNjJ2jw9Tg7fb9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" o:allowincell="f" stroked="f">
              <v:fill r:id="rId2" o:title="bmkLogo" recolor="t" type="frame"/>
              <v:textbox inset="0,0,0,0">
                <w:txbxContent>
                  <w:p w:rsidR="00EB11D4" w:rsidRPr="003D7109" w:rsidRDefault="00EB11D4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75BC0" w:rsidRPr="00EB11D4" w:rsidRDefault="00975BC0" w:rsidP="00EB11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4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E64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B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49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AB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C8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4F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76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A0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05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1"/>
  </w:num>
  <w:num w:numId="14">
    <w:abstractNumId w:val="10"/>
  </w:num>
  <w:num w:numId="15">
    <w:abstractNumId w:val="1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formsDesign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4"/>
    <w:rsid w:val="00002B98"/>
    <w:rsid w:val="00005C7E"/>
    <w:rsid w:val="00013093"/>
    <w:rsid w:val="00021448"/>
    <w:rsid w:val="00025BC4"/>
    <w:rsid w:val="000308E1"/>
    <w:rsid w:val="00031C70"/>
    <w:rsid w:val="00043463"/>
    <w:rsid w:val="00047479"/>
    <w:rsid w:val="00050EC0"/>
    <w:rsid w:val="000547D3"/>
    <w:rsid w:val="00062FA9"/>
    <w:rsid w:val="00064281"/>
    <w:rsid w:val="000660F9"/>
    <w:rsid w:val="000661E4"/>
    <w:rsid w:val="00067BBA"/>
    <w:rsid w:val="00072E92"/>
    <w:rsid w:val="0007350A"/>
    <w:rsid w:val="00076B49"/>
    <w:rsid w:val="00081A19"/>
    <w:rsid w:val="00083E49"/>
    <w:rsid w:val="000900BA"/>
    <w:rsid w:val="00093CD4"/>
    <w:rsid w:val="000955BF"/>
    <w:rsid w:val="000B1EEE"/>
    <w:rsid w:val="000C20C0"/>
    <w:rsid w:val="000C2EC5"/>
    <w:rsid w:val="000C7C98"/>
    <w:rsid w:val="000D05AE"/>
    <w:rsid w:val="000D0D4E"/>
    <w:rsid w:val="000D29D9"/>
    <w:rsid w:val="000D3D5F"/>
    <w:rsid w:val="000E091F"/>
    <w:rsid w:val="000E147A"/>
    <w:rsid w:val="000E5899"/>
    <w:rsid w:val="000E5915"/>
    <w:rsid w:val="000E5C54"/>
    <w:rsid w:val="000F0CF1"/>
    <w:rsid w:val="000F3AEC"/>
    <w:rsid w:val="000F3FC4"/>
    <w:rsid w:val="00110478"/>
    <w:rsid w:val="00112269"/>
    <w:rsid w:val="0011239C"/>
    <w:rsid w:val="001145C6"/>
    <w:rsid w:val="00116777"/>
    <w:rsid w:val="0011714B"/>
    <w:rsid w:val="00121AE1"/>
    <w:rsid w:val="0013230B"/>
    <w:rsid w:val="00135BF1"/>
    <w:rsid w:val="00143405"/>
    <w:rsid w:val="00145BD7"/>
    <w:rsid w:val="0014658B"/>
    <w:rsid w:val="00146E76"/>
    <w:rsid w:val="0014721B"/>
    <w:rsid w:val="00152058"/>
    <w:rsid w:val="00155A34"/>
    <w:rsid w:val="00161319"/>
    <w:rsid w:val="00166071"/>
    <w:rsid w:val="00177CC2"/>
    <w:rsid w:val="0018371F"/>
    <w:rsid w:val="00185AC4"/>
    <w:rsid w:val="001861A0"/>
    <w:rsid w:val="00187A2E"/>
    <w:rsid w:val="00195170"/>
    <w:rsid w:val="001A15D4"/>
    <w:rsid w:val="001A43EB"/>
    <w:rsid w:val="001A531C"/>
    <w:rsid w:val="001A6B7D"/>
    <w:rsid w:val="001A721B"/>
    <w:rsid w:val="001B0308"/>
    <w:rsid w:val="001B1A9F"/>
    <w:rsid w:val="001B2467"/>
    <w:rsid w:val="001B483E"/>
    <w:rsid w:val="001B5509"/>
    <w:rsid w:val="001B65B4"/>
    <w:rsid w:val="001C13E5"/>
    <w:rsid w:val="001C2819"/>
    <w:rsid w:val="001C3F1C"/>
    <w:rsid w:val="001C43E4"/>
    <w:rsid w:val="001C54A2"/>
    <w:rsid w:val="001C6925"/>
    <w:rsid w:val="001D0570"/>
    <w:rsid w:val="001D0B5F"/>
    <w:rsid w:val="001D27D6"/>
    <w:rsid w:val="001D28CC"/>
    <w:rsid w:val="001D4BF1"/>
    <w:rsid w:val="001E22FD"/>
    <w:rsid w:val="001E7855"/>
    <w:rsid w:val="001F2526"/>
    <w:rsid w:val="001F33AB"/>
    <w:rsid w:val="001F3F2F"/>
    <w:rsid w:val="001F4FB1"/>
    <w:rsid w:val="00206D0F"/>
    <w:rsid w:val="002117ED"/>
    <w:rsid w:val="002150CE"/>
    <w:rsid w:val="002178F0"/>
    <w:rsid w:val="00221960"/>
    <w:rsid w:val="00221CBB"/>
    <w:rsid w:val="002345B0"/>
    <w:rsid w:val="00240301"/>
    <w:rsid w:val="00243FB1"/>
    <w:rsid w:val="00247FD9"/>
    <w:rsid w:val="00252404"/>
    <w:rsid w:val="002539E2"/>
    <w:rsid w:val="00254F6F"/>
    <w:rsid w:val="00274A02"/>
    <w:rsid w:val="0027633C"/>
    <w:rsid w:val="00276E49"/>
    <w:rsid w:val="002815E2"/>
    <w:rsid w:val="00284995"/>
    <w:rsid w:val="002856C5"/>
    <w:rsid w:val="002858D5"/>
    <w:rsid w:val="00286896"/>
    <w:rsid w:val="00291EAE"/>
    <w:rsid w:val="00294A08"/>
    <w:rsid w:val="00295E66"/>
    <w:rsid w:val="002A1669"/>
    <w:rsid w:val="002A1BB6"/>
    <w:rsid w:val="002A22A0"/>
    <w:rsid w:val="002A7C64"/>
    <w:rsid w:val="002B7B1A"/>
    <w:rsid w:val="002C539A"/>
    <w:rsid w:val="002C5D02"/>
    <w:rsid w:val="002C5FCE"/>
    <w:rsid w:val="002D0B36"/>
    <w:rsid w:val="002D2506"/>
    <w:rsid w:val="002D2A3F"/>
    <w:rsid w:val="002D6DCC"/>
    <w:rsid w:val="002E3D3F"/>
    <w:rsid w:val="002E5C80"/>
    <w:rsid w:val="002F0CE1"/>
    <w:rsid w:val="00302616"/>
    <w:rsid w:val="003036E6"/>
    <w:rsid w:val="00306114"/>
    <w:rsid w:val="00307668"/>
    <w:rsid w:val="003076A4"/>
    <w:rsid w:val="00311461"/>
    <w:rsid w:val="00314D8D"/>
    <w:rsid w:val="00316A8E"/>
    <w:rsid w:val="003175F1"/>
    <w:rsid w:val="0032186D"/>
    <w:rsid w:val="0032249E"/>
    <w:rsid w:val="00323B12"/>
    <w:rsid w:val="00325943"/>
    <w:rsid w:val="00327011"/>
    <w:rsid w:val="00332B91"/>
    <w:rsid w:val="003332F4"/>
    <w:rsid w:val="00340087"/>
    <w:rsid w:val="0035147A"/>
    <w:rsid w:val="00353E31"/>
    <w:rsid w:val="003553ED"/>
    <w:rsid w:val="00356F0F"/>
    <w:rsid w:val="00360FE8"/>
    <w:rsid w:val="0036119A"/>
    <w:rsid w:val="0036566D"/>
    <w:rsid w:val="00375CB6"/>
    <w:rsid w:val="00376D1E"/>
    <w:rsid w:val="00376E0F"/>
    <w:rsid w:val="00385F5C"/>
    <w:rsid w:val="00391761"/>
    <w:rsid w:val="00394225"/>
    <w:rsid w:val="0039723E"/>
    <w:rsid w:val="003A372A"/>
    <w:rsid w:val="003A529E"/>
    <w:rsid w:val="003A7024"/>
    <w:rsid w:val="003A7DE9"/>
    <w:rsid w:val="003B4552"/>
    <w:rsid w:val="003B7866"/>
    <w:rsid w:val="003C7E46"/>
    <w:rsid w:val="003D3A41"/>
    <w:rsid w:val="003D3CB2"/>
    <w:rsid w:val="003D5F29"/>
    <w:rsid w:val="003D6637"/>
    <w:rsid w:val="003E565B"/>
    <w:rsid w:val="003E56A3"/>
    <w:rsid w:val="003F2935"/>
    <w:rsid w:val="003F4EE6"/>
    <w:rsid w:val="003F601C"/>
    <w:rsid w:val="003F7A66"/>
    <w:rsid w:val="00404A33"/>
    <w:rsid w:val="00415F95"/>
    <w:rsid w:val="004163AE"/>
    <w:rsid w:val="00416B95"/>
    <w:rsid w:val="00417C38"/>
    <w:rsid w:val="0042030C"/>
    <w:rsid w:val="004243A1"/>
    <w:rsid w:val="00425278"/>
    <w:rsid w:val="00433C2A"/>
    <w:rsid w:val="004359B5"/>
    <w:rsid w:val="00440AFF"/>
    <w:rsid w:val="00444045"/>
    <w:rsid w:val="004477DF"/>
    <w:rsid w:val="00451E55"/>
    <w:rsid w:val="00452FE4"/>
    <w:rsid w:val="004556DC"/>
    <w:rsid w:val="004613CE"/>
    <w:rsid w:val="00466AE0"/>
    <w:rsid w:val="00467709"/>
    <w:rsid w:val="00467AE2"/>
    <w:rsid w:val="00481736"/>
    <w:rsid w:val="00486974"/>
    <w:rsid w:val="00495C3D"/>
    <w:rsid w:val="004970D4"/>
    <w:rsid w:val="004A7F3D"/>
    <w:rsid w:val="004B04DA"/>
    <w:rsid w:val="004B5590"/>
    <w:rsid w:val="004C00D9"/>
    <w:rsid w:val="004C1BF3"/>
    <w:rsid w:val="004C2A02"/>
    <w:rsid w:val="004D5848"/>
    <w:rsid w:val="004F3E37"/>
    <w:rsid w:val="005003A0"/>
    <w:rsid w:val="00503FC9"/>
    <w:rsid w:val="00506F34"/>
    <w:rsid w:val="00513AA7"/>
    <w:rsid w:val="005204D0"/>
    <w:rsid w:val="0052117B"/>
    <w:rsid w:val="005235C6"/>
    <w:rsid w:val="0052715A"/>
    <w:rsid w:val="00527785"/>
    <w:rsid w:val="00535433"/>
    <w:rsid w:val="005362BE"/>
    <w:rsid w:val="005415E1"/>
    <w:rsid w:val="0054526B"/>
    <w:rsid w:val="00546C6C"/>
    <w:rsid w:val="005474C7"/>
    <w:rsid w:val="0055270A"/>
    <w:rsid w:val="00563CBF"/>
    <w:rsid w:val="00577E44"/>
    <w:rsid w:val="00581150"/>
    <w:rsid w:val="00583DF2"/>
    <w:rsid w:val="0058414B"/>
    <w:rsid w:val="0058518F"/>
    <w:rsid w:val="00593B87"/>
    <w:rsid w:val="005B0EB0"/>
    <w:rsid w:val="005B1661"/>
    <w:rsid w:val="005C3B67"/>
    <w:rsid w:val="005C40B1"/>
    <w:rsid w:val="005C4E88"/>
    <w:rsid w:val="005C65C0"/>
    <w:rsid w:val="005C6E60"/>
    <w:rsid w:val="005D0BB8"/>
    <w:rsid w:val="005D365A"/>
    <w:rsid w:val="005D59D0"/>
    <w:rsid w:val="005F6AB3"/>
    <w:rsid w:val="006007ED"/>
    <w:rsid w:val="00601F9B"/>
    <w:rsid w:val="006035CB"/>
    <w:rsid w:val="006058CE"/>
    <w:rsid w:val="00607E45"/>
    <w:rsid w:val="00611B76"/>
    <w:rsid w:val="00611C81"/>
    <w:rsid w:val="006141F9"/>
    <w:rsid w:val="00614FAA"/>
    <w:rsid w:val="0061502E"/>
    <w:rsid w:val="00615C95"/>
    <w:rsid w:val="006168D5"/>
    <w:rsid w:val="0062078D"/>
    <w:rsid w:val="00627B91"/>
    <w:rsid w:val="00640DBD"/>
    <w:rsid w:val="006415DE"/>
    <w:rsid w:val="00655AB1"/>
    <w:rsid w:val="00661C6E"/>
    <w:rsid w:val="00662CDB"/>
    <w:rsid w:val="00664937"/>
    <w:rsid w:val="0067079F"/>
    <w:rsid w:val="00671BEA"/>
    <w:rsid w:val="00672F7E"/>
    <w:rsid w:val="006743E2"/>
    <w:rsid w:val="00675BCD"/>
    <w:rsid w:val="00677E95"/>
    <w:rsid w:val="0068160B"/>
    <w:rsid w:val="006816DF"/>
    <w:rsid w:val="00684F8C"/>
    <w:rsid w:val="0068511E"/>
    <w:rsid w:val="00687149"/>
    <w:rsid w:val="006909DF"/>
    <w:rsid w:val="0069204E"/>
    <w:rsid w:val="006930B7"/>
    <w:rsid w:val="00697AA2"/>
    <w:rsid w:val="006A1CBF"/>
    <w:rsid w:val="006A22BF"/>
    <w:rsid w:val="006A4F0E"/>
    <w:rsid w:val="006B2B01"/>
    <w:rsid w:val="006B367E"/>
    <w:rsid w:val="006B7538"/>
    <w:rsid w:val="006C2D6A"/>
    <w:rsid w:val="006C52B3"/>
    <w:rsid w:val="006C6A9C"/>
    <w:rsid w:val="006C6EBB"/>
    <w:rsid w:val="006C7A20"/>
    <w:rsid w:val="006D0630"/>
    <w:rsid w:val="006D1B2D"/>
    <w:rsid w:val="006D34F3"/>
    <w:rsid w:val="006D7572"/>
    <w:rsid w:val="006E2169"/>
    <w:rsid w:val="006E27FA"/>
    <w:rsid w:val="006E38D0"/>
    <w:rsid w:val="006E7CC5"/>
    <w:rsid w:val="006F03C5"/>
    <w:rsid w:val="006F2218"/>
    <w:rsid w:val="006F2E10"/>
    <w:rsid w:val="006F3C75"/>
    <w:rsid w:val="006F6C42"/>
    <w:rsid w:val="0070402D"/>
    <w:rsid w:val="00712D63"/>
    <w:rsid w:val="00727769"/>
    <w:rsid w:val="00730C5B"/>
    <w:rsid w:val="00732A8A"/>
    <w:rsid w:val="00734796"/>
    <w:rsid w:val="00737B9B"/>
    <w:rsid w:val="0074064F"/>
    <w:rsid w:val="007447FE"/>
    <w:rsid w:val="007541ED"/>
    <w:rsid w:val="00761B7C"/>
    <w:rsid w:val="007713C7"/>
    <w:rsid w:val="00772DD2"/>
    <w:rsid w:val="00775B3C"/>
    <w:rsid w:val="00777791"/>
    <w:rsid w:val="007777FF"/>
    <w:rsid w:val="00784A85"/>
    <w:rsid w:val="00784ABC"/>
    <w:rsid w:val="00786DB6"/>
    <w:rsid w:val="0079056C"/>
    <w:rsid w:val="007925CF"/>
    <w:rsid w:val="00794B4D"/>
    <w:rsid w:val="007A12FE"/>
    <w:rsid w:val="007A23C0"/>
    <w:rsid w:val="007A541F"/>
    <w:rsid w:val="007A5F8B"/>
    <w:rsid w:val="007A7B85"/>
    <w:rsid w:val="007B7E27"/>
    <w:rsid w:val="007C1635"/>
    <w:rsid w:val="007C429D"/>
    <w:rsid w:val="007C6E52"/>
    <w:rsid w:val="007D2D96"/>
    <w:rsid w:val="007D4003"/>
    <w:rsid w:val="007D5DDF"/>
    <w:rsid w:val="007E4CD1"/>
    <w:rsid w:val="007E6795"/>
    <w:rsid w:val="007F16C2"/>
    <w:rsid w:val="007F7A80"/>
    <w:rsid w:val="00804879"/>
    <w:rsid w:val="0080595A"/>
    <w:rsid w:val="0081039D"/>
    <w:rsid w:val="0081081F"/>
    <w:rsid w:val="008237A5"/>
    <w:rsid w:val="00827BBB"/>
    <w:rsid w:val="00830ADC"/>
    <w:rsid w:val="00836439"/>
    <w:rsid w:val="008368EE"/>
    <w:rsid w:val="00840ED5"/>
    <w:rsid w:val="008523B9"/>
    <w:rsid w:val="00852F10"/>
    <w:rsid w:val="0086167A"/>
    <w:rsid w:val="00861FC3"/>
    <w:rsid w:val="00867809"/>
    <w:rsid w:val="00871A2B"/>
    <w:rsid w:val="00873D95"/>
    <w:rsid w:val="0088349C"/>
    <w:rsid w:val="00883922"/>
    <w:rsid w:val="00884341"/>
    <w:rsid w:val="00886BB6"/>
    <w:rsid w:val="00894854"/>
    <w:rsid w:val="00894C0F"/>
    <w:rsid w:val="00897280"/>
    <w:rsid w:val="008A0A74"/>
    <w:rsid w:val="008A2B41"/>
    <w:rsid w:val="008A7889"/>
    <w:rsid w:val="008B1A11"/>
    <w:rsid w:val="008B27CD"/>
    <w:rsid w:val="008B38DC"/>
    <w:rsid w:val="008B4F0D"/>
    <w:rsid w:val="008B7361"/>
    <w:rsid w:val="008B7645"/>
    <w:rsid w:val="008C023B"/>
    <w:rsid w:val="008C3995"/>
    <w:rsid w:val="008C449D"/>
    <w:rsid w:val="008D1DF8"/>
    <w:rsid w:val="008E5D09"/>
    <w:rsid w:val="008E7602"/>
    <w:rsid w:val="008F021C"/>
    <w:rsid w:val="008F1209"/>
    <w:rsid w:val="008F1798"/>
    <w:rsid w:val="008F7DEB"/>
    <w:rsid w:val="00903321"/>
    <w:rsid w:val="00906907"/>
    <w:rsid w:val="00911FAC"/>
    <w:rsid w:val="009178CA"/>
    <w:rsid w:val="00922205"/>
    <w:rsid w:val="0092639F"/>
    <w:rsid w:val="00932C68"/>
    <w:rsid w:val="00932FBE"/>
    <w:rsid w:val="00934FBB"/>
    <w:rsid w:val="009433EF"/>
    <w:rsid w:val="00947BD1"/>
    <w:rsid w:val="00955816"/>
    <w:rsid w:val="00961884"/>
    <w:rsid w:val="0097060C"/>
    <w:rsid w:val="00975BC0"/>
    <w:rsid w:val="009808D9"/>
    <w:rsid w:val="00981E0F"/>
    <w:rsid w:val="00984495"/>
    <w:rsid w:val="0099048C"/>
    <w:rsid w:val="009910B6"/>
    <w:rsid w:val="00992FC5"/>
    <w:rsid w:val="009A37F4"/>
    <w:rsid w:val="009A4C18"/>
    <w:rsid w:val="009A589C"/>
    <w:rsid w:val="009A7F71"/>
    <w:rsid w:val="009B14E4"/>
    <w:rsid w:val="009B2C41"/>
    <w:rsid w:val="009B3060"/>
    <w:rsid w:val="009B3B5D"/>
    <w:rsid w:val="009B51CD"/>
    <w:rsid w:val="009B56CC"/>
    <w:rsid w:val="009B6DBF"/>
    <w:rsid w:val="009B739A"/>
    <w:rsid w:val="009B77BB"/>
    <w:rsid w:val="009C627D"/>
    <w:rsid w:val="009D0600"/>
    <w:rsid w:val="009E244A"/>
    <w:rsid w:val="009E24A1"/>
    <w:rsid w:val="009E7D24"/>
    <w:rsid w:val="009F0E96"/>
    <w:rsid w:val="009F0F99"/>
    <w:rsid w:val="009F682C"/>
    <w:rsid w:val="009F7B65"/>
    <w:rsid w:val="00A15CA3"/>
    <w:rsid w:val="00A21F92"/>
    <w:rsid w:val="00A22C97"/>
    <w:rsid w:val="00A36A91"/>
    <w:rsid w:val="00A36BD0"/>
    <w:rsid w:val="00A376AE"/>
    <w:rsid w:val="00A40CC5"/>
    <w:rsid w:val="00A41AF1"/>
    <w:rsid w:val="00A5107E"/>
    <w:rsid w:val="00A51967"/>
    <w:rsid w:val="00A51992"/>
    <w:rsid w:val="00A548FF"/>
    <w:rsid w:val="00A710CD"/>
    <w:rsid w:val="00A72F02"/>
    <w:rsid w:val="00A75F0B"/>
    <w:rsid w:val="00A7601C"/>
    <w:rsid w:val="00A76BAF"/>
    <w:rsid w:val="00A82722"/>
    <w:rsid w:val="00A86E22"/>
    <w:rsid w:val="00A87529"/>
    <w:rsid w:val="00A9280A"/>
    <w:rsid w:val="00AA047D"/>
    <w:rsid w:val="00AA4B5D"/>
    <w:rsid w:val="00AB096E"/>
    <w:rsid w:val="00AB0C59"/>
    <w:rsid w:val="00AB2C11"/>
    <w:rsid w:val="00AB4A25"/>
    <w:rsid w:val="00AC13E8"/>
    <w:rsid w:val="00AC65CD"/>
    <w:rsid w:val="00AD65D9"/>
    <w:rsid w:val="00AD660A"/>
    <w:rsid w:val="00AD68CD"/>
    <w:rsid w:val="00AE08A6"/>
    <w:rsid w:val="00AE7988"/>
    <w:rsid w:val="00AF19DA"/>
    <w:rsid w:val="00AF4778"/>
    <w:rsid w:val="00AF4DCC"/>
    <w:rsid w:val="00AF6E52"/>
    <w:rsid w:val="00B028D9"/>
    <w:rsid w:val="00B049C3"/>
    <w:rsid w:val="00B07056"/>
    <w:rsid w:val="00B11435"/>
    <w:rsid w:val="00B11DE9"/>
    <w:rsid w:val="00B1382A"/>
    <w:rsid w:val="00B141D2"/>
    <w:rsid w:val="00B1798A"/>
    <w:rsid w:val="00B22825"/>
    <w:rsid w:val="00B22B57"/>
    <w:rsid w:val="00B3691D"/>
    <w:rsid w:val="00B371AC"/>
    <w:rsid w:val="00B4506B"/>
    <w:rsid w:val="00B50B7C"/>
    <w:rsid w:val="00B5196E"/>
    <w:rsid w:val="00B72CC4"/>
    <w:rsid w:val="00B82A75"/>
    <w:rsid w:val="00B90C38"/>
    <w:rsid w:val="00B920D3"/>
    <w:rsid w:val="00BA1F2E"/>
    <w:rsid w:val="00BA3D64"/>
    <w:rsid w:val="00BA3DD8"/>
    <w:rsid w:val="00BB00E3"/>
    <w:rsid w:val="00BB34A0"/>
    <w:rsid w:val="00BB51B4"/>
    <w:rsid w:val="00BC06F9"/>
    <w:rsid w:val="00BC71EF"/>
    <w:rsid w:val="00BD21F2"/>
    <w:rsid w:val="00BD6A3A"/>
    <w:rsid w:val="00BE1E22"/>
    <w:rsid w:val="00BE2CEF"/>
    <w:rsid w:val="00BE2E74"/>
    <w:rsid w:val="00BE411F"/>
    <w:rsid w:val="00BE5E93"/>
    <w:rsid w:val="00C0651A"/>
    <w:rsid w:val="00C113F8"/>
    <w:rsid w:val="00C13F8C"/>
    <w:rsid w:val="00C149C9"/>
    <w:rsid w:val="00C15EFE"/>
    <w:rsid w:val="00C16374"/>
    <w:rsid w:val="00C1775F"/>
    <w:rsid w:val="00C20078"/>
    <w:rsid w:val="00C234C2"/>
    <w:rsid w:val="00C2372E"/>
    <w:rsid w:val="00C273A6"/>
    <w:rsid w:val="00C34A41"/>
    <w:rsid w:val="00C36241"/>
    <w:rsid w:val="00C400CB"/>
    <w:rsid w:val="00C4108E"/>
    <w:rsid w:val="00C43207"/>
    <w:rsid w:val="00C4727F"/>
    <w:rsid w:val="00C47DC1"/>
    <w:rsid w:val="00C502CD"/>
    <w:rsid w:val="00C5113E"/>
    <w:rsid w:val="00C550D3"/>
    <w:rsid w:val="00C6083C"/>
    <w:rsid w:val="00C60A47"/>
    <w:rsid w:val="00C6522E"/>
    <w:rsid w:val="00C66446"/>
    <w:rsid w:val="00C6687B"/>
    <w:rsid w:val="00C70378"/>
    <w:rsid w:val="00C77DE6"/>
    <w:rsid w:val="00C8072F"/>
    <w:rsid w:val="00C82F88"/>
    <w:rsid w:val="00C85CBB"/>
    <w:rsid w:val="00C85F35"/>
    <w:rsid w:val="00C9289C"/>
    <w:rsid w:val="00C93337"/>
    <w:rsid w:val="00C9356D"/>
    <w:rsid w:val="00C957E6"/>
    <w:rsid w:val="00C96BDD"/>
    <w:rsid w:val="00CA5607"/>
    <w:rsid w:val="00CB04F7"/>
    <w:rsid w:val="00CB22F9"/>
    <w:rsid w:val="00CB5208"/>
    <w:rsid w:val="00CC13D7"/>
    <w:rsid w:val="00CC33D0"/>
    <w:rsid w:val="00CC514E"/>
    <w:rsid w:val="00CC6327"/>
    <w:rsid w:val="00CD0D00"/>
    <w:rsid w:val="00CD4E39"/>
    <w:rsid w:val="00CE312F"/>
    <w:rsid w:val="00CE35CA"/>
    <w:rsid w:val="00CE59AB"/>
    <w:rsid w:val="00CE71A5"/>
    <w:rsid w:val="00CF2A32"/>
    <w:rsid w:val="00CF641F"/>
    <w:rsid w:val="00D012AB"/>
    <w:rsid w:val="00D021C0"/>
    <w:rsid w:val="00D03010"/>
    <w:rsid w:val="00D03AD2"/>
    <w:rsid w:val="00D0475E"/>
    <w:rsid w:val="00D051B1"/>
    <w:rsid w:val="00D06CB2"/>
    <w:rsid w:val="00D1603D"/>
    <w:rsid w:val="00D165AD"/>
    <w:rsid w:val="00D24EE3"/>
    <w:rsid w:val="00D255ED"/>
    <w:rsid w:val="00D3180B"/>
    <w:rsid w:val="00D34CFA"/>
    <w:rsid w:val="00D36075"/>
    <w:rsid w:val="00D45F62"/>
    <w:rsid w:val="00D65D55"/>
    <w:rsid w:val="00D67ED4"/>
    <w:rsid w:val="00D72542"/>
    <w:rsid w:val="00D7493B"/>
    <w:rsid w:val="00D75B80"/>
    <w:rsid w:val="00D827F4"/>
    <w:rsid w:val="00D82C2F"/>
    <w:rsid w:val="00D85994"/>
    <w:rsid w:val="00D85D7F"/>
    <w:rsid w:val="00D872C6"/>
    <w:rsid w:val="00D9099A"/>
    <w:rsid w:val="00D92672"/>
    <w:rsid w:val="00D944AF"/>
    <w:rsid w:val="00D97618"/>
    <w:rsid w:val="00DA0232"/>
    <w:rsid w:val="00DB2700"/>
    <w:rsid w:val="00DB2F27"/>
    <w:rsid w:val="00DB44A1"/>
    <w:rsid w:val="00DC6427"/>
    <w:rsid w:val="00DC6C97"/>
    <w:rsid w:val="00DC7AC4"/>
    <w:rsid w:val="00DD3C71"/>
    <w:rsid w:val="00DD6B67"/>
    <w:rsid w:val="00DD728A"/>
    <w:rsid w:val="00DE2F3E"/>
    <w:rsid w:val="00DE3F48"/>
    <w:rsid w:val="00DE4A01"/>
    <w:rsid w:val="00DF789C"/>
    <w:rsid w:val="00E06469"/>
    <w:rsid w:val="00E06E02"/>
    <w:rsid w:val="00E07AC7"/>
    <w:rsid w:val="00E10E57"/>
    <w:rsid w:val="00E115F6"/>
    <w:rsid w:val="00E12AD7"/>
    <w:rsid w:val="00E231A0"/>
    <w:rsid w:val="00E34FA0"/>
    <w:rsid w:val="00E35881"/>
    <w:rsid w:val="00E40B19"/>
    <w:rsid w:val="00E45A9F"/>
    <w:rsid w:val="00E533D3"/>
    <w:rsid w:val="00E554B0"/>
    <w:rsid w:val="00E5746B"/>
    <w:rsid w:val="00E6586D"/>
    <w:rsid w:val="00E67C32"/>
    <w:rsid w:val="00E714EB"/>
    <w:rsid w:val="00E73C0F"/>
    <w:rsid w:val="00E74F83"/>
    <w:rsid w:val="00E7783C"/>
    <w:rsid w:val="00E8069A"/>
    <w:rsid w:val="00E83BCF"/>
    <w:rsid w:val="00E84CED"/>
    <w:rsid w:val="00E9115E"/>
    <w:rsid w:val="00E97343"/>
    <w:rsid w:val="00E9746E"/>
    <w:rsid w:val="00EA3ADB"/>
    <w:rsid w:val="00EA5CAC"/>
    <w:rsid w:val="00EA7A08"/>
    <w:rsid w:val="00EB11D4"/>
    <w:rsid w:val="00EB499B"/>
    <w:rsid w:val="00EC11F4"/>
    <w:rsid w:val="00EC2101"/>
    <w:rsid w:val="00EC76D5"/>
    <w:rsid w:val="00EC7DB9"/>
    <w:rsid w:val="00ED1856"/>
    <w:rsid w:val="00ED5046"/>
    <w:rsid w:val="00ED5C1F"/>
    <w:rsid w:val="00EE13A4"/>
    <w:rsid w:val="00EE412E"/>
    <w:rsid w:val="00EE48B8"/>
    <w:rsid w:val="00EE5AA2"/>
    <w:rsid w:val="00EF4165"/>
    <w:rsid w:val="00EF76F4"/>
    <w:rsid w:val="00EF7C6A"/>
    <w:rsid w:val="00F06C8E"/>
    <w:rsid w:val="00F2095C"/>
    <w:rsid w:val="00F24D81"/>
    <w:rsid w:val="00F37DF4"/>
    <w:rsid w:val="00F405C4"/>
    <w:rsid w:val="00F44BEC"/>
    <w:rsid w:val="00F4644D"/>
    <w:rsid w:val="00F4725B"/>
    <w:rsid w:val="00F625CD"/>
    <w:rsid w:val="00F64075"/>
    <w:rsid w:val="00F66D8F"/>
    <w:rsid w:val="00F74D51"/>
    <w:rsid w:val="00F768B9"/>
    <w:rsid w:val="00F814CC"/>
    <w:rsid w:val="00FA147F"/>
    <w:rsid w:val="00FA2779"/>
    <w:rsid w:val="00FA4F1F"/>
    <w:rsid w:val="00FB0ED0"/>
    <w:rsid w:val="00FB191F"/>
    <w:rsid w:val="00FB1A1F"/>
    <w:rsid w:val="00FB6CA4"/>
    <w:rsid w:val="00FC58D1"/>
    <w:rsid w:val="00FD1C4F"/>
    <w:rsid w:val="00FD3E95"/>
    <w:rsid w:val="00FD51DA"/>
    <w:rsid w:val="00FD754A"/>
    <w:rsid w:val="00FE24E9"/>
    <w:rsid w:val="00FE310B"/>
    <w:rsid w:val="00FE49E3"/>
    <w:rsid w:val="00FE6569"/>
    <w:rsid w:val="00FE75C9"/>
    <w:rsid w:val="00FF22F5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39408A19"/>
  <w15:docId w15:val="{61B39E00-FF02-4CFD-95DB-A51882D8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E35881"/>
    <w:rPr>
      <w:rFonts w:ascii="Palatino Linotype" w:hAnsi="Palatino Linotype"/>
      <w:szCs w:val="24"/>
    </w:rPr>
  </w:style>
  <w:style w:type="paragraph" w:styleId="Rubrik1">
    <w:name w:val="heading 1"/>
    <w:basedOn w:val="Normal"/>
    <w:next w:val="Brdtext"/>
    <w:qFormat/>
    <w:rsid w:val="002B7B1A"/>
    <w:pPr>
      <w:keepNext/>
      <w:spacing w:after="360" w:line="360" w:lineRule="atLeast"/>
      <w:outlineLvl w:val="0"/>
    </w:pPr>
    <w:rPr>
      <w:rFonts w:cs="Arial"/>
      <w:b/>
      <w:bCs/>
      <w:sz w:val="28"/>
    </w:rPr>
  </w:style>
  <w:style w:type="paragraph" w:styleId="Rubrik2">
    <w:name w:val="heading 2"/>
    <w:basedOn w:val="Rubrik1"/>
    <w:next w:val="Brdtext"/>
    <w:qFormat/>
    <w:rsid w:val="002B7B1A"/>
    <w:pPr>
      <w:spacing w:before="220" w:after="6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1"/>
    <w:next w:val="Brdtext"/>
    <w:qFormat/>
    <w:rsid w:val="002B7B1A"/>
    <w:pPr>
      <w:spacing w:before="220" w:after="60"/>
      <w:outlineLvl w:val="2"/>
    </w:pPr>
    <w:rPr>
      <w:b w:val="0"/>
      <w:bCs w:val="0"/>
      <w:sz w:val="22"/>
      <w:szCs w:val="26"/>
    </w:rPr>
  </w:style>
  <w:style w:type="paragraph" w:styleId="Rubrik4">
    <w:name w:val="heading 4"/>
    <w:basedOn w:val="Rubrik1"/>
    <w:next w:val="Brdtext"/>
    <w:qFormat/>
    <w:rsid w:val="00EE412E"/>
    <w:pPr>
      <w:spacing w:before="120" w:after="0"/>
      <w:outlineLvl w:val="3"/>
    </w:pPr>
    <w:rPr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E231A0"/>
    <w:pPr>
      <w:outlineLvl w:val="4"/>
    </w:pPr>
    <w:rPr>
      <w:bCs/>
      <w:iCs/>
      <w:sz w:val="18"/>
      <w:szCs w:val="26"/>
    </w:rPr>
  </w:style>
  <w:style w:type="paragraph" w:styleId="Rubrik6">
    <w:name w:val="heading 6"/>
    <w:basedOn w:val="Rubrik5"/>
    <w:next w:val="Normal"/>
    <w:semiHidden/>
    <w:qFormat/>
    <w:rsid w:val="002B7B1A"/>
    <w:pPr>
      <w:outlineLvl w:val="5"/>
    </w:pPr>
  </w:style>
  <w:style w:type="paragraph" w:styleId="Rubrik7">
    <w:name w:val="heading 7"/>
    <w:basedOn w:val="Rubrik6"/>
    <w:next w:val="Normal"/>
    <w:semiHidden/>
    <w:qFormat/>
    <w:rsid w:val="002B7B1A"/>
    <w:pPr>
      <w:outlineLvl w:val="6"/>
    </w:pPr>
  </w:style>
  <w:style w:type="paragraph" w:styleId="Rubrik8">
    <w:name w:val="heading 8"/>
    <w:basedOn w:val="Rubrik7"/>
    <w:next w:val="Normal"/>
    <w:semiHidden/>
    <w:qFormat/>
    <w:rsid w:val="002B7B1A"/>
    <w:pPr>
      <w:outlineLvl w:val="7"/>
    </w:pPr>
  </w:style>
  <w:style w:type="paragraph" w:styleId="Rubrik9">
    <w:name w:val="heading 9"/>
    <w:basedOn w:val="Rubrik8"/>
    <w:next w:val="Normal"/>
    <w:semiHidden/>
    <w:qFormat/>
    <w:rsid w:val="002B7B1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sid w:val="002B7B1A"/>
    <w:rPr>
      <w:rFonts w:ascii="Arial" w:hAnsi="Arial"/>
      <w:color w:val="808080"/>
      <w:sz w:val="10"/>
    </w:rPr>
  </w:style>
  <w:style w:type="paragraph" w:customStyle="1" w:styleId="Nummerlista">
    <w:name w:val="_Nummerlista"/>
    <w:basedOn w:val="Brdtext"/>
    <w:qFormat/>
    <w:rsid w:val="00732A8A"/>
    <w:pPr>
      <w:numPr>
        <w:numId w:val="16"/>
      </w:numPr>
      <w:spacing w:after="60"/>
    </w:pPr>
  </w:style>
  <w:style w:type="table" w:styleId="Tabellrutnt">
    <w:name w:val="Table Grid"/>
    <w:basedOn w:val="Normaltabell"/>
    <w:semiHidden/>
    <w:rsid w:val="002B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rsid w:val="002B7B1A"/>
  </w:style>
  <w:style w:type="paragraph" w:customStyle="1" w:styleId="Handlggare">
    <w:name w:val="Handläggare"/>
    <w:basedOn w:val="Sidhuvud"/>
    <w:semiHidden/>
    <w:rsid w:val="002B7B1A"/>
    <w:rPr>
      <w:rFonts w:ascii="Arial" w:hAnsi="Arial" w:cs="Arial"/>
      <w:sz w:val="15"/>
    </w:rPr>
  </w:style>
  <w:style w:type="paragraph" w:styleId="Sidfot">
    <w:name w:val="footer"/>
    <w:basedOn w:val="Normal"/>
    <w:semiHidden/>
    <w:rsid w:val="00E231A0"/>
    <w:rPr>
      <w:noProof/>
      <w:sz w:val="2"/>
    </w:rPr>
  </w:style>
  <w:style w:type="paragraph" w:customStyle="1" w:styleId="Punktlista">
    <w:name w:val="_Punktlista"/>
    <w:basedOn w:val="Brdtext"/>
    <w:qFormat/>
    <w:rsid w:val="00732A8A"/>
    <w:pPr>
      <w:numPr>
        <w:numId w:val="17"/>
      </w:numPr>
      <w:spacing w:after="60"/>
    </w:pPr>
  </w:style>
  <w:style w:type="character" w:styleId="Sidnummer">
    <w:name w:val="page number"/>
    <w:basedOn w:val="Standardstycketeckensnitt"/>
    <w:semiHidden/>
    <w:rsid w:val="002B7B1A"/>
    <w:rPr>
      <w:rFonts w:ascii="Palatino Linotype" w:hAnsi="Palatino Linotype"/>
      <w:sz w:val="18"/>
    </w:rPr>
  </w:style>
  <w:style w:type="paragraph" w:styleId="Ballongtext">
    <w:name w:val="Balloon Text"/>
    <w:basedOn w:val="Normal"/>
    <w:semiHidden/>
    <w:rsid w:val="002B7B1A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2B7B1A"/>
    <w:rPr>
      <w:rFonts w:ascii="Arial" w:hAnsi="Arial"/>
      <w:sz w:val="14"/>
    </w:rPr>
  </w:style>
  <w:style w:type="paragraph" w:styleId="Brdtext">
    <w:name w:val="Body Text"/>
    <w:basedOn w:val="Normal"/>
    <w:qFormat/>
    <w:rsid w:val="00794B4D"/>
    <w:pPr>
      <w:spacing w:after="120" w:line="280" w:lineRule="atLeast"/>
    </w:pPr>
  </w:style>
  <w:style w:type="paragraph" w:customStyle="1" w:styleId="Dokumenttyp">
    <w:name w:val="Dokumenttyp"/>
    <w:basedOn w:val="Sidhuvud"/>
    <w:semiHidden/>
    <w:rsid w:val="002B7B1A"/>
    <w:rPr>
      <w:rFonts w:ascii="Arial" w:hAnsi="Arial"/>
      <w:b/>
      <w:szCs w:val="22"/>
    </w:rPr>
  </w:style>
  <w:style w:type="paragraph" w:styleId="Beskrivning">
    <w:name w:val="caption"/>
    <w:basedOn w:val="Normal"/>
    <w:next w:val="Normal"/>
    <w:semiHidden/>
    <w:qFormat/>
    <w:rsid w:val="002B7B1A"/>
    <w:pPr>
      <w:spacing w:before="120" w:after="120"/>
    </w:pPr>
    <w:rPr>
      <w:b/>
      <w:bCs/>
      <w:szCs w:val="20"/>
    </w:rPr>
  </w:style>
  <w:style w:type="paragraph" w:styleId="Innehll1">
    <w:name w:val="toc 1"/>
    <w:basedOn w:val="Normal"/>
    <w:next w:val="Normal"/>
    <w:semiHidden/>
    <w:rsid w:val="002B7B1A"/>
    <w:pPr>
      <w:tabs>
        <w:tab w:val="right" w:pos="7926"/>
      </w:tabs>
      <w:spacing w:before="240"/>
      <w:ind w:left="482" w:right="284" w:hanging="482"/>
    </w:pPr>
    <w:rPr>
      <w:rFonts w:ascii="Century Gothic" w:hAnsi="Century Gothic"/>
      <w:b/>
      <w:noProof/>
      <w:sz w:val="22"/>
    </w:rPr>
  </w:style>
  <w:style w:type="paragraph" w:styleId="Innehll2">
    <w:name w:val="toc 2"/>
    <w:basedOn w:val="Normal"/>
    <w:next w:val="Normal"/>
    <w:semiHidden/>
    <w:rsid w:val="002B7B1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2B7B1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2B7B1A"/>
    <w:pPr>
      <w:ind w:left="51"/>
    </w:pPr>
    <w:rPr>
      <w:rFonts w:ascii="Arial" w:hAnsi="Arial"/>
      <w:caps/>
    </w:rPr>
  </w:style>
  <w:style w:type="paragraph" w:customStyle="1" w:styleId="Arbetsplats">
    <w:name w:val="Arbetsplats"/>
    <w:basedOn w:val="Normal"/>
    <w:semiHidden/>
    <w:rsid w:val="00481736"/>
    <w:pPr>
      <w:spacing w:after="20"/>
    </w:pPr>
    <w:rPr>
      <w:caps/>
      <w:sz w:val="16"/>
      <w:szCs w:val="16"/>
    </w:rPr>
  </w:style>
  <w:style w:type="paragraph" w:customStyle="1" w:styleId="Filnamn">
    <w:name w:val="Filnamn"/>
    <w:basedOn w:val="Normal"/>
    <w:semiHidden/>
    <w:rsid w:val="002B7B1A"/>
    <w:rPr>
      <w:rFonts w:ascii="Arial" w:hAnsi="Arial"/>
      <w:sz w:val="14"/>
    </w:rPr>
  </w:style>
  <w:style w:type="paragraph" w:customStyle="1" w:styleId="Dokinfo">
    <w:name w:val="Dokinfo"/>
    <w:basedOn w:val="Brdtext"/>
    <w:semiHidden/>
    <w:rsid w:val="00E45A9F"/>
    <w:pPr>
      <w:spacing w:after="0" w:line="240" w:lineRule="auto"/>
    </w:pPr>
    <w:rPr>
      <w:sz w:val="18"/>
    </w:rPr>
  </w:style>
  <w:style w:type="character" w:styleId="Hyperlnk">
    <w:name w:val="Hyperlink"/>
    <w:basedOn w:val="Standardstycketeckensnitt"/>
    <w:semiHidden/>
    <w:rsid w:val="002B7B1A"/>
    <w:rPr>
      <w:color w:val="0000FF"/>
      <w:u w:val="single"/>
    </w:rPr>
  </w:style>
  <w:style w:type="paragraph" w:customStyle="1" w:styleId="Sidfotsadress">
    <w:name w:val="Sidfotsadress"/>
    <w:basedOn w:val="Arbetsplats"/>
    <w:qFormat/>
    <w:rsid w:val="00E231A0"/>
    <w:rPr>
      <w:caps w:val="0"/>
    </w:rPr>
  </w:style>
  <w:style w:type="paragraph" w:customStyle="1" w:styleId="Tabelltext">
    <w:name w:val="Tabelltext"/>
    <w:basedOn w:val="Normal"/>
    <w:rsid w:val="00D75B80"/>
    <w:pPr>
      <w:spacing w:before="20" w:after="40"/>
    </w:pPr>
    <w:rPr>
      <w:rFonts w:ascii="Arial" w:hAnsi="Arial" w:cs="Arial"/>
      <w:sz w:val="16"/>
    </w:rPr>
  </w:style>
  <w:style w:type="table" w:customStyle="1" w:styleId="Tranemotabell">
    <w:name w:val="Tranemo_tabell"/>
    <w:basedOn w:val="Normaltabell"/>
    <w:uiPriority w:val="99"/>
    <w:qFormat/>
    <w:rsid w:val="00D75B80"/>
    <w:tblPr>
      <w:tblBorders>
        <w:top w:val="single" w:sz="12" w:space="0" w:color="auto"/>
        <w:bottom w:val="single" w:sz="12" w:space="0" w:color="auto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SidhuvudChar">
    <w:name w:val="Sidhuvud Char"/>
    <w:link w:val="Sidhuvud"/>
    <w:uiPriority w:val="99"/>
    <w:semiHidden/>
    <w:rsid w:val="00EB11D4"/>
    <w:rPr>
      <w:rFonts w:ascii="Palatino Linotype" w:hAnsi="Palatino Linotyp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Uniform\uniForm2007\Gemensamma%20mallar\Bas.dotm" TargetMode="External"/></Relationships>
</file>

<file path=word/theme/theme1.xml><?xml version="1.0" encoding="utf-8"?>
<a:theme xmlns:a="http://schemas.openxmlformats.org/drawingml/2006/main" name="Office-tema">
  <a:themeElements>
    <a:clrScheme name="Tranemo kommu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E2D478"/>
      </a:accent1>
      <a:accent2>
        <a:srgbClr val="3F9C35"/>
      </a:accent2>
      <a:accent3>
        <a:srgbClr val="B5B6B3"/>
      </a:accent3>
      <a:accent4>
        <a:srgbClr val="983222"/>
      </a:accent4>
      <a:accent5>
        <a:srgbClr val="F4EFD4"/>
      </a:accent5>
      <a:accent6>
        <a:srgbClr val="9DCFAE"/>
      </a:accent6>
      <a:hlink>
        <a:srgbClr val="66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0</TotalTime>
  <Pages>3</Pages>
  <Words>188</Words>
  <Characters>1794</Characters>
  <Application>Microsoft Office Word</Application>
  <DocSecurity>0</DocSecurity>
  <Lines>94</Lines>
  <Paragraphs>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Ingela</dc:creator>
  <cp:keywords/>
  <dc:description>TRA2000, v 2.0, 2011-06-08</dc:description>
  <cp:lastModifiedBy>Karlsson Ingela</cp:lastModifiedBy>
  <cp:revision>2</cp:revision>
  <cp:lastPrinted>2002-12-17T07:21:00Z</cp:lastPrinted>
  <dcterms:created xsi:type="dcterms:W3CDTF">2018-04-16T07:44:00Z</dcterms:created>
  <dcterms:modified xsi:type="dcterms:W3CDTF">2018-04-16T07:44:00Z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Footer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Protect">
    <vt:lpwstr>False</vt:lpwstr>
  </property>
  <property fmtid="{D5CDD505-2E9C-101B-9397-08002B2CF9AE}" pid="12" name="cdpGetHF">
    <vt:lpwstr>True</vt:lpwstr>
  </property>
  <property fmtid="{D5CDD505-2E9C-101B-9397-08002B2CF9AE}" pid="13" name="cdpSection">
    <vt:lpwstr> </vt:lpwstr>
  </property>
  <property fmtid="{D5CDD505-2E9C-101B-9397-08002B2CF9AE}" pid="14" name="cdpSpecial">
    <vt:lpwstr>False</vt:lpwstr>
  </property>
  <property fmtid="{D5CDD505-2E9C-101B-9397-08002B2CF9AE}" pid="15" name="cdpLogoFormat">
    <vt:lpwstr> </vt:lpwstr>
  </property>
  <property fmtid="{D5CDD505-2E9C-101B-9397-08002B2CF9AE}" pid="16" name="cdpLanguage">
    <vt:lpwstr>Svenska</vt:lpwstr>
  </property>
  <property fmtid="{D5CDD505-2E9C-101B-9397-08002B2CF9AE}" pid="17" name="cdpProfile">
    <vt:lpwstr>Karlsson Ingela</vt:lpwstr>
  </property>
  <property fmtid="{D5CDD505-2E9C-101B-9397-08002B2CF9AE}" pid="18" name="cdpLogo">
    <vt:lpwstr>A</vt:lpwstr>
  </property>
  <property fmtid="{D5CDD505-2E9C-101B-9397-08002B2CF9AE}" pid="19" name="cdpFooterType">
    <vt:lpwstr>1</vt:lpwstr>
  </property>
  <property fmtid="{D5CDD505-2E9C-101B-9397-08002B2CF9AE}" pid="20" name="cdpName">
    <vt:lpwstr>Ingela Karlsson</vt:lpwstr>
  </property>
  <property fmtid="{D5CDD505-2E9C-101B-9397-08002B2CF9AE}" pid="21" name="cdpTitle">
    <vt:lpwstr>Integrationssamordnare</vt:lpwstr>
  </property>
  <property fmtid="{D5CDD505-2E9C-101B-9397-08002B2CF9AE}" pid="22" name="cdpPhone">
    <vt:lpwstr>0325-57 60 71</vt:lpwstr>
  </property>
  <property fmtid="{D5CDD505-2E9C-101B-9397-08002B2CF9AE}" pid="23" name="cdpCellphone">
    <vt:lpwstr>0731-483 183</vt:lpwstr>
  </property>
  <property fmtid="{D5CDD505-2E9C-101B-9397-08002B2CF9AE}" pid="24" name="cdpEmail">
    <vt:lpwstr>ingela.karlsson1@tranemo.se</vt:lpwstr>
  </property>
  <property fmtid="{D5CDD505-2E9C-101B-9397-08002B2CF9AE}" pid="25" name="cdpFax">
    <vt:lpwstr/>
  </property>
  <property fmtid="{D5CDD505-2E9C-101B-9397-08002B2CF9AE}" pid="26" name="cdpSignature">
    <vt:lpwstr/>
  </property>
  <property fmtid="{D5CDD505-2E9C-101B-9397-08002B2CF9AE}" pid="27" name="cdpOrganization">
    <vt:lpwstr>Servicesektionen</vt:lpwstr>
  </property>
  <property fmtid="{D5CDD505-2E9C-101B-9397-08002B2CF9AE}" pid="28" name="cdpUnit">
    <vt:lpwstr>-</vt:lpwstr>
  </property>
  <property fmtid="{D5CDD505-2E9C-101B-9397-08002B2CF9AE}" pid="29" name="cdpWP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InsProfile">
    <vt:lpwstr>Sant,Falskt,Sant,Sant,Falskt,Sant,Sant,Sant,Falskt</vt:lpwstr>
  </property>
  <property fmtid="{D5CDD505-2E9C-101B-9397-08002B2CF9AE}" pid="33" name="cdpInternal">
    <vt:lpwstr>True</vt:lpwstr>
  </property>
  <property fmtid="{D5CDD505-2E9C-101B-9397-08002B2CF9AE}" pid="34" name="cdpPpFormat">
    <vt:lpwstr> </vt:lpwstr>
  </property>
</Properties>
</file>