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9" w:type="dxa"/>
        <w:tblInd w:w="-112" w:type="dxa"/>
        <w:tblLayout w:type="fixed"/>
        <w:tblCellMar>
          <w:left w:w="0" w:type="dxa"/>
          <w:right w:w="0" w:type="dxa"/>
        </w:tblCellMar>
        <w:tblLook w:val="00A0" w:firstRow="1" w:lastRow="0" w:firstColumn="1" w:lastColumn="0" w:noHBand="0" w:noVBand="0"/>
      </w:tblPr>
      <w:tblGrid>
        <w:gridCol w:w="5126"/>
        <w:gridCol w:w="5123"/>
      </w:tblGrid>
      <w:tr w:rsidR="00321CE9" w:rsidRPr="00E96823">
        <w:trPr>
          <w:cantSplit/>
          <w:trHeight w:hRule="exact" w:val="1049"/>
        </w:trPr>
        <w:tc>
          <w:tcPr>
            <w:tcW w:w="5126" w:type="dxa"/>
            <w:vMerge w:val="restart"/>
          </w:tcPr>
          <w:p w:rsidR="00321CE9" w:rsidRDefault="000261C1" w:rsidP="00F6712C">
            <w:pPr>
              <w:pStyle w:val="Sidhuvud"/>
            </w:pPr>
            <w:bookmarkStart w:id="0" w:name="bmkLogo1_01"/>
            <w:r>
              <w:t xml:space="preserve"> </w:t>
            </w:r>
            <w:bookmarkEnd w:id="0"/>
          </w:p>
        </w:tc>
        <w:tc>
          <w:tcPr>
            <w:tcW w:w="5123" w:type="dxa"/>
            <w:vAlign w:val="bottom"/>
          </w:tcPr>
          <w:p w:rsidR="00321CE9" w:rsidRPr="00881A25" w:rsidRDefault="00B7061D" w:rsidP="00321CE9">
            <w:pPr>
              <w:pStyle w:val="Rubrik1"/>
            </w:pPr>
            <w:r>
              <w:t>Ansökan om säsongsbokning</w:t>
            </w:r>
          </w:p>
        </w:tc>
      </w:tr>
      <w:tr w:rsidR="00321CE9" w:rsidRPr="00E96823">
        <w:trPr>
          <w:cantSplit/>
          <w:trHeight w:val="659"/>
        </w:trPr>
        <w:tc>
          <w:tcPr>
            <w:tcW w:w="5126" w:type="dxa"/>
            <w:vMerge/>
          </w:tcPr>
          <w:p w:rsidR="00321CE9" w:rsidRDefault="00321CE9" w:rsidP="00F6712C">
            <w:pPr>
              <w:pStyle w:val="Sidhuvud"/>
            </w:pPr>
          </w:p>
        </w:tc>
        <w:tc>
          <w:tcPr>
            <w:tcW w:w="5123" w:type="dxa"/>
          </w:tcPr>
          <w:p w:rsidR="00B7061D" w:rsidRDefault="00B7061D" w:rsidP="00B7061D">
            <w:pPr>
              <w:pStyle w:val="Rubrik4"/>
              <w:spacing w:before="40"/>
              <w:rPr>
                <w:u w:val="single"/>
              </w:rPr>
            </w:pPr>
            <w:r>
              <w:t xml:space="preserve">Under säsongen: </w:t>
            </w:r>
            <w:bookmarkStart w:id="1" w:name="_GoBack"/>
            <w:r w:rsidR="009251A5">
              <w:fldChar w:fldCharType="begin">
                <w:ffData>
                  <w:name w:val=""/>
                  <w:enabled/>
                  <w:calcOnExit w:val="0"/>
                  <w:ddList>
                    <w:listEntry w:val="            "/>
                    <w:listEntry w:val="2018/2019"/>
                    <w:listEntry w:val="2019/2020"/>
                    <w:listEntry w:val="2020/2021"/>
                  </w:ddList>
                </w:ffData>
              </w:fldChar>
            </w:r>
            <w:r w:rsidR="009251A5">
              <w:instrText xml:space="preserve"> FORMDROPDOWN </w:instrText>
            </w:r>
            <w:r w:rsidR="006C19C0">
              <w:fldChar w:fldCharType="separate"/>
            </w:r>
            <w:r w:rsidR="009251A5">
              <w:fldChar w:fldCharType="end"/>
            </w:r>
            <w:bookmarkEnd w:id="1"/>
          </w:p>
          <w:p w:rsidR="00B7061D" w:rsidRPr="00EB09D3" w:rsidRDefault="00B7061D" w:rsidP="00B7061D">
            <w:pPr>
              <w:pStyle w:val="Brdtext"/>
              <w:rPr>
                <w:rFonts w:ascii="Arial" w:hAnsi="Arial" w:cs="Arial"/>
                <w:sz w:val="4"/>
                <w:szCs w:val="16"/>
              </w:rPr>
            </w:pPr>
          </w:p>
          <w:p w:rsidR="00321CE9" w:rsidRPr="00692AED" w:rsidRDefault="009251A5" w:rsidP="00B7061D">
            <w:pPr>
              <w:pStyle w:val="Rubrik4"/>
              <w:spacing w:before="40"/>
              <w:rPr>
                <w:rStyle w:val="Sidnummer"/>
                <w:b/>
              </w:rPr>
            </w:pPr>
            <w:r w:rsidRPr="00692AED">
              <w:rPr>
                <w:rStyle w:val="Sidnummer"/>
                <w:b/>
              </w:rPr>
              <w:t>Ange</w:t>
            </w:r>
            <w:r w:rsidR="00692AED" w:rsidRPr="00692AED">
              <w:rPr>
                <w:rStyle w:val="Sidnummer"/>
                <w:b/>
              </w:rPr>
              <w:t xml:space="preserve"> önskad säsongsstart/säsongsavslutning </w:t>
            </w:r>
          </w:p>
          <w:p w:rsidR="00692AED" w:rsidRPr="00692AED" w:rsidRDefault="00692AED" w:rsidP="00692AE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40"/>
        <w:gridCol w:w="1923"/>
        <w:gridCol w:w="1282"/>
        <w:gridCol w:w="1282"/>
        <w:gridCol w:w="3486"/>
        <w:gridCol w:w="1642"/>
      </w:tblGrid>
      <w:tr w:rsidR="00B7061D" w:rsidTr="00665769">
        <w:trPr>
          <w:cantSplit/>
        </w:trPr>
        <w:tc>
          <w:tcPr>
            <w:tcW w:w="10255" w:type="dxa"/>
            <w:gridSpan w:val="6"/>
          </w:tcPr>
          <w:p w:rsidR="00B7061D" w:rsidRDefault="00B7061D" w:rsidP="00665769">
            <w:pPr>
              <w:pStyle w:val="Rubrik2"/>
            </w:pPr>
            <w:r>
              <w:t>Hyresgäst: förening/företag/privatperson</w:t>
            </w:r>
          </w:p>
        </w:tc>
      </w:tr>
      <w:tr w:rsidR="00B7061D" w:rsidTr="00665769">
        <w:trPr>
          <w:cantSplit/>
        </w:trPr>
        <w:tc>
          <w:tcPr>
            <w:tcW w:w="5127" w:type="dxa"/>
            <w:gridSpan w:val="4"/>
            <w:tcBorders>
              <w:top w:val="single" w:sz="4" w:space="0" w:color="auto"/>
              <w:left w:val="single" w:sz="4" w:space="0" w:color="auto"/>
              <w:right w:val="single" w:sz="4" w:space="0" w:color="auto"/>
            </w:tcBorders>
          </w:tcPr>
          <w:p w:rsidR="00B7061D" w:rsidRDefault="00B7061D" w:rsidP="00665769">
            <w:pPr>
              <w:pStyle w:val="Ledtext"/>
            </w:pPr>
            <w:r>
              <w:t>Person-/organisationsnummer</w:t>
            </w:r>
          </w:p>
        </w:tc>
        <w:tc>
          <w:tcPr>
            <w:tcW w:w="5128" w:type="dxa"/>
            <w:gridSpan w:val="2"/>
            <w:tcBorders>
              <w:top w:val="single" w:sz="4" w:space="0" w:color="auto"/>
              <w:left w:val="single" w:sz="4" w:space="0" w:color="auto"/>
              <w:right w:val="single" w:sz="4" w:space="0" w:color="auto"/>
            </w:tcBorders>
          </w:tcPr>
          <w:p w:rsidR="00B7061D" w:rsidRDefault="00B7061D" w:rsidP="00665769">
            <w:pPr>
              <w:pStyle w:val="Ledtext"/>
            </w:pPr>
            <w:r>
              <w:t>Namn</w:t>
            </w:r>
          </w:p>
        </w:tc>
      </w:tr>
      <w:tr w:rsidR="00B7061D" w:rsidTr="00665769">
        <w:trPr>
          <w:cantSplit/>
        </w:trPr>
        <w:tc>
          <w:tcPr>
            <w:tcW w:w="5127" w:type="dxa"/>
            <w:gridSpan w:val="4"/>
            <w:tcBorders>
              <w:left w:val="single" w:sz="4" w:space="0" w:color="auto"/>
              <w:bottom w:val="single" w:sz="4" w:space="0" w:color="auto"/>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E972DD">
              <w:t> </w:t>
            </w:r>
            <w:r w:rsidR="00E972DD">
              <w:t> </w:t>
            </w:r>
            <w:r w:rsidR="00E972DD">
              <w:t> </w:t>
            </w:r>
            <w:r w:rsidR="00E972DD">
              <w:t> </w:t>
            </w:r>
            <w:r w:rsidR="00E972DD">
              <w:t> </w:t>
            </w:r>
            <w:r>
              <w:fldChar w:fldCharType="end"/>
            </w:r>
          </w:p>
        </w:tc>
        <w:tc>
          <w:tcPr>
            <w:tcW w:w="5128" w:type="dxa"/>
            <w:gridSpan w:val="2"/>
            <w:tcBorders>
              <w:left w:val="single" w:sz="4" w:space="0" w:color="auto"/>
              <w:bottom w:val="single" w:sz="4" w:space="0" w:color="auto"/>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r>
      <w:tr w:rsidR="00B7061D" w:rsidTr="00665769">
        <w:trPr>
          <w:cantSplit/>
        </w:trPr>
        <w:tc>
          <w:tcPr>
            <w:tcW w:w="5127" w:type="dxa"/>
            <w:gridSpan w:val="4"/>
            <w:tcBorders>
              <w:top w:val="single" w:sz="4" w:space="0" w:color="auto"/>
              <w:left w:val="single" w:sz="4" w:space="0" w:color="auto"/>
              <w:right w:val="single" w:sz="4" w:space="0" w:color="auto"/>
            </w:tcBorders>
          </w:tcPr>
          <w:p w:rsidR="00B7061D" w:rsidRDefault="00B7061D" w:rsidP="00665769">
            <w:pPr>
              <w:pStyle w:val="Ledtext"/>
            </w:pPr>
            <w:r>
              <w:t xml:space="preserve">Adress </w:t>
            </w:r>
          </w:p>
        </w:tc>
        <w:tc>
          <w:tcPr>
            <w:tcW w:w="5128" w:type="dxa"/>
            <w:gridSpan w:val="2"/>
            <w:tcBorders>
              <w:top w:val="single" w:sz="4" w:space="0" w:color="auto"/>
              <w:left w:val="single" w:sz="4" w:space="0" w:color="auto"/>
              <w:right w:val="single" w:sz="4" w:space="0" w:color="auto"/>
            </w:tcBorders>
          </w:tcPr>
          <w:p w:rsidR="00B7061D" w:rsidRDefault="00B7061D" w:rsidP="00665769">
            <w:pPr>
              <w:pStyle w:val="Ledtext"/>
            </w:pPr>
            <w:r>
              <w:t>Postnummer och ort</w:t>
            </w:r>
          </w:p>
        </w:tc>
      </w:tr>
      <w:tr w:rsidR="00B7061D" w:rsidTr="00665769">
        <w:trPr>
          <w:cantSplit/>
        </w:trPr>
        <w:tc>
          <w:tcPr>
            <w:tcW w:w="5127" w:type="dxa"/>
            <w:gridSpan w:val="4"/>
            <w:tcBorders>
              <w:left w:val="single" w:sz="4" w:space="0" w:color="auto"/>
              <w:bottom w:val="single" w:sz="4" w:space="0" w:color="auto"/>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r w:rsidR="00E972DD">
              <w:t xml:space="preserve"> </w:t>
            </w:r>
          </w:p>
        </w:tc>
        <w:tc>
          <w:tcPr>
            <w:tcW w:w="5128" w:type="dxa"/>
            <w:gridSpan w:val="2"/>
            <w:tcBorders>
              <w:left w:val="single" w:sz="4" w:space="0" w:color="auto"/>
              <w:bottom w:val="single" w:sz="4" w:space="0" w:color="auto"/>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r>
      <w:tr w:rsidR="00B7061D" w:rsidTr="00665769">
        <w:trPr>
          <w:cantSplit/>
        </w:trPr>
        <w:tc>
          <w:tcPr>
            <w:tcW w:w="5127" w:type="dxa"/>
            <w:gridSpan w:val="4"/>
            <w:tcBorders>
              <w:top w:val="single" w:sz="4" w:space="0" w:color="auto"/>
              <w:left w:val="single" w:sz="4" w:space="0" w:color="auto"/>
              <w:right w:val="single" w:sz="4" w:space="0" w:color="auto"/>
            </w:tcBorders>
          </w:tcPr>
          <w:p w:rsidR="00B7061D" w:rsidRDefault="00B7061D" w:rsidP="00665769">
            <w:pPr>
              <w:pStyle w:val="Ledtext"/>
            </w:pPr>
            <w:r>
              <w:t>Telefon dagtid</w:t>
            </w:r>
          </w:p>
        </w:tc>
        <w:tc>
          <w:tcPr>
            <w:tcW w:w="5128" w:type="dxa"/>
            <w:gridSpan w:val="2"/>
            <w:tcBorders>
              <w:top w:val="single" w:sz="4" w:space="0" w:color="auto"/>
              <w:left w:val="single" w:sz="4" w:space="0" w:color="auto"/>
              <w:right w:val="single" w:sz="4" w:space="0" w:color="auto"/>
            </w:tcBorders>
          </w:tcPr>
          <w:p w:rsidR="00B7061D" w:rsidRDefault="00B7061D" w:rsidP="00665769">
            <w:pPr>
              <w:pStyle w:val="Ledtext"/>
            </w:pPr>
            <w:r>
              <w:t>Telefon övrig tid</w:t>
            </w:r>
          </w:p>
        </w:tc>
      </w:tr>
      <w:tr w:rsidR="00B7061D" w:rsidTr="00665769">
        <w:trPr>
          <w:cantSplit/>
        </w:trPr>
        <w:tc>
          <w:tcPr>
            <w:tcW w:w="5127" w:type="dxa"/>
            <w:gridSpan w:val="4"/>
            <w:tcBorders>
              <w:left w:val="single" w:sz="4" w:space="0" w:color="auto"/>
              <w:bottom w:val="single" w:sz="4" w:space="0" w:color="auto"/>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5128" w:type="dxa"/>
            <w:gridSpan w:val="2"/>
            <w:tcBorders>
              <w:left w:val="single" w:sz="4" w:space="0" w:color="auto"/>
              <w:bottom w:val="single" w:sz="4" w:space="0" w:color="auto"/>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r>
      <w:tr w:rsidR="00B7061D" w:rsidTr="00665769">
        <w:trPr>
          <w:cantSplit/>
        </w:trPr>
        <w:tc>
          <w:tcPr>
            <w:tcW w:w="10255" w:type="dxa"/>
            <w:gridSpan w:val="6"/>
            <w:tcBorders>
              <w:top w:val="single" w:sz="4" w:space="0" w:color="auto"/>
              <w:left w:val="single" w:sz="4" w:space="0" w:color="auto"/>
              <w:right w:val="single" w:sz="4" w:space="0" w:color="auto"/>
            </w:tcBorders>
          </w:tcPr>
          <w:p w:rsidR="00B7061D" w:rsidRDefault="00692AED" w:rsidP="00665769">
            <w:pPr>
              <w:pStyle w:val="Ledtext"/>
            </w:pPr>
            <w:r>
              <w:t>E</w:t>
            </w:r>
            <w:r w:rsidR="00B7061D">
              <w:t>-postadress</w:t>
            </w:r>
          </w:p>
        </w:tc>
      </w:tr>
      <w:tr w:rsidR="00B7061D" w:rsidTr="00665769">
        <w:trPr>
          <w:cantSplit/>
        </w:trPr>
        <w:tc>
          <w:tcPr>
            <w:tcW w:w="10255" w:type="dxa"/>
            <w:gridSpan w:val="6"/>
            <w:tcBorders>
              <w:left w:val="single" w:sz="4" w:space="0" w:color="auto"/>
              <w:bottom w:val="single" w:sz="4" w:space="0" w:color="auto"/>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r>
      <w:tr w:rsidR="00B7061D" w:rsidTr="00665769">
        <w:trPr>
          <w:cantSplit/>
        </w:trPr>
        <w:tc>
          <w:tcPr>
            <w:tcW w:w="10255" w:type="dxa"/>
            <w:gridSpan w:val="6"/>
          </w:tcPr>
          <w:p w:rsidR="00B7061D" w:rsidRPr="00CB1B00" w:rsidRDefault="00B7061D" w:rsidP="00665769">
            <w:pPr>
              <w:pStyle w:val="Rubrik3"/>
              <w:rPr>
                <w:sz w:val="22"/>
                <w:szCs w:val="22"/>
              </w:rPr>
            </w:pPr>
            <w:r w:rsidRPr="00CB1B00">
              <w:rPr>
                <w:sz w:val="22"/>
                <w:szCs w:val="22"/>
              </w:rPr>
              <w:t>Ansökan avser</w:t>
            </w:r>
          </w:p>
        </w:tc>
      </w:tr>
      <w:tr w:rsidR="00B7061D" w:rsidRPr="00C3091E" w:rsidTr="00665769">
        <w:trPr>
          <w:cantSplit/>
        </w:trPr>
        <w:tc>
          <w:tcPr>
            <w:tcW w:w="5127" w:type="dxa"/>
            <w:gridSpan w:val="4"/>
            <w:tcBorders>
              <w:top w:val="single" w:sz="4" w:space="0" w:color="auto"/>
              <w:left w:val="single" w:sz="4" w:space="0" w:color="auto"/>
              <w:bottom w:val="single" w:sz="4" w:space="0" w:color="auto"/>
              <w:right w:val="single" w:sz="4" w:space="0" w:color="auto"/>
            </w:tcBorders>
          </w:tcPr>
          <w:p w:rsidR="00B7061D" w:rsidRPr="008048A0" w:rsidRDefault="00B7061D" w:rsidP="00665769">
            <w:pPr>
              <w:pStyle w:val="Brdtext"/>
              <w:rPr>
                <w:rFonts w:ascii="Arial" w:hAnsi="Arial" w:cs="Arial"/>
                <w:sz w:val="4"/>
              </w:rPr>
            </w:pPr>
          </w:p>
          <w:p w:rsidR="00924434" w:rsidRPr="00195F6F" w:rsidRDefault="002067BE" w:rsidP="00665769">
            <w:pPr>
              <w:pStyle w:val="Brdtext"/>
              <w:rPr>
                <w:rFonts w:ascii="Arial" w:hAnsi="Arial" w:cs="Arial"/>
              </w:rPr>
            </w:pPr>
            <w:r>
              <w:rPr>
                <w:rFonts w:ascii="Arial" w:hAnsi="Arial" w:cs="Arial"/>
              </w:rPr>
              <w:t>Idrottshall</w:t>
            </w:r>
            <w:r w:rsidR="00924434">
              <w:rPr>
                <w:rFonts w:ascii="Arial" w:hAnsi="Arial" w:cs="Arial"/>
              </w:rPr>
              <w:t xml:space="preserve"> </w:t>
            </w:r>
            <w:r w:rsidR="00924434" w:rsidRPr="00924434">
              <w:rPr>
                <w:rFonts w:ascii="Arial" w:hAnsi="Arial" w:cs="Arial"/>
              </w:rPr>
              <w:fldChar w:fldCharType="begin">
                <w:ffData>
                  <w:name w:val=""/>
                  <w:enabled/>
                  <w:calcOnExit w:val="0"/>
                  <w:textInput/>
                </w:ffData>
              </w:fldChar>
            </w:r>
            <w:r w:rsidR="00924434" w:rsidRPr="00924434">
              <w:rPr>
                <w:rFonts w:ascii="Arial" w:hAnsi="Arial" w:cs="Arial"/>
              </w:rPr>
              <w:instrText xml:space="preserve"> FORMTEXT </w:instrText>
            </w:r>
            <w:r w:rsidR="00924434" w:rsidRPr="00924434">
              <w:rPr>
                <w:rFonts w:ascii="Arial" w:hAnsi="Arial" w:cs="Arial"/>
              </w:rPr>
            </w:r>
            <w:r w:rsidR="00924434" w:rsidRPr="00924434">
              <w:rPr>
                <w:rFonts w:ascii="Arial" w:hAnsi="Arial" w:cs="Arial"/>
              </w:rPr>
              <w:fldChar w:fldCharType="separate"/>
            </w:r>
            <w:r w:rsidR="00924434">
              <w:rPr>
                <w:rFonts w:ascii="Arial" w:hAnsi="Arial" w:cs="Arial"/>
                <w:noProof/>
              </w:rPr>
              <w:t> </w:t>
            </w:r>
            <w:r w:rsidR="00924434">
              <w:rPr>
                <w:rFonts w:ascii="Arial" w:hAnsi="Arial" w:cs="Arial"/>
                <w:noProof/>
              </w:rPr>
              <w:t> </w:t>
            </w:r>
            <w:r w:rsidR="00924434">
              <w:rPr>
                <w:rFonts w:ascii="Arial" w:hAnsi="Arial" w:cs="Arial"/>
                <w:noProof/>
              </w:rPr>
              <w:t> </w:t>
            </w:r>
            <w:r w:rsidR="00924434">
              <w:rPr>
                <w:rFonts w:ascii="Arial" w:hAnsi="Arial" w:cs="Arial"/>
                <w:noProof/>
              </w:rPr>
              <w:t> </w:t>
            </w:r>
            <w:r w:rsidR="00924434">
              <w:rPr>
                <w:rFonts w:ascii="Arial" w:hAnsi="Arial" w:cs="Arial"/>
                <w:noProof/>
              </w:rPr>
              <w:t> </w:t>
            </w:r>
            <w:r w:rsidR="00924434" w:rsidRPr="00924434">
              <w:rPr>
                <w:rFonts w:ascii="Arial" w:hAnsi="Arial" w:cs="Arial"/>
              </w:rPr>
              <w:fldChar w:fldCharType="end"/>
            </w:r>
          </w:p>
        </w:tc>
        <w:tc>
          <w:tcPr>
            <w:tcW w:w="5128" w:type="dxa"/>
            <w:gridSpan w:val="2"/>
            <w:tcBorders>
              <w:top w:val="single" w:sz="4" w:space="0" w:color="auto"/>
              <w:left w:val="single" w:sz="4" w:space="0" w:color="auto"/>
              <w:bottom w:val="single" w:sz="4" w:space="0" w:color="auto"/>
              <w:right w:val="single" w:sz="4" w:space="0" w:color="auto"/>
            </w:tcBorders>
          </w:tcPr>
          <w:p w:rsidR="00B7061D" w:rsidRPr="00195F6F" w:rsidRDefault="00B7061D" w:rsidP="00665769">
            <w:pPr>
              <w:pStyle w:val="Brdtext"/>
              <w:rPr>
                <w:rFonts w:ascii="Arial" w:hAnsi="Arial" w:cs="Arial"/>
                <w:sz w:val="4"/>
              </w:rPr>
            </w:pPr>
          </w:p>
          <w:p w:rsidR="00B7061D" w:rsidRPr="00C3091E" w:rsidRDefault="00924434" w:rsidP="00665769">
            <w:pPr>
              <w:pStyle w:val="Brdtext"/>
              <w:rPr>
                <w:rFonts w:ascii="Arial" w:hAnsi="Arial" w:cs="Arial"/>
              </w:rPr>
            </w:pPr>
            <w:r>
              <w:rPr>
                <w:rFonts w:ascii="Arial" w:hAnsi="Arial" w:cs="Arial"/>
              </w:rPr>
              <w:t xml:space="preserve">Typ av hall </w:t>
            </w:r>
            <w:r w:rsidRPr="00924434">
              <w:rPr>
                <w:rFonts w:ascii="Arial" w:hAnsi="Arial" w:cs="Arial"/>
              </w:rPr>
              <w:fldChar w:fldCharType="begin">
                <w:ffData>
                  <w:name w:val=""/>
                  <w:enabled/>
                  <w:calcOnExit w:val="0"/>
                  <w:textInput/>
                </w:ffData>
              </w:fldChar>
            </w:r>
            <w:r w:rsidRPr="00924434">
              <w:rPr>
                <w:rFonts w:ascii="Arial" w:hAnsi="Arial" w:cs="Arial"/>
              </w:rPr>
              <w:instrText xml:space="preserve"> FORMTEXT </w:instrText>
            </w:r>
            <w:r w:rsidRPr="00924434">
              <w:rPr>
                <w:rFonts w:ascii="Arial" w:hAnsi="Arial" w:cs="Arial"/>
              </w:rPr>
            </w:r>
            <w:r w:rsidRPr="0092443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24434">
              <w:rPr>
                <w:rFonts w:ascii="Arial" w:hAnsi="Arial" w:cs="Arial"/>
              </w:rPr>
              <w:fldChar w:fldCharType="end"/>
            </w:r>
          </w:p>
        </w:tc>
      </w:tr>
      <w:tr w:rsidR="00B7061D" w:rsidTr="00665769">
        <w:trPr>
          <w:cantSplit/>
        </w:trPr>
        <w:tc>
          <w:tcPr>
            <w:tcW w:w="10255" w:type="dxa"/>
            <w:gridSpan w:val="6"/>
          </w:tcPr>
          <w:p w:rsidR="00B7061D" w:rsidRPr="00CB1B00" w:rsidRDefault="00B7061D" w:rsidP="00665769">
            <w:pPr>
              <w:pStyle w:val="Rubrik3"/>
              <w:rPr>
                <w:sz w:val="22"/>
                <w:szCs w:val="22"/>
              </w:rPr>
            </w:pPr>
            <w:r w:rsidRPr="00CB1B00">
              <w:rPr>
                <w:sz w:val="22"/>
                <w:szCs w:val="22"/>
              </w:rPr>
              <w:t>Tid som önskas</w:t>
            </w:r>
          </w:p>
        </w:tc>
      </w:tr>
      <w:tr w:rsidR="00B7061D" w:rsidTr="00350A03">
        <w:trPr>
          <w:cantSplit/>
        </w:trPr>
        <w:tc>
          <w:tcPr>
            <w:tcW w:w="640" w:type="dxa"/>
            <w:tcBorders>
              <w:top w:val="single" w:sz="4" w:space="0" w:color="auto"/>
              <w:left w:val="single" w:sz="4" w:space="0" w:color="auto"/>
              <w:bottom w:val="single" w:sz="4" w:space="0" w:color="auto"/>
              <w:right w:val="single" w:sz="4" w:space="0" w:color="auto"/>
            </w:tcBorders>
          </w:tcPr>
          <w:p w:rsidR="00B7061D" w:rsidRDefault="00B7061D" w:rsidP="00665769">
            <w:pPr>
              <w:pStyle w:val="Ledtext"/>
            </w:pPr>
          </w:p>
        </w:tc>
        <w:tc>
          <w:tcPr>
            <w:tcW w:w="1923" w:type="dxa"/>
            <w:tcBorders>
              <w:top w:val="single" w:sz="4" w:space="0" w:color="auto"/>
              <w:left w:val="single" w:sz="4" w:space="0" w:color="auto"/>
              <w:bottom w:val="single" w:sz="4" w:space="0" w:color="auto"/>
              <w:right w:val="single" w:sz="4" w:space="0" w:color="auto"/>
            </w:tcBorders>
          </w:tcPr>
          <w:p w:rsidR="00B7061D" w:rsidRDefault="00B7061D" w:rsidP="00665769">
            <w:pPr>
              <w:pStyle w:val="Ledtext"/>
            </w:pPr>
            <w:r>
              <w:t>Veckodag</w:t>
            </w:r>
          </w:p>
        </w:tc>
        <w:tc>
          <w:tcPr>
            <w:tcW w:w="1282" w:type="dxa"/>
            <w:tcBorders>
              <w:top w:val="single" w:sz="4" w:space="0" w:color="auto"/>
              <w:left w:val="single" w:sz="4" w:space="0" w:color="auto"/>
              <w:bottom w:val="single" w:sz="4" w:space="0" w:color="auto"/>
              <w:right w:val="single" w:sz="4" w:space="0" w:color="auto"/>
            </w:tcBorders>
          </w:tcPr>
          <w:p w:rsidR="00B7061D" w:rsidRDefault="00B7061D" w:rsidP="00665769">
            <w:pPr>
              <w:pStyle w:val="Ledtext"/>
            </w:pPr>
            <w:r>
              <w:t>Tid</w:t>
            </w:r>
          </w:p>
        </w:tc>
        <w:tc>
          <w:tcPr>
            <w:tcW w:w="4768" w:type="dxa"/>
            <w:gridSpan w:val="2"/>
            <w:tcBorders>
              <w:top w:val="single" w:sz="4" w:space="0" w:color="auto"/>
              <w:left w:val="single" w:sz="4" w:space="0" w:color="auto"/>
              <w:bottom w:val="single" w:sz="4" w:space="0" w:color="auto"/>
              <w:right w:val="single" w:sz="4" w:space="0" w:color="auto"/>
            </w:tcBorders>
          </w:tcPr>
          <w:p w:rsidR="00B7061D" w:rsidRDefault="00B7061D" w:rsidP="00350A03">
            <w:pPr>
              <w:pStyle w:val="Ledtext"/>
              <w:tabs>
                <w:tab w:val="center" w:pos="2359"/>
              </w:tabs>
            </w:pPr>
            <w:r>
              <w:t>Aktivitet</w:t>
            </w:r>
            <w:r w:rsidR="00350A03">
              <w:t xml:space="preserve"> samt Märkning</w:t>
            </w:r>
            <w:r w:rsidR="00350A03">
              <w:tab/>
            </w:r>
          </w:p>
        </w:tc>
        <w:tc>
          <w:tcPr>
            <w:tcW w:w="1642" w:type="dxa"/>
            <w:tcBorders>
              <w:top w:val="single" w:sz="4" w:space="0" w:color="auto"/>
              <w:left w:val="single" w:sz="4" w:space="0" w:color="auto"/>
              <w:bottom w:val="single" w:sz="4" w:space="0" w:color="auto"/>
              <w:right w:val="single" w:sz="4" w:space="0" w:color="auto"/>
            </w:tcBorders>
          </w:tcPr>
          <w:p w:rsidR="00B7061D" w:rsidRDefault="00B7061D" w:rsidP="00665769">
            <w:pPr>
              <w:pStyle w:val="Ledtext"/>
            </w:pPr>
            <w:r>
              <w:t>Ungdom/Senior</w:t>
            </w:r>
          </w:p>
        </w:tc>
      </w:tr>
      <w:tr w:rsidR="00B7061D" w:rsidTr="00350A03">
        <w:trPr>
          <w:cantSplit/>
        </w:trPr>
        <w:tc>
          <w:tcPr>
            <w:tcW w:w="640" w:type="dxa"/>
            <w:tcBorders>
              <w:top w:val="single" w:sz="4" w:space="0" w:color="auto"/>
              <w:left w:val="single" w:sz="4" w:space="0" w:color="auto"/>
              <w:bottom w:val="single" w:sz="4" w:space="0" w:color="auto"/>
              <w:right w:val="single" w:sz="4" w:space="0" w:color="auto"/>
            </w:tcBorders>
          </w:tcPr>
          <w:p w:rsidR="00B7061D" w:rsidRDefault="00B7061D" w:rsidP="00665769">
            <w:pPr>
              <w:pStyle w:val="Brdtext"/>
            </w:pPr>
            <w:r>
              <w:t>1</w:t>
            </w:r>
          </w:p>
        </w:tc>
        <w:tc>
          <w:tcPr>
            <w:tcW w:w="1923" w:type="dxa"/>
            <w:tcBorders>
              <w:left w:val="single" w:sz="4" w:space="0" w:color="auto"/>
              <w:bottom w:val="single" w:sz="4" w:space="0" w:color="auto"/>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1282" w:type="dxa"/>
            <w:tcBorders>
              <w:left w:val="single" w:sz="4" w:space="0" w:color="auto"/>
              <w:bottom w:val="single" w:sz="4" w:space="0" w:color="auto"/>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4768" w:type="dxa"/>
            <w:gridSpan w:val="2"/>
            <w:tcBorders>
              <w:left w:val="single" w:sz="4" w:space="0" w:color="auto"/>
              <w:right w:val="single" w:sz="4" w:space="0" w:color="auto"/>
            </w:tcBorders>
            <w:shd w:val="clear" w:color="auto" w:fill="auto"/>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1642" w:type="dxa"/>
            <w:tcBorders>
              <w:left w:val="single" w:sz="4" w:space="0" w:color="auto"/>
              <w:right w:val="single" w:sz="4" w:space="0" w:color="auto"/>
            </w:tcBorders>
            <w:shd w:val="clear" w:color="auto" w:fill="auto"/>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r>
      <w:tr w:rsidR="00B7061D" w:rsidTr="00350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0" w:type="dxa"/>
          </w:tcPr>
          <w:p w:rsidR="00B7061D" w:rsidRDefault="00B7061D" w:rsidP="00665769">
            <w:pPr>
              <w:pStyle w:val="Brdtext"/>
            </w:pPr>
            <w:r>
              <w:t>2</w:t>
            </w:r>
          </w:p>
        </w:tc>
        <w:tc>
          <w:tcPr>
            <w:tcW w:w="1923" w:type="dxa"/>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1282" w:type="dxa"/>
            <w:tcBorders>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4768" w:type="dxa"/>
            <w:gridSpan w:val="2"/>
            <w:tcBorders>
              <w:left w:val="single" w:sz="4" w:space="0" w:color="auto"/>
              <w:right w:val="single" w:sz="4" w:space="0" w:color="auto"/>
            </w:tcBorders>
            <w:shd w:val="clear" w:color="auto" w:fill="auto"/>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1642" w:type="dxa"/>
            <w:tcBorders>
              <w:left w:val="single" w:sz="4" w:space="0" w:color="auto"/>
            </w:tcBorders>
            <w:shd w:val="clear" w:color="auto" w:fill="auto"/>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r>
      <w:tr w:rsidR="00B7061D" w:rsidTr="00350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0" w:type="dxa"/>
          </w:tcPr>
          <w:p w:rsidR="00B7061D" w:rsidRDefault="00B7061D" w:rsidP="00665769">
            <w:pPr>
              <w:pStyle w:val="Brdtext"/>
            </w:pPr>
            <w:r>
              <w:t>3</w:t>
            </w:r>
          </w:p>
        </w:tc>
        <w:tc>
          <w:tcPr>
            <w:tcW w:w="1923" w:type="dxa"/>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1282" w:type="dxa"/>
            <w:tcBorders>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4768" w:type="dxa"/>
            <w:gridSpan w:val="2"/>
            <w:tcBorders>
              <w:left w:val="single" w:sz="4" w:space="0" w:color="auto"/>
              <w:right w:val="single" w:sz="4" w:space="0" w:color="auto"/>
            </w:tcBorders>
            <w:shd w:val="clear" w:color="auto" w:fill="auto"/>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1642" w:type="dxa"/>
            <w:tcBorders>
              <w:left w:val="single" w:sz="4" w:space="0" w:color="auto"/>
            </w:tcBorders>
            <w:shd w:val="clear" w:color="auto" w:fill="auto"/>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r>
      <w:tr w:rsidR="00B7061D" w:rsidTr="00350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40" w:type="dxa"/>
          </w:tcPr>
          <w:p w:rsidR="00B7061D" w:rsidRDefault="00B7061D" w:rsidP="00665769">
            <w:pPr>
              <w:pStyle w:val="Brdtext"/>
            </w:pPr>
            <w:r>
              <w:t>4</w:t>
            </w:r>
          </w:p>
        </w:tc>
        <w:tc>
          <w:tcPr>
            <w:tcW w:w="1923" w:type="dxa"/>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1282" w:type="dxa"/>
            <w:tcBorders>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4768" w:type="dxa"/>
            <w:gridSpan w:val="2"/>
            <w:tcBorders>
              <w:left w:val="single" w:sz="4" w:space="0" w:color="auto"/>
              <w:right w:val="single" w:sz="4" w:space="0" w:color="auto"/>
            </w:tcBorders>
            <w:shd w:val="clear" w:color="auto" w:fill="auto"/>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1642" w:type="dxa"/>
            <w:tcBorders>
              <w:left w:val="single" w:sz="4" w:space="0" w:color="auto"/>
            </w:tcBorders>
            <w:shd w:val="clear" w:color="auto" w:fill="auto"/>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r>
      <w:tr w:rsidR="00B7061D" w:rsidTr="00665769">
        <w:trPr>
          <w:cantSplit/>
        </w:trPr>
        <w:tc>
          <w:tcPr>
            <w:tcW w:w="10255" w:type="dxa"/>
            <w:gridSpan w:val="6"/>
          </w:tcPr>
          <w:p w:rsidR="00B7061D" w:rsidRDefault="00B7061D" w:rsidP="00665769">
            <w:pPr>
              <w:pStyle w:val="Rubrik3"/>
            </w:pPr>
          </w:p>
        </w:tc>
      </w:tr>
      <w:tr w:rsidR="00B7061D" w:rsidTr="00665769">
        <w:trPr>
          <w:cantSplit/>
        </w:trPr>
        <w:tc>
          <w:tcPr>
            <w:tcW w:w="10255" w:type="dxa"/>
            <w:gridSpan w:val="6"/>
          </w:tcPr>
          <w:p w:rsidR="00B7061D" w:rsidRDefault="00B7061D" w:rsidP="00665769">
            <w:pPr>
              <w:pStyle w:val="Rubrik2"/>
            </w:pPr>
            <w:r>
              <w:t>Underskrift</w:t>
            </w:r>
          </w:p>
        </w:tc>
      </w:tr>
      <w:tr w:rsidR="00B7061D" w:rsidTr="00665769">
        <w:trPr>
          <w:cantSplit/>
        </w:trPr>
        <w:tc>
          <w:tcPr>
            <w:tcW w:w="2563" w:type="dxa"/>
            <w:gridSpan w:val="2"/>
            <w:tcBorders>
              <w:top w:val="single" w:sz="4" w:space="0" w:color="auto"/>
              <w:left w:val="single" w:sz="4" w:space="0" w:color="auto"/>
              <w:right w:val="single" w:sz="4" w:space="0" w:color="auto"/>
            </w:tcBorders>
          </w:tcPr>
          <w:p w:rsidR="00B7061D" w:rsidRDefault="00B7061D" w:rsidP="00665769">
            <w:pPr>
              <w:pStyle w:val="Ledtext"/>
            </w:pPr>
            <w:r>
              <w:t>Datum</w:t>
            </w:r>
          </w:p>
        </w:tc>
        <w:tc>
          <w:tcPr>
            <w:tcW w:w="7692" w:type="dxa"/>
            <w:gridSpan w:val="4"/>
            <w:tcBorders>
              <w:top w:val="single" w:sz="4" w:space="0" w:color="auto"/>
              <w:left w:val="single" w:sz="4" w:space="0" w:color="auto"/>
              <w:right w:val="single" w:sz="4" w:space="0" w:color="auto"/>
            </w:tcBorders>
          </w:tcPr>
          <w:p w:rsidR="00B7061D" w:rsidRDefault="00B7061D" w:rsidP="00665769">
            <w:pPr>
              <w:pStyle w:val="Ledtext"/>
            </w:pPr>
            <w:r>
              <w:t>Namnförtydligande</w:t>
            </w:r>
          </w:p>
        </w:tc>
      </w:tr>
      <w:tr w:rsidR="00B7061D" w:rsidTr="00665769">
        <w:trPr>
          <w:cantSplit/>
        </w:trPr>
        <w:tc>
          <w:tcPr>
            <w:tcW w:w="2563" w:type="dxa"/>
            <w:gridSpan w:val="2"/>
            <w:tcBorders>
              <w:left w:val="single" w:sz="4" w:space="0" w:color="auto"/>
              <w:bottom w:val="single" w:sz="4" w:space="0" w:color="auto"/>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c>
          <w:tcPr>
            <w:tcW w:w="7692" w:type="dxa"/>
            <w:gridSpan w:val="4"/>
            <w:tcBorders>
              <w:left w:val="single" w:sz="4" w:space="0" w:color="auto"/>
              <w:bottom w:val="single" w:sz="4" w:space="0" w:color="auto"/>
              <w:right w:val="single" w:sz="4" w:space="0" w:color="auto"/>
            </w:tcBorders>
          </w:tcPr>
          <w:p w:rsidR="00B7061D" w:rsidRDefault="0043076A" w:rsidP="00665769">
            <w:pPr>
              <w:pStyle w:val="Brdtext"/>
            </w:pPr>
            <w:r>
              <w:fldChar w:fldCharType="begin">
                <w:ffData>
                  <w:name w:val=""/>
                  <w:enabled/>
                  <w:calcOnExit w:val="0"/>
                  <w:textInput/>
                </w:ffData>
              </w:fldChar>
            </w:r>
            <w:r w:rsidR="00B7061D">
              <w:instrText xml:space="preserve"> FORMTEXT </w:instrText>
            </w:r>
            <w:r>
              <w:fldChar w:fldCharType="separate"/>
            </w:r>
            <w:r w:rsidR="00B7061D">
              <w:rPr>
                <w:noProof/>
              </w:rPr>
              <w:t> </w:t>
            </w:r>
            <w:r w:rsidR="00B7061D">
              <w:rPr>
                <w:noProof/>
              </w:rPr>
              <w:t> </w:t>
            </w:r>
            <w:r w:rsidR="00B7061D">
              <w:rPr>
                <w:noProof/>
              </w:rPr>
              <w:t> </w:t>
            </w:r>
            <w:r w:rsidR="00B7061D">
              <w:rPr>
                <w:noProof/>
              </w:rPr>
              <w:t> </w:t>
            </w:r>
            <w:r w:rsidR="00B7061D">
              <w:rPr>
                <w:noProof/>
              </w:rPr>
              <w:t> </w:t>
            </w:r>
            <w:r>
              <w:fldChar w:fldCharType="end"/>
            </w:r>
          </w:p>
        </w:tc>
      </w:tr>
      <w:tr w:rsidR="00B7061D" w:rsidTr="00665769">
        <w:trPr>
          <w:cantSplit/>
        </w:trPr>
        <w:tc>
          <w:tcPr>
            <w:tcW w:w="10255" w:type="dxa"/>
            <w:gridSpan w:val="6"/>
            <w:tcBorders>
              <w:top w:val="single" w:sz="4" w:space="0" w:color="auto"/>
              <w:left w:val="single" w:sz="4" w:space="0" w:color="auto"/>
              <w:right w:val="single" w:sz="4" w:space="0" w:color="auto"/>
            </w:tcBorders>
          </w:tcPr>
          <w:p w:rsidR="00B7061D" w:rsidRDefault="00EA2224" w:rsidP="00665769">
            <w:pPr>
              <w:pStyle w:val="Ledtext"/>
            </w:pPr>
            <w:r>
              <w:fldChar w:fldCharType="begin">
                <w:ffData>
                  <w:name w:val=""/>
                  <w:enabled/>
                  <w:calcOnExit w:val="0"/>
                  <w:checkBox>
                    <w:size w:val="18"/>
                    <w:default w:val="0"/>
                  </w:checkBox>
                </w:ffData>
              </w:fldChar>
            </w:r>
            <w:r>
              <w:instrText xml:space="preserve"> FORMCHECKBOX </w:instrText>
            </w:r>
            <w:r w:rsidR="006C19C0">
              <w:fldChar w:fldCharType="separate"/>
            </w:r>
            <w:r>
              <w:fldChar w:fldCharType="end"/>
            </w:r>
            <w:r>
              <w:t xml:space="preserve"> </w:t>
            </w:r>
            <w:r w:rsidR="00E36B5A">
              <w:t xml:space="preserve">    </w:t>
            </w:r>
            <w:r>
              <w:t>Jag godkänner hyresavtalet</w:t>
            </w:r>
          </w:p>
          <w:p w:rsidR="00EA2224" w:rsidRDefault="00EA2224" w:rsidP="00665769">
            <w:pPr>
              <w:pStyle w:val="Ledtext"/>
            </w:pPr>
          </w:p>
          <w:p w:rsidR="00EA2224" w:rsidRDefault="00EA2224" w:rsidP="00665769">
            <w:pPr>
              <w:pStyle w:val="Ledtext"/>
            </w:pPr>
            <w:r>
              <w:fldChar w:fldCharType="begin">
                <w:ffData>
                  <w:name w:val=""/>
                  <w:enabled/>
                  <w:calcOnExit w:val="0"/>
                  <w:checkBox>
                    <w:size w:val="18"/>
                    <w:default w:val="0"/>
                  </w:checkBox>
                </w:ffData>
              </w:fldChar>
            </w:r>
            <w:r>
              <w:instrText xml:space="preserve"> FORMCHECKBOX </w:instrText>
            </w:r>
            <w:r w:rsidR="006C19C0">
              <w:fldChar w:fldCharType="separate"/>
            </w:r>
            <w:r>
              <w:fldChar w:fldCharType="end"/>
            </w:r>
            <w:r w:rsidR="00E36B5A">
              <w:t xml:space="preserve">     </w:t>
            </w:r>
            <w:r>
              <w:t>Jag godkänner att personlig information får sparas</w:t>
            </w:r>
          </w:p>
        </w:tc>
      </w:tr>
      <w:tr w:rsidR="00B7061D" w:rsidTr="00EA2224">
        <w:trPr>
          <w:cantSplit/>
          <w:trHeight w:val="332"/>
        </w:trPr>
        <w:tc>
          <w:tcPr>
            <w:tcW w:w="10255" w:type="dxa"/>
            <w:gridSpan w:val="6"/>
            <w:tcBorders>
              <w:left w:val="single" w:sz="4" w:space="0" w:color="auto"/>
              <w:bottom w:val="single" w:sz="4" w:space="0" w:color="auto"/>
              <w:right w:val="single" w:sz="4" w:space="0" w:color="auto"/>
            </w:tcBorders>
          </w:tcPr>
          <w:p w:rsidR="00B7061D" w:rsidRDefault="00B7061D" w:rsidP="00665769">
            <w:pPr>
              <w:pStyle w:val="Brdtext"/>
            </w:pPr>
          </w:p>
        </w:tc>
      </w:tr>
      <w:tr w:rsidR="00B7061D" w:rsidTr="00665769">
        <w:trPr>
          <w:cantSplit/>
        </w:trPr>
        <w:tc>
          <w:tcPr>
            <w:tcW w:w="5127" w:type="dxa"/>
            <w:gridSpan w:val="4"/>
            <w:tcBorders>
              <w:top w:val="single" w:sz="4" w:space="0" w:color="auto"/>
            </w:tcBorders>
          </w:tcPr>
          <w:p w:rsidR="00B7061D" w:rsidRDefault="00B7061D" w:rsidP="00665769">
            <w:pPr>
              <w:pStyle w:val="Rubrik3"/>
            </w:pPr>
            <w:r>
              <w:t>Blanketten sänds till</w:t>
            </w:r>
          </w:p>
          <w:p w:rsidR="00B7061D" w:rsidRDefault="00100BD8" w:rsidP="00665769">
            <w:pPr>
              <w:pStyle w:val="Information"/>
            </w:pPr>
            <w:r>
              <w:t>Tranemo Sim och Idrottshall</w:t>
            </w:r>
          </w:p>
          <w:p w:rsidR="00100BD8" w:rsidRDefault="00100BD8" w:rsidP="00665769">
            <w:pPr>
              <w:pStyle w:val="Information"/>
            </w:pPr>
            <w:r>
              <w:t>Limmareds vägen 2A</w:t>
            </w:r>
          </w:p>
          <w:p w:rsidR="00B7061D" w:rsidRDefault="00B72B7F" w:rsidP="00665769">
            <w:pPr>
              <w:pStyle w:val="Information"/>
            </w:pPr>
            <w:r>
              <w:t>514 32</w:t>
            </w:r>
            <w:r w:rsidR="00B7061D">
              <w:t xml:space="preserve"> Tranemo</w:t>
            </w:r>
          </w:p>
          <w:p w:rsidR="00100BD8" w:rsidRDefault="006C19C0" w:rsidP="006C19C0">
            <w:pPr>
              <w:pStyle w:val="Information"/>
            </w:pPr>
            <w:r>
              <w:t xml:space="preserve">Eller via e-post till: </w:t>
            </w:r>
            <w:hyperlink r:id="rId8" w:history="1">
              <w:r w:rsidRPr="00F96DDF">
                <w:rPr>
                  <w:rStyle w:val="Hyperlnk"/>
                </w:rPr>
                <w:t>bokning.idrottshallar@tranemo.se</w:t>
              </w:r>
            </w:hyperlink>
            <w:r>
              <w:t xml:space="preserve"> </w:t>
            </w:r>
          </w:p>
          <w:p w:rsidR="00100BD8" w:rsidRDefault="00100BD8" w:rsidP="00665769">
            <w:pPr>
              <w:pStyle w:val="Information"/>
            </w:pPr>
          </w:p>
          <w:p w:rsidR="00100BD8" w:rsidRDefault="00100BD8" w:rsidP="00665769">
            <w:pPr>
              <w:pStyle w:val="Information"/>
            </w:pPr>
          </w:p>
          <w:p w:rsidR="00100BD8" w:rsidRDefault="00100BD8" w:rsidP="00665769">
            <w:pPr>
              <w:pStyle w:val="Information"/>
            </w:pPr>
          </w:p>
          <w:p w:rsidR="00100BD8" w:rsidRDefault="00100BD8" w:rsidP="00665769">
            <w:pPr>
              <w:pStyle w:val="Information"/>
            </w:pPr>
          </w:p>
          <w:p w:rsidR="006C19C0" w:rsidRDefault="006C19C0" w:rsidP="00665769">
            <w:pPr>
              <w:pStyle w:val="Information"/>
            </w:pPr>
          </w:p>
          <w:p w:rsidR="006C19C0" w:rsidRDefault="006C19C0" w:rsidP="00665769">
            <w:pPr>
              <w:pStyle w:val="Information"/>
            </w:pPr>
          </w:p>
          <w:p w:rsidR="006C19C0" w:rsidRDefault="006C19C0" w:rsidP="00665769">
            <w:pPr>
              <w:pStyle w:val="Information"/>
            </w:pPr>
          </w:p>
        </w:tc>
        <w:tc>
          <w:tcPr>
            <w:tcW w:w="5128" w:type="dxa"/>
            <w:gridSpan w:val="2"/>
            <w:tcBorders>
              <w:top w:val="single" w:sz="4" w:space="0" w:color="auto"/>
            </w:tcBorders>
          </w:tcPr>
          <w:p w:rsidR="00B7061D" w:rsidRDefault="00B7061D" w:rsidP="00665769">
            <w:pPr>
              <w:pStyle w:val="Information"/>
            </w:pPr>
          </w:p>
          <w:p w:rsidR="00B7061D" w:rsidRDefault="00B7061D" w:rsidP="00665769">
            <w:pPr>
              <w:pStyle w:val="Information"/>
            </w:pPr>
          </w:p>
        </w:tc>
      </w:tr>
    </w:tbl>
    <w:p w:rsidR="00B7061D" w:rsidRDefault="00B7061D" w:rsidP="00B7061D">
      <w:pPr>
        <w:pStyle w:val="Information"/>
        <w:rPr>
          <w:sz w:val="16"/>
          <w:szCs w:val="16"/>
        </w:rPr>
      </w:pPr>
    </w:p>
    <w:p w:rsidR="00B7061D" w:rsidRPr="00D901A0" w:rsidRDefault="00B7061D" w:rsidP="00B7061D">
      <w:pPr>
        <w:pStyle w:val="Information"/>
        <w:rPr>
          <w:sz w:val="16"/>
          <w:szCs w:val="16"/>
        </w:rPr>
      </w:pPr>
      <w:r w:rsidRPr="00D901A0">
        <w:rPr>
          <w:sz w:val="16"/>
          <w:szCs w:val="16"/>
        </w:rPr>
        <w:t xml:space="preserve">I och med att du undertecknar denna blankett medger du att dina personuppgifter får registreras hos Tranemo kommun. Uppgifterna kommer att användas för Tranemo kommuns hantering av detta ärende och kommer att behandlas i enlighet med personuppgiftslagen (PUL), SFS 1998:204. </w:t>
      </w:r>
    </w:p>
    <w:p w:rsidR="00B7061D" w:rsidRDefault="00B7061D" w:rsidP="00B7061D">
      <w:pPr>
        <w:rPr>
          <w:b/>
          <w:u w:val="single"/>
        </w:rPr>
      </w:pPr>
    </w:p>
    <w:p w:rsidR="00E75458" w:rsidRDefault="00E75458" w:rsidP="00B7061D">
      <w:pPr>
        <w:pStyle w:val="Rubrik1"/>
      </w:pPr>
    </w:p>
    <w:p w:rsidR="00E75458" w:rsidRDefault="00E75458" w:rsidP="00B7061D">
      <w:pPr>
        <w:pStyle w:val="Rubrik1"/>
      </w:pPr>
    </w:p>
    <w:p w:rsidR="00B7061D" w:rsidRDefault="00B7061D" w:rsidP="00B7061D">
      <w:pPr>
        <w:pStyle w:val="Rubrik1"/>
      </w:pPr>
      <w:r>
        <w:t>Följande uppgifter ska lämnas på ansökan</w:t>
      </w:r>
    </w:p>
    <w:p w:rsidR="008978EB" w:rsidRDefault="008978EB" w:rsidP="008978EB">
      <w:pPr>
        <w:pStyle w:val="Rubrik4"/>
      </w:pPr>
    </w:p>
    <w:p w:rsidR="008978EB" w:rsidRDefault="008978EB" w:rsidP="008978EB">
      <w:pPr>
        <w:pStyle w:val="Brdtext"/>
        <w:numPr>
          <w:ilvl w:val="0"/>
          <w:numId w:val="25"/>
        </w:numPr>
        <w:tabs>
          <w:tab w:val="clear" w:pos="720"/>
        </w:tabs>
        <w:ind w:left="360"/>
      </w:pPr>
      <w:r>
        <w:t xml:space="preserve">Välj säsong i rullistan och ange startdatum samt avslutningsdatum. </w:t>
      </w:r>
    </w:p>
    <w:p w:rsidR="008978EB" w:rsidRDefault="008978EB" w:rsidP="008978EB">
      <w:pPr>
        <w:pStyle w:val="Brdtext"/>
        <w:numPr>
          <w:ilvl w:val="0"/>
          <w:numId w:val="26"/>
        </w:numPr>
        <w:tabs>
          <w:tab w:val="clear" w:pos="720"/>
        </w:tabs>
        <w:ind w:left="360"/>
      </w:pPr>
      <w:r>
        <w:t>Person-/organisationsnummer för uppgifter till vårt kundregister</w:t>
      </w:r>
    </w:p>
    <w:p w:rsidR="00B7061D" w:rsidRDefault="008978EB" w:rsidP="00B7061D">
      <w:pPr>
        <w:pStyle w:val="Brdtext"/>
        <w:numPr>
          <w:ilvl w:val="0"/>
          <w:numId w:val="25"/>
        </w:numPr>
        <w:tabs>
          <w:tab w:val="clear" w:pos="720"/>
        </w:tabs>
        <w:ind w:left="360"/>
      </w:pPr>
      <w:r>
        <w:t>Adressuppgifter etc. (faktura skickas till denna adress om inget annat anges)</w:t>
      </w:r>
    </w:p>
    <w:p w:rsidR="002067BE" w:rsidRDefault="00B7061D" w:rsidP="00B7061D">
      <w:pPr>
        <w:pStyle w:val="Brdtext"/>
        <w:numPr>
          <w:ilvl w:val="0"/>
          <w:numId w:val="25"/>
        </w:numPr>
        <w:tabs>
          <w:tab w:val="clear" w:pos="720"/>
        </w:tabs>
        <w:ind w:left="360"/>
      </w:pPr>
      <w:r>
        <w:t>Vilken idrottsha</w:t>
      </w:r>
      <w:r w:rsidR="002067BE">
        <w:t xml:space="preserve">ll som avses. </w:t>
      </w:r>
    </w:p>
    <w:p w:rsidR="00B7061D" w:rsidRDefault="002067BE" w:rsidP="00B7061D">
      <w:pPr>
        <w:pStyle w:val="Brdtext"/>
        <w:numPr>
          <w:ilvl w:val="0"/>
          <w:numId w:val="25"/>
        </w:numPr>
        <w:tabs>
          <w:tab w:val="clear" w:pos="720"/>
        </w:tabs>
        <w:ind w:left="360"/>
      </w:pPr>
      <w:r>
        <w:t>Dessa finns att välja på: Tranemo gamla hallen, Tranemo nya hallen, Grimsås, Länghem, Dalstorp, Limmared</w:t>
      </w:r>
    </w:p>
    <w:p w:rsidR="002067BE" w:rsidRDefault="002067BE" w:rsidP="00B7061D">
      <w:pPr>
        <w:pStyle w:val="Brdtext"/>
        <w:numPr>
          <w:ilvl w:val="0"/>
          <w:numId w:val="25"/>
        </w:numPr>
        <w:tabs>
          <w:tab w:val="clear" w:pos="720"/>
        </w:tabs>
        <w:ind w:left="360"/>
      </w:pPr>
      <w:r>
        <w:t>Not</w:t>
      </w:r>
      <w:r w:rsidR="00924434">
        <w:t>era även vilken typ av hall</w:t>
      </w:r>
      <w:r>
        <w:t xml:space="preserve"> du önskar</w:t>
      </w:r>
      <w:r w:rsidR="00924434">
        <w:t xml:space="preserve"> hyra</w:t>
      </w:r>
      <w:r>
        <w:t>: Hel / halv hall, bana/banor (Halva 1, 2) (Bana 1, 2, 3, 4)</w:t>
      </w:r>
    </w:p>
    <w:p w:rsidR="00F20D49" w:rsidRDefault="00B7061D" w:rsidP="00B7061D">
      <w:pPr>
        <w:pStyle w:val="Brdtext"/>
        <w:numPr>
          <w:ilvl w:val="0"/>
          <w:numId w:val="25"/>
        </w:numPr>
        <w:tabs>
          <w:tab w:val="clear" w:pos="720"/>
        </w:tabs>
        <w:ind w:left="360"/>
      </w:pPr>
      <w:bookmarkStart w:id="2" w:name="_Hlk511294848"/>
      <w:r>
        <w:t>Veckodag/tid</w:t>
      </w:r>
      <w:r w:rsidR="00924434">
        <w:t>/aktivitet</w:t>
      </w:r>
    </w:p>
    <w:bookmarkEnd w:id="2"/>
    <w:p w:rsidR="00B7061D" w:rsidRPr="00F20D49" w:rsidRDefault="00F20D49" w:rsidP="00B7061D">
      <w:pPr>
        <w:pStyle w:val="Brdtext"/>
        <w:numPr>
          <w:ilvl w:val="0"/>
          <w:numId w:val="25"/>
        </w:numPr>
        <w:tabs>
          <w:tab w:val="clear" w:pos="720"/>
        </w:tabs>
        <w:ind w:left="360"/>
        <w:rPr>
          <w:b/>
        </w:rPr>
      </w:pPr>
      <w:r w:rsidRPr="00F20D49">
        <w:rPr>
          <w:b/>
        </w:rPr>
        <w:t xml:space="preserve">Märkning </w:t>
      </w:r>
      <w:r>
        <w:rPr>
          <w:b/>
        </w:rPr>
        <w:t xml:space="preserve">= </w:t>
      </w:r>
      <w:r>
        <w:t>Vilken grupp/lag som tränar ex. P10</w:t>
      </w:r>
    </w:p>
    <w:p w:rsidR="00B7061D" w:rsidRDefault="00B7061D" w:rsidP="00B7061D">
      <w:pPr>
        <w:pStyle w:val="Brdtext"/>
        <w:numPr>
          <w:ilvl w:val="0"/>
          <w:numId w:val="25"/>
        </w:numPr>
        <w:tabs>
          <w:tab w:val="clear" w:pos="720"/>
        </w:tabs>
        <w:ind w:left="360"/>
      </w:pPr>
      <w:r>
        <w:t xml:space="preserve">Ange Ungdom eller Senior, vilket visar om hyran för tiden ska subventioneras eller ej. </w:t>
      </w:r>
    </w:p>
    <w:p w:rsidR="00B7061D" w:rsidRDefault="00B7061D" w:rsidP="00B7061D">
      <w:pPr>
        <w:pStyle w:val="Brdtext"/>
        <w:ind w:left="360"/>
        <w:rPr>
          <w:i/>
        </w:rPr>
      </w:pPr>
      <w:r>
        <w:rPr>
          <w:i/>
        </w:rPr>
        <w:t>(Gäller endast bidragsberättiga föreningar)</w:t>
      </w:r>
    </w:p>
    <w:p w:rsidR="00B7061D" w:rsidRDefault="00B7061D" w:rsidP="00B7061D">
      <w:pPr>
        <w:pStyle w:val="Brdtext"/>
        <w:ind w:left="360"/>
      </w:pPr>
      <w:r>
        <w:rPr>
          <w:b/>
        </w:rPr>
        <w:t>Ungdom</w:t>
      </w:r>
      <w:r>
        <w:t xml:space="preserve"> = ledarledd verksamhet där det</w:t>
      </w:r>
      <w:r w:rsidRPr="00D8768C">
        <w:t xml:space="preserve"> regelbundet</w:t>
      </w:r>
      <w:r>
        <w:t xml:space="preserve"> finns minst tre deltagare i åldern </w:t>
      </w:r>
      <w:r w:rsidR="00350A03">
        <w:t>7–20</w:t>
      </w:r>
      <w:r>
        <w:t xml:space="preserve"> år</w:t>
      </w:r>
    </w:p>
    <w:p w:rsidR="00B7061D" w:rsidRDefault="00B7061D" w:rsidP="00B7061D">
      <w:pPr>
        <w:pStyle w:val="Brdtext"/>
        <w:ind w:left="360"/>
      </w:pPr>
      <w:r>
        <w:rPr>
          <w:b/>
        </w:rPr>
        <w:t xml:space="preserve">Senior </w:t>
      </w:r>
      <w:r>
        <w:t>= all övrig verksamhet</w:t>
      </w:r>
    </w:p>
    <w:p w:rsidR="008978EB" w:rsidRDefault="00B7061D" w:rsidP="008978EB">
      <w:pPr>
        <w:pStyle w:val="Brdtext"/>
        <w:ind w:left="360"/>
      </w:pPr>
      <w:r>
        <w:t>V.v. förvissa er om att denna uppgift blir korrekt, meddela om förutsättningarna ändras under säsongen!</w:t>
      </w:r>
    </w:p>
    <w:p w:rsidR="008978EB" w:rsidRDefault="00E758C5" w:rsidP="008978EB">
      <w:pPr>
        <w:pStyle w:val="Brdtext"/>
        <w:numPr>
          <w:ilvl w:val="0"/>
          <w:numId w:val="25"/>
        </w:numPr>
        <w:tabs>
          <w:tab w:val="clear" w:pos="720"/>
        </w:tabs>
        <w:ind w:left="360"/>
      </w:pPr>
      <w:r>
        <w:t>För att din ansökan skall vara giltig så måste kryssrutorna för godkännande fyllas i.</w:t>
      </w:r>
    </w:p>
    <w:p w:rsidR="008978EB" w:rsidRDefault="008978EB" w:rsidP="008978EB">
      <w:pPr>
        <w:pStyle w:val="Brdtext"/>
        <w:ind w:left="360"/>
      </w:pPr>
    </w:p>
    <w:p w:rsidR="00B7061D" w:rsidRDefault="00B7061D" w:rsidP="008978EB">
      <w:pPr>
        <w:pStyle w:val="Brdtext"/>
        <w:ind w:left="360"/>
      </w:pPr>
    </w:p>
    <w:p w:rsidR="00B7061D" w:rsidRDefault="00B7061D" w:rsidP="00B7061D">
      <w:pPr>
        <w:rPr>
          <w:rFonts w:ascii="Arial" w:hAnsi="Arial"/>
        </w:rPr>
      </w:pPr>
    </w:p>
    <w:p w:rsidR="00B7061D" w:rsidRDefault="00B7061D" w:rsidP="00B7061D">
      <w:pPr>
        <w:pStyle w:val="Rubrik2"/>
      </w:pPr>
      <w:r>
        <w:t>Förutsättningar</w:t>
      </w:r>
    </w:p>
    <w:p w:rsidR="00B7061D" w:rsidRPr="00D8768C" w:rsidRDefault="00B7061D" w:rsidP="00B7061D">
      <w:pPr>
        <w:pStyle w:val="Rubrik3"/>
        <w:rPr>
          <w:rFonts w:ascii="Times New Roman" w:hAnsi="Times New Roman"/>
        </w:rPr>
      </w:pPr>
      <w:r w:rsidRPr="00D8768C">
        <w:t>Vid fördelning av</w:t>
      </w:r>
      <w:r>
        <w:t xml:space="preserve"> tider tas hänsyn till följande</w:t>
      </w:r>
    </w:p>
    <w:p w:rsidR="00B7061D" w:rsidRPr="00D8768C" w:rsidRDefault="00B7061D" w:rsidP="00B7061D">
      <w:pPr>
        <w:numPr>
          <w:ilvl w:val="0"/>
          <w:numId w:val="24"/>
        </w:numPr>
        <w:ind w:left="360" w:hanging="360"/>
        <w:rPr>
          <w:sz w:val="20"/>
          <w:szCs w:val="20"/>
        </w:rPr>
      </w:pPr>
      <w:r w:rsidRPr="00D8768C">
        <w:rPr>
          <w:sz w:val="20"/>
          <w:szCs w:val="20"/>
        </w:rPr>
        <w:t>Att alla föreningar som så önskar bör få någon tid, i någon hall</w:t>
      </w:r>
    </w:p>
    <w:p w:rsidR="00B7061D" w:rsidRPr="00D8768C" w:rsidRDefault="00B7061D" w:rsidP="00B7061D">
      <w:pPr>
        <w:numPr>
          <w:ilvl w:val="0"/>
          <w:numId w:val="24"/>
        </w:numPr>
        <w:ind w:left="360" w:hanging="360"/>
        <w:rPr>
          <w:sz w:val="20"/>
          <w:szCs w:val="20"/>
        </w:rPr>
      </w:pPr>
      <w:r w:rsidRPr="00D8768C">
        <w:rPr>
          <w:sz w:val="20"/>
          <w:szCs w:val="20"/>
        </w:rPr>
        <w:t>Att föreningar tilldelas erforderlig tid för sin verksamhet, i första hand ungdomsverksamhet</w:t>
      </w:r>
    </w:p>
    <w:p w:rsidR="00B7061D" w:rsidRPr="00D8768C" w:rsidRDefault="00B7061D" w:rsidP="00B7061D">
      <w:pPr>
        <w:numPr>
          <w:ilvl w:val="0"/>
          <w:numId w:val="24"/>
        </w:numPr>
        <w:ind w:left="360" w:hanging="360"/>
        <w:rPr>
          <w:sz w:val="20"/>
          <w:szCs w:val="20"/>
        </w:rPr>
      </w:pPr>
      <w:r>
        <w:rPr>
          <w:sz w:val="20"/>
          <w:szCs w:val="20"/>
        </w:rPr>
        <w:t xml:space="preserve">Att ”inomhusidrotter” </w:t>
      </w:r>
      <w:r w:rsidRPr="00D8768C">
        <w:rPr>
          <w:sz w:val="20"/>
          <w:szCs w:val="20"/>
        </w:rPr>
        <w:t>prioriteras</w:t>
      </w:r>
    </w:p>
    <w:p w:rsidR="00B7061D" w:rsidRPr="00D8768C" w:rsidRDefault="00B7061D" w:rsidP="00B7061D">
      <w:pPr>
        <w:numPr>
          <w:ilvl w:val="0"/>
          <w:numId w:val="24"/>
        </w:numPr>
        <w:ind w:left="360" w:hanging="360"/>
        <w:rPr>
          <w:sz w:val="20"/>
          <w:szCs w:val="20"/>
        </w:rPr>
      </w:pPr>
      <w:r w:rsidRPr="00D8768C">
        <w:rPr>
          <w:sz w:val="20"/>
          <w:szCs w:val="20"/>
        </w:rPr>
        <w:t>Hur stor del av hallen som utnyttjas, badmintonbana samordnas och hänvisas till viss tid om så krävs</w:t>
      </w:r>
    </w:p>
    <w:p w:rsidR="00B7061D" w:rsidRPr="00D8768C" w:rsidRDefault="00B7061D" w:rsidP="00B7061D">
      <w:pPr>
        <w:numPr>
          <w:ilvl w:val="0"/>
          <w:numId w:val="24"/>
        </w:numPr>
        <w:ind w:left="360" w:hanging="360"/>
        <w:rPr>
          <w:sz w:val="20"/>
          <w:szCs w:val="20"/>
        </w:rPr>
      </w:pPr>
      <w:r w:rsidRPr="00D8768C">
        <w:rPr>
          <w:sz w:val="20"/>
          <w:szCs w:val="20"/>
        </w:rPr>
        <w:t>Hur lång period som bokas, längst period har företräde om i övrigt samma förutsättningar</w:t>
      </w:r>
    </w:p>
    <w:p w:rsidR="00B7061D" w:rsidRPr="00D8768C" w:rsidRDefault="00B7061D" w:rsidP="00B7061D">
      <w:pPr>
        <w:numPr>
          <w:ilvl w:val="0"/>
          <w:numId w:val="24"/>
        </w:numPr>
        <w:ind w:left="360" w:hanging="360"/>
        <w:rPr>
          <w:sz w:val="20"/>
          <w:szCs w:val="20"/>
        </w:rPr>
      </w:pPr>
      <w:r w:rsidRPr="00D8768C">
        <w:rPr>
          <w:sz w:val="20"/>
          <w:szCs w:val="20"/>
        </w:rPr>
        <w:t>Föregående års abonnemang och utnyttjandet av detta</w:t>
      </w:r>
    </w:p>
    <w:p w:rsidR="00B7061D" w:rsidRPr="00D8768C" w:rsidRDefault="00B7061D" w:rsidP="00B7061D">
      <w:pPr>
        <w:numPr>
          <w:ilvl w:val="0"/>
          <w:numId w:val="24"/>
        </w:numPr>
        <w:ind w:left="360" w:hanging="360"/>
        <w:rPr>
          <w:sz w:val="20"/>
          <w:szCs w:val="20"/>
        </w:rPr>
      </w:pPr>
      <w:r w:rsidRPr="00D8768C">
        <w:rPr>
          <w:sz w:val="20"/>
          <w:szCs w:val="20"/>
        </w:rPr>
        <w:t>Match- och arrangemangstider ska lämnas i samband med ordinarie ansökan, eller så snart dessa är fastställda, återkommande sådana bör förläggas så att detta berör övriga abonnenter så lite som möjligt.</w:t>
      </w:r>
    </w:p>
    <w:p w:rsidR="00B7061D" w:rsidRPr="00D8768C" w:rsidRDefault="00B7061D" w:rsidP="00B7061D">
      <w:pPr>
        <w:numPr>
          <w:ilvl w:val="0"/>
          <w:numId w:val="24"/>
        </w:numPr>
        <w:ind w:left="360" w:hanging="360"/>
        <w:rPr>
          <w:sz w:val="20"/>
          <w:szCs w:val="20"/>
        </w:rPr>
      </w:pPr>
      <w:r w:rsidRPr="00D8768C">
        <w:rPr>
          <w:sz w:val="20"/>
          <w:szCs w:val="20"/>
        </w:rPr>
        <w:t>Vid bokning av sammanhängande period gäller 14 dagars uppsägningstid vid eventuell uppsägning.</w:t>
      </w:r>
    </w:p>
    <w:p w:rsidR="00B7061D" w:rsidRPr="00D8768C" w:rsidRDefault="00B7061D" w:rsidP="00B7061D">
      <w:pPr>
        <w:ind w:left="360"/>
        <w:rPr>
          <w:sz w:val="20"/>
          <w:szCs w:val="20"/>
        </w:rPr>
      </w:pPr>
      <w:r w:rsidRPr="00D8768C">
        <w:rPr>
          <w:sz w:val="20"/>
          <w:szCs w:val="20"/>
        </w:rPr>
        <w:t>Tillfällig avbokning av abonnemang kan ej göras utan särskilda skäl.</w:t>
      </w:r>
    </w:p>
    <w:p w:rsidR="00B7061D" w:rsidRPr="00D8768C" w:rsidRDefault="00B7061D" w:rsidP="00B7061D">
      <w:pPr>
        <w:ind w:left="360"/>
        <w:rPr>
          <w:sz w:val="20"/>
          <w:szCs w:val="20"/>
        </w:rPr>
      </w:pPr>
      <w:r w:rsidRPr="00D8768C">
        <w:rPr>
          <w:sz w:val="20"/>
          <w:szCs w:val="20"/>
        </w:rPr>
        <w:t xml:space="preserve">Uppsägning innebär att aktuell tid kan övergå till annan abonnent. Abonnent som </w:t>
      </w:r>
      <w:r>
        <w:rPr>
          <w:sz w:val="20"/>
          <w:szCs w:val="20"/>
        </w:rPr>
        <w:t xml:space="preserve">säger upp tid, t. ex i samband </w:t>
      </w:r>
      <w:r w:rsidRPr="00D8768C">
        <w:rPr>
          <w:sz w:val="20"/>
          <w:szCs w:val="20"/>
        </w:rPr>
        <w:t xml:space="preserve">med skollov kan alltså inte räkna med att återfå denna tid.  </w:t>
      </w:r>
    </w:p>
    <w:p w:rsidR="00B7061D" w:rsidRDefault="00B7061D" w:rsidP="00B7061D">
      <w:pPr>
        <w:rPr>
          <w:rFonts w:ascii="Times New Roman" w:hAnsi="Times New Roman"/>
        </w:rPr>
      </w:pPr>
      <w:r>
        <w:rPr>
          <w:rFonts w:ascii="Arial" w:hAnsi="Arial"/>
        </w:rPr>
        <w:t xml:space="preserve">     </w:t>
      </w:r>
    </w:p>
    <w:p w:rsidR="00B7061D" w:rsidRDefault="00B7061D" w:rsidP="00B7061D"/>
    <w:p w:rsidR="00B7061D" w:rsidRDefault="00B7061D" w:rsidP="00B7061D">
      <w:pPr>
        <w:pStyle w:val="Sidhuvud"/>
        <w:tabs>
          <w:tab w:val="left" w:pos="1304"/>
        </w:tabs>
      </w:pPr>
    </w:p>
    <w:p w:rsidR="00B7061D" w:rsidRDefault="00B7061D" w:rsidP="00B7061D">
      <w:pPr>
        <w:rPr>
          <w:rFonts w:ascii="Arial" w:hAnsi="Arial"/>
        </w:rPr>
      </w:pPr>
    </w:p>
    <w:p w:rsidR="00B7061D" w:rsidRDefault="00B7061D" w:rsidP="00B7061D">
      <w:pPr>
        <w:rPr>
          <w:rFonts w:ascii="Times New Roman" w:hAnsi="Times New Roman"/>
        </w:rPr>
      </w:pPr>
    </w:p>
    <w:p w:rsidR="00B7061D" w:rsidRDefault="00B7061D" w:rsidP="00B7061D"/>
    <w:p w:rsidR="00B7061D" w:rsidRDefault="00B7061D" w:rsidP="00B7061D">
      <w:pPr>
        <w:rPr>
          <w:rFonts w:ascii="Arial" w:hAnsi="Arial"/>
          <w:b/>
          <w:sz w:val="24"/>
        </w:rPr>
      </w:pPr>
    </w:p>
    <w:p w:rsidR="00B7061D" w:rsidRDefault="00B7061D" w:rsidP="00B7061D">
      <w:pPr>
        <w:rPr>
          <w:rFonts w:ascii="Times New Roman" w:hAnsi="Times New Roman"/>
        </w:rPr>
      </w:pPr>
    </w:p>
    <w:p w:rsidR="00B7061D" w:rsidRPr="00BA39E6" w:rsidRDefault="00B7061D" w:rsidP="00B7061D">
      <w:pPr>
        <w:pStyle w:val="Brdtext"/>
        <w:spacing w:after="0"/>
        <w:rPr>
          <w:sz w:val="18"/>
          <w:szCs w:val="18"/>
        </w:rPr>
      </w:pPr>
    </w:p>
    <w:p w:rsidR="00515AE5" w:rsidRDefault="00515AE5" w:rsidP="00C644DA">
      <w:pPr>
        <w:pStyle w:val="Brdtext"/>
      </w:pPr>
    </w:p>
    <w:p w:rsidR="00B3321F" w:rsidRPr="00EB106C" w:rsidRDefault="00B3321F" w:rsidP="001332FF">
      <w:pPr>
        <w:pStyle w:val="Information"/>
        <w:rPr>
          <w:sz w:val="16"/>
          <w:szCs w:val="16"/>
        </w:rPr>
      </w:pPr>
      <w:bookmarkStart w:id="3" w:name="objStartPoint_01"/>
      <w:bookmarkEnd w:id="3"/>
    </w:p>
    <w:sectPr w:rsidR="00B3321F" w:rsidRPr="00EB106C" w:rsidSect="0075337E">
      <w:headerReference w:type="default" r:id="rId9"/>
      <w:footerReference w:type="default" r:id="rId10"/>
      <w:headerReference w:type="first" r:id="rId11"/>
      <w:footerReference w:type="first" r:id="rId12"/>
      <w:pgSz w:w="11906" w:h="16838" w:code="9"/>
      <w:pgMar w:top="567" w:right="567" w:bottom="1418" w:left="1134"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1D" w:rsidRDefault="00B7061D">
      <w:r>
        <w:separator/>
      </w:r>
    </w:p>
  </w:endnote>
  <w:endnote w:type="continuationSeparator" w:id="0">
    <w:p w:rsidR="00B7061D" w:rsidRDefault="00B7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FD" w:rsidRDefault="0043076A" w:rsidP="00DC6305">
    <w:pPr>
      <w:pStyle w:val="Sidfot-adress"/>
    </w:pPr>
    <w:r w:rsidRPr="002E44DE">
      <w:rPr>
        <w:sz w:val="18"/>
      </w:rPr>
      <w:fldChar w:fldCharType="begin"/>
    </w:r>
    <w:r w:rsidR="00E660FD" w:rsidRPr="002E44DE">
      <w:rPr>
        <w:sz w:val="18"/>
      </w:rPr>
      <w:instrText xml:space="preserve"> PAGE  \* MERGEFORMAT </w:instrText>
    </w:r>
    <w:r w:rsidRPr="002E44DE">
      <w:rPr>
        <w:sz w:val="18"/>
      </w:rPr>
      <w:fldChar w:fldCharType="separate"/>
    </w:r>
    <w:r w:rsidR="006C19C0">
      <w:rPr>
        <w:sz w:val="18"/>
      </w:rPr>
      <w:t>2</w:t>
    </w:r>
    <w:r w:rsidRPr="002E44DE">
      <w:rPr>
        <w:sz w:val="18"/>
      </w:rPr>
      <w:fldChar w:fldCharType="end"/>
    </w:r>
    <w:r w:rsidR="00E660FD" w:rsidRPr="002E44DE">
      <w:rPr>
        <w:sz w:val="18"/>
      </w:rPr>
      <w:t xml:space="preserve"> (</w:t>
    </w:r>
    <w:fldSimple w:instr=" NUMPAGES  \* MERGEFORMAT ">
      <w:r w:rsidR="006C19C0" w:rsidRPr="006C19C0">
        <w:rPr>
          <w:sz w:val="18"/>
        </w:rPr>
        <w:t>2</w:t>
      </w:r>
    </w:fldSimple>
    <w:r w:rsidR="00E660FD" w:rsidRPr="002E44DE">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gridCol w:w="863"/>
    </w:tblGrid>
    <w:tr w:rsidR="00E660FD" w:rsidRPr="002E44DE">
      <w:tc>
        <w:tcPr>
          <w:tcW w:w="10327" w:type="dxa"/>
          <w:gridSpan w:val="2"/>
        </w:tcPr>
        <w:p w:rsidR="00E660FD" w:rsidRPr="002E44DE" w:rsidRDefault="000261C1" w:rsidP="000261C1">
          <w:pPr>
            <w:spacing w:after="20"/>
            <w:rPr>
              <w:caps/>
              <w:sz w:val="16"/>
              <w:szCs w:val="16"/>
            </w:rPr>
          </w:pPr>
          <w:bookmarkStart w:id="4" w:name="chkOrganization_01"/>
          <w:r>
            <w:rPr>
              <w:caps/>
              <w:sz w:val="16"/>
              <w:szCs w:val="16"/>
            </w:rPr>
            <w:t>Lärandesektionen,</w:t>
          </w:r>
          <w:bookmarkEnd w:id="4"/>
          <w:r w:rsidR="00E660FD" w:rsidRPr="002E44DE">
            <w:rPr>
              <w:caps/>
              <w:sz w:val="16"/>
              <w:szCs w:val="16"/>
            </w:rPr>
            <w:t xml:space="preserve"> </w:t>
          </w:r>
          <w:bookmarkStart w:id="5" w:name="chkUnit_01"/>
          <w:r>
            <w:rPr>
              <w:caps/>
              <w:sz w:val="16"/>
              <w:szCs w:val="16"/>
            </w:rPr>
            <w:t>Fritid</w:t>
          </w:r>
          <w:bookmarkEnd w:id="5"/>
        </w:p>
      </w:tc>
    </w:tr>
    <w:tr w:rsidR="00E660FD" w:rsidRPr="002E44DE">
      <w:tc>
        <w:tcPr>
          <w:tcW w:w="10327" w:type="dxa"/>
          <w:gridSpan w:val="2"/>
          <w:tcMar>
            <w:top w:w="28" w:type="dxa"/>
          </w:tcMar>
        </w:tcPr>
        <w:p w:rsidR="00E660FD" w:rsidRPr="002E44DE" w:rsidRDefault="000261C1" w:rsidP="000261C1">
          <w:pPr>
            <w:rPr>
              <w:noProof/>
              <w:sz w:val="16"/>
            </w:rPr>
          </w:pPr>
          <w:bookmarkStart w:id="6" w:name="ftcPostalAddress_01"/>
          <w:r>
            <w:rPr>
              <w:noProof/>
              <w:sz w:val="16"/>
            </w:rPr>
            <w:t>Postadress:</w:t>
          </w:r>
          <w:bookmarkEnd w:id="6"/>
          <w:r w:rsidR="00E660FD" w:rsidRPr="002E44DE">
            <w:rPr>
              <w:noProof/>
              <w:sz w:val="16"/>
            </w:rPr>
            <w:t xml:space="preserve"> </w:t>
          </w:r>
          <w:bookmarkStart w:id="7" w:name="ftiPostalAddress_01"/>
          <w:r>
            <w:rPr>
              <w:noProof/>
              <w:sz w:val="16"/>
            </w:rPr>
            <w:t>514 80 Tranemo</w:t>
          </w:r>
          <w:bookmarkEnd w:id="7"/>
          <w:r w:rsidR="00E660FD" w:rsidRPr="002E44DE">
            <w:rPr>
              <w:noProof/>
              <w:sz w:val="16"/>
            </w:rPr>
            <w:t xml:space="preserve">  </w:t>
          </w:r>
          <w:bookmarkStart w:id="8" w:name="ftcVisitingAddress_01"/>
          <w:r>
            <w:rPr>
              <w:noProof/>
              <w:sz w:val="16"/>
            </w:rPr>
            <w:t>Besöksadress:</w:t>
          </w:r>
          <w:bookmarkEnd w:id="8"/>
          <w:r w:rsidR="00E660FD" w:rsidRPr="002E44DE">
            <w:rPr>
              <w:noProof/>
              <w:sz w:val="16"/>
            </w:rPr>
            <w:t> </w:t>
          </w:r>
          <w:bookmarkStart w:id="9" w:name="ftiVisitingAddress_01"/>
          <w:r>
            <w:rPr>
              <w:noProof/>
              <w:sz w:val="16"/>
            </w:rPr>
            <w:t>Storgatan 26</w:t>
          </w:r>
          <w:bookmarkEnd w:id="9"/>
        </w:p>
      </w:tc>
    </w:tr>
    <w:tr w:rsidR="00E660FD" w:rsidRPr="002E44DE">
      <w:tc>
        <w:tcPr>
          <w:tcW w:w="9464" w:type="dxa"/>
          <w:tcMar>
            <w:top w:w="28" w:type="dxa"/>
          </w:tcMar>
        </w:tcPr>
        <w:p w:rsidR="00E660FD" w:rsidRPr="008741CD" w:rsidRDefault="000261C1" w:rsidP="000261C1">
          <w:pPr>
            <w:rPr>
              <w:noProof/>
              <w:sz w:val="16"/>
              <w:lang w:val="de-DE"/>
            </w:rPr>
          </w:pPr>
          <w:bookmarkStart w:id="10" w:name="ftcCPPhone_01"/>
          <w:r w:rsidRPr="008741CD">
            <w:rPr>
              <w:noProof/>
              <w:sz w:val="16"/>
              <w:lang w:val="de-DE"/>
            </w:rPr>
            <w:t>Telefon:</w:t>
          </w:r>
          <w:bookmarkEnd w:id="10"/>
          <w:r w:rsidR="00E660FD" w:rsidRPr="008741CD">
            <w:rPr>
              <w:noProof/>
              <w:sz w:val="16"/>
              <w:lang w:val="de-DE"/>
            </w:rPr>
            <w:t xml:space="preserve"> </w:t>
          </w:r>
          <w:bookmarkStart w:id="11" w:name="ftiCPPhone_01"/>
          <w:r w:rsidRPr="008741CD">
            <w:rPr>
              <w:noProof/>
              <w:sz w:val="16"/>
              <w:lang w:val="de-DE"/>
            </w:rPr>
            <w:t>0325-57 60 00</w:t>
          </w:r>
          <w:bookmarkEnd w:id="11"/>
          <w:r w:rsidR="00E660FD" w:rsidRPr="008741CD">
            <w:rPr>
              <w:noProof/>
              <w:sz w:val="16"/>
              <w:lang w:val="de-DE"/>
            </w:rPr>
            <w:t xml:space="preserve">  </w:t>
          </w:r>
          <w:bookmarkStart w:id="12" w:name="ftcCPFax_01"/>
          <w:r w:rsidRPr="008741CD">
            <w:rPr>
              <w:noProof/>
              <w:sz w:val="16"/>
              <w:lang w:val="de-DE"/>
            </w:rPr>
            <w:t>Telefax:</w:t>
          </w:r>
          <w:bookmarkEnd w:id="12"/>
          <w:r w:rsidR="00E660FD" w:rsidRPr="008741CD">
            <w:rPr>
              <w:noProof/>
              <w:sz w:val="16"/>
              <w:lang w:val="de-DE"/>
            </w:rPr>
            <w:t xml:space="preserve"> </w:t>
          </w:r>
          <w:bookmarkStart w:id="13" w:name="ftiCPFax_01"/>
          <w:r w:rsidRPr="008741CD">
            <w:rPr>
              <w:noProof/>
              <w:sz w:val="16"/>
              <w:lang w:val="de-DE"/>
            </w:rPr>
            <w:t>0325-771 32</w:t>
          </w:r>
          <w:bookmarkEnd w:id="13"/>
          <w:r w:rsidR="00E660FD" w:rsidRPr="008741CD">
            <w:rPr>
              <w:noProof/>
              <w:sz w:val="16"/>
              <w:lang w:val="de-DE"/>
            </w:rPr>
            <w:t xml:space="preserve">  </w:t>
          </w:r>
          <w:bookmarkStart w:id="14" w:name="ftcCPEmail_01"/>
          <w:r w:rsidRPr="008741CD">
            <w:rPr>
              <w:noProof/>
              <w:sz w:val="16"/>
              <w:lang w:val="de-DE"/>
            </w:rPr>
            <w:t>E-post:</w:t>
          </w:r>
          <w:bookmarkEnd w:id="14"/>
          <w:r w:rsidR="00E660FD" w:rsidRPr="008741CD">
            <w:rPr>
              <w:noProof/>
              <w:sz w:val="16"/>
              <w:lang w:val="de-DE"/>
            </w:rPr>
            <w:t xml:space="preserve"> </w:t>
          </w:r>
          <w:bookmarkStart w:id="15" w:name="ftiCPEmail_01"/>
          <w:r w:rsidRPr="008741CD">
            <w:rPr>
              <w:noProof/>
              <w:sz w:val="16"/>
              <w:lang w:val="de-DE"/>
            </w:rPr>
            <w:t>fritid@tranemo.se</w:t>
          </w:r>
          <w:bookmarkEnd w:id="15"/>
          <w:r w:rsidR="00E660FD" w:rsidRPr="008741CD">
            <w:rPr>
              <w:noProof/>
              <w:sz w:val="16"/>
              <w:lang w:val="de-DE"/>
            </w:rPr>
            <w:t xml:space="preserve">  </w:t>
          </w:r>
          <w:bookmarkStart w:id="16" w:name="ftiWeb_01"/>
          <w:r w:rsidRPr="008741CD">
            <w:rPr>
              <w:noProof/>
              <w:sz w:val="16"/>
              <w:lang w:val="de-DE"/>
            </w:rPr>
            <w:t>www.tranemo.se</w:t>
          </w:r>
          <w:bookmarkEnd w:id="16"/>
        </w:p>
      </w:tc>
      <w:tc>
        <w:tcPr>
          <w:tcW w:w="863" w:type="dxa"/>
        </w:tcPr>
        <w:p w:rsidR="00E660FD" w:rsidRPr="002E44DE" w:rsidRDefault="0043076A" w:rsidP="002E44DE">
          <w:pPr>
            <w:jc w:val="right"/>
            <w:rPr>
              <w:noProof/>
              <w:sz w:val="16"/>
            </w:rPr>
          </w:pPr>
          <w:r w:rsidRPr="002E44DE">
            <w:rPr>
              <w:noProof/>
              <w:sz w:val="18"/>
            </w:rPr>
            <w:fldChar w:fldCharType="begin"/>
          </w:r>
          <w:r w:rsidR="00E660FD" w:rsidRPr="002E44DE">
            <w:rPr>
              <w:noProof/>
              <w:sz w:val="18"/>
            </w:rPr>
            <w:instrText xml:space="preserve"> PAGE  \* MERGEFORMAT </w:instrText>
          </w:r>
          <w:r w:rsidRPr="002E44DE">
            <w:rPr>
              <w:noProof/>
              <w:sz w:val="18"/>
            </w:rPr>
            <w:fldChar w:fldCharType="separate"/>
          </w:r>
          <w:r w:rsidR="006C19C0">
            <w:rPr>
              <w:noProof/>
              <w:sz w:val="18"/>
            </w:rPr>
            <w:t>1</w:t>
          </w:r>
          <w:r w:rsidRPr="002E44DE">
            <w:rPr>
              <w:noProof/>
              <w:sz w:val="18"/>
            </w:rPr>
            <w:fldChar w:fldCharType="end"/>
          </w:r>
          <w:r w:rsidR="00E660FD" w:rsidRPr="002E44DE">
            <w:rPr>
              <w:noProof/>
              <w:sz w:val="18"/>
            </w:rPr>
            <w:t xml:space="preserve"> (</w:t>
          </w:r>
          <w:fldSimple w:instr=" NUMPAGES  \* MERGEFORMAT ">
            <w:r w:rsidR="006C19C0" w:rsidRPr="006C19C0">
              <w:rPr>
                <w:noProof/>
                <w:sz w:val="18"/>
              </w:rPr>
              <w:t>2</w:t>
            </w:r>
          </w:fldSimple>
          <w:r w:rsidR="00E660FD" w:rsidRPr="002E44DE">
            <w:rPr>
              <w:noProof/>
              <w:sz w:val="18"/>
            </w:rPr>
            <w:t xml:space="preserve">) </w:t>
          </w:r>
        </w:p>
      </w:tc>
    </w:tr>
  </w:tbl>
  <w:p w:rsidR="00E660FD" w:rsidRDefault="006C19C0" w:rsidP="008A641D">
    <w:pPr>
      <w:pStyle w:val="Ledtext"/>
      <w:rPr>
        <w:iCs/>
        <w:szCs w:val="14"/>
      </w:rPr>
    </w:pPr>
    <w:r>
      <w:rPr>
        <w:iCs/>
        <w:noProof/>
        <w:szCs w:val="14"/>
      </w:rPr>
      <w:pict>
        <v:shapetype id="_x0000_t202" coordsize="21600,21600" o:spt="202" path="m,l,21600r21600,l21600,xe">
          <v:stroke joinstyle="miter"/>
          <v:path gradientshapeok="t" o:connecttype="rect"/>
        </v:shapetype>
        <v:shape id="_x0000_s2056" type="#_x0000_t202" style="position:absolute;margin-left:17.45pt;margin-top:711.1pt;width:14.15pt;height:107.7pt;z-index:251657728;mso-position-horizontal-relative:page;mso-position-vertical-relative:page" filled="f" stroked="f">
          <v:textbox style="layout-flow:vertical;mso-layout-flow-alt:bottom-to-top;mso-next-textbox:#_x0000_s2056" inset="0,0,0,0">
            <w:txbxContent>
              <w:p w:rsidR="00E660FD" w:rsidRPr="00AA7E0D" w:rsidRDefault="00BF54F2" w:rsidP="00AA7E0D">
                <w:pPr>
                  <w:pStyle w:val="Ledtext"/>
                  <w:rPr>
                    <w:sz w:val="10"/>
                    <w:szCs w:val="10"/>
                  </w:rPr>
                </w:pPr>
                <w:fldSimple w:instr=" COMMENTS   \* MERGEFORMAT ">
                  <w:r w:rsidRPr="00BF54F2">
                    <w:rPr>
                      <w:sz w:val="10"/>
                      <w:szCs w:val="10"/>
                    </w:rPr>
                    <w:t>TRA7128, v2.1, 2012-10-05</w:t>
                  </w:r>
                </w:fldSimple>
              </w:p>
            </w:txbxContent>
          </v:textbox>
          <w10:wrap anchorx="page" anchory="page"/>
          <w10:anchorlock/>
        </v:shape>
      </w:pict>
    </w:r>
  </w:p>
  <w:p w:rsidR="00E660FD" w:rsidRPr="00B15A97" w:rsidRDefault="00E660FD" w:rsidP="00B15A97">
    <w:pPr>
      <w:pStyle w:val="Ledtext"/>
      <w:keepNext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1D" w:rsidRDefault="00B7061D">
      <w:r>
        <w:separator/>
      </w:r>
    </w:p>
  </w:footnote>
  <w:footnote w:type="continuationSeparator" w:id="0">
    <w:p w:rsidR="00B7061D" w:rsidRDefault="00B7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FD" w:rsidRPr="00D750C6" w:rsidRDefault="00E660FD" w:rsidP="00D750C6">
    <w:pPr>
      <w:rPr>
        <w:sz w:val="2"/>
        <w:szCs w:val="2"/>
      </w:rPr>
    </w:pPr>
  </w:p>
  <w:p w:rsidR="00E660FD" w:rsidRPr="00D750C6" w:rsidRDefault="00E660FD"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40" w:rsidRPr="007C3924" w:rsidRDefault="006C19C0" w:rsidP="005C3740">
    <w:pPr>
      <w:pStyle w:val="Sidhuvud"/>
      <w:rPr>
        <w:sz w:val="2"/>
        <w:szCs w:val="2"/>
      </w:rPr>
    </w:pPr>
    <w:r>
      <w:rPr>
        <w:noProof/>
        <w:sz w:val="2"/>
        <w:szCs w:val="2"/>
      </w:rPr>
      <w:pict>
        <v:shapetype id="_x0000_t202" coordsize="21600,21600" o:spt="202" path="m,l,21600r21600,l21600,xe">
          <v:stroke joinstyle="miter"/>
          <v:path gradientshapeok="t" o:connecttype="rect"/>
        </v:shapetype>
        <v:shape id="bmkLogo" o:spid="_x0000_s2058" type="#_x0000_t202" alt="bmkLogo" style="position:absolute;margin-left:51pt;margin-top:28.3pt;width:121.05pt;height:52.15pt;z-index:251660288;mso-position-horizontal:absolute;mso-position-horizontal-relative:page;mso-position-vertical:absolute;mso-position-vertical-relative:page" o:allowincell="f" stroked="f">
          <v:fill r:id="rId1" o:title="TRA_LOGO_grey" type="frame"/>
          <v:textbox style="mso-next-textbox:#bmkLogo" inset="0,0,0,0">
            <w:txbxContent>
              <w:p w:rsidR="005C3740" w:rsidRPr="003D7109" w:rsidRDefault="005C3740" w:rsidP="005C3740"/>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E1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C3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C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2D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3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2EA053F"/>
    <w:multiLevelType w:val="hybridMultilevel"/>
    <w:tmpl w:val="F97E19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15336D2C"/>
    <w:multiLevelType w:val="hybridMultilevel"/>
    <w:tmpl w:val="0C32305A"/>
    <w:lvl w:ilvl="0" w:tplc="791A6172">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4" w15:restartNumberingAfterBreak="0">
    <w:nsid w:val="191149D8"/>
    <w:multiLevelType w:val="hybridMultilevel"/>
    <w:tmpl w:val="3732DC34"/>
    <w:lvl w:ilvl="0" w:tplc="791A6172">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43927"/>
    <w:multiLevelType w:val="hybridMultilevel"/>
    <w:tmpl w:val="79DC8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4C4D7DF6"/>
    <w:multiLevelType w:val="hybridMultilevel"/>
    <w:tmpl w:val="26EEC8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F5569"/>
    <w:multiLevelType w:val="hybridMultilevel"/>
    <w:tmpl w:val="EE5CC2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64000E67"/>
    <w:multiLevelType w:val="hybridMultilevel"/>
    <w:tmpl w:val="66D20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3"/>
  </w:num>
  <w:num w:numId="3">
    <w:abstractNumId w:val="13"/>
  </w:num>
  <w:num w:numId="4">
    <w:abstractNumId w:val="29"/>
  </w:num>
  <w:num w:numId="5">
    <w:abstractNumId w:val="21"/>
  </w:num>
  <w:num w:numId="6">
    <w:abstractNumId w:val="15"/>
  </w:num>
  <w:num w:numId="7">
    <w:abstractNumId w:val="19"/>
  </w:num>
  <w:num w:numId="8">
    <w:abstractNumId w:val="22"/>
  </w:num>
  <w:num w:numId="9">
    <w:abstractNumId w:val="28"/>
  </w:num>
  <w:num w:numId="10">
    <w:abstractNumId w:val="16"/>
  </w:num>
  <w:num w:numId="11">
    <w:abstractNumId w:val="24"/>
  </w:num>
  <w:num w:numId="12">
    <w:abstractNumId w:val="23"/>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7"/>
  </w:num>
  <w:num w:numId="24">
    <w:abstractNumId w:val="10"/>
    <w:lvlOverride w:ilvl="0">
      <w:lvl w:ilvl="0">
        <w:numFmt w:val="bullet"/>
        <w:lvlText w:val=""/>
        <w:legacy w:legacy="1" w:legacySpace="0" w:legacyIndent="283"/>
        <w:lvlJc w:val="left"/>
        <w:pPr>
          <w:ind w:left="283" w:hanging="283"/>
        </w:pPr>
        <w:rPr>
          <w:rFonts w:ascii="Symbol" w:hAnsi="Symbol" w:hint="default"/>
        </w:rPr>
      </w:lvl>
    </w:lvlOverride>
  </w:num>
  <w:num w:numId="25">
    <w:abstractNumId w:val="12"/>
  </w:num>
  <w:num w:numId="26">
    <w:abstractNumId w:val="14"/>
  </w:num>
  <w:num w:numId="27">
    <w:abstractNumId w:val="26"/>
  </w:num>
  <w:num w:numId="28">
    <w:abstractNumId w:val="27"/>
  </w:num>
  <w:num w:numId="29">
    <w:abstractNumId w:val="20"/>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wgeUrqpH9p42yRGAJxHSGpTVCg+Z0Ah5HTLddrZlVW9VElsytR8uB8u5COX5QzGQXFV8gNMB61PyspmGK0E0zA==" w:salt="MD8VOwopBHpD5ceTNspWtA=="/>
  <w:defaultTabStop w:val="1304"/>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76B8"/>
    <w:rsid w:val="00006DD2"/>
    <w:rsid w:val="00007F9C"/>
    <w:rsid w:val="000213A4"/>
    <w:rsid w:val="000261C1"/>
    <w:rsid w:val="00027D9C"/>
    <w:rsid w:val="00032082"/>
    <w:rsid w:val="00033A9E"/>
    <w:rsid w:val="00033E6C"/>
    <w:rsid w:val="00034A43"/>
    <w:rsid w:val="00043732"/>
    <w:rsid w:val="000506E5"/>
    <w:rsid w:val="000519F3"/>
    <w:rsid w:val="00051BA7"/>
    <w:rsid w:val="000538D0"/>
    <w:rsid w:val="00054864"/>
    <w:rsid w:val="00061D10"/>
    <w:rsid w:val="00065079"/>
    <w:rsid w:val="0006557E"/>
    <w:rsid w:val="000714B8"/>
    <w:rsid w:val="00074F75"/>
    <w:rsid w:val="000807D8"/>
    <w:rsid w:val="000854EF"/>
    <w:rsid w:val="00090949"/>
    <w:rsid w:val="000947CD"/>
    <w:rsid w:val="000A20CA"/>
    <w:rsid w:val="000A27D9"/>
    <w:rsid w:val="000B05D4"/>
    <w:rsid w:val="000B1FDE"/>
    <w:rsid w:val="000C799B"/>
    <w:rsid w:val="000D2CB8"/>
    <w:rsid w:val="000D2F55"/>
    <w:rsid w:val="000E26DE"/>
    <w:rsid w:val="000F0903"/>
    <w:rsid w:val="000F5A8A"/>
    <w:rsid w:val="00100BD8"/>
    <w:rsid w:val="00110E55"/>
    <w:rsid w:val="00113CBE"/>
    <w:rsid w:val="0011615B"/>
    <w:rsid w:val="00123646"/>
    <w:rsid w:val="00127232"/>
    <w:rsid w:val="00132540"/>
    <w:rsid w:val="001332FF"/>
    <w:rsid w:val="001337FF"/>
    <w:rsid w:val="00135B80"/>
    <w:rsid w:val="00136E13"/>
    <w:rsid w:val="00143FB6"/>
    <w:rsid w:val="001441BC"/>
    <w:rsid w:val="00144CC8"/>
    <w:rsid w:val="00146775"/>
    <w:rsid w:val="0015004B"/>
    <w:rsid w:val="001550EF"/>
    <w:rsid w:val="00166FA3"/>
    <w:rsid w:val="00172AEC"/>
    <w:rsid w:val="00180D9C"/>
    <w:rsid w:val="001818D0"/>
    <w:rsid w:val="0018480A"/>
    <w:rsid w:val="00184C8E"/>
    <w:rsid w:val="00190BDA"/>
    <w:rsid w:val="00192429"/>
    <w:rsid w:val="001B08F6"/>
    <w:rsid w:val="001B126B"/>
    <w:rsid w:val="001B1905"/>
    <w:rsid w:val="001B3F6E"/>
    <w:rsid w:val="001B70CE"/>
    <w:rsid w:val="001C0DFC"/>
    <w:rsid w:val="001C29D4"/>
    <w:rsid w:val="001D2597"/>
    <w:rsid w:val="001D4111"/>
    <w:rsid w:val="001D69BF"/>
    <w:rsid w:val="001E5074"/>
    <w:rsid w:val="001E5192"/>
    <w:rsid w:val="001E566E"/>
    <w:rsid w:val="001E5C1E"/>
    <w:rsid w:val="001F0954"/>
    <w:rsid w:val="001F4B6B"/>
    <w:rsid w:val="001F7E7C"/>
    <w:rsid w:val="00206442"/>
    <w:rsid w:val="002067BE"/>
    <w:rsid w:val="00210C74"/>
    <w:rsid w:val="0021196D"/>
    <w:rsid w:val="00230061"/>
    <w:rsid w:val="00231094"/>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2419"/>
    <w:rsid w:val="002A5DE0"/>
    <w:rsid w:val="002B75D6"/>
    <w:rsid w:val="002D5A2B"/>
    <w:rsid w:val="002D7368"/>
    <w:rsid w:val="002D7C47"/>
    <w:rsid w:val="002E040F"/>
    <w:rsid w:val="002E0D57"/>
    <w:rsid w:val="002E44DE"/>
    <w:rsid w:val="002E6FD3"/>
    <w:rsid w:val="002F4D3E"/>
    <w:rsid w:val="0030188F"/>
    <w:rsid w:val="00303E77"/>
    <w:rsid w:val="00317355"/>
    <w:rsid w:val="00321CE9"/>
    <w:rsid w:val="00326024"/>
    <w:rsid w:val="00344FEB"/>
    <w:rsid w:val="00346DC0"/>
    <w:rsid w:val="003505D4"/>
    <w:rsid w:val="0035065E"/>
    <w:rsid w:val="00350A03"/>
    <w:rsid w:val="00356523"/>
    <w:rsid w:val="003601E0"/>
    <w:rsid w:val="00380763"/>
    <w:rsid w:val="003852DB"/>
    <w:rsid w:val="0038634E"/>
    <w:rsid w:val="003871FE"/>
    <w:rsid w:val="00387EF1"/>
    <w:rsid w:val="00392101"/>
    <w:rsid w:val="00394E61"/>
    <w:rsid w:val="003B1082"/>
    <w:rsid w:val="003B13C2"/>
    <w:rsid w:val="003B184A"/>
    <w:rsid w:val="003B55A9"/>
    <w:rsid w:val="003C147D"/>
    <w:rsid w:val="003C4F4E"/>
    <w:rsid w:val="003D5641"/>
    <w:rsid w:val="003E6BCB"/>
    <w:rsid w:val="003E782C"/>
    <w:rsid w:val="003F1413"/>
    <w:rsid w:val="003F78DD"/>
    <w:rsid w:val="00421C3A"/>
    <w:rsid w:val="0042446E"/>
    <w:rsid w:val="004256B5"/>
    <w:rsid w:val="00426688"/>
    <w:rsid w:val="0043076A"/>
    <w:rsid w:val="0043253C"/>
    <w:rsid w:val="0045055D"/>
    <w:rsid w:val="00453B4F"/>
    <w:rsid w:val="00457A9E"/>
    <w:rsid w:val="00457D77"/>
    <w:rsid w:val="00460513"/>
    <w:rsid w:val="004672B3"/>
    <w:rsid w:val="0049238B"/>
    <w:rsid w:val="004A34F3"/>
    <w:rsid w:val="004A4472"/>
    <w:rsid w:val="004B5414"/>
    <w:rsid w:val="004B66A0"/>
    <w:rsid w:val="004C18E5"/>
    <w:rsid w:val="004C2478"/>
    <w:rsid w:val="004C71B8"/>
    <w:rsid w:val="004C7EB4"/>
    <w:rsid w:val="004D041B"/>
    <w:rsid w:val="004D35D1"/>
    <w:rsid w:val="004E14CD"/>
    <w:rsid w:val="0051486E"/>
    <w:rsid w:val="00515AE5"/>
    <w:rsid w:val="00517273"/>
    <w:rsid w:val="00523077"/>
    <w:rsid w:val="00543797"/>
    <w:rsid w:val="00545810"/>
    <w:rsid w:val="005517E6"/>
    <w:rsid w:val="005553A2"/>
    <w:rsid w:val="005633E1"/>
    <w:rsid w:val="00565DC7"/>
    <w:rsid w:val="005A4516"/>
    <w:rsid w:val="005B5EC7"/>
    <w:rsid w:val="005B7261"/>
    <w:rsid w:val="005C1031"/>
    <w:rsid w:val="005C1831"/>
    <w:rsid w:val="005C3409"/>
    <w:rsid w:val="005C3740"/>
    <w:rsid w:val="005D269E"/>
    <w:rsid w:val="005E6DB7"/>
    <w:rsid w:val="005F0450"/>
    <w:rsid w:val="005F1C9A"/>
    <w:rsid w:val="00601A5E"/>
    <w:rsid w:val="00613C0D"/>
    <w:rsid w:val="00616E6D"/>
    <w:rsid w:val="0062351F"/>
    <w:rsid w:val="00637A0C"/>
    <w:rsid w:val="0064647F"/>
    <w:rsid w:val="0064672C"/>
    <w:rsid w:val="00654E0E"/>
    <w:rsid w:val="0066790A"/>
    <w:rsid w:val="00667FB4"/>
    <w:rsid w:val="00674F02"/>
    <w:rsid w:val="00687EF4"/>
    <w:rsid w:val="006900D3"/>
    <w:rsid w:val="00692AED"/>
    <w:rsid w:val="006A017F"/>
    <w:rsid w:val="006A043F"/>
    <w:rsid w:val="006A155A"/>
    <w:rsid w:val="006A7F5F"/>
    <w:rsid w:val="006B31FB"/>
    <w:rsid w:val="006C1325"/>
    <w:rsid w:val="006C19C0"/>
    <w:rsid w:val="006C304D"/>
    <w:rsid w:val="006C4155"/>
    <w:rsid w:val="006D6AB9"/>
    <w:rsid w:val="006E019D"/>
    <w:rsid w:val="006E19D8"/>
    <w:rsid w:val="006E53E4"/>
    <w:rsid w:val="006F42D0"/>
    <w:rsid w:val="006F500D"/>
    <w:rsid w:val="00701528"/>
    <w:rsid w:val="0071124E"/>
    <w:rsid w:val="007276B8"/>
    <w:rsid w:val="00735A25"/>
    <w:rsid w:val="0075337E"/>
    <w:rsid w:val="00754500"/>
    <w:rsid w:val="00756D18"/>
    <w:rsid w:val="00761EF9"/>
    <w:rsid w:val="00772104"/>
    <w:rsid w:val="00774D07"/>
    <w:rsid w:val="00790CC8"/>
    <w:rsid w:val="00790E3E"/>
    <w:rsid w:val="00794941"/>
    <w:rsid w:val="007A10C4"/>
    <w:rsid w:val="007A3C22"/>
    <w:rsid w:val="007A6C38"/>
    <w:rsid w:val="007B5106"/>
    <w:rsid w:val="007C1CFC"/>
    <w:rsid w:val="007C3924"/>
    <w:rsid w:val="007C7F76"/>
    <w:rsid w:val="007D3A9A"/>
    <w:rsid w:val="007D7D9A"/>
    <w:rsid w:val="007E421F"/>
    <w:rsid w:val="007F1B31"/>
    <w:rsid w:val="007F60B0"/>
    <w:rsid w:val="008043AE"/>
    <w:rsid w:val="0080519C"/>
    <w:rsid w:val="00810329"/>
    <w:rsid w:val="00817C78"/>
    <w:rsid w:val="00821776"/>
    <w:rsid w:val="00832499"/>
    <w:rsid w:val="008432FF"/>
    <w:rsid w:val="0084620E"/>
    <w:rsid w:val="008547B2"/>
    <w:rsid w:val="00865E46"/>
    <w:rsid w:val="008741CD"/>
    <w:rsid w:val="00881A25"/>
    <w:rsid w:val="00891F8C"/>
    <w:rsid w:val="008920F1"/>
    <w:rsid w:val="008978EB"/>
    <w:rsid w:val="008A0303"/>
    <w:rsid w:val="008A0E4E"/>
    <w:rsid w:val="008A641D"/>
    <w:rsid w:val="008B7F3C"/>
    <w:rsid w:val="008C5F34"/>
    <w:rsid w:val="008C7D47"/>
    <w:rsid w:val="008D020E"/>
    <w:rsid w:val="008E5B04"/>
    <w:rsid w:val="008F15C5"/>
    <w:rsid w:val="008F3DB6"/>
    <w:rsid w:val="00900BA0"/>
    <w:rsid w:val="00902A25"/>
    <w:rsid w:val="009102E7"/>
    <w:rsid w:val="00915072"/>
    <w:rsid w:val="00915918"/>
    <w:rsid w:val="0091730B"/>
    <w:rsid w:val="00924434"/>
    <w:rsid w:val="009251A5"/>
    <w:rsid w:val="009270C8"/>
    <w:rsid w:val="00930042"/>
    <w:rsid w:val="00933CCA"/>
    <w:rsid w:val="0094567C"/>
    <w:rsid w:val="00957298"/>
    <w:rsid w:val="00970C62"/>
    <w:rsid w:val="009815E7"/>
    <w:rsid w:val="00982562"/>
    <w:rsid w:val="00983505"/>
    <w:rsid w:val="00985351"/>
    <w:rsid w:val="00991503"/>
    <w:rsid w:val="00995645"/>
    <w:rsid w:val="00997145"/>
    <w:rsid w:val="009A0339"/>
    <w:rsid w:val="009B1797"/>
    <w:rsid w:val="009B3143"/>
    <w:rsid w:val="009B737F"/>
    <w:rsid w:val="009D1FF8"/>
    <w:rsid w:val="009D2220"/>
    <w:rsid w:val="009D725C"/>
    <w:rsid w:val="009D7C93"/>
    <w:rsid w:val="009E16E9"/>
    <w:rsid w:val="009E6046"/>
    <w:rsid w:val="009F46A7"/>
    <w:rsid w:val="00A00216"/>
    <w:rsid w:val="00A07DBE"/>
    <w:rsid w:val="00A25257"/>
    <w:rsid w:val="00A32DAA"/>
    <w:rsid w:val="00A3354C"/>
    <w:rsid w:val="00A34C8C"/>
    <w:rsid w:val="00A34C9E"/>
    <w:rsid w:val="00A407D2"/>
    <w:rsid w:val="00A44ED0"/>
    <w:rsid w:val="00A55FB6"/>
    <w:rsid w:val="00A6114E"/>
    <w:rsid w:val="00A635E3"/>
    <w:rsid w:val="00A67216"/>
    <w:rsid w:val="00A672DC"/>
    <w:rsid w:val="00A83AAD"/>
    <w:rsid w:val="00A84A9E"/>
    <w:rsid w:val="00A92F7E"/>
    <w:rsid w:val="00AA7E0D"/>
    <w:rsid w:val="00AB0154"/>
    <w:rsid w:val="00AB1500"/>
    <w:rsid w:val="00AC08F9"/>
    <w:rsid w:val="00AD3703"/>
    <w:rsid w:val="00AE0144"/>
    <w:rsid w:val="00AF3CEB"/>
    <w:rsid w:val="00AF7013"/>
    <w:rsid w:val="00B15A97"/>
    <w:rsid w:val="00B17095"/>
    <w:rsid w:val="00B22629"/>
    <w:rsid w:val="00B2619E"/>
    <w:rsid w:val="00B3321F"/>
    <w:rsid w:val="00B51985"/>
    <w:rsid w:val="00B6436A"/>
    <w:rsid w:val="00B65766"/>
    <w:rsid w:val="00B65E47"/>
    <w:rsid w:val="00B70065"/>
    <w:rsid w:val="00B7061D"/>
    <w:rsid w:val="00B72B7F"/>
    <w:rsid w:val="00B864FE"/>
    <w:rsid w:val="00B94B1B"/>
    <w:rsid w:val="00BA39E6"/>
    <w:rsid w:val="00BB4443"/>
    <w:rsid w:val="00BC03CD"/>
    <w:rsid w:val="00BC2D01"/>
    <w:rsid w:val="00BD348C"/>
    <w:rsid w:val="00BD7B67"/>
    <w:rsid w:val="00BE09D6"/>
    <w:rsid w:val="00BE22FD"/>
    <w:rsid w:val="00BF1135"/>
    <w:rsid w:val="00BF3696"/>
    <w:rsid w:val="00BF54F2"/>
    <w:rsid w:val="00C0520F"/>
    <w:rsid w:val="00C17DF9"/>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4018"/>
    <w:rsid w:val="00C86064"/>
    <w:rsid w:val="00C863C3"/>
    <w:rsid w:val="00CA6F8C"/>
    <w:rsid w:val="00CB1730"/>
    <w:rsid w:val="00CB1B00"/>
    <w:rsid w:val="00CB2AA9"/>
    <w:rsid w:val="00CB2C47"/>
    <w:rsid w:val="00CC075D"/>
    <w:rsid w:val="00CC37BF"/>
    <w:rsid w:val="00CC5E94"/>
    <w:rsid w:val="00CD5182"/>
    <w:rsid w:val="00CD60FD"/>
    <w:rsid w:val="00CD73CF"/>
    <w:rsid w:val="00CE0177"/>
    <w:rsid w:val="00CE42F1"/>
    <w:rsid w:val="00D02B5D"/>
    <w:rsid w:val="00D045CD"/>
    <w:rsid w:val="00D04EE0"/>
    <w:rsid w:val="00D1308E"/>
    <w:rsid w:val="00D20518"/>
    <w:rsid w:val="00D332F5"/>
    <w:rsid w:val="00D3373D"/>
    <w:rsid w:val="00D46B9B"/>
    <w:rsid w:val="00D574AA"/>
    <w:rsid w:val="00D62FDF"/>
    <w:rsid w:val="00D64731"/>
    <w:rsid w:val="00D73CAE"/>
    <w:rsid w:val="00D750C6"/>
    <w:rsid w:val="00D80B6C"/>
    <w:rsid w:val="00D901A0"/>
    <w:rsid w:val="00D92E5F"/>
    <w:rsid w:val="00D95554"/>
    <w:rsid w:val="00DA0AF7"/>
    <w:rsid w:val="00DA1C51"/>
    <w:rsid w:val="00DA4F2E"/>
    <w:rsid w:val="00DB42E1"/>
    <w:rsid w:val="00DC26D1"/>
    <w:rsid w:val="00DC413F"/>
    <w:rsid w:val="00DC6305"/>
    <w:rsid w:val="00DD764D"/>
    <w:rsid w:val="00DD7C29"/>
    <w:rsid w:val="00DF0385"/>
    <w:rsid w:val="00DF0596"/>
    <w:rsid w:val="00DF602C"/>
    <w:rsid w:val="00E023B6"/>
    <w:rsid w:val="00E10EA0"/>
    <w:rsid w:val="00E1378F"/>
    <w:rsid w:val="00E2047E"/>
    <w:rsid w:val="00E21A28"/>
    <w:rsid w:val="00E34635"/>
    <w:rsid w:val="00E36B5A"/>
    <w:rsid w:val="00E4033A"/>
    <w:rsid w:val="00E41A05"/>
    <w:rsid w:val="00E45AA7"/>
    <w:rsid w:val="00E469F4"/>
    <w:rsid w:val="00E52DCC"/>
    <w:rsid w:val="00E660FD"/>
    <w:rsid w:val="00E67D0B"/>
    <w:rsid w:val="00E75458"/>
    <w:rsid w:val="00E758C5"/>
    <w:rsid w:val="00E81EB6"/>
    <w:rsid w:val="00E93BEE"/>
    <w:rsid w:val="00E962D5"/>
    <w:rsid w:val="00E96823"/>
    <w:rsid w:val="00E972DD"/>
    <w:rsid w:val="00EA1FAC"/>
    <w:rsid w:val="00EA2224"/>
    <w:rsid w:val="00EA3FA0"/>
    <w:rsid w:val="00EA4D92"/>
    <w:rsid w:val="00EB0EB0"/>
    <w:rsid w:val="00EB106C"/>
    <w:rsid w:val="00EB6944"/>
    <w:rsid w:val="00EC1789"/>
    <w:rsid w:val="00EC3EB4"/>
    <w:rsid w:val="00EC7665"/>
    <w:rsid w:val="00ED1FD6"/>
    <w:rsid w:val="00ED6238"/>
    <w:rsid w:val="00ED6E5C"/>
    <w:rsid w:val="00EE2483"/>
    <w:rsid w:val="00EF1FF8"/>
    <w:rsid w:val="00F126C3"/>
    <w:rsid w:val="00F16669"/>
    <w:rsid w:val="00F20D49"/>
    <w:rsid w:val="00F22C69"/>
    <w:rsid w:val="00F230FD"/>
    <w:rsid w:val="00F26AFF"/>
    <w:rsid w:val="00F34A2D"/>
    <w:rsid w:val="00F374CA"/>
    <w:rsid w:val="00F66DE1"/>
    <w:rsid w:val="00F6712C"/>
    <w:rsid w:val="00F80693"/>
    <w:rsid w:val="00F827DF"/>
    <w:rsid w:val="00FA18E5"/>
    <w:rsid w:val="00FA6F29"/>
    <w:rsid w:val="00FB48B2"/>
    <w:rsid w:val="00FC384D"/>
    <w:rsid w:val="00FC48E4"/>
    <w:rsid w:val="00FC7E36"/>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DF97C84"/>
  <w15:docId w15:val="{6E0F0CC2-BE86-4F8E-8C1B-0BD493BB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 w:type="character" w:styleId="Olstomnmnande">
    <w:name w:val="Unresolved Mention"/>
    <w:basedOn w:val="Standardstycketeckensnitt"/>
    <w:uiPriority w:val="99"/>
    <w:semiHidden/>
    <w:unhideWhenUsed/>
    <w:rsid w:val="006C19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kning.idrottshallar@tranemo.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BADB2-DEB5-4135-95B9-C8B57AC5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132</TotalTime>
  <Pages>2</Pages>
  <Words>573</Words>
  <Characters>3103</Characters>
  <Application>Microsoft Office Word</Application>
  <DocSecurity>0</DocSecurity>
  <Lines>114</Lines>
  <Paragraphs>44</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TRA7128, v2.1, 2012-10-05</dc:description>
  <cp:lastModifiedBy>Ronnemo Veronica</cp:lastModifiedBy>
  <cp:revision>16</cp:revision>
  <cp:lastPrinted>2018-04-12T09:19:00Z</cp:lastPrinted>
  <dcterms:created xsi:type="dcterms:W3CDTF">2012-10-05T12:30:00Z</dcterms:created>
  <dcterms:modified xsi:type="dcterms:W3CDTF">2018-04-16T08:47:00Z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Krook Linda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Linda Krook</vt:lpwstr>
  </property>
  <property fmtid="{D5CDD505-2E9C-101B-9397-08002B2CF9AE}" pid="21" name="cdpTitle">
    <vt:lpwstr>Assistent</vt:lpwstr>
  </property>
  <property fmtid="{D5CDD505-2E9C-101B-9397-08002B2CF9AE}" pid="22" name="cdpPhone">
    <vt:lpwstr>0325-57 64 70</vt:lpwstr>
  </property>
  <property fmtid="{D5CDD505-2E9C-101B-9397-08002B2CF9AE}" pid="23" name="cdpCellphone">
    <vt:lpwstr>076-188 53 40</vt:lpwstr>
  </property>
  <property fmtid="{D5CDD505-2E9C-101B-9397-08002B2CF9AE}" pid="24" name="cdpEmail">
    <vt:lpwstr>linda.krook@tranemo.se</vt:lpwstr>
  </property>
  <property fmtid="{D5CDD505-2E9C-101B-9397-08002B2CF9AE}" pid="25" name="cdpFax">
    <vt:lpwstr/>
  </property>
  <property fmtid="{D5CDD505-2E9C-101B-9397-08002B2CF9AE}" pid="26" name="cdpSignature">
    <vt:lpwstr/>
  </property>
  <property fmtid="{D5CDD505-2E9C-101B-9397-08002B2CF9AE}" pid="27" name="cdpOrganization">
    <vt:lpwstr>Lärandesektionen</vt:lpwstr>
  </property>
  <property fmtid="{D5CDD505-2E9C-101B-9397-08002B2CF9AE}" pid="28" name="cdpUnit">
    <vt:lpwstr>Fritid</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Sant,Sant,Sant,Sant,Sant,Sant,Sant,Sant,Falskt</vt:lpwstr>
  </property>
  <property fmtid="{D5CDD505-2E9C-101B-9397-08002B2CF9AE}" pid="33" name="cdpInternal">
    <vt:lpwstr>False</vt:lpwstr>
  </property>
</Properties>
</file>