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8C" w:rsidRDefault="00860371" w:rsidP="002B5D8C">
      <w:pPr>
        <w:pStyle w:val="Rubrik1"/>
        <w:spacing w:after="0" w:line="240" w:lineRule="auto"/>
      </w:pPr>
      <w:r>
        <w:t>Integration Tranemo kommun</w:t>
      </w:r>
    </w:p>
    <w:p w:rsidR="00860371" w:rsidRPr="002B5D8C" w:rsidRDefault="00860371" w:rsidP="002B5D8C">
      <w:pPr>
        <w:pStyle w:val="Rubrik1"/>
        <w:spacing w:after="0" w:line="240" w:lineRule="auto"/>
        <w:rPr>
          <w:sz w:val="20"/>
          <w:szCs w:val="20"/>
        </w:rPr>
      </w:pPr>
      <w:r w:rsidRPr="002B5D8C">
        <w:rPr>
          <w:sz w:val="20"/>
          <w:szCs w:val="20"/>
        </w:rPr>
        <w:t>Minnesanteckningar från möte med S</w:t>
      </w:r>
      <w:r w:rsidR="00C1543D">
        <w:rPr>
          <w:sz w:val="20"/>
          <w:szCs w:val="20"/>
        </w:rPr>
        <w:t>amverkansgruppen 8 mars</w:t>
      </w:r>
      <w:r w:rsidR="00772314" w:rsidRPr="002B5D8C">
        <w:rPr>
          <w:sz w:val="20"/>
          <w:szCs w:val="20"/>
        </w:rPr>
        <w:t xml:space="preserve"> 2018</w:t>
      </w:r>
    </w:p>
    <w:p w:rsidR="00860371" w:rsidRDefault="00860371" w:rsidP="00C53B8B">
      <w:pPr>
        <w:pStyle w:val="Brdtext"/>
        <w:spacing w:after="0"/>
        <w:rPr>
          <w:b/>
        </w:rPr>
      </w:pPr>
      <w:r>
        <w:rPr>
          <w:b/>
        </w:rPr>
        <w:t>Medverkande:</w:t>
      </w:r>
    </w:p>
    <w:p w:rsidR="00321A3C" w:rsidRPr="00321A3C" w:rsidRDefault="00321A3C" w:rsidP="00C53B8B">
      <w:pPr>
        <w:pStyle w:val="Brdtext"/>
        <w:spacing w:after="0"/>
      </w:pPr>
    </w:p>
    <w:p w:rsidR="00F14C66" w:rsidRDefault="00F14C66" w:rsidP="00C53B8B">
      <w:pPr>
        <w:pStyle w:val="Brdtext"/>
        <w:spacing w:after="0"/>
      </w:pPr>
    </w:p>
    <w:p w:rsidR="00F14C66" w:rsidRDefault="00F14C66" w:rsidP="00C53B8B">
      <w:pPr>
        <w:pStyle w:val="Brdtext"/>
        <w:spacing w:after="0"/>
      </w:pPr>
      <w:r>
        <w:t>Ingrid Björk, Tranemo kommun/Fritid</w:t>
      </w:r>
    </w:p>
    <w:p w:rsidR="00C53B8B" w:rsidRDefault="00415BAF" w:rsidP="00C53B8B">
      <w:pPr>
        <w:pStyle w:val="Brdtext"/>
        <w:spacing w:after="0"/>
      </w:pPr>
      <w:r>
        <w:t>Ulf Fredeväg,</w:t>
      </w:r>
      <w:r w:rsidR="00C53B8B">
        <w:t xml:space="preserve"> Kyrkorna</w:t>
      </w:r>
    </w:p>
    <w:p w:rsidR="00415BAF" w:rsidRDefault="00415BAF" w:rsidP="00C53B8B">
      <w:pPr>
        <w:pStyle w:val="Brdtext"/>
        <w:spacing w:after="0"/>
      </w:pPr>
      <w:r>
        <w:t>Kristina Andersson, Tranemo Bostäder</w:t>
      </w:r>
    </w:p>
    <w:p w:rsidR="00415BAF" w:rsidRDefault="00415BAF" w:rsidP="00C53B8B">
      <w:pPr>
        <w:pStyle w:val="Brdtext"/>
        <w:spacing w:after="0"/>
      </w:pPr>
      <w:r>
        <w:t>Simon Filipsson, Tranemo kommun, gymnasiet och högstadiet</w:t>
      </w:r>
    </w:p>
    <w:p w:rsidR="00C53B8B" w:rsidRDefault="00C53B8B" w:rsidP="00C53B8B">
      <w:pPr>
        <w:pStyle w:val="Brdtext"/>
        <w:spacing w:after="0"/>
      </w:pPr>
      <w:r>
        <w:t>Ted Lundgren, Tranemo kommun/Integration</w:t>
      </w:r>
    </w:p>
    <w:p w:rsidR="00C53B8B" w:rsidRDefault="00C53B8B" w:rsidP="00C53B8B">
      <w:pPr>
        <w:pStyle w:val="Brdtext"/>
        <w:spacing w:after="0"/>
      </w:pPr>
      <w:r>
        <w:t>Lian Nyman, Tranemo kommun/Integrati</w:t>
      </w:r>
      <w:r w:rsidR="00C1543D">
        <w:t>on</w:t>
      </w:r>
    </w:p>
    <w:p w:rsidR="00C53B8B" w:rsidRDefault="00C53B8B" w:rsidP="00C53B8B">
      <w:pPr>
        <w:pStyle w:val="Brdtext"/>
        <w:spacing w:after="0"/>
      </w:pPr>
      <w:r>
        <w:t>Ove Bernrot</w:t>
      </w:r>
      <w:r w:rsidR="00321A3C">
        <w:t>h</w:t>
      </w:r>
      <w:r>
        <w:t>, Tranemo Mossebo Röda kors krets</w:t>
      </w:r>
    </w:p>
    <w:p w:rsidR="00321A3C" w:rsidRDefault="00321A3C" w:rsidP="00C53B8B">
      <w:pPr>
        <w:pStyle w:val="Brdtext"/>
        <w:spacing w:after="0"/>
      </w:pPr>
      <w:r>
        <w:t>Juan Ochoa, Tranemo kommun/Kulturskolan</w:t>
      </w:r>
    </w:p>
    <w:p w:rsidR="00321A3C" w:rsidRDefault="00C1543D" w:rsidP="00C53B8B">
      <w:pPr>
        <w:pStyle w:val="Brdtext"/>
        <w:spacing w:after="0"/>
      </w:pPr>
      <w:r>
        <w:t>Ingegärd Sjögren, Språkcaféet Tranemo</w:t>
      </w:r>
    </w:p>
    <w:p w:rsidR="00321A3C" w:rsidRDefault="00C1543D" w:rsidP="00C53B8B">
      <w:pPr>
        <w:pStyle w:val="Brdtext"/>
        <w:spacing w:after="0"/>
      </w:pPr>
      <w:r>
        <w:t>Annika Persson, Tranemo kommun/Gymnasiet</w:t>
      </w:r>
    </w:p>
    <w:p w:rsidR="00321A3C" w:rsidRDefault="00321A3C" w:rsidP="00C53B8B">
      <w:pPr>
        <w:pStyle w:val="Brdtext"/>
        <w:spacing w:after="0"/>
      </w:pPr>
      <w:r>
        <w:t>Beng</w:t>
      </w:r>
      <w:r w:rsidR="00C1543D">
        <w:t>t</w:t>
      </w:r>
      <w:r w:rsidR="00415BAF">
        <w:t>-Anders Larsson, p</w:t>
      </w:r>
      <w:r>
        <w:t>olitiker</w:t>
      </w:r>
    </w:p>
    <w:p w:rsidR="000971BD" w:rsidRDefault="000971BD" w:rsidP="00C53B8B">
      <w:pPr>
        <w:pStyle w:val="Brdtext"/>
        <w:spacing w:after="0"/>
      </w:pPr>
      <w:r>
        <w:t>Karl</w:t>
      </w:r>
      <w:r w:rsidR="00415BAF">
        <w:t>-Johan Henriksson, volontär</w:t>
      </w:r>
    </w:p>
    <w:p w:rsidR="00C1543D" w:rsidRDefault="00C1543D" w:rsidP="00C53B8B">
      <w:pPr>
        <w:pStyle w:val="Brdtext"/>
        <w:spacing w:after="0"/>
      </w:pPr>
      <w:r>
        <w:t>Lars-Gunnar Johansson, Tranemo kommun, Gymnasiet</w:t>
      </w:r>
    </w:p>
    <w:p w:rsidR="00C53B8B" w:rsidRPr="00F14C66" w:rsidRDefault="00C53B8B" w:rsidP="00C53B8B">
      <w:pPr>
        <w:pStyle w:val="Brdtext"/>
        <w:spacing w:after="0"/>
      </w:pPr>
      <w:r>
        <w:t>Ingela Karlsson, Tranemo kommun/ Integration</w:t>
      </w:r>
    </w:p>
    <w:p w:rsidR="00E231A0" w:rsidRDefault="00E231A0" w:rsidP="00E231A0">
      <w:pPr>
        <w:pStyle w:val="Brdtext"/>
        <w:rPr>
          <w:b/>
        </w:rPr>
      </w:pPr>
    </w:p>
    <w:p w:rsidR="00C53B8B" w:rsidRDefault="00C53B8B" w:rsidP="00C53B8B">
      <w:pPr>
        <w:pStyle w:val="Brdtext"/>
        <w:spacing w:after="0"/>
        <w:rPr>
          <w:b/>
        </w:rPr>
      </w:pPr>
      <w:r>
        <w:rPr>
          <w:b/>
        </w:rPr>
        <w:t xml:space="preserve">Ingela </w:t>
      </w:r>
      <w:r w:rsidR="00C1543D">
        <w:rPr>
          <w:b/>
        </w:rPr>
        <w:t>hälsade alla varmt välkomna till dagens samverkansmöte</w:t>
      </w:r>
    </w:p>
    <w:p w:rsidR="007F6310" w:rsidRDefault="007F6310" w:rsidP="00C53B8B">
      <w:pPr>
        <w:pStyle w:val="Brdtext"/>
        <w:spacing w:after="0"/>
        <w:rPr>
          <w:b/>
        </w:rPr>
      </w:pPr>
    </w:p>
    <w:p w:rsidR="00042863" w:rsidRPr="007F6310" w:rsidRDefault="000E071B" w:rsidP="00C53B8B">
      <w:pPr>
        <w:pStyle w:val="Brdtext"/>
        <w:spacing w:after="0"/>
        <w:rPr>
          <w:b/>
        </w:rPr>
      </w:pPr>
      <w:r>
        <w:rPr>
          <w:b/>
        </w:rPr>
        <w:t>Ingrid:</w:t>
      </w:r>
      <w:r w:rsidR="007F6310">
        <w:t xml:space="preserve"> Kvinnocafé planeras att start</w:t>
      </w:r>
      <w:r w:rsidR="000510CB">
        <w:t>a</w:t>
      </w:r>
      <w:r w:rsidR="007F6310">
        <w:t xml:space="preserve"> den 24 april i Glasets Hus Limmared. Tiden är mellan 13.30 – 16.00. Att fritid nu finns inom samhällsutvecklingssektionen </w:t>
      </w:r>
      <w:r w:rsidR="00EF7C3C">
        <w:t>är positivt. En meningsfull fritid värderas högt av kommuninvånare. Den 9/4 kommer det bli ett framträdande av en elev som gjort och spelat in en egen cd. Rekommenderas varmt!</w:t>
      </w:r>
    </w:p>
    <w:p w:rsidR="00042863" w:rsidRDefault="00042863" w:rsidP="00C53B8B">
      <w:pPr>
        <w:pStyle w:val="Brdtext"/>
        <w:spacing w:after="0"/>
      </w:pPr>
      <w:r>
        <w:rPr>
          <w:b/>
        </w:rPr>
        <w:t xml:space="preserve">Ulf: </w:t>
      </w:r>
      <w:r w:rsidR="00EF7C3C">
        <w:t>Bjuder in till en dag den 18 mars. Ta hand om varandra – oss själva och varandra! Dagen startar 13.00 i Tranemo församlingshem och avslutas 16.30. Dagen anordnas av Svenska kyrkan Kinds Pastorat. Temagudstjänst samma dag i Glasets Hus klockan 17.00 FRED i hjärtat FRED i hand(ling)</w:t>
      </w:r>
      <w:r w:rsidR="007F60A4">
        <w:t>. Ulf visade en ny bok Sjunga språket utgiven av Räddningsmissionen. Ulf sjöng också för oss vilket vi uppskattade varmt.</w:t>
      </w:r>
    </w:p>
    <w:p w:rsidR="00492C1C" w:rsidRDefault="00042863" w:rsidP="00C53B8B">
      <w:pPr>
        <w:pStyle w:val="Brdtext"/>
        <w:spacing w:after="0"/>
      </w:pPr>
      <w:r w:rsidRPr="00042863">
        <w:rPr>
          <w:b/>
        </w:rPr>
        <w:t xml:space="preserve">Ted: </w:t>
      </w:r>
      <w:r w:rsidR="00B97F76">
        <w:t>Förra veckan kom 6 av kommunens 14 anvisade personer. Deras ursprungsland är Afghanistan. I maj kommer det 4 personer som är kvotflyktingar. Ted berättar om det särskilda regelverk som finns angående kvotflyktingar.</w:t>
      </w:r>
    </w:p>
    <w:p w:rsidR="00EA7531" w:rsidRDefault="00042863" w:rsidP="00C53B8B">
      <w:pPr>
        <w:pStyle w:val="Brdtext"/>
        <w:spacing w:after="0"/>
      </w:pPr>
      <w:r w:rsidRPr="00042863">
        <w:rPr>
          <w:b/>
        </w:rPr>
        <w:lastRenderedPageBreak/>
        <w:t>Lian:</w:t>
      </w:r>
      <w:r>
        <w:rPr>
          <w:b/>
        </w:rPr>
        <w:t xml:space="preserve"> </w:t>
      </w:r>
      <w:r w:rsidR="00B97F76">
        <w:t>Påminner om att ta kontakt med Lian om någon i samverkansgruppen behöver stöd, tolkhjälp etc i sitt dagliga möte med nyanlända. Viktigt att vi hjälper och stöttar varandra för att det ska bli tryggt i vår kommun.</w:t>
      </w:r>
    </w:p>
    <w:p w:rsidR="00A34D94" w:rsidRDefault="00A34D94" w:rsidP="00C53B8B">
      <w:pPr>
        <w:pStyle w:val="Brdtext"/>
        <w:spacing w:after="0"/>
      </w:pPr>
      <w:r>
        <w:rPr>
          <w:b/>
        </w:rPr>
        <w:t xml:space="preserve">Ove: </w:t>
      </w:r>
      <w:r w:rsidR="007F60A4">
        <w:t>Röda Korset är nu klar med sin Krisberedskapsplan och kommer att presentera den för Tranemo kommun. Röda Korsets årsmöte hade bjudit in Christina Gustavss</w:t>
      </w:r>
      <w:r w:rsidR="000510CB">
        <w:t>on som föreläsare till årsmötet</w:t>
      </w:r>
      <w:r w:rsidR="007F60A4">
        <w:t xml:space="preserve"> Det var mycket uppskattat.</w:t>
      </w:r>
    </w:p>
    <w:p w:rsidR="00A30801" w:rsidRDefault="00A30801" w:rsidP="00C53B8B">
      <w:pPr>
        <w:pStyle w:val="Brdtext"/>
        <w:spacing w:after="0"/>
      </w:pPr>
      <w:r w:rsidRPr="00A30801">
        <w:rPr>
          <w:b/>
        </w:rPr>
        <w:t>Juan:</w:t>
      </w:r>
      <w:r>
        <w:rPr>
          <w:b/>
        </w:rPr>
        <w:t xml:space="preserve"> </w:t>
      </w:r>
      <w:r w:rsidR="00770FF7">
        <w:t>Alla e</w:t>
      </w:r>
      <w:r w:rsidR="000510CB">
        <w:t>lever på gymnasiet får ta dela av</w:t>
      </w:r>
      <w:r w:rsidR="00770FF7">
        <w:t xml:space="preserve"> filmskola och dr</w:t>
      </w:r>
      <w:r w:rsidR="000510CB">
        <w:t>ama. Gott samarbete med lärarna.  Skrivarverkstad har startat.</w:t>
      </w:r>
      <w:r w:rsidR="00770FF7">
        <w:t xml:space="preserve"> I Limmaredskolan kommer man att arbeta med den svenska musik</w:t>
      </w:r>
      <w:r w:rsidR="000510CB">
        <w:t xml:space="preserve"> </w:t>
      </w:r>
      <w:r w:rsidR="00770FF7">
        <w:t>skatten. Kulturrådet finansierar en stor del av den ”extra” satsningen.</w:t>
      </w:r>
    </w:p>
    <w:p w:rsidR="00770FF7" w:rsidRDefault="00770FF7" w:rsidP="00C53B8B">
      <w:pPr>
        <w:pStyle w:val="Brdtext"/>
        <w:spacing w:after="0"/>
      </w:pPr>
      <w:r w:rsidRPr="00770FF7">
        <w:rPr>
          <w:b/>
        </w:rPr>
        <w:t>Annika:</w:t>
      </w:r>
      <w:r>
        <w:rPr>
          <w:b/>
        </w:rPr>
        <w:t xml:space="preserve"> </w:t>
      </w:r>
      <w:r w:rsidRPr="00770FF7">
        <w:t>70 – 75 elever</w:t>
      </w:r>
      <w:r>
        <w:t xml:space="preserve"> på IM språk. Väntan på et</w:t>
      </w:r>
      <w:r w:rsidR="00825EC4">
        <w:t>t ja eller nej är svår för dem. Flera av dem har flyttat runt i Sverige. 4 ensamkommande bor på Västergården. Haft sju träffar med Hälsa i Sverige / samarbete med Västra Götalands regionen. Det har varit myc</w:t>
      </w:r>
      <w:r w:rsidR="000510CB">
        <w:t>ket bra. Aktiva elever. D</w:t>
      </w:r>
      <w:r w:rsidR="00825EC4">
        <w:t xml:space="preserve">et bli en extra satsning </w:t>
      </w:r>
      <w:r w:rsidR="000510CB">
        <w:t>nu i vår för flickorna.</w:t>
      </w:r>
    </w:p>
    <w:p w:rsidR="00825EC4" w:rsidRPr="005B7FAD" w:rsidRDefault="00825EC4" w:rsidP="00C53B8B">
      <w:pPr>
        <w:pStyle w:val="Brdtext"/>
        <w:spacing w:after="0"/>
      </w:pPr>
      <w:r w:rsidRPr="00825EC4">
        <w:rPr>
          <w:b/>
        </w:rPr>
        <w:t>Ingegärd:</w:t>
      </w:r>
      <w:r w:rsidR="005B7FAD">
        <w:rPr>
          <w:b/>
        </w:rPr>
        <w:t xml:space="preserve"> </w:t>
      </w:r>
      <w:r w:rsidR="005B7FAD">
        <w:t>Till språkcaféet kommer flest asylsökande med flera olika språk. I nuläget är ett flertal analfabeter.</w:t>
      </w:r>
      <w:r w:rsidR="00027E18">
        <w:t xml:space="preserve"> Även elever från gymnasiet kommer och önskar engelska undervisning som Ingegärd ansvarar för. Kommunpolisen är inbokad ännu en gång. Det var mycket uppskattat vid förra ti</w:t>
      </w:r>
      <w:r w:rsidR="00900CE4">
        <w:t>l</w:t>
      </w:r>
      <w:r w:rsidR="00027E18">
        <w:t>lfället.</w:t>
      </w:r>
    </w:p>
    <w:p w:rsidR="00825EC4" w:rsidRPr="00027E18" w:rsidRDefault="00825EC4" w:rsidP="00C53B8B">
      <w:pPr>
        <w:pStyle w:val="Brdtext"/>
        <w:spacing w:after="0"/>
      </w:pPr>
      <w:r>
        <w:rPr>
          <w:b/>
        </w:rPr>
        <w:t>Bengt-Anders:</w:t>
      </w:r>
      <w:r w:rsidR="00027E18">
        <w:rPr>
          <w:b/>
        </w:rPr>
        <w:t xml:space="preserve"> </w:t>
      </w:r>
      <w:r w:rsidR="00027E18">
        <w:t xml:space="preserve">Beredningen som arbetar med översyn av integrationspolicyn gör ett antal dialoger med olika grupper för att höra hur integration i kommunen fungerar och vad som kan bli bättre. </w:t>
      </w:r>
      <w:r w:rsidR="00900CE4">
        <w:t>Titta gärna på hemsidan under kommunfullmäktige. Där kan man se vägledningsdebatten som handlade om integration.</w:t>
      </w:r>
    </w:p>
    <w:p w:rsidR="00825EC4" w:rsidRPr="00027E18" w:rsidRDefault="00825EC4" w:rsidP="00C53B8B">
      <w:pPr>
        <w:pStyle w:val="Brdtext"/>
        <w:spacing w:after="0"/>
      </w:pPr>
      <w:r>
        <w:rPr>
          <w:b/>
        </w:rPr>
        <w:t>Karl-Johan:</w:t>
      </w:r>
      <w:r w:rsidR="00027E18">
        <w:rPr>
          <w:b/>
        </w:rPr>
        <w:t xml:space="preserve"> </w:t>
      </w:r>
      <w:r w:rsidR="00027E18">
        <w:t>Berättar om sina möten med nyanlända och med att vara stöttande och arbeta för att var och en ska känna självförtroende. Berättar också för nyanlända om Sveri</w:t>
      </w:r>
      <w:r w:rsidR="000510CB">
        <w:t xml:space="preserve">ges lagar och regler. Ser </w:t>
      </w:r>
      <w:r w:rsidR="00027E18">
        <w:t>vad en lång väntan på besked påverkar hur man mår som asylsökande.</w:t>
      </w:r>
    </w:p>
    <w:p w:rsidR="00825EC4" w:rsidRPr="00027E18" w:rsidRDefault="00825EC4" w:rsidP="00C53B8B">
      <w:pPr>
        <w:pStyle w:val="Brdtext"/>
        <w:spacing w:after="0"/>
      </w:pPr>
      <w:r>
        <w:rPr>
          <w:b/>
        </w:rPr>
        <w:t>Simon:</w:t>
      </w:r>
      <w:r w:rsidR="00027E18">
        <w:rPr>
          <w:b/>
        </w:rPr>
        <w:t xml:space="preserve"> </w:t>
      </w:r>
      <w:r w:rsidR="00027E18">
        <w:t xml:space="preserve">Berättar om </w:t>
      </w:r>
      <w:r w:rsidR="00900CE4">
        <w:t>ett flertal aktiviteter som skapar goda förutsättningar för ungdomarna att mötas. Viktigt att vi alla är vakna för att idag har man en liberal syn på droger, vilket blir förödande för såväl ungdomarna som för samhället totalt. Här krävs det samarbete och samsyn på alla plan.</w:t>
      </w:r>
    </w:p>
    <w:p w:rsidR="00825EC4" w:rsidRPr="00900CE4" w:rsidRDefault="00825EC4" w:rsidP="00C53B8B">
      <w:pPr>
        <w:pStyle w:val="Brdtext"/>
        <w:spacing w:after="0"/>
      </w:pPr>
      <w:r>
        <w:rPr>
          <w:b/>
        </w:rPr>
        <w:t>Kristina:</w:t>
      </w:r>
      <w:r w:rsidR="00900CE4">
        <w:rPr>
          <w:b/>
        </w:rPr>
        <w:t xml:space="preserve"> </w:t>
      </w:r>
      <w:r w:rsidR="00900CE4">
        <w:t xml:space="preserve">Tranemo Bostäder har inga lediga lägenheter i dagsläget. Ett attraktivt boende hör ofta ihop med tillgänglighet till goda buss eller tåg kommunikationer. I april kommer bostadsbolaget tillsammans med Hyresgästföreningen att starta BoSkola. Man börjar i Tranemo och Limmared. Flyktingsamordnare kommer att vara med också i aktiviteten.  </w:t>
      </w:r>
    </w:p>
    <w:p w:rsidR="00825EC4" w:rsidRPr="00900CE4" w:rsidRDefault="00825EC4" w:rsidP="00C53B8B">
      <w:pPr>
        <w:pStyle w:val="Brdtext"/>
        <w:spacing w:after="0"/>
      </w:pPr>
      <w:r>
        <w:rPr>
          <w:b/>
        </w:rPr>
        <w:t>Lars-Gunnar:</w:t>
      </w:r>
      <w:r w:rsidR="00900CE4">
        <w:rPr>
          <w:b/>
        </w:rPr>
        <w:t xml:space="preserve"> </w:t>
      </w:r>
      <w:r w:rsidR="00900CE4">
        <w:t xml:space="preserve">Idag är 8 kvinnor från SFI och berättar </w:t>
      </w:r>
      <w:r w:rsidR="000510CB">
        <w:t>”</w:t>
      </w:r>
      <w:r w:rsidR="00900CE4">
        <w:t>sin historia</w:t>
      </w:r>
      <w:r w:rsidR="000510CB">
        <w:t>”</w:t>
      </w:r>
      <w:r w:rsidR="00900CE4">
        <w:t xml:space="preserve"> på Kvinnodagen som anordnas på biblioteket. SFI har också börjat med ett demokratiprojekt där bla klassråd ska ingå. Att hitta samarbetsformer mellan språkintroduktion och yrkesutbildning är något som är under utveckling.</w:t>
      </w:r>
    </w:p>
    <w:p w:rsidR="002B03AA" w:rsidRPr="000510CB" w:rsidRDefault="002B03AA" w:rsidP="00C53B8B">
      <w:pPr>
        <w:pStyle w:val="Brdtext"/>
        <w:spacing w:after="0"/>
      </w:pPr>
      <w:r w:rsidRPr="002B03AA">
        <w:rPr>
          <w:b/>
        </w:rPr>
        <w:t>Ingela:</w:t>
      </w:r>
      <w:r>
        <w:rPr>
          <w:b/>
        </w:rPr>
        <w:t xml:space="preserve"> </w:t>
      </w:r>
      <w:r w:rsidR="000510CB">
        <w:t xml:space="preserve">Hälsar från folkhälsostrateg som påminner om föreläsningen den 22 mars kl 19.00 på biblioteket Tema Livsviktigt Digital Demokrati – ”fake news”, kritik på internet och sociala medier med Anders Thoresson. Ingela berättade också om att kommunen gästades av civilminister Ardalan Shekarabi den 7/3. Vi fick förmånen att berätta om </w:t>
      </w:r>
      <w:r w:rsidR="000510CB">
        <w:lastRenderedPageBreak/>
        <w:t xml:space="preserve">kommunens integrationsarbete fram till idag. Det </w:t>
      </w:r>
      <w:r w:rsidR="00E67BFE">
        <w:t>som cicilministern</w:t>
      </w:r>
      <w:r w:rsidR="000510CB">
        <w:t xml:space="preserve"> särskilt värdesatte är vår Samverkansgrupp Integration</w:t>
      </w:r>
      <w:r w:rsidR="00E67BFE">
        <w:t>,</w:t>
      </w:r>
      <w:r w:rsidR="000510CB">
        <w:t xml:space="preserve"> som han ser som unikt och något som lyfter vårt integ</w:t>
      </w:r>
      <w:r w:rsidR="00E67BFE">
        <w:t>rationsarbete på flera plan och ger förutsättning för folkhälsa och ett gott liv. Du kan läsa om besöket på kommunens facebook sida.</w:t>
      </w:r>
    </w:p>
    <w:p w:rsidR="0040770B" w:rsidRDefault="0040770B" w:rsidP="00C53B8B">
      <w:pPr>
        <w:pStyle w:val="Brdtext"/>
        <w:spacing w:after="0"/>
        <w:rPr>
          <w:b/>
        </w:rPr>
      </w:pPr>
    </w:p>
    <w:p w:rsidR="0040770B" w:rsidRDefault="00EA7531" w:rsidP="00C53B8B">
      <w:pPr>
        <w:pStyle w:val="Brdtext"/>
        <w:spacing w:after="0"/>
        <w:rPr>
          <w:b/>
        </w:rPr>
      </w:pPr>
      <w:r>
        <w:rPr>
          <w:b/>
        </w:rPr>
        <w:t>Ingela tackade alla medverkade för intresse och goda s</w:t>
      </w:r>
      <w:r w:rsidR="00B43CCC">
        <w:rPr>
          <w:b/>
        </w:rPr>
        <w:t xml:space="preserve">amtal. </w:t>
      </w:r>
    </w:p>
    <w:p w:rsidR="00E67BFE" w:rsidRDefault="00E67BFE" w:rsidP="00C53B8B">
      <w:pPr>
        <w:pStyle w:val="Brdtext"/>
        <w:spacing w:after="0"/>
        <w:rPr>
          <w:b/>
        </w:rPr>
      </w:pPr>
      <w:r>
        <w:rPr>
          <w:b/>
        </w:rPr>
        <w:t>Nästa möte är den 12 april samma tid och plats!</w:t>
      </w:r>
      <w:bookmarkStart w:id="0" w:name="_GoBack"/>
      <w:bookmarkEnd w:id="0"/>
    </w:p>
    <w:p w:rsidR="00EA7531" w:rsidRDefault="00EA7531" w:rsidP="00C53B8B">
      <w:pPr>
        <w:pStyle w:val="Brdtext"/>
        <w:spacing w:after="0"/>
        <w:rPr>
          <w:b/>
        </w:rPr>
      </w:pPr>
    </w:p>
    <w:p w:rsidR="00EA7531" w:rsidRDefault="00EA7531" w:rsidP="00C53B8B">
      <w:pPr>
        <w:pStyle w:val="Brdtext"/>
        <w:spacing w:after="0"/>
        <w:rPr>
          <w:b/>
        </w:rPr>
      </w:pPr>
    </w:p>
    <w:p w:rsidR="00EA7531" w:rsidRDefault="00EA7531" w:rsidP="00C53B8B">
      <w:pPr>
        <w:pStyle w:val="Brdtext"/>
        <w:spacing w:after="0"/>
        <w:rPr>
          <w:b/>
        </w:rPr>
      </w:pPr>
    </w:p>
    <w:p w:rsidR="00EA7531" w:rsidRPr="00EA7531" w:rsidRDefault="00EA7531" w:rsidP="00A1256D">
      <w:pPr>
        <w:pStyle w:val="Rubrik2"/>
        <w:spacing w:line="480" w:lineRule="auto"/>
      </w:pPr>
    </w:p>
    <w:sectPr w:rsidR="00EA7531" w:rsidRPr="00EA7531" w:rsidSect="00BC06F9">
      <w:headerReference w:type="default" r:id="rId7"/>
      <w:footerReference w:type="default" r:id="rId8"/>
      <w:headerReference w:type="first" r:id="rId9"/>
      <w:footerReference w:type="first" r:id="rId10"/>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71" w:rsidRDefault="00860371">
      <w:r>
        <w:separator/>
      </w:r>
    </w:p>
  </w:endnote>
  <w:endnote w:type="continuationSeparator" w:id="0">
    <w:p w:rsidR="00860371" w:rsidRDefault="0086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objPageNbr_02"/>
  <w:p w:rsidR="002D2866" w:rsidRPr="002B7B1A" w:rsidRDefault="00860371"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sidR="00E67BFE">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E67BFE">
      <w:rPr>
        <w:rStyle w:val="Sidnummer"/>
        <w:noProof/>
      </w:rPr>
      <w:t>3</w:t>
    </w:r>
    <w:r>
      <w:rPr>
        <w:rStyle w:val="Sidnummer"/>
      </w:rPr>
      <w:fldChar w:fldCharType="end"/>
    </w:r>
    <w:r>
      <w:rPr>
        <w:rStyle w:val="Sidnummer"/>
      </w:rPr>
      <w:t>)</w:t>
    </w:r>
    <w:r w:rsidR="002D2866">
      <w:rPr>
        <w:rStyle w:val="Sidnummer"/>
      </w:rPr>
      <w:t xml:space="preserve"> </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80" w:type="dxa"/>
      <w:tblLook w:val="01E0" w:firstRow="1" w:lastRow="1" w:firstColumn="1" w:lastColumn="1" w:noHBand="0" w:noVBand="0"/>
    </w:tblPr>
    <w:tblGrid>
      <w:gridCol w:w="6912"/>
      <w:gridCol w:w="1168"/>
    </w:tblGrid>
    <w:tr w:rsidR="00860371" w:rsidTr="00F7215C">
      <w:tc>
        <w:tcPr>
          <w:tcW w:w="8080" w:type="dxa"/>
          <w:gridSpan w:val="2"/>
        </w:tcPr>
        <w:p w:rsidR="00860371" w:rsidRDefault="00860371" w:rsidP="00860371">
          <w:pPr>
            <w:pStyle w:val="Sidfotsadress"/>
          </w:pPr>
          <w:bookmarkStart w:id="12" w:name="chkOrganization_01"/>
          <w:r>
            <w:t>Servicesektionen,</w:t>
          </w:r>
          <w:bookmarkEnd w:id="12"/>
          <w:r>
            <w:t xml:space="preserve"> </w:t>
          </w:r>
          <w:bookmarkStart w:id="13" w:name="chkUnit_01"/>
          <w:r>
            <w:t>Medborgarservice och processtöd</w:t>
          </w:r>
          <w:bookmarkEnd w:id="13"/>
        </w:p>
      </w:tc>
    </w:tr>
    <w:tr w:rsidR="00860371" w:rsidTr="00F7215C">
      <w:tc>
        <w:tcPr>
          <w:tcW w:w="8080" w:type="dxa"/>
          <w:gridSpan w:val="2"/>
          <w:tcMar>
            <w:top w:w="28" w:type="dxa"/>
          </w:tcMar>
        </w:tcPr>
        <w:p w:rsidR="00860371" w:rsidRDefault="00860371" w:rsidP="00F7215C">
          <w:pPr>
            <w:pStyle w:val="Sidfotsadress"/>
          </w:pPr>
          <w:bookmarkStart w:id="14" w:name="ftcPostalAddress_01"/>
          <w:r>
            <w:t>Postadress:</w:t>
          </w:r>
          <w:bookmarkEnd w:id="14"/>
          <w:r>
            <w:t xml:space="preserve"> </w:t>
          </w:r>
          <w:bookmarkStart w:id="15" w:name="ftiPostalAddress_01"/>
          <w:r>
            <w:t>514 80 Tranemo</w:t>
          </w:r>
          <w:bookmarkEnd w:id="15"/>
          <w:r>
            <w:t xml:space="preserve">  </w:t>
          </w:r>
          <w:bookmarkStart w:id="16" w:name="ftcVisitingAddress_01"/>
          <w:r>
            <w:t>Besöksadress:</w:t>
          </w:r>
          <w:bookmarkEnd w:id="16"/>
          <w:r>
            <w:t> </w:t>
          </w:r>
          <w:bookmarkStart w:id="17" w:name="ftiVisitingAddress_01"/>
          <w:r>
            <w:t>Storgatan 26</w:t>
          </w:r>
          <w:bookmarkEnd w:id="17"/>
        </w:p>
      </w:tc>
    </w:tr>
    <w:tr w:rsidR="00860371" w:rsidTr="00F7215C">
      <w:tc>
        <w:tcPr>
          <w:tcW w:w="8080" w:type="dxa"/>
          <w:gridSpan w:val="2"/>
          <w:tcMar>
            <w:top w:w="28" w:type="dxa"/>
          </w:tcMar>
        </w:tcPr>
        <w:p w:rsidR="00860371" w:rsidRDefault="00860371" w:rsidP="00195C6E">
          <w:pPr>
            <w:pStyle w:val="Sidfotsadress"/>
          </w:pPr>
          <w:bookmarkStart w:id="18" w:name="ftcCPPhone_01"/>
          <w:r>
            <w:t>Telefon:</w:t>
          </w:r>
          <w:bookmarkEnd w:id="18"/>
          <w:r>
            <w:t> </w:t>
          </w:r>
          <w:bookmarkStart w:id="19" w:name="ftiCPPhone_01"/>
          <w:r>
            <w:t>0325-57 60 00</w:t>
          </w:r>
          <w:bookmarkEnd w:id="19"/>
          <w:r>
            <w:t xml:space="preserve">  </w:t>
          </w:r>
          <w:bookmarkStart w:id="20" w:name="ftcCPFax_01"/>
          <w:r>
            <w:t>Telefax:</w:t>
          </w:r>
          <w:bookmarkEnd w:id="20"/>
          <w:r>
            <w:t> </w:t>
          </w:r>
          <w:bookmarkStart w:id="21" w:name="ftiCPFax_01"/>
          <w:r>
            <w:t>0325-771 32</w:t>
          </w:r>
          <w:bookmarkEnd w:id="21"/>
          <w:r>
            <w:t xml:space="preserve">  </w:t>
          </w:r>
          <w:bookmarkStart w:id="22" w:name="chkPersonalFooter_01"/>
          <w:r>
            <w:t>Direkt: 0325-57 60 71  Mobil: 0731-483 183</w:t>
          </w:r>
          <w:bookmarkEnd w:id="22"/>
        </w:p>
      </w:tc>
    </w:tr>
    <w:tr w:rsidR="00860371" w:rsidTr="00F7215C">
      <w:tc>
        <w:tcPr>
          <w:tcW w:w="6912" w:type="dxa"/>
          <w:tcMar>
            <w:top w:w="28" w:type="dxa"/>
          </w:tcMar>
        </w:tcPr>
        <w:p w:rsidR="00860371" w:rsidRPr="00F7215C" w:rsidRDefault="00860371" w:rsidP="00F7215C">
          <w:pPr>
            <w:pStyle w:val="Sidfotsadress"/>
            <w:rPr>
              <w:lang w:val="en-GB"/>
            </w:rPr>
          </w:pPr>
          <w:bookmarkStart w:id="23" w:name="ftcCPEmail_01"/>
          <w:r>
            <w:rPr>
              <w:lang w:val="en-GB"/>
            </w:rPr>
            <w:t>E-post:</w:t>
          </w:r>
          <w:bookmarkEnd w:id="23"/>
          <w:r w:rsidRPr="00F7215C">
            <w:rPr>
              <w:lang w:val="en-GB"/>
            </w:rPr>
            <w:t xml:space="preserve"> </w:t>
          </w:r>
          <w:bookmarkStart w:id="24" w:name="chkEmail_01"/>
          <w:r>
            <w:rPr>
              <w:lang w:val="en-GB"/>
            </w:rPr>
            <w:t>ingela.karlsson1@tranemo.se</w:t>
          </w:r>
          <w:bookmarkEnd w:id="24"/>
          <w:r w:rsidRPr="00F7215C">
            <w:rPr>
              <w:lang w:val="en-GB"/>
            </w:rPr>
            <w:t xml:space="preserve">  </w:t>
          </w:r>
          <w:bookmarkStart w:id="25" w:name="ftiWeb_01"/>
          <w:r>
            <w:rPr>
              <w:lang w:val="en-GB"/>
            </w:rPr>
            <w:t>www.tranemo.se</w:t>
          </w:r>
          <w:bookmarkEnd w:id="25"/>
        </w:p>
      </w:tc>
      <w:bookmarkStart w:id="26" w:name="objPageNbr_01"/>
      <w:tc>
        <w:tcPr>
          <w:tcW w:w="1168" w:type="dxa"/>
        </w:tcPr>
        <w:p w:rsidR="00860371" w:rsidRDefault="00860371"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sidR="000510CB">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0510CB">
            <w:rPr>
              <w:rStyle w:val="Sidnummer"/>
              <w:noProof/>
            </w:rPr>
            <w:t>3</w:t>
          </w:r>
          <w:r>
            <w:rPr>
              <w:rStyle w:val="Sidnummer"/>
            </w:rPr>
            <w:fldChar w:fldCharType="end"/>
          </w:r>
          <w:r>
            <w:rPr>
              <w:rStyle w:val="Sidnummer"/>
            </w:rPr>
            <w:t xml:space="preserve">) </w:t>
          </w:r>
          <w:bookmarkEnd w:id="26"/>
        </w:p>
      </w:tc>
    </w:tr>
  </w:tbl>
  <w:p w:rsidR="00860371" w:rsidRDefault="00860371" w:rsidP="00F7215C">
    <w:pPr>
      <w:pStyle w:val="Sidfot"/>
      <w:rPr>
        <w:szCs w:val="2"/>
      </w:rPr>
    </w:pPr>
  </w:p>
  <w:p w:rsidR="002D2866" w:rsidRPr="00860371" w:rsidRDefault="002D2866" w:rsidP="00860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71" w:rsidRDefault="00860371">
      <w:r>
        <w:separator/>
      </w:r>
    </w:p>
  </w:footnote>
  <w:footnote w:type="continuationSeparator" w:id="0">
    <w:p w:rsidR="00860371" w:rsidRDefault="0086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860371" w:rsidTr="001F072F">
      <w:trPr>
        <w:cantSplit/>
        <w:trHeight w:val="1543"/>
      </w:trPr>
      <w:tc>
        <w:tcPr>
          <w:tcW w:w="6524" w:type="dxa"/>
          <w:tcMar>
            <w:left w:w="0" w:type="dxa"/>
            <w:right w:w="0" w:type="dxa"/>
          </w:tcMar>
        </w:tcPr>
        <w:p w:rsidR="00860371" w:rsidRPr="001F072F" w:rsidRDefault="00860371" w:rsidP="001F072F">
          <w:pPr>
            <w:pStyle w:val="Sidhuvud"/>
          </w:pPr>
          <w:bookmarkStart w:id="1" w:name="insFollowingHeader_01"/>
          <w:r>
            <w:t xml:space="preserve"> </w:t>
          </w:r>
          <w:bookmarkEnd w:id="1"/>
        </w:p>
      </w:tc>
      <w:tc>
        <w:tcPr>
          <w:tcW w:w="3970" w:type="dxa"/>
        </w:tcPr>
        <w:p w:rsidR="00860371" w:rsidRPr="001F072F" w:rsidRDefault="00860371" w:rsidP="001F072F">
          <w:pPr>
            <w:pStyle w:val="Sidhuvud"/>
            <w:jc w:val="right"/>
            <w:rPr>
              <w:rStyle w:val="Sidnummer"/>
            </w:rPr>
          </w:pPr>
        </w:p>
      </w:tc>
    </w:tr>
  </w:tbl>
  <w:p w:rsidR="00860371" w:rsidRPr="001B176C" w:rsidRDefault="00860371" w:rsidP="002A123B">
    <w:pPr>
      <w:pStyle w:val="Sidhuvud"/>
      <w:rPr>
        <w:sz w:val="12"/>
      </w:rPr>
    </w:pPr>
    <w:r>
      <w:rPr>
        <w:noProof/>
        <w:sz w:val="12"/>
      </w:rPr>
      <mc:AlternateContent>
        <mc:Choice Requires="wps">
          <w:drawing>
            <wp:anchor distT="0" distB="0" distL="114300" distR="114300" simplePos="0" relativeHeight="251662336"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71" w:rsidRPr="00A4679C" w:rsidRDefault="00860371"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42.5pt;margin-top:42.5pt;width:142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ZGM9Imh0dHA6Ly9wdXJsLm9yZy9kYy9lbGVt&#10;ZW50cy8xLjEvIgogICAgICAgICAgICB4bWxuczp4bXA9Imh0dHA6Ly9ucy5hZG9iZS5jb20veGFw&#10;LzEuMC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VmZjBjMDU3LTVhNGUtYjA0ZS05OTdlLWM0MmQ0&#10;MThlNmY4ODwvc3RSZWY6aW5zdGFuY2VJRD4KICAgICAgICAgICAgPHN0UmVmOmRvY3VtZW50SUQ+&#10;eG1wLmRpZDo1ZmYwYzA1Ny01YTRlLWIwNGUtOTk3ZS1jNDJkNDE4ZTZmODg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mQwZjgwMjg5LTZjMjctMDE0Mi1hNmNiLTRiNWQzZjhmYjUyODwvc3RFdnQ6aW5zdGFuY2VJRD4K&#10;ICAgICAgICAgICAgICAgICAgPHN0RXZ0OndoZW4+MjAxNS0wMi0yNlQxNToyMToyMSswMTowMDwv&#10;c3RFdnQ6d2hlbj4KICAgICAgICAgICAgICAgICAgPHN0RXZ0OnNvZnR3YXJlQWdlbnQ+QWRvYmUg&#10;SWxsdXN0cmF0b3IgQ0MgMjAxNCAoV2luZG93cyk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Y5MTU4YTI3LWRh&#10;ZWQtYzM0MC04YzA4LWQwOTMxZWE0MGIwYjwvc3RFdnQ6aW5zdGFuY2VJRD4KICAgICAgICAgICAg&#10;ICAgICAgPHN0RXZ0OndoZW4+MjAxNS0wNi0yM1QxNTowNjozOSswMjowMDwvc3RFdnQ6d2hlbj4K&#10;ICAgICAgICAgICAgICAgICAgPHN0RXZ0OnNvZnR3YXJlQWdlbnQ+QWRvYmUgSWxsdXN0cmF0b3Ig&#10;Q0MgMjAxNSAoV2luZG93cyk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NGM5NzVmNTAtMzhm&#10;Mi1kNjQ0LWFkNDYtMDQzNzg4NTY0YmMzPC9zdEV2dDppbnN0YW5jZUlEPgogICAgICAgICAgICAg&#10;ICAgICA8c3RFdnQ6d2hlbj4yMDE1LTA4LTI4VDA5OjAzOjIxKzAyOjAwPC9zdEV2dDp3aGVuPgog&#10;ICAgICAgICAgICAgICAgICA8c3RFdnQ6c29mdHdhcmVBZ2VudD5BZG9iZSBJbGx1c3RyYXRvciBD&#10;QyAyMDE1IChXaW5kb3dzKT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aQ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LAAAAAAUmdo&#10;dGxvbmcAAAGK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RAAAAAAABAQA4&#10;QklNBBQAAAAAAAQAAAACOEJJTQQMAAAAAA91AAAAAQAAAKAAAABHAAAB4AAAhSAAAA9ZABgAAf/Y&#10;/+0ADEFkb2JlX0NNAAL/7gAOQWRvYmUAZIAAAAAB/9sAhAAMCAgICQgMCQkMEQsKCxEVDwwMDxUY&#10;ExMVExMYEQwMDAwMDBEMDAwMDAwMDAwMDAwMDAwMDAwMDAwMDAwMDAwMAQ0LCw0ODRAODhAUDg4O&#10;FBQODg4OFBEMDAwMDBERDAwMDAwMEQwMDAwMDAwMDAwMDAwMDAwMDAwMDAwMDAwMDAz/wAARCABH&#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AAAAlwAA&#10;AB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AAAACpAAAA1gAAAM8AAADHAAAAT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sA&#10;AADOAAAA0wAAAK4AAACpAAAAxwAAAN4AAACN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wAAAJcAAADiAAAAvQAAAK0AAACxAAAAsQAAAK8A&#10;AACxAAAA2QAAAMQAAAB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AAAAMMAAADaAAAAsQAAAK4AAACvAAAAugAAAMEAAACwAAAAsAAAAKsAAADJAAAA3gAAAH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AAAeAAAAN0AAADEAAAArAAAALAAAACt&#10;AAAAygAAALgAAACnAAAAzwAAALQAAACuAAAArgAAALMAAADeAAAArgAAAB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cAAAAoQAAAOAAAAC5AAAArAAAAK8AAAC1AAAA1gAAALMAAAA2AAAAFgAAAIUAAADW&#10;AAAAwQAAAK4AAACvAAAArgAAANMAAADMAAAAU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AAAA0gAAANMAAACtAAAA&#10;sAAAAKwAAADCAAAA0gAAAIEAAAAVAAAAFQAAACAAAAAGAAAATwAAAMEAAADQAAAArwAAAK8AAACt&#10;AAAAwQAAAOEAAACCAAAAB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8AAAA4AAAAMQAAACrAAAAsAAAAK8AAADPAAAAyQAAAE0AAAAGAAAA&#10;IAAAADIAAAAxAAAAKwAAAAgAAAAlAAAApQAAANoAAAC3AAAArwAAAK0AAAC0AAAA3wAAALEAAAA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YAAACfAAAA3wAA&#10;ALQAAACvAAAArgAAALcAAADYAAAAogAAACsAAAAMAAAALgAAADAAAAAtAAAALQAAAC4AAAAyAAAA&#10;GAAAAA0AAABuAAAA0wAAAMYAAACsAAAAsQAAAKwAAADQAAAA0gAAAEk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cAAADGAAAA1wAAAK4AAACvAAAArQAAAMIAAADTAAAAegAA&#10;ABIAAAAWAAAANAAAAC8AAAAuAAAALQAAAC0AAAAtAAAALQAAADMAAAAjAAAABQAAAEgAAADAAAAA&#10;0gAAALAAAACwAAAAqwAAAMQAAADgAAAA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QA&#10;AADcAAAAxQAAAKwAAACvAAAArwAAANEAAADBAAAARQAAAAgAAAAnAAAAMwAAAC4AAAAuAAAALgAA&#10;AC4AAAAuAAAALQAAAC0AAAAtAAAALwAAADAAAAAMAAAAHwAAAJ4AAADYAAAAtwAAAK0AAACuAAAA&#10;tAAAAOAAAACiAAAAE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AAAAIMAAADiAAAAvAAAAKsAAACwAAAAtgAAANYA&#10;AACiAAAAKgAAAA0AAAAwAAAAMgAAAC8AAAAuAAAALgAAAC4AAAAuAAAALgAAAC4AAAAtAAAALQAA&#10;AC0AAAAuAAAAMgAAABgAAAANAAAAcAAAANYAAADBAAAArgAAAK8AAACwAAAA2AAAAL4AAAA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AAAALMAAADeAAAAsAAAAK8AAACtAAAAvQAAANcAAAB9AAAADQAAABwAAAA0AAAALwAAAC8A&#10;AAAvAAAALwAAAC8AAAAuAAAALgAAAC4AAAAuAAAALgAAAC4AAAAtAAAALQAAAC0AAAAyAAAAJwAA&#10;AAQAAABNAAAAyAAAAM0AAACtAAAAsQAAAKwAAADLAAAA2gAAAE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AAAAMAAAADVAAAArgAAAK8AAACv&#10;AAAAyQAAAM4AAABZAAAACgAAACYAAAA1AAAAMAAAAC8AAAAvAAAALwAAAC8AAAAvAAAALwAAAC8A&#10;AAAuAAAALgAAAC4AAAAuAAAALgAAAC4AAAAtAAAALQAAADEAAAAuAAAACQAAAC4AAACzAAAA1gAA&#10;ALIAAACvAAAAqwAAAMEAAADdAAAA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AAAANgAAADKAAAArAAAALAAAACwAAAA0gAAALMAAAA5AAAADQAAADAAAAAz&#10;AAAAMAAAADAAAAAwAAAAMAAAADAAAAAvAAAALwAAAC8AAAAvAAAALwAAAC8AAAAuAAAALgAAAC4A&#10;AAAuAAAALgAAAC4AAAAtAAAALgAAADEAAAAVAAAAEwAAAIcAAADZAAAAuQAAAK4AAACvAAAAtwAA&#10;AOEAAACSAAAAC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QAAAN8AAADBAAAA&#10;qwAAAK8AAAC0AAAA1wAAAJsAAAAeAAAAFAAAADUAAAAzAAAAMQAAADAAAAAwAAAAMAAAADAAAAAw&#10;AAAAMAAAAC8AAAAvAAAALwAAAC8AAAAvAAAALwAAAC4AAAAuAAAALgAAAC4AAAAuAAAALgAAAC0A&#10;AAAtAAAAMgAAAB0AAAAIAAAAbQAAANQAAADBAAAArQAAAK4AAACxAAAA3gAAALIAAAAS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QAAAOIAAAC2AAAArwAAAK4AAAC7AAAA2QAAAHcAAAAOAAAA&#10;IgAAADYAAAAxAAAAMQAAADEAAAAxAAAAMQAAADAAAAAwAAAAMAAAADAAAAAwAAAAMAAAAC8AAAAv&#10;AAAALwAAAC8AAAAvAAAALwAAAC8AAAAuAAAALgAAAC4AAAAuAAAALgAAAC0AAAAxAAAAKwAAAAUA&#10;AABEAAAAygAAAMwAAACsAAAAsQAAAKwAAADTAAAAxgAAAD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DAAAAmQAA&#10;AOEAAACyAAAArgAAAK4AAADCAAAA0gAAAGkAAAANAAAAKAAAADcAAAAxAAAAMQAAADEAAAAxAAAA&#10;MQAAADEAAAAxAAAAMAAAADAAAAAwAAAAMAAAADAAAAAwAAAALwAAAC8AAAAvAAAALwAAAC8AAAAv&#10;AAAALgAAAC4AAAAtAAAALQAAAC4AAAAuAAAALQAAADAAAAAuAAAACQAAADQAAAC3AAAA0gAAAK8A&#10;AACwAAAAqwAAAM0AAADTAAAAQ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AAAsQAAANoAAACtAAAAsAAAAK0AAADLAAAAxAAA&#10;AEMAAAANAAAAMQAAADUAAAAyAAAAMgAAADIAAAAxAAAAMQAAADEAAAAxAAAAMQAAADEAAAAxAAAA&#10;MAAAADAAAAAwAAAAMAAAADAAAAAwAAAALwAAAC8AAAAvAAAALwAAAC8AAAAuAAAAMQAAADIAAAAt&#10;AAAALgAAAC4AAAAuAAAALwAAADIAAAARAAAAGAAAAKEAAADYAAAAswAAAK8AAACrAAAAwAAAAN4A&#10;AAB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AAAAxQAAANgAAACtAAAArwAAAK8AAADQAAAAtQAAADQAAAASAAAANQAAADUAAAAxAAAAMgAA&#10;ADIAAAAyAAAAMgAAADEAAAAxAAAAMQAAADEAAAAxAAAAMQAAADEAAAAxAAAAMAAAADAAAAAwAAAA&#10;MAAAADAAAAAwAAAALwAAAC8AAAAuAAAAMAAAADQAAAAyAAAALwAAAC0AAAAuAAAALgAAAC4AAAAu&#10;AAAANAAAABkAAAAQAAAAhgAAANkAAAC5AAAArwAAAK0AAAC9AAAA4QAAAGs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6AAAA0AAAAMsAAACrAAAAsAAAALAA&#10;AADWAAAApQAAAB4AAAAaAAAAOAAAADQAAAAzAAAAMwAAADIAAAAyAAAAMgAAADIAAAAyAAAAMgAA&#10;ADIAAAAxAAAAMQAAADEAAAAxAAAAMQAAADEAAAAxAAAAMAAAADAAAAAwAAAAMAAAADAAAAAwAAAA&#10;MQAAADUAAAAMAAAABgAAADIAAAAzAAAALgAAAC4AAAAuAAAALgAAAC4AAAAzAAAAIwAAAAUAAABo&#10;AAAA1gAAAL0AAACtAAAArgAAALQAAADiAAAAkQ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NAAAA2gAAAMIAAACr&#10;AAAArgAAALYAAADWAAAAgwAAABEAAAAnAAAAOQAAADQAAAA0AAAANAAAADMAAAAzAAAAMwAAADMA&#10;AAAzAAAAMwAAADIAAAAyAAAAMgAAADIAAAAyAAAAMgAAADEAAAAxAAAAMQAAADEAAAAxAAAAMQAA&#10;ADEAAAAwAAAAMAAAADAAAAA5AAAAHQAAAAAAAAALAAAANQAAADIAAAAvAAAALwAAAC8AAAAvAAAA&#10;LgAAAC4AAAAuAAAAMAAAAC0AAAAIAAAARAAAAMgAAADJAAAArQAAALAAAACtAAAA3QAAAKgAAAA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10;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&#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AAAAAQAAAAAAAAAAAAAAAAAAAAAAAAAAAAAAAAAAAAAAAAAAAAAAAAAAAAAAAAAAAAAAAAAA&#10;AAAAAAAAAAAAAAAAAAAAAAAAAAAAAAAAAAAAAAAFAAAAGAAA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gAAABoAAAADAAAAAAAAAAAAAAAA&#10;AAAAAAAAAAAAAAAAAAAAAAAAAAAAAAAAAAAAAAAAAAAAAAAAAAAAAAAAAAAAAAAAAAAAAAAAAAAA&#10;AAAAAAAAAAAAAAAAAAAAAAAAAAAAAAAAAAAYAAAAD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KAAAAhAAAACkAAAAAAAAAAAAAAAAA&#10;AAAAAAAAAAAAAAAAAAAAAAAAAAAAAAAAAAAAAAAAAAAAAAAAAAAAAAAAAAAAAAAAAAAAAAAAAAAA&#10;AAAAAAAAAAAAAAAAAJMAAAB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IAAACPAAAAGQAAAAAAAAAAAAAAAAAAAAAAAAAAAAAAAAAAAAAAAAAA&#10;AAAAAAAAAAAAAAAAAAAAAAAAAAAAAAAAAAAAAAAAAAAAAAAAAAAAAAAAAAAAAAAAAAAAAAAAAAAA&#10;AAAEAAAAjgAAAD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EAAAB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AAAA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LAAAADgAAAAAAAAAAAAAAAAAAAAAAAAAA&#10;AAAAAAAAAAAAAAAAAAAAAAAAAAAAAAAAAAAAAAAAAAAAAAAAAAAAAAAAAAAAAAAAAAAAAAAAAAAA&#10;AAAAAAAAAAAAAAAAAAAAAAAAAAAAAAAAAAAAAAAAAAAAAAAAAAAAAAAAAAAAAAAAAAAAAAAAAAAA&#10;AAAAAAAAAAAAAAAAAAAAAAAAAAAAAAAAAAAAAAAAAAAAAAAAAAAAAAAAAAAAAwAAAA8AA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QAAAA1AAAAYgAAAI8AAAC8&#10;AAAA0AAAANMAAADQAAAAxQAAALcAAACyAAAAsQAAALEAAACvAAAArgAAAK4AAACwAAAAtAAAALYA&#10;AAC5AAAAvAAAALwAAAC9AAAAvwAAAL8AAADAAAAAwAAAAMAAAAC/AAAAvgAAAL4AAAC9AAAAvAAA&#10;ALsAAAC4AAAAtgAAALUAAACxAAAArwAAAK4AAACvAAAAsAAAALEAAACyAAAAswAAALkAAADFAAAA&#10;0AAAANMAAADPAAAAxAAAAJ4AAABxAAAASgAAAB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gAAAC8AAABeAAAAjQAAAKYAAAC+&#10;AAAAzwAAANQAAADPAAAAyAAAAMQAAAC9AAAAuAAAALMAAACuAAAArQAAAK0AAACtAAAArgAAAK8A&#10;AACvAAAAsQAAALEAAACxAAAAsAAAAK8AAACuAAAArQAAAK0AAACtAAAArgAAAK8AAACzAAAAuAAA&#10;ALwAAADDAAAAxgAAAMsAAADSAAAA0wAAAM4AAAC6AAAApAAAAI8AAABpAAAANQAAAB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DAAAAJwAAAEkAAABmAAAAfwAAAKQAAAC3&#10;AAAAyAAAAM0AAADOAAAAzgAAAM4AAADNAAAAyAAAAMIAAAC9AAAAuwAAALcAAAC2AAAAtwAAALoA&#10;AAC9AAAAwwAAAMgAAADMAAAAzgAAAM8AAADPAAAAzQAAAMwAAADJAAAAvAAAAKwAAACSAAAAcQAA&#10;AGAAAABGAAAAIgAA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AAAACEAAAAqAAAAQwAAAGEAAABv&#10;AAAAewAAAIwAAACVAAAAmAAAAJoAAACcAAAAngAAAJwAAACbAAAAlwAAAJQAAACMAAAAfgAAAHMA&#10;AABqAAAAXgAAAEIAAAApAAAAIwAAABIAAAA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MABAA&#10;Atb454TogeiB6ProAuf41gDvgv+B/4H/+P8A7w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C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AQ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wE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I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" o:allowincell="f" stroked="f">
              <v:fill r:id="rId2" o:title="bmkLogo2" recolor="t" type="frame"/>
              <v:textbox inset="0,0,0,0">
                <w:txbxContent>
                  <w:p w:rsidR="00860371" w:rsidRPr="00A4679C" w:rsidRDefault="00860371" w:rsidP="00064F97"/>
                </w:txbxContent>
              </v:textbox>
              <w10:wrap anchorx="page" anchory="page"/>
              <w10:anchorlock/>
            </v:shape>
          </w:pict>
        </mc:Fallback>
      </mc:AlternateContent>
    </w:r>
  </w:p>
  <w:p w:rsidR="002D2866" w:rsidRPr="00860371" w:rsidRDefault="002D2866" w:rsidP="008603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860371" w:rsidTr="00B16A42">
      <w:trPr>
        <w:cantSplit/>
        <w:trHeight w:val="1543"/>
      </w:trPr>
      <w:tc>
        <w:tcPr>
          <w:tcW w:w="6524" w:type="dxa"/>
          <w:gridSpan w:val="2"/>
          <w:tcMar>
            <w:left w:w="0" w:type="dxa"/>
            <w:right w:w="0" w:type="dxa"/>
          </w:tcMar>
        </w:tcPr>
        <w:p w:rsidR="00860371" w:rsidRPr="00B16A42" w:rsidRDefault="00860371" w:rsidP="00B16A42">
          <w:pPr>
            <w:pStyle w:val="Sidhuvud"/>
          </w:pPr>
        </w:p>
      </w:tc>
      <w:tc>
        <w:tcPr>
          <w:tcW w:w="3970" w:type="dxa"/>
        </w:tcPr>
        <w:p w:rsidR="00860371" w:rsidRPr="00B16A42" w:rsidRDefault="00860371" w:rsidP="00B16A42">
          <w:pPr>
            <w:pStyle w:val="Sidhuvud"/>
            <w:jc w:val="right"/>
            <w:rPr>
              <w:rStyle w:val="Sidnummer"/>
            </w:rPr>
          </w:pPr>
        </w:p>
      </w:tc>
    </w:tr>
    <w:tr w:rsidR="00860371" w:rsidTr="001E324F">
      <w:trPr>
        <w:cantSplit/>
        <w:trHeight w:val="1808"/>
      </w:trPr>
      <w:tc>
        <w:tcPr>
          <w:tcW w:w="1134" w:type="dxa"/>
          <w:tcMar>
            <w:left w:w="0" w:type="dxa"/>
            <w:right w:w="0" w:type="dxa"/>
          </w:tcMar>
        </w:tcPr>
        <w:p w:rsidR="00860371" w:rsidRPr="00B16A42" w:rsidRDefault="00860371" w:rsidP="00B16A42">
          <w:pPr>
            <w:pStyle w:val="Sidhuvud"/>
          </w:pPr>
        </w:p>
      </w:tc>
      <w:tc>
        <w:tcPr>
          <w:tcW w:w="5390" w:type="dxa"/>
          <w:tcMar>
            <w:left w:w="0" w:type="dxa"/>
          </w:tcMar>
        </w:tcPr>
        <w:p w:rsidR="00860371" w:rsidRDefault="00860371" w:rsidP="00860371">
          <w:pPr>
            <w:pStyle w:val="Dokinfo"/>
          </w:pPr>
          <w:bookmarkStart w:id="3" w:name="chkPersonalProfile_01"/>
          <w:r>
            <w:t>Vår ref: Ingela Karlsson</w:t>
          </w:r>
          <w:r>
            <w:br/>
            <w:t>Integrationssamordnare</w:t>
          </w:r>
          <w:bookmarkEnd w:id="3"/>
          <w:r>
            <w:t xml:space="preserve"> </w:t>
          </w:r>
          <w:bookmarkStart w:id="4" w:name="capDocDate_01"/>
          <w:r>
            <w:br/>
            <w:t>Datum:</w:t>
          </w:r>
          <w:bookmarkEnd w:id="4"/>
          <w:r>
            <w:t xml:space="preserve"> </w:t>
          </w:r>
          <w:bookmarkStart w:id="5" w:name="bmkDocDate_01"/>
          <w:r>
            <w:t>2017-10-23</w:t>
          </w:r>
          <w:bookmarkEnd w:id="5"/>
        </w:p>
        <w:p w:rsidR="00860371" w:rsidRDefault="00860371" w:rsidP="00B16A42">
          <w:pPr>
            <w:pStyle w:val="Dokinfo"/>
          </w:pPr>
          <w:bookmarkStart w:id="6" w:name="capOurRef_01"/>
          <w:r>
            <w:t xml:space="preserve"> </w:t>
          </w:r>
          <w:bookmarkEnd w:id="6"/>
          <w:r>
            <w:t xml:space="preserve"> </w:t>
          </w:r>
          <w:bookmarkStart w:id="7" w:name="bmkOurRef_01"/>
          <w:r>
            <w:t xml:space="preserve"> </w:t>
          </w:r>
          <w:bookmarkEnd w:id="7"/>
        </w:p>
      </w:tc>
      <w:tc>
        <w:tcPr>
          <w:tcW w:w="3970" w:type="dxa"/>
        </w:tcPr>
        <w:p w:rsidR="00860371" w:rsidRPr="006F3C75" w:rsidRDefault="00860371" w:rsidP="00B16A42">
          <w:pPr>
            <w:pStyle w:val="Brdtext"/>
          </w:pPr>
          <w:bookmarkStart w:id="8" w:name="bmkAddress_01"/>
          <w:r>
            <w:t xml:space="preserve"> </w:t>
          </w:r>
          <w:bookmarkEnd w:id="8"/>
        </w:p>
      </w:tc>
    </w:tr>
  </w:tbl>
  <w:p w:rsidR="00860371" w:rsidRDefault="00860371" w:rsidP="007E573A">
    <w:pPr>
      <w:pStyle w:val="Sidhuvud"/>
      <w:rPr>
        <w:sz w:val="2"/>
        <w:szCs w:val="2"/>
      </w:rPr>
    </w:pPr>
  </w:p>
  <w:p w:rsidR="00860371" w:rsidRPr="001B176C" w:rsidRDefault="00860371" w:rsidP="002A123B">
    <w:pPr>
      <w:pStyle w:val="Sidhuvud"/>
      <w:rPr>
        <w:sz w:val="12"/>
      </w:rPr>
    </w:pPr>
    <w:bookmarkStart w:id="9" w:name="insFirstHeader_01"/>
    <w:r>
      <w:rPr>
        <w:sz w:val="12"/>
      </w:rPr>
      <w:t xml:space="preserve"> </w:t>
    </w:r>
    <w:bookmarkEnd w:id="9"/>
    <w:r>
      <w:rPr>
        <w:noProof/>
      </w:rPr>
      <mc:AlternateContent>
        <mc:Choice Requires="wps">
          <w:drawing>
            <wp:anchor distT="0" distB="0" distL="114300" distR="114300" simplePos="0" relativeHeight="251660288"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objTempId_01"/>
                        <w:p w:rsidR="00860371" w:rsidRDefault="00860371" w:rsidP="00945299">
                          <w:pPr>
                            <w:pStyle w:val="Blankettnr"/>
                          </w:pPr>
                          <w:r>
                            <w:fldChar w:fldCharType="begin"/>
                          </w:r>
                          <w:r>
                            <w:instrText xml:space="preserve"> COMMENTS   \* MERGEFORMAT </w:instrText>
                          </w:r>
                          <w:r>
                            <w:fldChar w:fldCharType="separate"/>
                          </w:r>
                          <w:r>
                            <w:t>TRA1000, v 2.0, 2011-06-08</w:t>
                          </w:r>
                          <w:r>
                            <w:fldChar w:fldCharType="end"/>
                          </w:r>
                          <w:r>
                            <w:t xml:space="preserve"> </w:t>
                          </w:r>
                          <w:bookmarkEnd w:id="10"/>
                          <w:r>
                            <w:t xml:space="preserve"> </w:t>
                          </w:r>
                          <w:bookmarkStart w:id="11" w:name="objFileName_01"/>
                          <w:r>
                            <w:t xml:space="preserve">  </w:t>
                          </w:r>
                          <w:bookmarkEnd w:id="1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246pt;width:11.85pt;height:5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" filled="f" stroked="f">
              <v:textbox style="layout-flow:vertical;mso-layout-flow-alt:bottom-to-top" inset="0,0,0,0">
                <w:txbxContent>
                  <w:bookmarkStart w:id="12" w:name="objTempId_01"/>
                  <w:p w:rsidR="00860371" w:rsidRDefault="00860371" w:rsidP="00945299">
                    <w:pPr>
                      <w:pStyle w:val="Blankettnr"/>
                    </w:pPr>
                    <w:r>
                      <w:fldChar w:fldCharType="begin"/>
                    </w:r>
                    <w:r>
                      <w:instrText xml:space="preserve"> COMMENTS   \* MERGEFORMAT </w:instrText>
                    </w:r>
                    <w:r>
                      <w:fldChar w:fldCharType="separate"/>
                    </w:r>
                    <w:r>
                      <w:t>TRA1000, v 2.0, 2011-06-08</w:t>
                    </w:r>
                    <w:r>
                      <w:fldChar w:fldCharType="end"/>
                    </w:r>
                    <w:r>
                      <w:t xml:space="preserve"> </w:t>
                    </w:r>
                    <w:bookmarkEnd w:id="12"/>
                    <w:r>
                      <w:t xml:space="preserve"> </w:t>
                    </w:r>
                    <w:bookmarkStart w:id="13" w:name="objFileName_01"/>
                    <w:r>
                      <w:t xml:space="preserve">  </w:t>
                    </w:r>
                    <w:bookmarkEnd w:id="13"/>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71" w:rsidRPr="003D7109" w:rsidRDefault="00860371"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42.5pt;margin-top:42.5pt;width:142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pk&#10;MGY4MDI4OS02YzI3LTAxNDItYTZjYi00YjVkM2Y4ZmI1Mjg8L3N0RXZ0Omluc3RhbmNlSUQ+CiAg&#10;ICAgICAgICAgICAgICAgIDxzdEV2dDp3aGVuPjIwMTUtMDItMjZUMTU6MjE6MjErMDE6MDA8L3N0&#10;RXZ0OndoZW4+CiAgICAgICAgICAgICAgICAgIDxzdEV2dDpzb2Z0d2FyZUFnZW50PkFkb2JlIEls&#10;bHVzdHJhdG9yIENDIDIwMTQgKFdpbmRvd3M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2OTE1OGEyNy1kYWVk&#10;LWMzNDAtOGMwOC1kMDkzMWVhNDBiMGI8L3N0RXZ0Omluc3RhbmNlSUQ+CiAgICAgICAgICAgICAg&#10;ICAgIDxzdEV2dDp3aGVuPjIwMTUtMDYtMjNUMTU6MDY6MzkrMDI6MDA8L3N0RXZ0OndoZW4+CiAg&#10;ICAgICAgICAgICAgICAgIDxzdEV2dDpzb2Z0d2FyZUFnZW50PkFkb2JlIElsbHVzdHJhdG9yIEND&#10;IDIwMTUgKFdpbmRvd3M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jRjOTc1ZjUwLTM4ZjIt&#10;ZDY0NC1hZDQ2LTA0Mzc4ODU2NGJjMzwvc3RFdnQ6aW5zdGFuY2VJRD4KICAgICAgICAgICAgICAg&#10;ICAgPHN0RXZ0OndoZW4+MjAxNS0wOC0yOFQwOTowMzoyMSswMjowMDwvc3RFdnQ6d2hlbj4KICAg&#10;ICAgICAgICAgICAgICAgPHN0RXZ0OnNvZnR3YXJlQWdlbnQ+QWRvYmUgSWxsdXN0cmF0b3IgQ0Mg&#10;MjAxNSAoV2luZG93cyk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Gk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AyAAAAAEAAgDIAAAAAQAC&#10;OEJJTQQmAAAAAAAOAAAAAAAAAAAAAD+AAAA4QklNA/IAAAAAAAoAAP///////wAAOEJJTQQNAAAA&#10;AAAEAAAAWjhCSU0EGQAAAAAABAAAAB44QklNA/MAAAAAAAkAAAAAAAAAAAEAOEJJTScQAAAAAAAK&#10;AAEAAAAAAAAAAj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NQAAAAYAAAAA&#10;AAAAAAAAALAAAAGKAAAAAAAAAAEAAAAAAAAAAAAAAAAAAAAAAAAAAQAAAAAAAAAAAAABigAAALAA&#10;AAAAAAAAAAAAAAAAAAAAAQAAAAAAAAAAAAAAAAAAAAAAAAAQAAAAAQAAAAAAAG51bGwAAAACAAAA&#10;BmJvdW5kc09iamMAAAABAAAAAAAAUmN0MQAAAAQAAAAAVG9wIGxvbmcAAAAAAAAAAExlZnRsb25n&#10;AAAAAAAAAABCdG9tbG9uZwAAALAAAAAAUmdodGxvbmcAAAG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wAAAAAFJnaHRs&#10;b25nAAABi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PdQAAAAEAAACgAAAARwAAAeAAAIUgAAAPWQAYAAH/2P/t&#10;AAxBZG9iZV9DTQAC/+4ADkFkb2JlAGSAAAAAAf/bAIQADAgICAkIDAkJDBELCgsRFQ8MDA8VGBMT&#10;FRMTGBEMDAwMDAwRDAwMDAwMDAwMDAwMDAwMDAwMDAwMDAwMDAwMDAENCwsNDg0QDg4QFA4ODhQU&#10;Dg4ODhQRDAwMDAwREQwMDAwMDBEMDAwMDAwMDAwMDAwMDAwMDAwMDAwMDAwMDAwM/8AAEQgAR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QAAAJcAAAA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gAAAAqQAAANYAAADPAAAAxwAAAE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bAAAA&#10;zgAAANMAAACuAAAAqQAAAMcAAADeAAAAjQ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cAAACXAAAA4gAAAL0AAACtAAAAsQAAALEAAACvAAAA&#10;sQAAANkAAADEAAAA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gAAADDAAAA2gAAALEAAACuAAAArwAAALoAAADBAAAAsAAAALAAAACrAAAAyQAAAN4AAAB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AAAHgAAADdAAAAxAAAAKwAAACwAAAArQAA&#10;AMoAAAC4AAAApwAAAM8AAAC0AAAArgAAAK4AAACzAAAA3gAAAK4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AAAAKEAAADgAAAAuQAAAKwAAACvAAAAtQAAANYAAACzAAAANgAAABYAAACFAAAA1gAA&#10;AMEAAACuAAAArwAAAK4AAADTAAAAzAAAAF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AAAANIAAADTAAAArQAAALAA&#10;AACsAAAAwgAAANIAAACBAAAAFQAAABUAAAAgAAAABgAAAE8AAADBAAAA0AAAAK8AAACvAAAArQAA&#10;AMEAAADhAAAAggAAAA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AAAAOAAAADEAAAAqwAAALAAAACvAAAAzwAAAMkAAABNAAAABgAAACAA&#10;AAAyAAAAMQAAACsAAAAIAAAAJQAAAKUAAADaAAAAtwAAAK8AAACtAAAAtAAAAN8AAACxAAAAH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WAAAAnwAAAN8AAAC0&#10;AAAArwAAAK4AAAC3AAAA2AAAAKIAAAArAAAADAAAAC4AAAAwAAAALQAAAC0AAAAuAAAAMgAAABgA&#10;AAANAAAAbgAAANMAAADGAAAArAAAALEAAACsAAAA0AAAANIAAAB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3AAAAxgAAANcAAACuAAAArwAAAK0AAADCAAAA0wAAAHoAAAAS&#10;AAAAFgAAADQAAAAvAAAALgAAAC0AAAAtAAAALQAAAC0AAAAzAAAAIwAAAAUAAABIAAAAwAAAANIA&#10;AACwAAAAsAAAAKsAAADEAAAA4AAAAGs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AAAA&#10;3AAAAMUAAACsAAAArwAAAK8AAADRAAAAwQAAAEUAAAAIAAAAJwAAADMAAAAuAAAALgAAAC4AAAAu&#10;AAAALgAAAC0AAAAtAAAALQAAAC8AAAAwAAAADAAAAB8AAACeAAAA2AAAALcAAACtAAAArgAAALQA&#10;AADgAAAAogAAAB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CDAAAA4gAAALwAAACrAAAAsAAAALYAAADWAAAA&#10;ogAAACoAAAANAAAAMAAAADIAAAAvAAAALgAAAC4AAAAuAAAALgAAAC4AAAAuAAAALQAAAC0AAAAt&#10;AAAALgAAADIAAAAYAAAADQAAAHAAAADWAAAAwQAAAK4AAACvAAAAsAAAANgAAAC+AAAAL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QAAACzAAAA3gAAALAAAACvAAAArQAAAL0AAADXAAAAfQAAAA0AAAAcAAAANAAAAC8AAAAvAAAA&#10;LwAAAC8AAAAvAAAALgAAAC4AAAAuAAAALgAAAC4AAAAuAAAALQAAAC0AAAAtAAAAMgAAACcAAAAE&#10;AAAATQAAAMgAAADNAAAArQAAALEAAACsAAAAywAAANoAAAB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wAAADAAAAA1QAAAK4AAACvAAAArwAA&#10;AMkAAADOAAAAWQAAAAoAAAAmAAAANQAAADAAAAAvAAAALwAAAC8AAAAvAAAALwAAAC8AAAAvAAAA&#10;LgAAAC4AAAAuAAAALgAAAC4AAAAuAAAALQAAAC0AAAAxAAAALgAAAAkAAAAuAAAAswAAANYAAACy&#10;AAAArwAAAKsAAADBAAAA3QAAAG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AAADYAAAAygAAAKwAAACwAAAAsAAAANIAAACzAAAAOQAAAA0AAAAwAAAAMwAA&#10;ADAAAAAwAAAAMAAAADAAAAAwAAAALwAAAC8AAAAvAAAALwAAAC8AAAAvAAAALgAAAC4AAAAuAAAA&#10;LgAAAC4AAAAuAAAALQAAAC4AAAAxAAAAFQAAABMAAACHAAAA2QAAALkAAACuAAAArwAAALcAAADh&#10;AAAAkgAAAA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EAAADfAAAAwQAAAKsA&#10;AACvAAAAtAAAANcAAACbAAAAHgAAABQAAAA1AAAAMwAAADEAAAAwAAAAMAAAADAAAAAwAAAAMAAA&#10;ADAAAAAvAAAALwAAAC8AAAAvAAAALwAAAC8AAAAuAAAALgAAAC4AAAAuAAAALgAAAC4AAAAtAAAA&#10;LQAAADIAAAAdAAAACAAAAG0AAADUAAAAwQAAAK0AAACuAAAAsQAAAN4AAACyAAAAE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kAAADiAAAAtgAAAK8AAACuAAAAuwAAANkAAAB3AAAADgAAACIA&#10;AAA2AAAAMQAAADEAAAAxAAAAMQAAADEAAAAwAAAAMAAAADAAAAAwAAAAMAAAADAAAAAvAAAALwAA&#10;AC8AAAAvAAAALwAAAC8AAAAvAAAALgAAAC4AAAAuAAAALgAAAC4AAAAtAAAAMQAAACsAAAAFAAAA&#10;RAAAAMoAAADMAAAArAAAALEAAACsAAAA0wAAAMYAAAA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AAAJkAAADh&#10;AAAAsgAAAK4AAACuAAAAwgAAANIAAABpAAAADQAAACgAAAA3AAAAMQAAADEAAAAxAAAAMQAAADEA&#10;AAAxAAAAMQAAADAAAAAwAAAAMAAAADAAAAAwAAAAMAAAAC8AAAAvAAAALwAAAC8AAAAvAAAALwAA&#10;AC4AAAAuAAAALQAAAC0AAAAuAAAALgAAAC0AAAAwAAAALgAAAAkAAAA0AAAAtwAAANIAAACvAAAA&#10;sAAAAKsAAADNAAAA0wAAAE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wAAAMUAAADYAAAArQAAAK8AAACvAAAA0AAAALUAAAA0AAAAEgAAADUAAAA1AAAAMQAAADIAAAAy&#10;AAAAMgAAADIAAAAxAAAAMQAAADEAAAAxAAAAMQAAADEAAAAxAAAAMQAAADAAAAAwAAAAMAAAADAA&#10;AAAwAAAAMAAAAC8AAAAvAAAALgAAADAAAAA0AAAAMgAAAC8AAAAtAAAALgAAAC4AAAAuAAAALgAA&#10;ADQAAAAZAAAAEAAAAIYAAADZAAAAuQAAAK8AAACtAAAAvQAAAOEAAAB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gAAANAAAADLAAAAqwAAALAAAACwAAAA&#10;1gAAAKUAAAAeAAAAGgAAADgAAAA0AAAAMwAAADMAAAAyAAAAMgAAADIAAAAyAAAAMgAAADIAAAAy&#10;AAAAMQAAADEAAAAxAAAAMQAAADEAAAAxAAAAMQAAADAAAAAwAAAAMAAAADAAAAAwAAAAMAAAADEA&#10;AAA1AAAADAAAAAYAAAAyAAAAMwAAAC4AAAAuAAAALgAAAC4AAAAuAAAAMwAAACMAAAAFAAAAaAAA&#10;ANYAAAC9AAAArQAAAK4AAAC0AAAA4gAAAJEAA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QAAANoAAADCAAAAqwAA&#10;AK4AAAC2AAAA1gAAAIMAAAARAAAAJwAAADkAAAA0AAAANAAAADQAAAAzAAAAMwAAADMAAAAzAAAA&#10;MwAAADMAAAAyAAAAMgAAADIAAAAyAAAAMgAAADIAAAAxAAAAMQAAADEAAAAxAAAAMQAAADEAAAAx&#10;AAAAMAAAADAAAAAwAAAAOQAAAB0AAAAAAAAACwAAADUAAAAyAAAALwAAAC8AAAAvAAAALwAAAC4A&#10;AAAuAAAALgAAADAAAAAtAAAACAAAAEQAAADIAAAAyQAAAK0AAACwAAAArQAAAN0AAACoAAAAC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AAAAAEAAAAAAAAAAAAAAAAAAAAAAAAAAAAAAAAAAAAAAAAAAAAAAAAAAAAAAAAAAAAAAAAAAAAA&#10;AAAAAAAAAAAAAAAAAAAAAAAAAAAAAAAAAAAABQAAABgAA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YAAAAaAAAAAwAAAAAAAAAAAAAAAAAA&#10;AAAAAAAAAAAAAAAAAAAAAAAAAAAAAAAAAAAAAAAAAAAAAAAAAAAAAAAAAAAAAAAAAAAAAAAAAAAA&#10;AAAAAAAAAAAAAAAAAAAAAAAAAAAAAAAAGAAAAA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gAAAIQAAAApAAAAAAAAAAAAAAAAAAAA&#10;AAAAAAAAAAAAAAAAAAAAAAAAAAAAAAAAAAAAAAAAAAAAAAAAAAAAAAAAAAAAAAAAAAAAAAAAAAAA&#10;AAAAAAAAAAAAAACTAAAAX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SAAAAjwAAABkAAAAAAAAAAAAAAAAAAAAAAAAAAAAAAAAAAAAAAAAAAAAA&#10;AAAAAAAAAAAAAAAAAAAAAAAAAAAAAAAAAAAAAAAAAAAAAAAAAAAAAAAAAAAAAAAAAAAAAAAAAAAA&#10;BAAAAI4AAAA4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hAAAAU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DgAAAB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wAAAA4AAAAAAAAAAAAAAAAAAAAAAAAAAAAA&#10;AAAAAAAAAAAAAAAAAAAAAAAAAAAAAAAAAAAAAAAAAAAAAAAAAAAAAAAAAAAAAAAAAAAAAAAAAAAA&#10;AAAAAAAAAAAAAAAAAAAAAAAAAAAAAAAAAAAAAAAAAAAAAAAAAAAAAAAAAAAAAAAAAAAAAAAAAAAA&#10;AAAAAAAAAAAAAAAAAAAAAAAAAAAAAAAAAAAAAAAAAAAAAAAAAAAAAAAAAAMAAAAPAA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AAAANQAAAGIAAACPAAAAvAAA&#10;ANAAAADTAAAA0AAAAMUAAAC3AAAAsgAAALEAAACxAAAArwAAAK4AAACuAAAAsAAAALQAAAC2AAAA&#10;uQAAALwAAAC8AAAAvQAAAL8AAAC/AAAAwAAAAMAAAADAAAAAvwAAAL4AAAC+AAAAvQAAALwAAAC7&#10;AAAAuAAAALYAAAC1AAAAsQAAAK8AAACuAAAArwAAALAAAACxAAAAsgAAALMAAAC5AAAAxQAAANAA&#10;AADTAAAAzwAAAMQAAACeAAAAcQAAAEoAAAA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4AAAAvAAAAXgAAAI0AAACmAAAAvgAA&#10;AM8AAADUAAAAzwAAAMgAAADEAAAAvQAAALgAAACzAAAArgAAAK0AAACtAAAArQAAAK4AAACvAAAA&#10;rwAAALEAAACxAAAAsQAAALAAAACvAAAArgAAAK0AAACtAAAArQAAAK4AAACvAAAAswAAALgAAAC8&#10;AAAAwwAAAMYAAADLAAAA0gAAANMAAADOAAAAugAAAKQAAACPAAAAaQAAADUAAAA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wAAACcAAABJAAAAZgAAAH8AAACkAAAAtwAA&#10;AMgAAADNAAAAzgAAAM4AAADOAAAAzQAAAMgAAADCAAAAvQAAALsAAAC3AAAAtgAAALcAAAC6AAAA&#10;vQAAAMMAAADIAAAAzAAAAM4AAADPAAAAzwAAAM0AAADMAAAAyQAAALwAAACsAAAAkgAAAHEAAABg&#10;AAAARgAAACIAA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wAAAAhAAAAKgAAAEMAAABhAAAAbwAA&#10;AHsAAACMAAAAlQAAAJgAAACaAAAAnAAAAJ4AAACcAAAAmwAAAJcAAACUAAAAjAAAAH4AAABzAAAA&#10;agAAAF4AAABCAAAAKQAAACMAAAASAAAA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QAALW&#10;+OeE6IHogej66ALn+NYA74L/gf+B//j/AO8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74L/gf+B//j/AO8C1vjnhOiB&#10;6IHo+ugC5/jWAQ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wE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I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8B&#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C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" o:allowincell="f" stroked="f">
              <v:fill r:id="rId2" o:title="bmkLogo" recolor="t" type="frame"/>
              <v:textbox inset="0,0,0,0">
                <w:txbxContent>
                  <w:p w:rsidR="00860371" w:rsidRPr="003D7109" w:rsidRDefault="00860371" w:rsidP="002A123B"/>
                </w:txbxContent>
              </v:textbox>
              <w10:wrap anchorx="page" anchory="page"/>
              <w10:anchorlock/>
            </v:shape>
          </w:pict>
        </mc:Fallback>
      </mc:AlternateContent>
    </w:r>
  </w:p>
  <w:p w:rsidR="002D2866" w:rsidRPr="00860371" w:rsidRDefault="002D2866" w:rsidP="008603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71"/>
    <w:rsid w:val="00002B98"/>
    <w:rsid w:val="00005C7E"/>
    <w:rsid w:val="00013093"/>
    <w:rsid w:val="00025BC4"/>
    <w:rsid w:val="00027E18"/>
    <w:rsid w:val="000308E1"/>
    <w:rsid w:val="00031C70"/>
    <w:rsid w:val="00042863"/>
    <w:rsid w:val="00043463"/>
    <w:rsid w:val="00047479"/>
    <w:rsid w:val="00050EC0"/>
    <w:rsid w:val="000510CB"/>
    <w:rsid w:val="000547D3"/>
    <w:rsid w:val="0005594D"/>
    <w:rsid w:val="00062FA9"/>
    <w:rsid w:val="00064281"/>
    <w:rsid w:val="000660F9"/>
    <w:rsid w:val="000661E4"/>
    <w:rsid w:val="00067BBA"/>
    <w:rsid w:val="00072E92"/>
    <w:rsid w:val="0007350A"/>
    <w:rsid w:val="00076B49"/>
    <w:rsid w:val="00081A19"/>
    <w:rsid w:val="00083E49"/>
    <w:rsid w:val="00086B05"/>
    <w:rsid w:val="000900BA"/>
    <w:rsid w:val="00093CD4"/>
    <w:rsid w:val="000955BF"/>
    <w:rsid w:val="000971BD"/>
    <w:rsid w:val="000B1EEE"/>
    <w:rsid w:val="000C20C0"/>
    <w:rsid w:val="000C2EC5"/>
    <w:rsid w:val="000C7C98"/>
    <w:rsid w:val="000D05AE"/>
    <w:rsid w:val="000D0D4E"/>
    <w:rsid w:val="000D29D9"/>
    <w:rsid w:val="000D3D5F"/>
    <w:rsid w:val="000E071B"/>
    <w:rsid w:val="000E091F"/>
    <w:rsid w:val="000E147A"/>
    <w:rsid w:val="000E4992"/>
    <w:rsid w:val="000E5899"/>
    <w:rsid w:val="000E5915"/>
    <w:rsid w:val="000E5C54"/>
    <w:rsid w:val="000F0CF1"/>
    <w:rsid w:val="000F3AEC"/>
    <w:rsid w:val="000F3FC4"/>
    <w:rsid w:val="00110478"/>
    <w:rsid w:val="00112269"/>
    <w:rsid w:val="0011239C"/>
    <w:rsid w:val="001145C6"/>
    <w:rsid w:val="00116777"/>
    <w:rsid w:val="00121AE1"/>
    <w:rsid w:val="00135BF1"/>
    <w:rsid w:val="00143405"/>
    <w:rsid w:val="00145BD7"/>
    <w:rsid w:val="0014658B"/>
    <w:rsid w:val="00146E76"/>
    <w:rsid w:val="0014721B"/>
    <w:rsid w:val="00152058"/>
    <w:rsid w:val="00155A34"/>
    <w:rsid w:val="00161319"/>
    <w:rsid w:val="0016494A"/>
    <w:rsid w:val="00166071"/>
    <w:rsid w:val="00177CC2"/>
    <w:rsid w:val="0018371F"/>
    <w:rsid w:val="00185AC4"/>
    <w:rsid w:val="001861A0"/>
    <w:rsid w:val="00187A2E"/>
    <w:rsid w:val="00195170"/>
    <w:rsid w:val="001A15D4"/>
    <w:rsid w:val="001A43EB"/>
    <w:rsid w:val="001A531C"/>
    <w:rsid w:val="001A6B7D"/>
    <w:rsid w:val="001A721B"/>
    <w:rsid w:val="001B0308"/>
    <w:rsid w:val="001B1A9F"/>
    <w:rsid w:val="001B2467"/>
    <w:rsid w:val="001B483E"/>
    <w:rsid w:val="001B65B4"/>
    <w:rsid w:val="001C13E5"/>
    <w:rsid w:val="001C2819"/>
    <w:rsid w:val="001C3F1C"/>
    <w:rsid w:val="001C43E4"/>
    <w:rsid w:val="001C54A2"/>
    <w:rsid w:val="001C6925"/>
    <w:rsid w:val="001D0570"/>
    <w:rsid w:val="001D0B5F"/>
    <w:rsid w:val="001D27D6"/>
    <w:rsid w:val="001D28CC"/>
    <w:rsid w:val="001D4BF1"/>
    <w:rsid w:val="001E22FD"/>
    <w:rsid w:val="001E7855"/>
    <w:rsid w:val="001F2526"/>
    <w:rsid w:val="001F33AB"/>
    <w:rsid w:val="001F3F2F"/>
    <w:rsid w:val="001F4FB1"/>
    <w:rsid w:val="00206D0F"/>
    <w:rsid w:val="002117ED"/>
    <w:rsid w:val="002150CE"/>
    <w:rsid w:val="0021576F"/>
    <w:rsid w:val="002178F0"/>
    <w:rsid w:val="00221960"/>
    <w:rsid w:val="00221CBB"/>
    <w:rsid w:val="002345B0"/>
    <w:rsid w:val="00240301"/>
    <w:rsid w:val="00247FD9"/>
    <w:rsid w:val="00252404"/>
    <w:rsid w:val="002539E2"/>
    <w:rsid w:val="00254F6F"/>
    <w:rsid w:val="002577C8"/>
    <w:rsid w:val="00274A02"/>
    <w:rsid w:val="0027633C"/>
    <w:rsid w:val="00276E49"/>
    <w:rsid w:val="002815E2"/>
    <w:rsid w:val="00284995"/>
    <w:rsid w:val="002856C5"/>
    <w:rsid w:val="002858D5"/>
    <w:rsid w:val="00286896"/>
    <w:rsid w:val="00291EAE"/>
    <w:rsid w:val="00294A08"/>
    <w:rsid w:val="00295E66"/>
    <w:rsid w:val="002A1669"/>
    <w:rsid w:val="002A1BB6"/>
    <w:rsid w:val="002A7C64"/>
    <w:rsid w:val="002B03AA"/>
    <w:rsid w:val="002B11E1"/>
    <w:rsid w:val="002B5D8C"/>
    <w:rsid w:val="002B7B1A"/>
    <w:rsid w:val="002C539A"/>
    <w:rsid w:val="002C5D02"/>
    <w:rsid w:val="002C5FCE"/>
    <w:rsid w:val="002D0B36"/>
    <w:rsid w:val="002D2506"/>
    <w:rsid w:val="002D2866"/>
    <w:rsid w:val="002D2A3F"/>
    <w:rsid w:val="002D6DCC"/>
    <w:rsid w:val="002E3D3F"/>
    <w:rsid w:val="002E5C80"/>
    <w:rsid w:val="002F0CE1"/>
    <w:rsid w:val="00302616"/>
    <w:rsid w:val="003036E6"/>
    <w:rsid w:val="00306114"/>
    <w:rsid w:val="00307668"/>
    <w:rsid w:val="003076A4"/>
    <w:rsid w:val="00311461"/>
    <w:rsid w:val="00314D8D"/>
    <w:rsid w:val="00316A8E"/>
    <w:rsid w:val="003175F1"/>
    <w:rsid w:val="0032186D"/>
    <w:rsid w:val="00321A3C"/>
    <w:rsid w:val="0032249E"/>
    <w:rsid w:val="00323B12"/>
    <w:rsid w:val="00325943"/>
    <w:rsid w:val="00327011"/>
    <w:rsid w:val="00332B91"/>
    <w:rsid w:val="003332F4"/>
    <w:rsid w:val="0035147A"/>
    <w:rsid w:val="00353E31"/>
    <w:rsid w:val="00354CE0"/>
    <w:rsid w:val="003553ED"/>
    <w:rsid w:val="00356F0F"/>
    <w:rsid w:val="00360FE8"/>
    <w:rsid w:val="0036119A"/>
    <w:rsid w:val="0036566D"/>
    <w:rsid w:val="00371D19"/>
    <w:rsid w:val="00375CB6"/>
    <w:rsid w:val="00376D1E"/>
    <w:rsid w:val="00376E0F"/>
    <w:rsid w:val="00385F5C"/>
    <w:rsid w:val="00391761"/>
    <w:rsid w:val="00394225"/>
    <w:rsid w:val="0039723E"/>
    <w:rsid w:val="003A1606"/>
    <w:rsid w:val="003A372A"/>
    <w:rsid w:val="003A529E"/>
    <w:rsid w:val="003A7024"/>
    <w:rsid w:val="003A7DE9"/>
    <w:rsid w:val="003B4552"/>
    <w:rsid w:val="003B7866"/>
    <w:rsid w:val="003C7E46"/>
    <w:rsid w:val="003D3A41"/>
    <w:rsid w:val="003D3CB2"/>
    <w:rsid w:val="003D5F29"/>
    <w:rsid w:val="003D6637"/>
    <w:rsid w:val="003D74A3"/>
    <w:rsid w:val="003E565B"/>
    <w:rsid w:val="003E56A3"/>
    <w:rsid w:val="003F2935"/>
    <w:rsid w:val="003F4EE6"/>
    <w:rsid w:val="003F601C"/>
    <w:rsid w:val="00404A33"/>
    <w:rsid w:val="0040770B"/>
    <w:rsid w:val="00415BAF"/>
    <w:rsid w:val="00415F95"/>
    <w:rsid w:val="004163AE"/>
    <w:rsid w:val="00416B95"/>
    <w:rsid w:val="00417C38"/>
    <w:rsid w:val="0042030C"/>
    <w:rsid w:val="0042182C"/>
    <w:rsid w:val="004243A1"/>
    <w:rsid w:val="00425278"/>
    <w:rsid w:val="00433C2A"/>
    <w:rsid w:val="004359B5"/>
    <w:rsid w:val="00440AFF"/>
    <w:rsid w:val="00444045"/>
    <w:rsid w:val="004477DF"/>
    <w:rsid w:val="00451E55"/>
    <w:rsid w:val="00452FE4"/>
    <w:rsid w:val="004556DC"/>
    <w:rsid w:val="004613CE"/>
    <w:rsid w:val="00466AE0"/>
    <w:rsid w:val="00467709"/>
    <w:rsid w:val="00467AE2"/>
    <w:rsid w:val="00481736"/>
    <w:rsid w:val="00486974"/>
    <w:rsid w:val="00492C1C"/>
    <w:rsid w:val="00495C3D"/>
    <w:rsid w:val="004970D4"/>
    <w:rsid w:val="004A7F3D"/>
    <w:rsid w:val="004B01B5"/>
    <w:rsid w:val="004B04DA"/>
    <w:rsid w:val="004B5590"/>
    <w:rsid w:val="004C00D9"/>
    <w:rsid w:val="004C1BF3"/>
    <w:rsid w:val="004C2A02"/>
    <w:rsid w:val="004D5848"/>
    <w:rsid w:val="004F4D27"/>
    <w:rsid w:val="005003A0"/>
    <w:rsid w:val="00503FC9"/>
    <w:rsid w:val="00506F34"/>
    <w:rsid w:val="00513AA7"/>
    <w:rsid w:val="005204D0"/>
    <w:rsid w:val="0052117B"/>
    <w:rsid w:val="0052715A"/>
    <w:rsid w:val="00527785"/>
    <w:rsid w:val="00531CC9"/>
    <w:rsid w:val="005362BE"/>
    <w:rsid w:val="005415E1"/>
    <w:rsid w:val="0054526B"/>
    <w:rsid w:val="00546C6C"/>
    <w:rsid w:val="005474C7"/>
    <w:rsid w:val="0055270A"/>
    <w:rsid w:val="0055353B"/>
    <w:rsid w:val="00563CBF"/>
    <w:rsid w:val="00577E44"/>
    <w:rsid w:val="00581150"/>
    <w:rsid w:val="00583DF2"/>
    <w:rsid w:val="0058414B"/>
    <w:rsid w:val="0058518F"/>
    <w:rsid w:val="00593B87"/>
    <w:rsid w:val="005B0EB0"/>
    <w:rsid w:val="005B1661"/>
    <w:rsid w:val="005B7FAD"/>
    <w:rsid w:val="005C3B67"/>
    <w:rsid w:val="005C40B1"/>
    <w:rsid w:val="005C65C0"/>
    <w:rsid w:val="005C6E60"/>
    <w:rsid w:val="005D0BB8"/>
    <w:rsid w:val="005D365A"/>
    <w:rsid w:val="005D59D0"/>
    <w:rsid w:val="005F6AB3"/>
    <w:rsid w:val="006007ED"/>
    <w:rsid w:val="00601F9B"/>
    <w:rsid w:val="006035CB"/>
    <w:rsid w:val="00605229"/>
    <w:rsid w:val="00607E45"/>
    <w:rsid w:val="00611B76"/>
    <w:rsid w:val="006141F9"/>
    <w:rsid w:val="00614FAA"/>
    <w:rsid w:val="0061502E"/>
    <w:rsid w:val="006168D5"/>
    <w:rsid w:val="00627B91"/>
    <w:rsid w:val="006415DE"/>
    <w:rsid w:val="00655AB1"/>
    <w:rsid w:val="00661C6E"/>
    <w:rsid w:val="00662CDB"/>
    <w:rsid w:val="00664937"/>
    <w:rsid w:val="0067079F"/>
    <w:rsid w:val="00671BEA"/>
    <w:rsid w:val="00672F7E"/>
    <w:rsid w:val="006743E2"/>
    <w:rsid w:val="00675BCD"/>
    <w:rsid w:val="0068160B"/>
    <w:rsid w:val="006816DF"/>
    <w:rsid w:val="00684F8C"/>
    <w:rsid w:val="0068511E"/>
    <w:rsid w:val="00687149"/>
    <w:rsid w:val="006909DF"/>
    <w:rsid w:val="0069204E"/>
    <w:rsid w:val="006930B7"/>
    <w:rsid w:val="00697AA2"/>
    <w:rsid w:val="006A22BF"/>
    <w:rsid w:val="006A4F0E"/>
    <w:rsid w:val="006B2B01"/>
    <w:rsid w:val="006B367E"/>
    <w:rsid w:val="006B7538"/>
    <w:rsid w:val="006C2D6A"/>
    <w:rsid w:val="006C52B3"/>
    <w:rsid w:val="006C6A9C"/>
    <w:rsid w:val="006C6EBB"/>
    <w:rsid w:val="006C7A20"/>
    <w:rsid w:val="006D0630"/>
    <w:rsid w:val="006D1B2D"/>
    <w:rsid w:val="006D34F3"/>
    <w:rsid w:val="006D7572"/>
    <w:rsid w:val="006D75A0"/>
    <w:rsid w:val="006E2169"/>
    <w:rsid w:val="006E27FA"/>
    <w:rsid w:val="006E38D0"/>
    <w:rsid w:val="006E7CC5"/>
    <w:rsid w:val="006F03C5"/>
    <w:rsid w:val="006F2218"/>
    <w:rsid w:val="006F2E10"/>
    <w:rsid w:val="006F3C75"/>
    <w:rsid w:val="006F6C42"/>
    <w:rsid w:val="0070402D"/>
    <w:rsid w:val="00712D63"/>
    <w:rsid w:val="007212BF"/>
    <w:rsid w:val="00727769"/>
    <w:rsid w:val="00730C5B"/>
    <w:rsid w:val="0073293E"/>
    <w:rsid w:val="00732A8A"/>
    <w:rsid w:val="0073708C"/>
    <w:rsid w:val="00737B9B"/>
    <w:rsid w:val="0074064F"/>
    <w:rsid w:val="007447FE"/>
    <w:rsid w:val="007541ED"/>
    <w:rsid w:val="00761B7C"/>
    <w:rsid w:val="00770FF7"/>
    <w:rsid w:val="007713C7"/>
    <w:rsid w:val="00772314"/>
    <w:rsid w:val="00772DD2"/>
    <w:rsid w:val="00775B3C"/>
    <w:rsid w:val="00777791"/>
    <w:rsid w:val="007777FF"/>
    <w:rsid w:val="00784A85"/>
    <w:rsid w:val="00784ABC"/>
    <w:rsid w:val="00786DB6"/>
    <w:rsid w:val="0079056C"/>
    <w:rsid w:val="007925CF"/>
    <w:rsid w:val="00794B4D"/>
    <w:rsid w:val="007A12FE"/>
    <w:rsid w:val="007A23C0"/>
    <w:rsid w:val="007A541F"/>
    <w:rsid w:val="007A5F8B"/>
    <w:rsid w:val="007A7B85"/>
    <w:rsid w:val="007B7E27"/>
    <w:rsid w:val="007C1635"/>
    <w:rsid w:val="007C429D"/>
    <w:rsid w:val="007C6E52"/>
    <w:rsid w:val="007D2D96"/>
    <w:rsid w:val="007D4003"/>
    <w:rsid w:val="007D5DDF"/>
    <w:rsid w:val="007E4CD1"/>
    <w:rsid w:val="007E6795"/>
    <w:rsid w:val="007F16C2"/>
    <w:rsid w:val="007F404D"/>
    <w:rsid w:val="007F60A4"/>
    <w:rsid w:val="007F6310"/>
    <w:rsid w:val="007F7A80"/>
    <w:rsid w:val="00804879"/>
    <w:rsid w:val="0080595A"/>
    <w:rsid w:val="0081039D"/>
    <w:rsid w:val="0081081F"/>
    <w:rsid w:val="008237A5"/>
    <w:rsid w:val="00825EC4"/>
    <w:rsid w:val="00827BBB"/>
    <w:rsid w:val="00830ADC"/>
    <w:rsid w:val="00836439"/>
    <w:rsid w:val="008368EE"/>
    <w:rsid w:val="00840ED5"/>
    <w:rsid w:val="00852F10"/>
    <w:rsid w:val="00860371"/>
    <w:rsid w:val="0086167A"/>
    <w:rsid w:val="00861FC3"/>
    <w:rsid w:val="00867809"/>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7361"/>
    <w:rsid w:val="008B7645"/>
    <w:rsid w:val="008C023B"/>
    <w:rsid w:val="008C3995"/>
    <w:rsid w:val="008C449D"/>
    <w:rsid w:val="008D1DF8"/>
    <w:rsid w:val="008D6F78"/>
    <w:rsid w:val="008E5D09"/>
    <w:rsid w:val="008E7602"/>
    <w:rsid w:val="008F021C"/>
    <w:rsid w:val="008F1209"/>
    <w:rsid w:val="008F1798"/>
    <w:rsid w:val="008F7DEB"/>
    <w:rsid w:val="00900CE4"/>
    <w:rsid w:val="00903321"/>
    <w:rsid w:val="00906907"/>
    <w:rsid w:val="00911FAC"/>
    <w:rsid w:val="009178CA"/>
    <w:rsid w:val="00922205"/>
    <w:rsid w:val="0092639F"/>
    <w:rsid w:val="00932C68"/>
    <w:rsid w:val="00932FBE"/>
    <w:rsid w:val="00934FBB"/>
    <w:rsid w:val="009433EF"/>
    <w:rsid w:val="00947BD1"/>
    <w:rsid w:val="00955816"/>
    <w:rsid w:val="00961884"/>
    <w:rsid w:val="0097060C"/>
    <w:rsid w:val="00975BC0"/>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DBF"/>
    <w:rsid w:val="009B739A"/>
    <w:rsid w:val="009B77BB"/>
    <w:rsid w:val="009C627D"/>
    <w:rsid w:val="009D0600"/>
    <w:rsid w:val="009E244A"/>
    <w:rsid w:val="009E24A1"/>
    <w:rsid w:val="009E7D24"/>
    <w:rsid w:val="009F0F99"/>
    <w:rsid w:val="009F682C"/>
    <w:rsid w:val="009F77F6"/>
    <w:rsid w:val="009F7B65"/>
    <w:rsid w:val="00A1256D"/>
    <w:rsid w:val="00A15CA3"/>
    <w:rsid w:val="00A21F92"/>
    <w:rsid w:val="00A22C97"/>
    <w:rsid w:val="00A268E4"/>
    <w:rsid w:val="00A30801"/>
    <w:rsid w:val="00A30EC6"/>
    <w:rsid w:val="00A34D94"/>
    <w:rsid w:val="00A36A91"/>
    <w:rsid w:val="00A36BD0"/>
    <w:rsid w:val="00A376AE"/>
    <w:rsid w:val="00A40CC5"/>
    <w:rsid w:val="00A41AF1"/>
    <w:rsid w:val="00A5107E"/>
    <w:rsid w:val="00A51967"/>
    <w:rsid w:val="00A51992"/>
    <w:rsid w:val="00A548FF"/>
    <w:rsid w:val="00A63008"/>
    <w:rsid w:val="00A710CD"/>
    <w:rsid w:val="00A72F02"/>
    <w:rsid w:val="00A75F0B"/>
    <w:rsid w:val="00A7601C"/>
    <w:rsid w:val="00A76BAF"/>
    <w:rsid w:val="00A82722"/>
    <w:rsid w:val="00A86E22"/>
    <w:rsid w:val="00A87529"/>
    <w:rsid w:val="00A9280A"/>
    <w:rsid w:val="00AA047D"/>
    <w:rsid w:val="00AA4B5D"/>
    <w:rsid w:val="00AB096E"/>
    <w:rsid w:val="00AB0C59"/>
    <w:rsid w:val="00AB2C11"/>
    <w:rsid w:val="00AB42CB"/>
    <w:rsid w:val="00AB4A25"/>
    <w:rsid w:val="00AC13E8"/>
    <w:rsid w:val="00AC65CD"/>
    <w:rsid w:val="00AD39DF"/>
    <w:rsid w:val="00AD65D9"/>
    <w:rsid w:val="00AD660A"/>
    <w:rsid w:val="00AD68CD"/>
    <w:rsid w:val="00AE08A6"/>
    <w:rsid w:val="00AE7988"/>
    <w:rsid w:val="00AF19DA"/>
    <w:rsid w:val="00AF4778"/>
    <w:rsid w:val="00AF4DCC"/>
    <w:rsid w:val="00AF6E52"/>
    <w:rsid w:val="00B028D9"/>
    <w:rsid w:val="00B049C3"/>
    <w:rsid w:val="00B07056"/>
    <w:rsid w:val="00B11435"/>
    <w:rsid w:val="00B11DE9"/>
    <w:rsid w:val="00B1382A"/>
    <w:rsid w:val="00B141D2"/>
    <w:rsid w:val="00B1798A"/>
    <w:rsid w:val="00B21948"/>
    <w:rsid w:val="00B22825"/>
    <w:rsid w:val="00B22B57"/>
    <w:rsid w:val="00B2639B"/>
    <w:rsid w:val="00B3691D"/>
    <w:rsid w:val="00B371AC"/>
    <w:rsid w:val="00B43CCC"/>
    <w:rsid w:val="00B50B7C"/>
    <w:rsid w:val="00B5196E"/>
    <w:rsid w:val="00B54063"/>
    <w:rsid w:val="00B6777B"/>
    <w:rsid w:val="00B72CC4"/>
    <w:rsid w:val="00B82A75"/>
    <w:rsid w:val="00B90C38"/>
    <w:rsid w:val="00B920D3"/>
    <w:rsid w:val="00B97F76"/>
    <w:rsid w:val="00BA1F2E"/>
    <w:rsid w:val="00BA3D64"/>
    <w:rsid w:val="00BA3DD8"/>
    <w:rsid w:val="00BB00E3"/>
    <w:rsid w:val="00BB34A0"/>
    <w:rsid w:val="00BB51B4"/>
    <w:rsid w:val="00BC06F9"/>
    <w:rsid w:val="00BC71EF"/>
    <w:rsid w:val="00BD21F2"/>
    <w:rsid w:val="00BD6A3A"/>
    <w:rsid w:val="00BE1E22"/>
    <w:rsid w:val="00BE2CEF"/>
    <w:rsid w:val="00BE2E74"/>
    <w:rsid w:val="00BE411F"/>
    <w:rsid w:val="00BE5E93"/>
    <w:rsid w:val="00C055AF"/>
    <w:rsid w:val="00C0651A"/>
    <w:rsid w:val="00C113F8"/>
    <w:rsid w:val="00C13F8C"/>
    <w:rsid w:val="00C149C9"/>
    <w:rsid w:val="00C1543D"/>
    <w:rsid w:val="00C15EFE"/>
    <w:rsid w:val="00C16374"/>
    <w:rsid w:val="00C1775F"/>
    <w:rsid w:val="00C20078"/>
    <w:rsid w:val="00C234C2"/>
    <w:rsid w:val="00C2372E"/>
    <w:rsid w:val="00C26105"/>
    <w:rsid w:val="00C273A6"/>
    <w:rsid w:val="00C34A41"/>
    <w:rsid w:val="00C35153"/>
    <w:rsid w:val="00C36241"/>
    <w:rsid w:val="00C400CB"/>
    <w:rsid w:val="00C4108E"/>
    <w:rsid w:val="00C43207"/>
    <w:rsid w:val="00C4727F"/>
    <w:rsid w:val="00C47DC1"/>
    <w:rsid w:val="00C502CD"/>
    <w:rsid w:val="00C5113E"/>
    <w:rsid w:val="00C53B8B"/>
    <w:rsid w:val="00C550D3"/>
    <w:rsid w:val="00C6083C"/>
    <w:rsid w:val="00C60A47"/>
    <w:rsid w:val="00C6522E"/>
    <w:rsid w:val="00C66446"/>
    <w:rsid w:val="00C6687B"/>
    <w:rsid w:val="00C70378"/>
    <w:rsid w:val="00C77DE6"/>
    <w:rsid w:val="00C82F88"/>
    <w:rsid w:val="00C85CBB"/>
    <w:rsid w:val="00C85F35"/>
    <w:rsid w:val="00C9289C"/>
    <w:rsid w:val="00C93337"/>
    <w:rsid w:val="00C9356D"/>
    <w:rsid w:val="00C957E6"/>
    <w:rsid w:val="00C96BDD"/>
    <w:rsid w:val="00CA5607"/>
    <w:rsid w:val="00CB04F7"/>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7CA"/>
    <w:rsid w:val="00D06CB2"/>
    <w:rsid w:val="00D1603D"/>
    <w:rsid w:val="00D165AD"/>
    <w:rsid w:val="00D24EE3"/>
    <w:rsid w:val="00D255ED"/>
    <w:rsid w:val="00D26E8A"/>
    <w:rsid w:val="00D3180B"/>
    <w:rsid w:val="00D36075"/>
    <w:rsid w:val="00D37EC8"/>
    <w:rsid w:val="00D45F62"/>
    <w:rsid w:val="00D577BC"/>
    <w:rsid w:val="00D65D55"/>
    <w:rsid w:val="00D67ED4"/>
    <w:rsid w:val="00D72542"/>
    <w:rsid w:val="00D7493B"/>
    <w:rsid w:val="00D827F4"/>
    <w:rsid w:val="00D82C2F"/>
    <w:rsid w:val="00D85994"/>
    <w:rsid w:val="00D85D7F"/>
    <w:rsid w:val="00D872C6"/>
    <w:rsid w:val="00D9099A"/>
    <w:rsid w:val="00D92672"/>
    <w:rsid w:val="00D944AF"/>
    <w:rsid w:val="00D97618"/>
    <w:rsid w:val="00DA0232"/>
    <w:rsid w:val="00DB2700"/>
    <w:rsid w:val="00DB2F27"/>
    <w:rsid w:val="00DB7E9E"/>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FA0"/>
    <w:rsid w:val="00E40B19"/>
    <w:rsid w:val="00E45A9F"/>
    <w:rsid w:val="00E533D3"/>
    <w:rsid w:val="00E554B0"/>
    <w:rsid w:val="00E5746B"/>
    <w:rsid w:val="00E6586D"/>
    <w:rsid w:val="00E67BFE"/>
    <w:rsid w:val="00E67C32"/>
    <w:rsid w:val="00E714EB"/>
    <w:rsid w:val="00E73C0F"/>
    <w:rsid w:val="00E74F83"/>
    <w:rsid w:val="00E7783C"/>
    <w:rsid w:val="00E8069A"/>
    <w:rsid w:val="00E83BCF"/>
    <w:rsid w:val="00E84CED"/>
    <w:rsid w:val="00E9115E"/>
    <w:rsid w:val="00E97343"/>
    <w:rsid w:val="00E9746E"/>
    <w:rsid w:val="00EA3ADB"/>
    <w:rsid w:val="00EA5CAC"/>
    <w:rsid w:val="00EA7531"/>
    <w:rsid w:val="00EA7A08"/>
    <w:rsid w:val="00EB499B"/>
    <w:rsid w:val="00EB4A4B"/>
    <w:rsid w:val="00EC11F4"/>
    <w:rsid w:val="00EC2101"/>
    <w:rsid w:val="00EC76D5"/>
    <w:rsid w:val="00EC7DB9"/>
    <w:rsid w:val="00ED1856"/>
    <w:rsid w:val="00ED2CF7"/>
    <w:rsid w:val="00ED5046"/>
    <w:rsid w:val="00ED5C1F"/>
    <w:rsid w:val="00EE13A4"/>
    <w:rsid w:val="00EE36AE"/>
    <w:rsid w:val="00EE412E"/>
    <w:rsid w:val="00EE48B8"/>
    <w:rsid w:val="00EE5AA2"/>
    <w:rsid w:val="00EE7063"/>
    <w:rsid w:val="00EF4165"/>
    <w:rsid w:val="00EF76F4"/>
    <w:rsid w:val="00EF7C3C"/>
    <w:rsid w:val="00EF7C6A"/>
    <w:rsid w:val="00F06C8E"/>
    <w:rsid w:val="00F122DC"/>
    <w:rsid w:val="00F14C66"/>
    <w:rsid w:val="00F2095C"/>
    <w:rsid w:val="00F37DF4"/>
    <w:rsid w:val="00F405C4"/>
    <w:rsid w:val="00F44BEC"/>
    <w:rsid w:val="00F4644D"/>
    <w:rsid w:val="00F4725B"/>
    <w:rsid w:val="00F625CD"/>
    <w:rsid w:val="00F64075"/>
    <w:rsid w:val="00F66D8F"/>
    <w:rsid w:val="00F74D51"/>
    <w:rsid w:val="00F768B9"/>
    <w:rsid w:val="00F814CC"/>
    <w:rsid w:val="00FA147F"/>
    <w:rsid w:val="00FA2779"/>
    <w:rsid w:val="00FA4F1F"/>
    <w:rsid w:val="00FB0ED0"/>
    <w:rsid w:val="00FB191F"/>
    <w:rsid w:val="00FB1A1F"/>
    <w:rsid w:val="00FC58D1"/>
    <w:rsid w:val="00FD1C4F"/>
    <w:rsid w:val="00FD3E95"/>
    <w:rsid w:val="00FD51DA"/>
    <w:rsid w:val="00FD754A"/>
    <w:rsid w:val="00FE24E9"/>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44641F"/>
  <w15:docId w15:val="{5DC1AECD-A2B3-47EF-A4FE-E40C5DC3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E7063"/>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ED2CF7"/>
    <w:pPr>
      <w:spacing w:before="20" w:after="40"/>
    </w:pPr>
    <w:rPr>
      <w:rFonts w:ascii="Arial" w:hAnsi="Arial" w:cs="Arial"/>
      <w:sz w:val="16"/>
    </w:rPr>
  </w:style>
  <w:style w:type="table" w:customStyle="1" w:styleId="Tranemotabell">
    <w:name w:val="Tranemo_tabell"/>
    <w:basedOn w:val="Normaltabell"/>
    <w:uiPriority w:val="99"/>
    <w:qFormat/>
    <w:rsid w:val="00ED2CF7"/>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860371"/>
    <w:rPr>
      <w:rFonts w:ascii="Palatino Linotype" w:hAnsi="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rev.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3</Pages>
  <Words>784</Words>
  <Characters>4487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Ingela</dc:creator>
  <cp:keywords/>
  <dc:description>TRA1000, v 2.0, 2011-06-08</dc:description>
  <cp:lastModifiedBy>Karlsson Ingela</cp:lastModifiedBy>
  <cp:revision>2</cp:revision>
  <cp:lastPrinted>2002-12-17T07:21:00Z</cp:lastPrinted>
  <dcterms:created xsi:type="dcterms:W3CDTF">2018-03-15T08:12:00Z</dcterms:created>
  <dcterms:modified xsi:type="dcterms:W3CDTF">2018-03-15T08:12:00Z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Karlsson Ingela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Ingela Karlsson</vt:lpwstr>
  </property>
  <property fmtid="{D5CDD505-2E9C-101B-9397-08002B2CF9AE}" pid="21" name="cdpTitle">
    <vt:lpwstr>Integrationssamordnare</vt:lpwstr>
  </property>
  <property fmtid="{D5CDD505-2E9C-101B-9397-08002B2CF9AE}" pid="22" name="cdpPhone">
    <vt:lpwstr>0325-57 60 71</vt:lpwstr>
  </property>
  <property fmtid="{D5CDD505-2E9C-101B-9397-08002B2CF9AE}" pid="23" name="cdpCellphone">
    <vt:lpwstr>0731-483 183</vt:lpwstr>
  </property>
  <property fmtid="{D5CDD505-2E9C-101B-9397-08002B2CF9AE}" pid="24" name="cdpEmail">
    <vt:lpwstr>ingela.karlsson1@tranemo.se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Medborgarservice och processtöd</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True</vt:lpwstr>
  </property>
  <property fmtid="{D5CDD505-2E9C-101B-9397-08002B2CF9AE}" pid="34" name="cdpPpFormat">
    <vt:lpwstr> </vt:lpwstr>
  </property>
</Properties>
</file>