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B1" w:rsidRPr="002B1BB1" w:rsidRDefault="002B1BB1" w:rsidP="002B1BB1">
      <w:pPr>
        <w:pStyle w:val="Rubrik1"/>
      </w:pPr>
      <w:r>
        <w:t>Uppdrag Trivsel och trygghetsberedningen</w:t>
      </w:r>
    </w:p>
    <w:p w:rsidR="002B1BB1" w:rsidRPr="002B1BB1" w:rsidRDefault="002B1BB1" w:rsidP="002B1BB1">
      <w:pPr>
        <w:pStyle w:val="p1"/>
        <w:rPr>
          <w:rFonts w:ascii="Palatino Linotype" w:hAnsi="Palatino Linotype"/>
          <w:color w:val="auto"/>
          <w:sz w:val="22"/>
          <w:szCs w:val="22"/>
        </w:rPr>
      </w:pPr>
      <w:r w:rsidRPr="002B1BB1">
        <w:rPr>
          <w:rStyle w:val="s1"/>
          <w:rFonts w:ascii="Palatino Linotype" w:hAnsi="Palatino Linotype"/>
          <w:color w:val="auto"/>
          <w:sz w:val="22"/>
          <w:szCs w:val="22"/>
        </w:rPr>
        <w:t>Ämne: ​​ Översyn av Policy för integrationsarbetet</w:t>
      </w:r>
    </w:p>
    <w:p w:rsidR="002B1BB1" w:rsidRPr="002B1BB1" w:rsidRDefault="002B1BB1" w:rsidP="002B1BB1">
      <w:pPr>
        <w:pStyle w:val="p1"/>
        <w:rPr>
          <w:rFonts w:ascii="Palatino Linotype" w:hAnsi="Palatino Linotype"/>
          <w:color w:val="auto"/>
          <w:sz w:val="22"/>
          <w:szCs w:val="22"/>
        </w:rPr>
      </w:pPr>
      <w:r w:rsidRPr="002B1BB1">
        <w:rPr>
          <w:rStyle w:val="s1"/>
          <w:rFonts w:ascii="Palatino Linotype" w:hAnsi="Palatino Linotype"/>
          <w:color w:val="auto"/>
          <w:sz w:val="22"/>
          <w:szCs w:val="22"/>
        </w:rPr>
        <w:t>Beredning: ​Trivsel- och trygghetsberedningen</w:t>
      </w:r>
    </w:p>
    <w:p w:rsidR="002B1BB1" w:rsidRPr="002B1BB1" w:rsidRDefault="002B1BB1" w:rsidP="002B1BB1">
      <w:pPr>
        <w:pStyle w:val="p2"/>
        <w:rPr>
          <w:rFonts w:ascii="Palatino Linotype" w:hAnsi="Palatino Linotype"/>
          <w:color w:val="auto"/>
          <w:sz w:val="22"/>
          <w:szCs w:val="22"/>
        </w:rPr>
      </w:pPr>
      <w:r w:rsidRPr="002B1BB1">
        <w:rPr>
          <w:rStyle w:val="apple-converted-space"/>
          <w:rFonts w:ascii="Palatino Linotype" w:hAnsi="Palatino Linotype"/>
          <w:color w:val="auto"/>
          <w:sz w:val="22"/>
          <w:szCs w:val="22"/>
        </w:rPr>
        <w:t> </w:t>
      </w:r>
    </w:p>
    <w:p w:rsidR="002B1BB1" w:rsidRPr="006844A8" w:rsidRDefault="002B1BB1" w:rsidP="002B1BB1">
      <w:pPr>
        <w:pStyle w:val="p1"/>
        <w:rPr>
          <w:rFonts w:ascii="Palatino Linotype" w:hAnsi="Palatino Linotype"/>
          <w:b/>
          <w:color w:val="auto"/>
          <w:sz w:val="22"/>
          <w:szCs w:val="22"/>
        </w:rPr>
      </w:pPr>
      <w:r w:rsidRPr="006844A8">
        <w:rPr>
          <w:rStyle w:val="s1"/>
          <w:rFonts w:ascii="Palatino Linotype" w:hAnsi="Palatino Linotype"/>
          <w:b/>
          <w:color w:val="auto"/>
          <w:sz w:val="22"/>
          <w:szCs w:val="22"/>
        </w:rPr>
        <w:t>Uppdragsbeskrivning:</w:t>
      </w:r>
    </w:p>
    <w:p w:rsidR="009B633B" w:rsidRPr="009B633B" w:rsidRDefault="009B633B" w:rsidP="009B633B">
      <w:pPr>
        <w:pStyle w:val="Normalwebb"/>
        <w:spacing w:before="0" w:beforeAutospacing="0" w:after="0" w:afterAutospacing="0"/>
        <w:rPr>
          <w:rStyle w:val="s1"/>
          <w:rFonts w:ascii="Palatino Linotype" w:hAnsi="Palatino Linotype"/>
          <w:sz w:val="22"/>
          <w:szCs w:val="22"/>
        </w:rPr>
      </w:pPr>
      <w:r w:rsidRPr="009B633B">
        <w:rPr>
          <w:rStyle w:val="s1"/>
          <w:rFonts w:ascii="Palatino Linotype" w:hAnsi="Palatino Linotype"/>
          <w:sz w:val="22"/>
          <w:szCs w:val="22"/>
        </w:rPr>
        <w:t>Integrationsarbetet spelar en viktig roll för att alla de människor som flyttat till vår kommun ska finna sig väl tillrätta, vilja stanna i kommunen och fungera som goda samhällsmedborgare. Mycket har hänt, både i världen men även i Sverige och i vår kommun, sedan vi antog policyn för integrationsarbetet. Därför känns det angeläget att beredningen får i uppdrag att utvärdera hur arbetet med policyn har implementerats. Vad som fungerat bra och vad som inte fungerat inom de 4 områden policyn lyfte som strategiskt viktiga. Beredningen får även till uppgift att se om policyn behöver kompletteras med fler övergripande mål. </w:t>
      </w:r>
    </w:p>
    <w:p w:rsidR="009B633B" w:rsidRPr="009B633B" w:rsidRDefault="009B633B" w:rsidP="009B633B">
      <w:pPr>
        <w:pStyle w:val="Normalwebb"/>
        <w:spacing w:before="0" w:beforeAutospacing="0" w:after="0" w:afterAutospacing="0"/>
        <w:rPr>
          <w:rStyle w:val="s1"/>
          <w:rFonts w:ascii="Palatino Linotype" w:hAnsi="Palatino Linotype"/>
          <w:sz w:val="22"/>
          <w:szCs w:val="22"/>
        </w:rPr>
      </w:pPr>
      <w:r w:rsidRPr="009B633B">
        <w:rPr>
          <w:rStyle w:val="s1"/>
          <w:rFonts w:ascii="Palatino Linotype" w:hAnsi="Palatino Linotype"/>
          <w:sz w:val="22"/>
          <w:szCs w:val="22"/>
        </w:rPr>
        <w:t>Beredningen ska arbeta med en aktiv och bred medborgardialog. Det är dessutom önskvärt att beredningen gör en omvärldsbevakning för att hitta goda exempel på hur integrationsarbete kan fungera när det fungerar som bäst. </w:t>
      </w:r>
    </w:p>
    <w:p w:rsidR="002B1BB1" w:rsidRPr="002B1BB1" w:rsidRDefault="002B1BB1" w:rsidP="002B1BB1">
      <w:pPr>
        <w:pStyle w:val="p2"/>
        <w:rPr>
          <w:rFonts w:ascii="Palatino Linotype" w:hAnsi="Palatino Linotype"/>
          <w:color w:val="auto"/>
          <w:sz w:val="22"/>
          <w:szCs w:val="22"/>
        </w:rPr>
      </w:pPr>
    </w:p>
    <w:p w:rsidR="002B1BB1" w:rsidRPr="002B1BB1" w:rsidRDefault="002B1BB1" w:rsidP="002B1BB1">
      <w:pPr>
        <w:pStyle w:val="p2"/>
        <w:rPr>
          <w:rStyle w:val="s1"/>
          <w:rFonts w:ascii="Palatino Linotype" w:hAnsi="Palatino Linotype"/>
          <w:color w:val="auto"/>
          <w:sz w:val="22"/>
          <w:szCs w:val="22"/>
        </w:rPr>
      </w:pPr>
      <w:r w:rsidRPr="006844A8">
        <w:rPr>
          <w:rStyle w:val="s1"/>
          <w:rFonts w:ascii="Palatino Linotype" w:hAnsi="Palatino Linotype"/>
          <w:b/>
          <w:color w:val="auto"/>
          <w:sz w:val="22"/>
          <w:szCs w:val="22"/>
        </w:rPr>
        <w:t>Medverkande tjänstemän:</w:t>
      </w:r>
      <w:r w:rsidRPr="002B1BB1">
        <w:rPr>
          <w:rStyle w:val="s1"/>
          <w:rFonts w:ascii="Palatino Linotype" w:hAnsi="Palatino Linotype"/>
          <w:color w:val="auto"/>
          <w:sz w:val="22"/>
          <w:szCs w:val="22"/>
        </w:rPr>
        <w:t xml:space="preserve"> ​</w:t>
      </w:r>
    </w:p>
    <w:p w:rsidR="002B1BB1" w:rsidRPr="002B1BB1" w:rsidRDefault="002B1BB1" w:rsidP="002B1BB1">
      <w:pPr>
        <w:pStyle w:val="p2"/>
        <w:rPr>
          <w:rFonts w:ascii="Palatino Linotype" w:hAnsi="Palatino Linotype"/>
          <w:color w:val="auto"/>
          <w:sz w:val="22"/>
          <w:szCs w:val="22"/>
        </w:rPr>
      </w:pPr>
      <w:r w:rsidRPr="002B1BB1">
        <w:rPr>
          <w:rStyle w:val="s1"/>
          <w:rFonts w:ascii="Palatino Linotype" w:hAnsi="Palatino Linotype"/>
          <w:color w:val="auto"/>
          <w:sz w:val="22"/>
          <w:szCs w:val="22"/>
        </w:rPr>
        <w:t>Sakkunnig: Ingela Karlsson</w:t>
      </w:r>
    </w:p>
    <w:p w:rsidR="002B1BB1" w:rsidRPr="002B1BB1" w:rsidRDefault="002B1BB1" w:rsidP="002B1BB1">
      <w:pPr>
        <w:pStyle w:val="p1"/>
        <w:rPr>
          <w:rFonts w:ascii="Palatino Linotype" w:hAnsi="Palatino Linotype"/>
          <w:color w:val="auto"/>
          <w:sz w:val="22"/>
          <w:szCs w:val="22"/>
        </w:rPr>
      </w:pPr>
      <w:r w:rsidRPr="002B1BB1">
        <w:rPr>
          <w:rStyle w:val="s1"/>
          <w:rFonts w:ascii="Palatino Linotype" w:hAnsi="Palatino Linotype"/>
          <w:color w:val="auto"/>
          <w:sz w:val="22"/>
          <w:szCs w:val="22"/>
        </w:rPr>
        <w:t xml:space="preserve">​​​Processekreterare: Anne </w:t>
      </w:r>
      <w:proofErr w:type="spellStart"/>
      <w:r w:rsidRPr="002B1BB1">
        <w:rPr>
          <w:rStyle w:val="s1"/>
          <w:rFonts w:ascii="Palatino Linotype" w:hAnsi="Palatino Linotype"/>
          <w:color w:val="auto"/>
          <w:sz w:val="22"/>
          <w:szCs w:val="22"/>
        </w:rPr>
        <w:t>Steine</w:t>
      </w:r>
      <w:proofErr w:type="spellEnd"/>
    </w:p>
    <w:p w:rsidR="002B1BB1" w:rsidRPr="002B1BB1" w:rsidRDefault="002B1BB1" w:rsidP="002B1BB1">
      <w:pPr>
        <w:pStyle w:val="p1"/>
        <w:rPr>
          <w:rFonts w:ascii="Palatino Linotype" w:hAnsi="Palatino Linotype"/>
          <w:color w:val="auto"/>
          <w:sz w:val="22"/>
          <w:szCs w:val="22"/>
        </w:rPr>
      </w:pPr>
      <w:r w:rsidRPr="002B1BB1">
        <w:rPr>
          <w:rStyle w:val="s1"/>
          <w:rFonts w:ascii="Palatino Linotype" w:hAnsi="Palatino Linotype"/>
          <w:color w:val="auto"/>
          <w:sz w:val="22"/>
          <w:szCs w:val="22"/>
        </w:rPr>
        <w:t>Vägledningsdebatt: ​​Kommunfullmäktige i mars 2018</w:t>
      </w:r>
    </w:p>
    <w:p w:rsidR="002B1BB1" w:rsidRPr="002B1BB1" w:rsidRDefault="002B1BB1" w:rsidP="002B1BB1">
      <w:pPr>
        <w:pStyle w:val="p1"/>
        <w:rPr>
          <w:rFonts w:ascii="Palatino Linotype" w:hAnsi="Palatino Linotype"/>
          <w:color w:val="auto"/>
          <w:sz w:val="22"/>
          <w:szCs w:val="22"/>
        </w:rPr>
      </w:pPr>
      <w:r w:rsidRPr="002B1BB1">
        <w:rPr>
          <w:rStyle w:val="s1"/>
          <w:rFonts w:ascii="Palatino Linotype" w:hAnsi="Palatino Linotype"/>
          <w:color w:val="auto"/>
          <w:sz w:val="22"/>
          <w:szCs w:val="22"/>
        </w:rPr>
        <w:t>Överlämnande av uppdrag: ​ juni 2018</w:t>
      </w:r>
    </w:p>
    <w:p w:rsidR="002B1BB1" w:rsidRPr="002B1BB1" w:rsidRDefault="002B1BB1" w:rsidP="002B1BB1">
      <w:pPr>
        <w:pStyle w:val="p1"/>
        <w:rPr>
          <w:rFonts w:ascii="Palatino Linotype" w:hAnsi="Palatino Linotype"/>
          <w:color w:val="auto"/>
          <w:sz w:val="22"/>
          <w:szCs w:val="22"/>
        </w:rPr>
      </w:pPr>
      <w:r w:rsidRPr="002B1BB1">
        <w:rPr>
          <w:rStyle w:val="s1"/>
          <w:rFonts w:ascii="Palatino Linotype" w:hAnsi="Palatino Linotype"/>
          <w:color w:val="auto"/>
          <w:sz w:val="22"/>
          <w:szCs w:val="22"/>
        </w:rPr>
        <w:t>Överlämningsdebatt: ​​Kommunfullmäktige i september 2018</w:t>
      </w:r>
    </w:p>
    <w:p w:rsidR="002B1BB1" w:rsidRDefault="002B1BB1" w:rsidP="002B1BB1">
      <w:pPr>
        <w:pStyle w:val="p1"/>
        <w:rPr>
          <w:rStyle w:val="s1"/>
          <w:rFonts w:ascii="Palatino Linotype" w:hAnsi="Palatino Linotype"/>
          <w:color w:val="auto"/>
          <w:sz w:val="22"/>
          <w:szCs w:val="22"/>
        </w:rPr>
      </w:pPr>
      <w:r w:rsidRPr="002B1BB1">
        <w:rPr>
          <w:rStyle w:val="s1"/>
          <w:rFonts w:ascii="Palatino Linotype" w:hAnsi="Palatino Linotype"/>
          <w:color w:val="auto"/>
          <w:sz w:val="22"/>
          <w:szCs w:val="22"/>
        </w:rPr>
        <w:t>Budget exklusive arvoden: ​10 000 kr</w:t>
      </w:r>
    </w:p>
    <w:p w:rsidR="006844A8" w:rsidRPr="002B1BB1" w:rsidRDefault="006844A8" w:rsidP="002B1BB1">
      <w:pPr>
        <w:pStyle w:val="p1"/>
        <w:rPr>
          <w:rFonts w:ascii="Palatino Linotype" w:hAnsi="Palatino Linotype"/>
          <w:color w:val="auto"/>
          <w:sz w:val="22"/>
          <w:szCs w:val="22"/>
        </w:rPr>
      </w:pPr>
    </w:p>
    <w:p w:rsidR="002B1BB1" w:rsidRPr="002B1BB1" w:rsidRDefault="002B1BB1" w:rsidP="002B1BB1">
      <w:pPr>
        <w:pStyle w:val="p2"/>
        <w:rPr>
          <w:rFonts w:ascii="Palatino Linotype" w:hAnsi="Palatino Linotype"/>
          <w:color w:val="auto"/>
          <w:sz w:val="24"/>
          <w:szCs w:val="24"/>
        </w:rPr>
      </w:pPr>
      <w:r w:rsidRPr="002B1BB1">
        <w:rPr>
          <w:rStyle w:val="apple-converted-space"/>
          <w:rFonts w:ascii="Palatino Linotype" w:hAnsi="Palatino Linotype"/>
          <w:color w:val="auto"/>
          <w:sz w:val="24"/>
          <w:szCs w:val="24"/>
        </w:rPr>
        <w:t> </w:t>
      </w:r>
    </w:p>
    <w:p w:rsidR="002B1BB1" w:rsidRDefault="002B1BB1" w:rsidP="002B1BB1">
      <w:pPr>
        <w:pStyle w:val="p1"/>
        <w:rPr>
          <w:rStyle w:val="s1"/>
          <w:rFonts w:ascii="Palatino Linotype" w:hAnsi="Palatino Linotype"/>
          <w:color w:val="auto"/>
          <w:sz w:val="24"/>
          <w:szCs w:val="24"/>
        </w:rPr>
      </w:pPr>
      <w:r w:rsidRPr="002B1BB1">
        <w:rPr>
          <w:rStyle w:val="s1"/>
          <w:rFonts w:ascii="Palatino Linotype" w:hAnsi="Palatino Linotype"/>
          <w:color w:val="auto"/>
          <w:sz w:val="24"/>
          <w:szCs w:val="24"/>
        </w:rPr>
        <w:t>Tranemo 2017-11-02</w:t>
      </w:r>
    </w:p>
    <w:p w:rsidR="006844A8" w:rsidRPr="002B1BB1" w:rsidRDefault="006844A8" w:rsidP="002B1BB1">
      <w:pPr>
        <w:pStyle w:val="p1"/>
        <w:rPr>
          <w:rFonts w:ascii="Palatino Linotype" w:hAnsi="Palatino Linotype"/>
          <w:color w:val="auto"/>
          <w:sz w:val="24"/>
          <w:szCs w:val="24"/>
        </w:rPr>
      </w:pPr>
    </w:p>
    <w:p w:rsidR="002B1BB1" w:rsidRPr="002B1BB1" w:rsidRDefault="002B1BB1" w:rsidP="002B1BB1">
      <w:pPr>
        <w:pStyle w:val="p1"/>
        <w:rPr>
          <w:rFonts w:ascii="Palatino Linotype" w:hAnsi="Palatino Linotype"/>
          <w:color w:val="auto"/>
          <w:sz w:val="24"/>
          <w:szCs w:val="24"/>
        </w:rPr>
      </w:pPr>
      <w:r w:rsidRPr="002B1BB1">
        <w:rPr>
          <w:rStyle w:val="s1"/>
          <w:rFonts w:ascii="Palatino Linotype" w:hAnsi="Palatino Linotype"/>
          <w:color w:val="auto"/>
          <w:sz w:val="24"/>
          <w:szCs w:val="24"/>
        </w:rPr>
        <w:t>KOMMUNFULLMÄKTIGES PRESIDIUM</w:t>
      </w:r>
    </w:p>
    <w:p w:rsidR="002B1BB1" w:rsidRPr="002B1BB1" w:rsidRDefault="002B1BB1" w:rsidP="002B1BB1">
      <w:pPr>
        <w:pStyle w:val="p2"/>
        <w:rPr>
          <w:rFonts w:ascii="Palatino Linotype" w:hAnsi="Palatino Linotype"/>
          <w:color w:val="auto"/>
          <w:sz w:val="24"/>
          <w:szCs w:val="24"/>
        </w:rPr>
      </w:pPr>
      <w:r w:rsidRPr="002B1BB1">
        <w:rPr>
          <w:rStyle w:val="apple-converted-space"/>
          <w:rFonts w:ascii="Palatino Linotype" w:hAnsi="Palatino Linotype"/>
          <w:color w:val="auto"/>
          <w:sz w:val="24"/>
          <w:szCs w:val="24"/>
        </w:rPr>
        <w:t>  </w:t>
      </w:r>
    </w:p>
    <w:p w:rsidR="006844A8" w:rsidRDefault="002B1BB1" w:rsidP="002B1BB1">
      <w:pPr>
        <w:pStyle w:val="p1"/>
        <w:rPr>
          <w:rStyle w:val="s1"/>
          <w:rFonts w:ascii="Palatino Linotype" w:hAnsi="Palatino Linotype"/>
          <w:color w:val="auto"/>
          <w:sz w:val="24"/>
          <w:szCs w:val="24"/>
        </w:rPr>
      </w:pPr>
      <w:r w:rsidRPr="002B1BB1">
        <w:rPr>
          <w:rStyle w:val="s1"/>
          <w:rFonts w:ascii="Palatino Linotype" w:hAnsi="Palatino Linotype"/>
          <w:color w:val="auto"/>
          <w:sz w:val="24"/>
          <w:szCs w:val="24"/>
        </w:rPr>
        <w:t xml:space="preserve">Lars-Åke Larsson​​ </w:t>
      </w:r>
      <w:r>
        <w:rPr>
          <w:rStyle w:val="s1"/>
          <w:rFonts w:ascii="Palatino Linotype" w:hAnsi="Palatino Linotype"/>
          <w:color w:val="auto"/>
          <w:sz w:val="24"/>
          <w:szCs w:val="24"/>
        </w:rPr>
        <w:tab/>
      </w:r>
      <w:r w:rsidRPr="002B1BB1">
        <w:rPr>
          <w:rStyle w:val="s1"/>
          <w:rFonts w:ascii="Palatino Linotype" w:hAnsi="Palatino Linotype"/>
          <w:color w:val="auto"/>
          <w:sz w:val="24"/>
          <w:szCs w:val="24"/>
        </w:rPr>
        <w:t xml:space="preserve">Lena Eksberg </w:t>
      </w:r>
      <w:r>
        <w:rPr>
          <w:rStyle w:val="s1"/>
          <w:rFonts w:ascii="Palatino Linotype" w:hAnsi="Palatino Linotype"/>
          <w:color w:val="auto"/>
          <w:sz w:val="24"/>
          <w:szCs w:val="24"/>
        </w:rPr>
        <w:tab/>
      </w:r>
      <w:r w:rsidRPr="002B1BB1">
        <w:rPr>
          <w:rStyle w:val="s1"/>
          <w:rFonts w:ascii="Palatino Linotype" w:hAnsi="Palatino Linotype"/>
          <w:color w:val="auto"/>
          <w:sz w:val="24"/>
          <w:szCs w:val="24"/>
        </w:rPr>
        <w:t>​​Karin Ljungdahl</w:t>
      </w:r>
    </w:p>
    <w:p w:rsidR="002B1BB1" w:rsidRDefault="002B1BB1" w:rsidP="002B1BB1">
      <w:pPr>
        <w:pStyle w:val="p1"/>
        <w:rPr>
          <w:rStyle w:val="apple-converted-space"/>
          <w:rFonts w:ascii=".SFUIText" w:hAnsi=".SFUIText"/>
          <w:sz w:val="34"/>
          <w:szCs w:val="34"/>
        </w:rPr>
      </w:pPr>
      <w:r>
        <w:rPr>
          <w:rStyle w:val="s1"/>
          <w:rFonts w:ascii="Palatino Linotype" w:hAnsi="Palatino Linotype"/>
          <w:color w:val="auto"/>
          <w:sz w:val="24"/>
          <w:szCs w:val="24"/>
        </w:rPr>
        <w:t>Ordförande</w:t>
      </w:r>
      <w:r>
        <w:rPr>
          <w:rStyle w:val="s1"/>
          <w:rFonts w:ascii="Palatino Linotype" w:hAnsi="Palatino Linotype"/>
          <w:color w:val="auto"/>
          <w:sz w:val="24"/>
          <w:szCs w:val="24"/>
        </w:rPr>
        <w:tab/>
      </w:r>
      <w:r>
        <w:rPr>
          <w:rStyle w:val="s1"/>
          <w:rFonts w:ascii="Palatino Linotype" w:hAnsi="Palatino Linotype"/>
          <w:color w:val="auto"/>
          <w:sz w:val="24"/>
          <w:szCs w:val="24"/>
        </w:rPr>
        <w:tab/>
        <w:t>1:e vice ordf.</w:t>
      </w:r>
      <w:r>
        <w:rPr>
          <w:rStyle w:val="s1"/>
          <w:rFonts w:ascii="Palatino Linotype" w:hAnsi="Palatino Linotype"/>
          <w:color w:val="auto"/>
          <w:sz w:val="24"/>
          <w:szCs w:val="24"/>
        </w:rPr>
        <w:tab/>
        <w:t>2:e vice ordf.</w:t>
      </w:r>
      <w:r>
        <w:rPr>
          <w:rStyle w:val="apple-converted-space"/>
          <w:rFonts w:ascii=".SFUIText" w:hAnsi=".SFUIText"/>
          <w:sz w:val="34"/>
          <w:szCs w:val="34"/>
        </w:rPr>
        <w:t> </w:t>
      </w:r>
    </w:p>
    <w:p w:rsidR="006844A8" w:rsidRDefault="006844A8" w:rsidP="002B1BB1">
      <w:pPr>
        <w:pStyle w:val="p1"/>
        <w:rPr>
          <w:rStyle w:val="apple-converted-space"/>
          <w:rFonts w:ascii=".SFUIText" w:hAnsi=".SFUIText"/>
          <w:sz w:val="34"/>
          <w:szCs w:val="34"/>
        </w:rPr>
      </w:pPr>
    </w:p>
    <w:p w:rsidR="006844A8" w:rsidRPr="002B1BB1" w:rsidRDefault="006844A8" w:rsidP="002B1BB1">
      <w:pPr>
        <w:pStyle w:val="p1"/>
        <w:rPr>
          <w:rFonts w:ascii="Palatino Linotype" w:hAnsi="Palatino Linotype"/>
          <w:color w:val="auto"/>
          <w:sz w:val="24"/>
          <w:szCs w:val="24"/>
        </w:rPr>
      </w:pPr>
    </w:p>
    <w:p w:rsidR="002B1BB1" w:rsidRDefault="002B1BB1" w:rsidP="002B1BB1">
      <w:pPr>
        <w:pStyle w:val="p2"/>
      </w:pPr>
      <w:r>
        <w:rPr>
          <w:rStyle w:val="apple-converted-space"/>
          <w:rFonts w:ascii=".SFUIText" w:hAnsi=".SFUIText"/>
          <w:sz w:val="34"/>
          <w:szCs w:val="34"/>
        </w:rPr>
        <w:t> </w:t>
      </w:r>
    </w:p>
    <w:p w:rsidR="006844A8" w:rsidRDefault="006844A8" w:rsidP="006844A8">
      <w:r>
        <w:rPr>
          <w:noProof/>
        </w:rPr>
        <mc:AlternateContent>
          <mc:Choice Requires="wps">
            <w:drawing>
              <wp:anchor distT="0" distB="0" distL="114300" distR="114300" simplePos="0" relativeHeight="251659264" behindDoc="0" locked="0" layoutInCell="1" allowOverlap="1" wp14:anchorId="31AF17DB" wp14:editId="2532F564">
                <wp:simplePos x="0" y="0"/>
                <wp:positionH relativeFrom="column">
                  <wp:posOffset>-600075</wp:posOffset>
                </wp:positionH>
                <wp:positionV relativeFrom="paragraph">
                  <wp:posOffset>535940</wp:posOffset>
                </wp:positionV>
                <wp:extent cx="6604000" cy="3260090"/>
                <wp:effectExtent l="0" t="0" r="2540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3260090"/>
                        </a:xfrm>
                        <a:prstGeom prst="rect">
                          <a:avLst/>
                        </a:prstGeom>
                        <a:solidFill>
                          <a:srgbClr val="FFFFFF"/>
                        </a:solidFill>
                        <a:ln w="9525">
                          <a:solidFill>
                            <a:srgbClr val="000000"/>
                          </a:solidFill>
                          <a:miter lim="800000"/>
                          <a:headEnd/>
                          <a:tailEnd/>
                        </a:ln>
                      </wps:spPr>
                      <wps:txbx>
                        <w:txbxContent>
                          <w:p w:rsidR="006844A8" w:rsidRDefault="006844A8" w:rsidP="006844A8">
                            <w:pPr>
                              <w:pStyle w:val="Brdtext"/>
                              <w:ind w:left="378" w:right="-428"/>
                            </w:pPr>
                            <w:r>
                              <w:t>Följande gäller för beredningsarbetet i Tranemo kommuns fullmäktigeberedningar:</w:t>
                            </w:r>
                          </w:p>
                          <w:p w:rsidR="006844A8" w:rsidRDefault="006844A8" w:rsidP="006844A8">
                            <w:pPr>
                              <w:pStyle w:val="Brdtext"/>
                              <w:ind w:left="378" w:right="-428"/>
                            </w:pPr>
                          </w:p>
                          <w:p w:rsidR="006844A8" w:rsidRDefault="006844A8" w:rsidP="006844A8">
                            <w:pPr>
                              <w:pStyle w:val="Brdtext"/>
                              <w:numPr>
                                <w:ilvl w:val="0"/>
                                <w:numId w:val="18"/>
                              </w:numPr>
                              <w:ind w:right="-428"/>
                            </w:pPr>
                            <w:r>
                              <w:t>Arbetet ska ske i enlighet med det av fullmäktige beslutade processhjulet.</w:t>
                            </w:r>
                          </w:p>
                          <w:p w:rsidR="006844A8" w:rsidRDefault="006844A8" w:rsidP="006844A8">
                            <w:pPr>
                              <w:pStyle w:val="Brdtext"/>
                              <w:numPr>
                                <w:ilvl w:val="0"/>
                                <w:numId w:val="18"/>
                              </w:numPr>
                              <w:ind w:right="-428"/>
                            </w:pPr>
                            <w:r>
                              <w:t>Beredningen startar arbetet med att upprätta en handlingsplan, där behovet av utbildning och omvärldsanalys tillgodoses.</w:t>
                            </w:r>
                          </w:p>
                          <w:p w:rsidR="006844A8" w:rsidRDefault="006844A8" w:rsidP="006844A8">
                            <w:pPr>
                              <w:pStyle w:val="Brdtext"/>
                              <w:numPr>
                                <w:ilvl w:val="0"/>
                                <w:numId w:val="18"/>
                              </w:numPr>
                              <w:ind w:right="-428"/>
                            </w:pPr>
                            <w:r>
                              <w:t>Största fokus ska läggas på medborgardialoger, där olika grupper och dialogmetoder identifieras.       Glöm ej återkopplingen till dem som deltagit i dialogerna!</w:t>
                            </w:r>
                          </w:p>
                          <w:p w:rsidR="006844A8" w:rsidRDefault="006844A8" w:rsidP="006844A8">
                            <w:pPr>
                              <w:pStyle w:val="Brdtext"/>
                              <w:numPr>
                                <w:ilvl w:val="0"/>
                                <w:numId w:val="18"/>
                              </w:numPr>
                              <w:ind w:right="-428"/>
                            </w:pPr>
                            <w:r>
                              <w:t>Presentera ett underlag inför vägledningsdebatten så att fullmäktiges ledamöter har möjlighet att förbereda sig inför debatten.</w:t>
                            </w:r>
                          </w:p>
                          <w:p w:rsidR="006844A8" w:rsidRDefault="006844A8" w:rsidP="006844A8">
                            <w:pPr>
                              <w:pStyle w:val="Brdtext"/>
                              <w:numPr>
                                <w:ilvl w:val="0"/>
                                <w:numId w:val="18"/>
                              </w:numPr>
                              <w:ind w:right="-428"/>
                            </w:pPr>
                            <w:r>
                              <w:t>Förankringen i partigrupperna är ett viktigt inslag i processen. Förbered respektive gruppledare i             tid, så att beredningen ges erforderlig tid på gruppmötet.</w:t>
                            </w:r>
                          </w:p>
                          <w:p w:rsidR="006844A8" w:rsidRDefault="006844A8" w:rsidP="006844A8">
                            <w:pPr>
                              <w:pStyle w:val="Brdtext"/>
                              <w:numPr>
                                <w:ilvl w:val="0"/>
                                <w:numId w:val="18"/>
                              </w:numPr>
                              <w:ind w:right="-428"/>
                            </w:pPr>
                            <w:r>
                              <w:t>Beredningens slutförslag ska endast innehålla ett fåtal övergripande mål.</w:t>
                            </w:r>
                          </w:p>
                          <w:p w:rsidR="006844A8" w:rsidRDefault="006844A8" w:rsidP="006844A8">
                            <w:pPr>
                              <w:pStyle w:val="Brdtext"/>
                              <w:numPr>
                                <w:ilvl w:val="0"/>
                                <w:numId w:val="18"/>
                              </w:numPr>
                              <w:ind w:right="-428"/>
                            </w:pPr>
                            <w:r>
                              <w:t>Fullmäktiges presidium står alltid till tjänst som bollplank under beredningsarbetet och deltar om så önskas vid beredningars möten.</w:t>
                            </w:r>
                          </w:p>
                          <w:p w:rsidR="006844A8" w:rsidRDefault="006844A8" w:rsidP="006844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F17DB" id="_x0000_t202" coordsize="21600,21600" o:spt="202" path="m,l,21600r21600,l21600,xe">
                <v:stroke joinstyle="miter"/>
                <v:path gradientshapeok="t" o:connecttype="rect"/>
              </v:shapetype>
              <v:shape id="Text Box 2" o:spid="_x0000_s1026" type="#_x0000_t202" style="position:absolute;margin-left:-47.25pt;margin-top:42.2pt;width:520pt;height:2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">
                <v:textbox>
                  <w:txbxContent>
                    <w:p w:rsidR="006844A8" w:rsidRDefault="006844A8" w:rsidP="006844A8">
                      <w:pPr>
                        <w:pStyle w:val="Brdtext"/>
                        <w:ind w:left="378" w:right="-428"/>
                      </w:pPr>
                      <w:r>
                        <w:t>Följande gäller för beredningsarbetet i Tranemo kommuns fullmäktigeberedningar:</w:t>
                      </w:r>
                    </w:p>
                    <w:p w:rsidR="006844A8" w:rsidRDefault="006844A8" w:rsidP="006844A8">
                      <w:pPr>
                        <w:pStyle w:val="Brdtext"/>
                        <w:ind w:left="378" w:right="-428"/>
                      </w:pPr>
                    </w:p>
                    <w:p w:rsidR="006844A8" w:rsidRDefault="006844A8" w:rsidP="006844A8">
                      <w:pPr>
                        <w:pStyle w:val="Brdtext"/>
                        <w:numPr>
                          <w:ilvl w:val="0"/>
                          <w:numId w:val="18"/>
                        </w:numPr>
                        <w:ind w:right="-428"/>
                      </w:pPr>
                      <w:r>
                        <w:t>Arbetet ska ske i enlighet med det av fullmäktige beslutade processhjulet.</w:t>
                      </w:r>
                    </w:p>
                    <w:p w:rsidR="006844A8" w:rsidRDefault="006844A8" w:rsidP="006844A8">
                      <w:pPr>
                        <w:pStyle w:val="Brdtext"/>
                        <w:numPr>
                          <w:ilvl w:val="0"/>
                          <w:numId w:val="18"/>
                        </w:numPr>
                        <w:ind w:right="-428"/>
                      </w:pPr>
                      <w:r>
                        <w:t>Beredningen startar arbetet med att upprätta en handlingsplan, där behovet av utbildning och omvärldsanalys tillgodoses.</w:t>
                      </w:r>
                    </w:p>
                    <w:p w:rsidR="006844A8" w:rsidRDefault="006844A8" w:rsidP="006844A8">
                      <w:pPr>
                        <w:pStyle w:val="Brdtext"/>
                        <w:numPr>
                          <w:ilvl w:val="0"/>
                          <w:numId w:val="18"/>
                        </w:numPr>
                        <w:ind w:right="-428"/>
                      </w:pPr>
                      <w:r>
                        <w:t>Största fokus ska läggas på medborgardialoger, där olika grupper och dialogmetoder identifieras.       Glöm ej återkopplingen till dem som deltagit i dialogerna!</w:t>
                      </w:r>
                    </w:p>
                    <w:p w:rsidR="006844A8" w:rsidRDefault="006844A8" w:rsidP="006844A8">
                      <w:pPr>
                        <w:pStyle w:val="Brdtext"/>
                        <w:numPr>
                          <w:ilvl w:val="0"/>
                          <w:numId w:val="18"/>
                        </w:numPr>
                        <w:ind w:right="-428"/>
                      </w:pPr>
                      <w:r>
                        <w:t>Presentera ett underlag inför vägledningsdebatten så att fullmäktiges ledamöter har möjlighet att förbereda sig inför debatten.</w:t>
                      </w:r>
                    </w:p>
                    <w:p w:rsidR="006844A8" w:rsidRDefault="006844A8" w:rsidP="006844A8">
                      <w:pPr>
                        <w:pStyle w:val="Brdtext"/>
                        <w:numPr>
                          <w:ilvl w:val="0"/>
                          <w:numId w:val="18"/>
                        </w:numPr>
                        <w:ind w:right="-428"/>
                      </w:pPr>
                      <w:r>
                        <w:t>Förankringen i partigrupperna är ett viktigt inslag i processen. Förbered respektive gruppledare i             tid, så att beredningen ges erforderlig tid på gruppmötet.</w:t>
                      </w:r>
                    </w:p>
                    <w:p w:rsidR="006844A8" w:rsidRDefault="006844A8" w:rsidP="006844A8">
                      <w:pPr>
                        <w:pStyle w:val="Brdtext"/>
                        <w:numPr>
                          <w:ilvl w:val="0"/>
                          <w:numId w:val="18"/>
                        </w:numPr>
                        <w:ind w:right="-428"/>
                      </w:pPr>
                      <w:r>
                        <w:t>Beredningens slutförslag ska endast innehålla ett fåtal övergripande mål.</w:t>
                      </w:r>
                    </w:p>
                    <w:p w:rsidR="006844A8" w:rsidRDefault="006844A8" w:rsidP="006844A8">
                      <w:pPr>
                        <w:pStyle w:val="Brdtext"/>
                        <w:numPr>
                          <w:ilvl w:val="0"/>
                          <w:numId w:val="18"/>
                        </w:numPr>
                        <w:ind w:right="-428"/>
                      </w:pPr>
                      <w:r>
                        <w:t>Fullmäktiges presidium står alltid till tjänst som bollplank under beredningsarbetet och deltar om så önskas vid beredningars möten.</w:t>
                      </w:r>
                    </w:p>
                    <w:p w:rsidR="006844A8" w:rsidRDefault="006844A8" w:rsidP="006844A8"/>
                  </w:txbxContent>
                </v:textbox>
              </v:shape>
            </w:pict>
          </mc:Fallback>
        </mc:AlternateContent>
      </w:r>
    </w:p>
    <w:p w:rsidR="00E231A0" w:rsidRPr="00E231A0" w:rsidRDefault="00E231A0" w:rsidP="002B1BB1">
      <w:pPr>
        <w:pStyle w:val="p2"/>
      </w:pPr>
    </w:p>
    <w:sectPr w:rsidR="00E231A0" w:rsidRPr="00E231A0" w:rsidSect="00BC06F9">
      <w:headerReference w:type="default" r:id="rId7"/>
      <w:footerReference w:type="default" r:id="rId8"/>
      <w:headerReference w:type="first" r:id="rId9"/>
      <w:footerReference w:type="first" r:id="rId10"/>
      <w:pgSz w:w="11906" w:h="16838" w:code="9"/>
      <w:pgMar w:top="2381" w:right="1985" w:bottom="2268"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FE" w:rsidRDefault="002675FE">
      <w:r>
        <w:separator/>
      </w:r>
    </w:p>
  </w:endnote>
  <w:endnote w:type="continuationSeparator" w:id="0">
    <w:p w:rsidR="002675FE" w:rsidRDefault="0026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F UI Tex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FUITex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bjPageNbr_02"/>
  <w:p w:rsidR="00975BC0" w:rsidRPr="002B7B1A" w:rsidRDefault="002B1BB1" w:rsidP="00E231A0">
    <w:pPr>
      <w:pStyle w:val="Sidfotsadress"/>
      <w:jc w:val="right"/>
      <w:rPr>
        <w:szCs w:val="2"/>
      </w:rPr>
    </w:pPr>
    <w:r>
      <w:rPr>
        <w:rStyle w:val="Sidnummer"/>
      </w:rPr>
      <w:fldChar w:fldCharType="begin"/>
    </w:r>
    <w:r>
      <w:rPr>
        <w:rStyle w:val="Sidnummer"/>
      </w:rPr>
      <w:instrText xml:space="preserve"> PAGE   \* MERGEFORMAT </w:instrText>
    </w:r>
    <w:r>
      <w:rPr>
        <w:rStyle w:val="Sidnummer"/>
      </w:rPr>
      <w:fldChar w:fldCharType="separate"/>
    </w:r>
    <w:r w:rsidR="009B633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9B633B">
      <w:rPr>
        <w:rStyle w:val="Sidnummer"/>
        <w:noProof/>
      </w:rPr>
      <w:t>2</w:t>
    </w:r>
    <w:r>
      <w:rPr>
        <w:rStyle w:val="Sidnummer"/>
      </w:rPr>
      <w:fldChar w:fldCharType="end"/>
    </w:r>
    <w:r>
      <w:rPr>
        <w:rStyle w:val="Sidnummer"/>
      </w:rPr>
      <w:t>)</w:t>
    </w:r>
    <w:r w:rsidR="00975BC0">
      <w:rPr>
        <w:rStyle w:val="Sidnummer"/>
      </w:rPr>
      <w:t xml:space="preserve"> </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80" w:type="dxa"/>
      <w:tblLook w:val="01E0" w:firstRow="1" w:lastRow="1" w:firstColumn="1" w:lastColumn="1" w:noHBand="0" w:noVBand="0"/>
    </w:tblPr>
    <w:tblGrid>
      <w:gridCol w:w="6912"/>
      <w:gridCol w:w="1168"/>
    </w:tblGrid>
    <w:tr w:rsidR="002B1BB1" w:rsidTr="00F7215C">
      <w:tc>
        <w:tcPr>
          <w:tcW w:w="8080" w:type="dxa"/>
          <w:gridSpan w:val="2"/>
        </w:tcPr>
        <w:p w:rsidR="002B1BB1" w:rsidRDefault="002B1BB1" w:rsidP="002B1BB1">
          <w:pPr>
            <w:pStyle w:val="Sidfotsadress"/>
          </w:pPr>
          <w:bookmarkStart w:id="12" w:name="chkOrganization_01"/>
          <w:r>
            <w:t>Kommunstyrelsen</w:t>
          </w:r>
          <w:bookmarkEnd w:id="12"/>
          <w:r>
            <w:t xml:space="preserve"> </w:t>
          </w:r>
          <w:bookmarkStart w:id="13" w:name="chkUnit_01"/>
          <w:r>
            <w:t xml:space="preserve"> </w:t>
          </w:r>
          <w:bookmarkEnd w:id="13"/>
        </w:p>
      </w:tc>
    </w:tr>
    <w:tr w:rsidR="002B1BB1" w:rsidTr="00F7215C">
      <w:tc>
        <w:tcPr>
          <w:tcW w:w="8080" w:type="dxa"/>
          <w:gridSpan w:val="2"/>
          <w:tcMar>
            <w:top w:w="28" w:type="dxa"/>
          </w:tcMar>
        </w:tcPr>
        <w:p w:rsidR="002B1BB1" w:rsidRDefault="002B1BB1" w:rsidP="00F7215C">
          <w:pPr>
            <w:pStyle w:val="Sidfotsadress"/>
          </w:pPr>
          <w:bookmarkStart w:id="14" w:name="ftcPostalAddress_01"/>
          <w:r>
            <w:t>Postadress:</w:t>
          </w:r>
          <w:bookmarkEnd w:id="14"/>
          <w:r>
            <w:t xml:space="preserve"> </w:t>
          </w:r>
          <w:bookmarkStart w:id="15" w:name="ftiPostalAddress_01"/>
          <w:r>
            <w:t xml:space="preserve">514 80 </w:t>
          </w:r>
          <w:proofErr w:type="gramStart"/>
          <w:r>
            <w:t>Tranemo</w:t>
          </w:r>
          <w:bookmarkEnd w:id="15"/>
          <w:r>
            <w:t xml:space="preserve">  </w:t>
          </w:r>
          <w:bookmarkStart w:id="16" w:name="ftcVisitingAddress_01"/>
          <w:r>
            <w:t>Besöksadress</w:t>
          </w:r>
          <w:proofErr w:type="gramEnd"/>
          <w:r>
            <w:t>:</w:t>
          </w:r>
          <w:bookmarkEnd w:id="16"/>
          <w:r>
            <w:t> </w:t>
          </w:r>
          <w:bookmarkStart w:id="17" w:name="ftiVisitingAddress_01"/>
          <w:r>
            <w:t>Storgatan 26</w:t>
          </w:r>
          <w:bookmarkEnd w:id="17"/>
        </w:p>
      </w:tc>
    </w:tr>
    <w:tr w:rsidR="002B1BB1" w:rsidTr="00F7215C">
      <w:tc>
        <w:tcPr>
          <w:tcW w:w="8080" w:type="dxa"/>
          <w:gridSpan w:val="2"/>
          <w:tcMar>
            <w:top w:w="28" w:type="dxa"/>
          </w:tcMar>
        </w:tcPr>
        <w:p w:rsidR="002B1BB1" w:rsidRDefault="002B1BB1" w:rsidP="00195C6E">
          <w:pPr>
            <w:pStyle w:val="Sidfotsadress"/>
          </w:pPr>
          <w:bookmarkStart w:id="18" w:name="ftcCPPhone_01"/>
          <w:r>
            <w:t>Telefon:</w:t>
          </w:r>
          <w:bookmarkEnd w:id="18"/>
          <w:r>
            <w:t> </w:t>
          </w:r>
          <w:bookmarkStart w:id="19" w:name="ftiCPPhone_01"/>
          <w:r>
            <w:t xml:space="preserve">0325-57 60 </w:t>
          </w:r>
          <w:proofErr w:type="gramStart"/>
          <w:r>
            <w:t>00</w:t>
          </w:r>
          <w:bookmarkEnd w:id="19"/>
          <w:r>
            <w:t xml:space="preserve">  </w:t>
          </w:r>
          <w:bookmarkStart w:id="20" w:name="ftcCPFax_01"/>
          <w:r>
            <w:t>Telefax</w:t>
          </w:r>
          <w:proofErr w:type="gramEnd"/>
          <w:r>
            <w:t>:</w:t>
          </w:r>
          <w:bookmarkEnd w:id="20"/>
          <w:r>
            <w:t> </w:t>
          </w:r>
          <w:bookmarkStart w:id="21" w:name="ftiCPFax_01"/>
          <w:r>
            <w:t>0325-771 32</w:t>
          </w:r>
          <w:bookmarkEnd w:id="21"/>
          <w:r>
            <w:t xml:space="preserve">  </w:t>
          </w:r>
          <w:bookmarkStart w:id="22" w:name="chkPersonalFooter_01"/>
          <w:r>
            <w:t>Direkt: 0325-57 60 31</w:t>
          </w:r>
          <w:bookmarkEnd w:id="22"/>
        </w:p>
      </w:tc>
    </w:tr>
    <w:tr w:rsidR="002B1BB1" w:rsidTr="00F7215C">
      <w:tc>
        <w:tcPr>
          <w:tcW w:w="6912" w:type="dxa"/>
          <w:tcMar>
            <w:top w:w="28" w:type="dxa"/>
          </w:tcMar>
        </w:tcPr>
        <w:p w:rsidR="002B1BB1" w:rsidRPr="00F7215C" w:rsidRDefault="002B1BB1" w:rsidP="00F7215C">
          <w:pPr>
            <w:pStyle w:val="Sidfotsadress"/>
            <w:rPr>
              <w:lang w:val="en-GB"/>
            </w:rPr>
          </w:pPr>
          <w:bookmarkStart w:id="23" w:name="ftcCPEmail_01"/>
          <w:r>
            <w:rPr>
              <w:lang w:val="en-GB"/>
            </w:rPr>
            <w:t>E-post:</w:t>
          </w:r>
          <w:bookmarkEnd w:id="23"/>
          <w:r w:rsidRPr="00F7215C">
            <w:rPr>
              <w:lang w:val="en-GB"/>
            </w:rPr>
            <w:t xml:space="preserve"> </w:t>
          </w:r>
          <w:bookmarkStart w:id="24" w:name="chkEmail_01"/>
          <w:proofErr w:type="gramStart"/>
          <w:r>
            <w:rPr>
              <w:lang w:val="en-GB"/>
            </w:rPr>
            <w:t>ida.josefsson@tranemo.se</w:t>
          </w:r>
          <w:bookmarkEnd w:id="24"/>
          <w:r w:rsidRPr="00F7215C">
            <w:rPr>
              <w:lang w:val="en-GB"/>
            </w:rPr>
            <w:t xml:space="preserve">  </w:t>
          </w:r>
          <w:bookmarkStart w:id="25" w:name="ftiWeb_01"/>
          <w:r>
            <w:rPr>
              <w:lang w:val="en-GB"/>
            </w:rPr>
            <w:t>www.tranemo.se</w:t>
          </w:r>
          <w:bookmarkEnd w:id="25"/>
          <w:proofErr w:type="gramEnd"/>
        </w:p>
      </w:tc>
      <w:bookmarkStart w:id="26" w:name="objPageNbr_01"/>
      <w:tc>
        <w:tcPr>
          <w:tcW w:w="1168" w:type="dxa"/>
        </w:tcPr>
        <w:p w:rsidR="002B1BB1" w:rsidRDefault="002B1BB1" w:rsidP="00F7215C">
          <w:pPr>
            <w:pStyle w:val="Sidfotsadress"/>
            <w:jc w:val="right"/>
          </w:pPr>
          <w:r>
            <w:rPr>
              <w:rStyle w:val="Sidnummer"/>
            </w:rPr>
            <w:fldChar w:fldCharType="begin"/>
          </w:r>
          <w:r>
            <w:rPr>
              <w:rStyle w:val="Sidnummer"/>
            </w:rPr>
            <w:instrText xml:space="preserve"> PAGE   \* MERGEFORMAT </w:instrText>
          </w:r>
          <w:r>
            <w:rPr>
              <w:rStyle w:val="Sidnummer"/>
            </w:rPr>
            <w:fldChar w:fldCharType="separate"/>
          </w:r>
          <w:r w:rsidR="009B633B">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9B633B">
            <w:rPr>
              <w:rStyle w:val="Sidnummer"/>
              <w:noProof/>
            </w:rPr>
            <w:t>2</w:t>
          </w:r>
          <w:r>
            <w:rPr>
              <w:rStyle w:val="Sidnummer"/>
            </w:rPr>
            <w:fldChar w:fldCharType="end"/>
          </w:r>
          <w:r>
            <w:rPr>
              <w:rStyle w:val="Sidnummer"/>
            </w:rPr>
            <w:t xml:space="preserve">) </w:t>
          </w:r>
          <w:bookmarkEnd w:id="26"/>
        </w:p>
      </w:tc>
    </w:tr>
  </w:tbl>
  <w:p w:rsidR="002B1BB1" w:rsidRDefault="002B1BB1" w:rsidP="00F7215C">
    <w:pPr>
      <w:pStyle w:val="Sidfot"/>
      <w:rPr>
        <w:szCs w:val="2"/>
      </w:rPr>
    </w:pPr>
  </w:p>
  <w:p w:rsidR="00975BC0" w:rsidRPr="002B1BB1" w:rsidRDefault="00975BC0" w:rsidP="002B1B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FE" w:rsidRDefault="002675FE">
      <w:r>
        <w:separator/>
      </w:r>
    </w:p>
  </w:footnote>
  <w:footnote w:type="continuationSeparator" w:id="0">
    <w:p w:rsidR="002675FE" w:rsidRDefault="0026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2B1BB1" w:rsidTr="001F072F">
      <w:trPr>
        <w:cantSplit/>
        <w:trHeight w:val="1543"/>
      </w:trPr>
      <w:tc>
        <w:tcPr>
          <w:tcW w:w="6524" w:type="dxa"/>
          <w:tcMar>
            <w:left w:w="0" w:type="dxa"/>
            <w:right w:w="0" w:type="dxa"/>
          </w:tcMar>
        </w:tcPr>
        <w:p w:rsidR="002B1BB1" w:rsidRPr="001F072F" w:rsidRDefault="002B1BB1" w:rsidP="001F072F">
          <w:pPr>
            <w:pStyle w:val="Sidhuvud"/>
          </w:pPr>
          <w:bookmarkStart w:id="0" w:name="insFollowingHeader_01"/>
          <w:r>
            <w:t xml:space="preserve"> </w:t>
          </w:r>
          <w:bookmarkEnd w:id="0"/>
        </w:p>
      </w:tc>
      <w:tc>
        <w:tcPr>
          <w:tcW w:w="3970" w:type="dxa"/>
        </w:tcPr>
        <w:p w:rsidR="002B1BB1" w:rsidRPr="001F072F" w:rsidRDefault="002B1BB1" w:rsidP="001F072F">
          <w:pPr>
            <w:pStyle w:val="Sidhuvud"/>
            <w:jc w:val="right"/>
            <w:rPr>
              <w:rStyle w:val="Sidnummer"/>
            </w:rPr>
          </w:pPr>
        </w:p>
      </w:tc>
    </w:tr>
  </w:tbl>
  <w:p w:rsidR="002B1BB1" w:rsidRPr="001B176C" w:rsidRDefault="002B1BB1" w:rsidP="002A123B">
    <w:pPr>
      <w:pStyle w:val="Sidhuvud"/>
      <w:rPr>
        <w:sz w:val="12"/>
      </w:rPr>
    </w:pPr>
    <w:r>
      <w:rPr>
        <w:noProof/>
        <w:sz w:val="12"/>
      </w:rPr>
      <mc:AlternateContent>
        <mc:Choice Requires="wps">
          <w:drawing>
            <wp:anchor distT="0" distB="0" distL="114300" distR="114300" simplePos="0" relativeHeight="251662336" behindDoc="0" locked="1" layoutInCell="0" allowOverlap="1">
              <wp:simplePos x="0" y="0"/>
              <wp:positionH relativeFrom="page">
                <wp:posOffset>539750</wp:posOffset>
              </wp:positionH>
              <wp:positionV relativeFrom="page">
                <wp:posOffset>539750</wp:posOffset>
              </wp:positionV>
              <wp:extent cx="1803400" cy="781050"/>
              <wp:effectExtent l="0" t="0" r="0" b="3175"/>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BB1" w:rsidRPr="00A4679C" w:rsidRDefault="002B1BB1"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7" type="#_x0000_t202" alt="bmkLogo2" style="position:absolute;margin-left:42.5pt;margin-top:42.5pt;width:142pt;height: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wb3N0c2NyaXB0IHRv&#10;IGFwcGxpY2F0aW9uL3ZuZC5hZG9iZS5pbGx1c3RyYXRvcjwvc3RFdnQ6cGFyYW1ldGVycz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Gk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wAAAAAFJnaHRs&#10;b25nAAABi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jhCSU0EDAAAAAAPdQAAAAEAAACgAAAARwAAAeAAAIUgAAAPWQAYAAH/2P/t&#10;AAxBZG9iZV9DTQAC/+4ADkFkb2JlAGSAAAAAAf/bAIQADAgICAkIDAkJDBELCgsRFQ8MDA8VGBMT&#10;FRMTGBEMDAwMDAwRDAwMDAwMDAwMDAwMDAwMDAwMDAwMDAwMDAwMDAENCwsNDg0QDg4QFA4ODhQU&#10;Dg4ODhQRDAwMDAwREQwMDAwMDBEMDAwMDAwMDAwMDAwMDAwMDAwMDAwMDAwMDAwM/8AAEQgAR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QAAAJcAAAAU&#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gAAAAqQAAANYAAADPAAAAxwAAAEw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bAAAA&#10;zgAAANMAAACuAAAAqQAAAMcAAADeAAAAjQ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cAAACXAAAA4gAAAL0AAACtAAAAsQAAALEAAACvAAAA&#10;sQAAANkAAADEAAAA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gAAADDAAAA2gAAALEAAACuAAAArwAAALoAAADBAAAAsAAAALAAAACrAAAAyQAAAN4AAAB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QAAAHgAAADdAAAAxAAAAKwAAACwAAAArQAA&#10;AMoAAAC4AAAApwAAAM8AAAC0AAAArgAAAK4AAACzAAAA3gAAAK4AA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HAAAAKEAAADgAAAAuQAAAKwAAACvAAAAtQAAANYAAACzAAAANgAAABYAAACFAAAA1gAA&#10;AMEAAACuAAAArwAAAK4AAADTAAAAzAAAAF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AAAANIAAADTAAAArQAAALAA&#10;AACsAAAAwgAAANIAAACBAAAAFQAAABUAAAAgAAAABgAAAE8AAADBAAAA0AAAAK8AAACvAAAArQAA&#10;AMEAAADhAAAAggAAAA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AAAAOAAAADEAAAAqwAAALAAAACvAAAAzwAAAMkAAABNAAAABgAAACAA&#10;AAAyAAAAMQAAACsAAAAIAAAAJQAAAKUAAADaAAAAtwAAAK8AAACtAAAAtAAAAN8AAACxAAAAH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WAAAAnwAAAN8AAAC0&#10;AAAArwAAAK4AAAC3AAAA2AAAAKIAAAArAAAADAAAAC4AAAAwAAAALQAAAC0AAAAuAAAAMgAAABgA&#10;AAANAAAAbgAAANMAAADGAAAArAAAALEAAACsAAAA0AAAANIAAABJ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3AAAAxgAAANcAAACuAAAArwAAAK0AAADCAAAA0wAAAHoAAAAS&#10;AAAAFgAAADQAAAAvAAAALgAAAC0AAAAtAAAALQAAAC0AAAAzAAAAIwAAAAUAAABIAAAAwAAAANIA&#10;AACwAAAAsAAAAKsAAADEAAAA4AAAAGs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AAAA&#10;3AAAAMUAAACsAAAArwAAAK8AAADRAAAAwQAAAEUAAAAIAAAAJwAAADMAAAAuAAAALgAAAC4AAAAu&#10;AAAALgAAAC0AAAAtAAAALQAAAC8AAAAwAAAADAAAAB8AAACeAAAA2AAAALcAAACtAAAArgAAALQA&#10;AADgAAAAogAAAB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CDAAAA4gAAALwAAACrAAAAsAAAALYAAADWAAAA&#10;ogAAACoAAAANAAAAMAAAADIAAAAvAAAALgAAAC4AAAAuAAAALgAAAC4AAAAuAAAALQAAAC0AAAAt&#10;AAAALgAAADIAAAAYAAAADQAAAHAAAADWAAAAwQAAAK4AAACvAAAAsAAAANgAAAC+AAAAL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QAAACzAAAA3gAAALAAAACvAAAArQAAAL0AAADXAAAAfQAAAA0AAAAcAAAANAAAAC8AAAAvAAAA&#10;LwAAAC8AAAAvAAAALgAAAC4AAAAuAAAALgAAAC4AAAAuAAAALQAAAC0AAAAtAAAAMgAAACcAAAAE&#10;AAAATQAAAMgAAADNAAAArQAAALEAAACsAAAAywAAANoAAABK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wAAADAAAAA1QAAAK4AAACvAAAArwAA&#10;AMkAAADOAAAAWQAAAAoAAAAmAAAANQAAADAAAAAvAAAALwAAAC8AAAAvAAAALwAAAC8AAAAvAAAA&#10;LgAAAC4AAAAuAAAALgAAAC4AAAAuAAAALQAAAC0AAAAxAAAALgAAAAkAAAAuAAAAswAAANYAAACy&#10;AAAArwAAAKsAAADBAAAA3QAAAG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wAAADYAAAAygAAAKwAAACwAAAAsAAAANIAAACzAAAAOQAAAA0AAAAwAAAAMwAA&#10;ADAAAAAwAAAAMAAAADAAAAAwAAAALwAAAC8AAAAvAAAALwAAAC8AAAAvAAAALgAAAC4AAAAuAAAA&#10;LgAAAC4AAAAuAAAALQAAAC4AAAAxAAAAFQAAABMAAACHAAAA2QAAALkAAACuAAAArwAAALcAAADh&#10;AAAAkgAAAA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EAAADfAAAAwQAAAKsA&#10;AACvAAAAtAAAANcAAACbAAAAHgAAABQAAAA1AAAAMwAAADEAAAAwAAAAMAAAADAAAAAwAAAAMAAA&#10;ADAAAAAvAAAALwAAAC8AAAAvAAAALwAAAC8AAAAuAAAALgAAAC4AAAAuAAAALgAAAC4AAAAtAAAA&#10;LQAAADIAAAAdAAAACAAAAG0AAADUAAAAwQAAAK0AAACuAAAAsQAAAN4AAACyAAAAE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kAAADiAAAAtgAAAK8AAACuAAAAuwAAANkAAAB3AAAADgAAACIA&#10;AAA2AAAAMQAAADEAAAAxAAAAMQAAADEAAAAwAAAAMAAAADAAAAAwAAAAMAAAADAAAAAvAAAALwAA&#10;AC8AAAAvAAAALwAAAC8AAAAvAAAALgAAAC4AAAAuAAAALgAAAC4AAAAtAAAAMQAAACsAAAAFAAAA&#10;RAAAAMoAAADMAAAArAAAALEAAACsAAAA0wAAAMYAAAA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wAAAJkAAADh&#10;AAAAsgAAAK4AAACuAAAAwgAAANIAAABpAAAADQAAACgAAAA3AAAAMQAAADEAAAAxAAAAMQAAADEA&#10;AAAxAAAAMQAAADAAAAAwAAAAMAAAADAAAAAwAAAAMAAAAC8AAAAvAAAALwAAAC8AAAAvAAAALwAA&#10;AC4AAAAuAAAALQAAAC0AAAAuAAAALgAAAC0AAAAwAAAALgAAAAkAAAA0AAAAtwAAANIAAACvAAAA&#10;sAAAAKsAAADNAAAA0wAAAE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wAAAMUAAADYAAAArQAAAK8AAACvAAAA0AAAALUAAAA0AAAAEgAAADUAAAA1AAAAMQAAADIAAAAy&#10;AAAAMgAAADIAAAAxAAAAMQAAADEAAAAxAAAAMQAAADEAAAAxAAAAMQAAADAAAAAwAAAAMAAAADAA&#10;AAAwAAAAMAAAAC8AAAAvAAAALgAAADAAAAA0AAAAMgAAAC8AAAAtAAAALgAAAC4AAAAuAAAALgAA&#10;ADQAAAAZAAAAEAAAAIYAAADZAAAAuQAAAK8AAACtAAAAvQAAAOEAAABr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gAAANAAAADLAAAAqwAAALAAAACwAAAA&#10;1gAAAKUAAAAeAAAAGgAAADgAAAA0AAAAMwAAADMAAAAyAAAAMgAAADIAAAAyAAAAMgAAADIAAAAy&#10;AAAAMQAAADEAAAAxAAAAMQAAADEAAAAxAAAAMQAAADAAAAAwAAAAMAAAADAAAAAwAAAAMAAAADEA&#10;AAA1AAAADAAAAAYAAAAyAAAAMwAAAC4AAAAuAAAALgAAAC4AAAAuAAAAMwAAACMAAAAFAAAAaAAA&#10;ANYAAAC9AAAArQAAAK4AAAC0AAAA4gAAAJEAA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TQAAANoAAADCAAAAqwAA&#10;AK4AAAC2AAAA1gAAAIMAAAARAAAAJwAAADkAAAA0AAAANAAAADQAAAAzAAAAMwAAADMAAAAzAAAA&#10;MwAAADMAAAAyAAAAMgAAADIAAAAyAAAAMgAAADIAAAAxAAAAMQAAADEAAAAxAAAAMQAAADEAAAAx&#10;AAAAMAAAADAAAAAwAAAAOQAAAB0AAAAAAAAACwAAADUAAAAyAAAALwAAAC8AAAAvAAAALwAAAC4A&#10;AAAuAAAALgAAADAAAAAtAAAACAAAAEQAAADIAAAAyQAAAK0AAACwAAAArQAAAN0AAACoAAAAC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&#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AAAAAEAAAAAAAAAAAAAAAAAAAAAAAAAAAAAAAAAAAAAAAAAAAAAAAAAAAAAAAAAAAAAAAAAAAAA&#10;AAAAAAAAAAAAAAAAAAAAAAAAAAAAAAAAAAAABQAAABgAA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YAAAAaAAAAAwAAAAAAAAAAAAAAAAAA&#10;AAAAAAAAAAAAAAAAAAAAAAAAAAAAAAAAAAAAAAAAAAAAAAAAAAAAAAAAAAAAAAAAAAAAAAAAAAAA&#10;AAAAAAAAAAAAAAAAAAAAAAAAAAAAAAAAGAAAAA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gAAAIQAAAApAAAAAAAAAAAAAAAAAAAA&#10;AAAAAAAAAAAAAAAAAAAAAAAAAAAAAAAAAAAAAAAAAAAAAAAAAAAAAAAAAAAAAAAAAAAAAAAAAAAA&#10;AAAAAAAAAAAAAACTAAAAX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SAAAAjwAAABkAAAAAAAAAAAAAAAAAAAAAAAAAAAAAAAAAAAAAAAAAAAAA&#10;AAAAAAAAAAAAAAAAAAAAAAAAAAAAAAAAAAAAAAAAAAAAAAAAAAAAAAAAAAAAAAAAAAAAAAAAAAAA&#10;BAAAAI4AAAA4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hAAAAU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DgAAAB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wAAAA4AAAAAAAAAAAAAAAAAAAAAAAAAAAAA&#10;AAAAAAAAAAAAAAAAAAAAAAAAAAAAAAAAAAAAAAAAAAAAAAAAAAAAAAAAAAAAAAAAAAAAAAAAAAAA&#10;AAAAAAAAAAAAAAAAAAAAAAAAAAAAAAAAAAAAAAAAAAAAAAAAAAAAAAAAAAAAAAAAAAAAAAAAAAAA&#10;AAAAAAAAAAAAAAAAAAAAAAAAAAAAAAAAAAAAAAAAAAAAAAAAAAAAAAAAAAMAAAAPAA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&#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EAAAANQAAAGIAAACPAAAAvAAA&#10;ANAAAADTAAAA0AAAAMUAAAC3AAAAsgAAALEAAACxAAAArwAAAK4AAACuAAAAsAAAALQAAAC2AAAA&#10;uQAAALwAAAC8AAAAvQAAAL8AAAC/AAAAwAAAAMAAAADAAAAAvwAAAL4AAAC+AAAAvQAAALwAAAC7&#10;AAAAuAAAALYAAAC1AAAAsQAAAK8AAACuAAAArwAAALAAAACxAAAAsgAAALMAAAC5AAAAxQAAANAA&#10;AADTAAAAzwAAAMQAAACeAAAAcQAAAEoAAAA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4AAAAvAAAAXgAAAI0AAACmAAAAvgAA&#10;AM8AAADUAAAAzwAAAMgAAADEAAAAvQAAALgAAACzAAAArgAAAK0AAACtAAAArQAAAK4AAACvAAAA&#10;rwAAALEAAACxAAAAsQAAALAAAACvAAAArgAAAK0AAACtAAAArQAAAK4AAACvAAAAswAAALgAAAC8&#10;AAAAwwAAAMYAAADLAAAA0gAAANMAAADOAAAAugAAAKQAAACPAAAAaQAAADUAAAAW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wAAACcAAABJAAAAZgAAAH8AAACkAAAAtwAA&#10;AMgAAADNAAAAzgAAAM4AAADOAAAAzQAAAMgAAADCAAAAvQAAALsAAAC3AAAAtgAAALcAAAC6AAAA&#10;vQAAAMMAAADIAAAAzAAAAM4AAADPAAAAzwAAAM0AAADMAAAAyQAAALwAAACsAAAAkgAAAHEAAABg&#10;AAAARgAAACIAA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wAAAAhAAAAKgAAAEMAAABhAAAAbwAA&#10;AHsAAACMAAAAlQAAAJgAAACaAAAAnAAAAJ4AAACcAAAAmwAAAJcAAACUAAAAjAAAAH4AAABzAAAA&#10;agAAAF4AAABCAAAAKQAAACMAAAASAAAA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74L/gf+B//j/AO8C1vjnhOiB&#10;6IHo+ugC5/jWAQ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wE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I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8B&#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C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" o:allowincell="f" stroked="f">
              <v:fill r:id="rId2" o:title="bmkLogo2" recolor="t" type="frame"/>
              <v:textbox inset="0,0,0,0">
                <w:txbxContent>
                  <w:p w:rsidR="002B1BB1" w:rsidRPr="00A4679C" w:rsidRDefault="002B1BB1" w:rsidP="00064F97"/>
                </w:txbxContent>
              </v:textbox>
              <w10:wrap anchorx="page" anchory="page"/>
              <w10:anchorlock/>
            </v:shape>
          </w:pict>
        </mc:Fallback>
      </mc:AlternateContent>
    </w:r>
  </w:p>
  <w:p w:rsidR="00975BC0" w:rsidRPr="002B1BB1" w:rsidRDefault="00975BC0" w:rsidP="002B1B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1134" w:type="dxa"/>
      <w:tblLayout w:type="fixed"/>
      <w:tblCellMar>
        <w:left w:w="71" w:type="dxa"/>
        <w:right w:w="71" w:type="dxa"/>
      </w:tblCellMar>
      <w:tblLook w:val="0000" w:firstRow="0" w:lastRow="0" w:firstColumn="0" w:lastColumn="0" w:noHBand="0" w:noVBand="0"/>
    </w:tblPr>
    <w:tblGrid>
      <w:gridCol w:w="1134"/>
      <w:gridCol w:w="5390"/>
      <w:gridCol w:w="3970"/>
    </w:tblGrid>
    <w:tr w:rsidR="002B1BB1" w:rsidTr="00B16A42">
      <w:trPr>
        <w:cantSplit/>
        <w:trHeight w:val="1543"/>
      </w:trPr>
      <w:tc>
        <w:tcPr>
          <w:tcW w:w="6524" w:type="dxa"/>
          <w:gridSpan w:val="2"/>
          <w:tcMar>
            <w:left w:w="0" w:type="dxa"/>
            <w:right w:w="0" w:type="dxa"/>
          </w:tcMar>
        </w:tcPr>
        <w:p w:rsidR="002B1BB1" w:rsidRPr="00B16A42" w:rsidRDefault="002B1BB1" w:rsidP="00B16A42">
          <w:pPr>
            <w:pStyle w:val="Sidhuvud"/>
          </w:pPr>
        </w:p>
      </w:tc>
      <w:tc>
        <w:tcPr>
          <w:tcW w:w="3970" w:type="dxa"/>
        </w:tcPr>
        <w:p w:rsidR="002B1BB1" w:rsidRPr="00B16A42" w:rsidRDefault="002B1BB1" w:rsidP="00B16A42">
          <w:pPr>
            <w:pStyle w:val="Sidhuvud"/>
            <w:jc w:val="right"/>
            <w:rPr>
              <w:rStyle w:val="Sidnummer"/>
            </w:rPr>
          </w:pPr>
        </w:p>
      </w:tc>
    </w:tr>
    <w:tr w:rsidR="002B1BB1" w:rsidTr="00CB2692">
      <w:trPr>
        <w:cantSplit/>
        <w:trHeight w:val="1221"/>
      </w:trPr>
      <w:tc>
        <w:tcPr>
          <w:tcW w:w="1134" w:type="dxa"/>
          <w:tcMar>
            <w:left w:w="0" w:type="dxa"/>
            <w:right w:w="0" w:type="dxa"/>
          </w:tcMar>
        </w:tcPr>
        <w:p w:rsidR="002B1BB1" w:rsidRPr="00B16A42" w:rsidRDefault="002B1BB1" w:rsidP="00B16A42">
          <w:pPr>
            <w:pStyle w:val="Sidhuvud"/>
          </w:pPr>
        </w:p>
      </w:tc>
      <w:tc>
        <w:tcPr>
          <w:tcW w:w="5390" w:type="dxa"/>
          <w:tcMar>
            <w:left w:w="0" w:type="dxa"/>
          </w:tcMar>
        </w:tcPr>
        <w:p w:rsidR="002B1BB1" w:rsidRDefault="002B1BB1" w:rsidP="002B1BB1">
          <w:pPr>
            <w:pStyle w:val="Dokinfo"/>
          </w:pPr>
          <w:bookmarkStart w:id="2" w:name="capDocDate_01"/>
          <w:r>
            <w:br/>
            <w:t>Datum:</w:t>
          </w:r>
          <w:bookmarkEnd w:id="2"/>
          <w:r>
            <w:t xml:space="preserve"> </w:t>
          </w:r>
          <w:bookmarkStart w:id="3" w:name="bmkDocDate_01"/>
          <w:r>
            <w:t>2017-11-13</w:t>
          </w:r>
          <w:bookmarkEnd w:id="3"/>
        </w:p>
        <w:p w:rsidR="002B1BB1" w:rsidRDefault="002B1BB1" w:rsidP="00B16A42">
          <w:pPr>
            <w:pStyle w:val="Dokinfo"/>
          </w:pPr>
          <w:bookmarkStart w:id="4" w:name="capOurRef_01"/>
          <w:r>
            <w:t xml:space="preserve"> </w:t>
          </w:r>
          <w:bookmarkEnd w:id="4"/>
          <w:r>
            <w:t xml:space="preserve"> </w:t>
          </w:r>
          <w:bookmarkStart w:id="5" w:name="bmkOurRef_01"/>
          <w:r>
            <w:t xml:space="preserve"> </w:t>
          </w:r>
          <w:bookmarkEnd w:id="5"/>
        </w:p>
      </w:tc>
      <w:tc>
        <w:tcPr>
          <w:tcW w:w="3970" w:type="dxa"/>
        </w:tcPr>
        <w:p w:rsidR="002B1BB1" w:rsidRPr="006F3C75" w:rsidRDefault="002B1BB1" w:rsidP="00B16A42">
          <w:pPr>
            <w:pStyle w:val="Brdtext"/>
          </w:pPr>
          <w:bookmarkStart w:id="6" w:name="bmkAddress_01"/>
          <w:r>
            <w:t xml:space="preserve"> </w:t>
          </w:r>
          <w:bookmarkEnd w:id="6"/>
        </w:p>
      </w:tc>
    </w:tr>
  </w:tbl>
  <w:p w:rsidR="002B1BB1" w:rsidRDefault="002B1BB1" w:rsidP="007E573A">
    <w:pPr>
      <w:pStyle w:val="Sidhuvud"/>
      <w:rPr>
        <w:sz w:val="2"/>
        <w:szCs w:val="2"/>
      </w:rPr>
    </w:pPr>
  </w:p>
  <w:p w:rsidR="002B1BB1" w:rsidRPr="001B176C" w:rsidRDefault="002B1BB1" w:rsidP="002A123B">
    <w:pPr>
      <w:pStyle w:val="Sidhuvud"/>
      <w:rPr>
        <w:sz w:val="12"/>
      </w:rPr>
    </w:pPr>
    <w:bookmarkStart w:id="7" w:name="insFirstHeader_01"/>
    <w:r>
      <w:rPr>
        <w:sz w:val="12"/>
      </w:rPr>
      <w:t xml:space="preserve"> </w:t>
    </w:r>
    <w:bookmarkEnd w:id="7"/>
    <w:r>
      <w:rPr>
        <w:noProof/>
      </w:rPr>
      <mc:AlternateContent>
        <mc:Choice Requires="wps">
          <w:drawing>
            <wp:anchor distT="0" distB="0" distL="114300" distR="114300" simplePos="0" relativeHeight="251660288" behindDoc="0" locked="1" layoutInCell="1" allowOverlap="1">
              <wp:simplePos x="0" y="0"/>
              <wp:positionH relativeFrom="page">
                <wp:posOffset>248285</wp:posOffset>
              </wp:positionH>
              <wp:positionV relativeFrom="page">
                <wp:posOffset>3124200</wp:posOffset>
              </wp:positionV>
              <wp:extent cx="15049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8" w:name="objTempId_01"/>
                        <w:p w:rsidR="002B1BB1" w:rsidRDefault="002B1BB1"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8"/>
                          <w:r>
                            <w:t xml:space="preserve"> </w:t>
                          </w:r>
                          <w:bookmarkStart w:id="9" w:name="objFileName_01"/>
                          <w:r>
                            <w:t xml:space="preserve">  </w:t>
                          </w:r>
                          <w:bookmarkEnd w:id="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8" type="#_x0000_t202" style="position:absolute;margin-left:19.55pt;margin-top:246pt;width:11.85pt;height:50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zxsgIAALM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" filled="f" stroked="f">
              <v:textbox style="layout-flow:vertical;mso-layout-flow-alt:bottom-to-top" inset="0,0,0,0">
                <w:txbxContent>
                  <w:bookmarkStart w:id="10" w:name="objTempId_01"/>
                  <w:p w:rsidR="002B1BB1" w:rsidRDefault="002B1BB1"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0"/>
                    <w:r>
                      <w:t xml:space="preserve"> </w:t>
                    </w:r>
                    <w:bookmarkStart w:id="11" w:name="objFileName_01"/>
                    <w:r>
                      <w:t xml:space="preserve">  </w:t>
                    </w:r>
                    <w:bookmarkEnd w:id="11"/>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page">
                <wp:posOffset>539750</wp:posOffset>
              </wp:positionH>
              <wp:positionV relativeFrom="page">
                <wp:posOffset>539750</wp:posOffset>
              </wp:positionV>
              <wp:extent cx="1803400" cy="781050"/>
              <wp:effectExtent l="0" t="0" r="0" b="3175"/>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BB1" w:rsidRPr="003D7109" w:rsidRDefault="002B1BB1"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9" type="#_x0000_t202" alt="bmkLogo" style="position:absolute;margin-left:42.5pt;margin-top:42.5pt;width:142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wb3N0c2NyaXB0IHRv&#10;IGFwcGxpY2F0aW9uL3ZuZC5hZG9iZS5pbGx1c3RyYXRvcjwvc3RFdnQ6cGFyYW1ldGVycz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Gk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wAAAAAFJnaHRs&#10;b25nAAABi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jhCSU0EDAAAAAAPdQAAAAEAAACgAAAARwAAAeAAAIUgAAAPWQAYAAH/2P/t&#10;AAxBZG9iZV9DTQAC/+4ADkFkb2JlAGSAAAAAAf/bAIQADAgICAkIDAkJDBELCgsRFQ8MDA8VGBMT&#10;FRMTGBEMDAwMDAwRDAwMDAwMDAwMDAwMDAwMDAwMDAwMDAwMDAwMDAENCwsNDg0QDg4QFA4ODhQU&#10;Dg4ODhQRDAwMDAwREQwMDAwMDBEMDAwMDAwMDAwMDAwMDAwMDAwMDAwMDAwMDAwM/8AAEQgAR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QAAAJcAAAAU&#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gAAAAqQAAANYAAADPAAAAxwAAAEw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bAAAA&#10;zgAAANMAAACuAAAAqQAAAMcAAADeAAAAjQ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cAAACXAAAA4gAAAL0AAACtAAAAsQAAALEAAACvAAAA&#10;sQAAANkAAADEAAAA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gAAADDAAAA2gAAALEAAACuAAAArwAAALoAAADBAAAAsAAAALAAAACrAAAAyQAAAN4AAAB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QAAAHgAAADdAAAAxAAAAKwAAACwAAAArQAA&#10;AMoAAAC4AAAApwAAAM8AAAC0AAAArgAAAK4AAACzAAAA3gAAAK4AA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HAAAAKEAAADgAAAAuQAAAKwAAACvAAAAtQAAANYAAACzAAAANgAAABYAAACFAAAA1gAA&#10;AMEAAACuAAAArwAAAK4AAADTAAAAzAAAAF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AAAANIAAADTAAAArQAAALAA&#10;AACsAAAAwgAAANIAAACBAAAAFQAAABUAAAAgAAAABgAAAE8AAADBAAAA0AAAAK8AAACvAAAArQAA&#10;AMEAAADhAAAAggAAAA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AAAAOAAAADEAAAAqwAAALAAAACvAAAAzwAAAMkAAABNAAAABgAAACAA&#10;AAAyAAAAMQAAACsAAAAIAAAAJQAAAKUAAADaAAAAtwAAAK8AAACtAAAAtAAAAN8AAACxAAAAH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WAAAAnwAAAN8AAAC0&#10;AAAArwAAAK4AAAC3AAAA2AAAAKIAAAArAAAADAAAAC4AAAAwAAAALQAAAC0AAAAuAAAAMgAAABgA&#10;AAANAAAAbgAAANMAAADGAAAArAAAALEAAACsAAAA0AAAANIAAABJ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3AAAAxgAAANcAAACuAAAArwAAAK0AAADCAAAA0wAAAHoAAAAS&#10;AAAAFgAAADQAAAAvAAAALgAAAC0AAAAtAAAALQAAAC0AAAAzAAAAIwAAAAUAAABIAAAAwAAAANIA&#10;AACwAAAAsAAAAKsAAADEAAAA4AAAAGs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AAAA&#10;3AAAAMUAAACsAAAArwAAAK8AAADRAAAAwQAAAEUAAAAIAAAAJwAAADMAAAAuAAAALgAAAC4AAAAu&#10;AAAALgAAAC0AAAAtAAAALQAAAC8AAAAwAAAADAAAAB8AAACeAAAA2AAAALcAAACtAAAArgAAALQA&#10;AADgAAAAogAAAB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CDAAAA4gAAALwAAACrAAAAsAAAALYAAADWAAAA&#10;ogAAACoAAAANAAAAMAAAADIAAAAvAAAALgAAAC4AAAAuAAAALgAAAC4AAAAuAAAALQAAAC0AAAAt&#10;AAAALgAAADIAAAAYAAAADQAAAHAAAADWAAAAwQAAAK4AAACvAAAAsAAAANgAAAC+AAAAL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QAAACzAAAA3gAAALAAAACvAAAArQAAAL0AAADXAAAAfQAAAA0AAAAcAAAANAAAAC8AAAAvAAAA&#10;LwAAAC8AAAAvAAAALgAAAC4AAAAuAAAALgAAAC4AAAAuAAAALQAAAC0AAAAtAAAAMgAAACcAAAAE&#10;AAAATQAAAMgAAADNAAAArQAAALEAAACsAAAAywAAANoAAABK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wAAADAAAAA1QAAAK4AAACvAAAArwAA&#10;AMkAAADOAAAAWQAAAAoAAAAmAAAANQAAADAAAAAvAAAALwAAAC8AAAAvAAAALwAAAC8AAAAvAAAA&#10;LgAAAC4AAAAuAAAALgAAAC4AAAAuAAAALQAAAC0AAAAxAAAALgAAAAkAAAAuAAAAswAAANYAAACy&#10;AAAArwAAAKsAAADBAAAA3QAAAG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wAAADYAAAAygAAAKwAAACwAAAAsAAAANIAAACzAAAAOQAAAA0AAAAwAAAAMwAA&#10;ADAAAAAwAAAAMAAAADAAAAAwAAAALwAAAC8AAAAvAAAALwAAAC8AAAAvAAAALgAAAC4AAAAuAAAA&#10;LgAAAC4AAAAuAAAALQAAAC4AAAAxAAAAFQAAABMAAACHAAAA2QAAALkAAACuAAAArwAAALcAAADh&#10;AAAAkgAAAA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EAAADfAAAAwQAAAKsA&#10;AACvAAAAtAAAANcAAACbAAAAHgAAABQAAAA1AAAAMwAAADEAAAAwAAAAMAAAADAAAAAwAAAAMAAA&#10;ADAAAAAvAAAALwAAAC8AAAAvAAAALwAAAC8AAAAuAAAALgAAAC4AAAAuAAAALgAAAC4AAAAtAAAA&#10;LQAAADIAAAAdAAAACAAAAG0AAADUAAAAwQAAAK0AAACuAAAAsQAAAN4AAACyAAAAE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kAAADiAAAAtgAAAK8AAACuAAAAuwAAANkAAAB3AAAADgAAACIA&#10;AAA2AAAAMQAAADEAAAAxAAAAMQAAADEAAAAwAAAAMAAAADAAAAAwAAAAMAAAADAAAAAvAAAALwAA&#10;AC8AAAAvAAAALwAAAC8AAAAvAAAALgAAAC4AAAAuAAAALgAAAC4AAAAtAAAAMQAAACsAAAAFAAAA&#10;RAAAAMoAAADMAAAArAAAALEAAACsAAAA0wAAAMYAAAA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wAAAJkAAADh&#10;AAAAsgAAAK4AAACuAAAAwgAAANIAAABpAAAADQAAACgAAAA3AAAAMQAAADEAAAAxAAAAMQAAADEA&#10;AAAxAAAAMQAAADAAAAAwAAAAMAAAADAAAAAwAAAAMAAAAC8AAAAvAAAALwAAAC8AAAAvAAAALwAA&#10;AC4AAAAuAAAALQAAAC0AAAAuAAAALgAAAC0AAAAwAAAALgAAAAkAAAA0AAAAtwAAANIAAACvAAAA&#10;sAAAAKsAAADNAAAA0wAAAE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wAAAMUAAADYAAAArQAAAK8AAACvAAAA0AAAALUAAAA0AAAAEgAAADUAAAA1AAAAMQAAADIAAAAy&#10;AAAAMgAAADIAAAAxAAAAMQAAADEAAAAxAAAAMQAAADEAAAAxAAAAMQAAADAAAAAwAAAAMAAAADAA&#10;AAAwAAAAMAAAAC8AAAAvAAAALgAAADAAAAA0AAAAMgAAAC8AAAAtAAAALgAAAC4AAAAuAAAALgAA&#10;ADQAAAAZAAAAEAAAAIYAAADZAAAAuQAAAK8AAACtAAAAvQAAAOEAAABr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gAAANAAAADLAAAAqwAAALAAAACwAAAA&#10;1gAAAKUAAAAeAAAAGgAAADgAAAA0AAAAMwAAADMAAAAyAAAAMgAAADIAAAAyAAAAMgAAADIAAAAy&#10;AAAAMQAAADEAAAAxAAAAMQAAADEAAAAxAAAAMQAAADAAAAAwAAAAMAAAADAAAAAwAAAAMAAAADEA&#10;AAA1AAAADAAAAAYAAAAyAAAAMwAAAC4AAAAuAAAALgAAAC4AAAAuAAAAMwAAACMAAAAFAAAAaAAA&#10;ANYAAAC9AAAArQAAAK4AAAC0AAAA4gAAAJEAA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TQAAANoAAADCAAAAqwAA&#10;AK4AAAC2AAAA1gAAAIMAAAARAAAAJwAAADkAAAA0AAAANAAAADQAAAAzAAAAMwAAADMAAAAzAAAA&#10;MwAAADMAAAAyAAAAMgAAADIAAAAyAAAAMgAAADIAAAAxAAAAMQAAADEAAAAxAAAAMQAAADEAAAAx&#10;AAAAMAAAADAAAAAwAAAAOQAAAB0AAAAAAAAACwAAADUAAAAyAAAALwAAAC8AAAAvAAAALwAAAC4A&#10;AAAuAAAALgAAADAAAAAtAAAACAAAAEQAAADIAAAAyQAAAK0AAACwAAAArQAAAN0AAACoAAAAC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&#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AAAAAEAAAAAAAAAAAAAAAAAAAAAAAAAAAAAAAAAAAAAAAAAAAAAAAAAAAAAAAAAAAAAAAAAAAAA&#10;AAAAAAAAAAAAAAAAAAAAAAAAAAAAAAAAAAAABQAAABgAA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YAAAAaAAAAAwAAAAAAAAAAAAAAAAAA&#10;AAAAAAAAAAAAAAAAAAAAAAAAAAAAAAAAAAAAAAAAAAAAAAAAAAAAAAAAAAAAAAAAAAAAAAAAAAAA&#10;AAAAAAAAAAAAAAAAAAAAAAAAAAAAAAAAGAAAAA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gAAAIQAAAApAAAAAAAAAAAAAAAAAAAA&#10;AAAAAAAAAAAAAAAAAAAAAAAAAAAAAAAAAAAAAAAAAAAAAAAAAAAAAAAAAAAAAAAAAAAAAAAAAAAA&#10;AAAAAAAAAAAAAACTAAAAX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SAAAAjwAAABkAAAAAAAAAAAAAAAAAAAAAAAAAAAAAAAAAAAAAAAAAAAAA&#10;AAAAAAAAAAAAAAAAAAAAAAAAAAAAAAAAAAAAAAAAAAAAAAAAAAAAAAAAAAAAAAAAAAAAAAAAAAAA&#10;BAAAAI4AAAA4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hAAAAU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DgAAAB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wAAAA4AAAAAAAAAAAAAAAAAAAAAAAAAAAAA&#10;AAAAAAAAAAAAAAAAAAAAAAAAAAAAAAAAAAAAAAAAAAAAAAAAAAAAAAAAAAAAAAAAAAAAAAAAAAAA&#10;AAAAAAAAAAAAAAAAAAAAAAAAAAAAAAAAAAAAAAAAAAAAAAAAAAAAAAAAAAAAAAAAAAAAAAAAAAAA&#10;AAAAAAAAAAAAAAAAAAAAAAAAAAAAAAAAAAAAAAAAAAAAAAAAAAAAAAAAAAMAAAAPAA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&#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EAAAANQAAAGIAAACPAAAAvAAA&#10;ANAAAADTAAAA0AAAAMUAAAC3AAAAsgAAALEAAACxAAAArwAAAK4AAACuAAAAsAAAALQAAAC2AAAA&#10;uQAAALwAAAC8AAAAvQAAAL8AAAC/AAAAwAAAAMAAAADAAAAAvwAAAL4AAAC+AAAAvQAAALwAAAC7&#10;AAAAuAAAALYAAAC1AAAAsQAAAK8AAACuAAAArwAAALAAAACxAAAAsgAAALMAAAC5AAAAxQAAANAA&#10;AADTAAAAzwAAAMQAAACeAAAAcQAAAEoAAAA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4AAAAvAAAAXgAAAI0AAACmAAAAvgAA&#10;AM8AAADUAAAAzwAAAMgAAADEAAAAvQAAALgAAACzAAAArgAAAK0AAACtAAAArQAAAK4AAACvAAAA&#10;rwAAALEAAACxAAAAsQAAALAAAACvAAAArgAAAK0AAACtAAAArQAAAK4AAACvAAAAswAAALgAAAC8&#10;AAAAwwAAAMYAAADLAAAA0gAAANMAAADOAAAAugAAAKQAAACPAAAAaQAAADUAAAAW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wAAACcAAABJAAAAZgAAAH8AAACkAAAAtwAA&#10;AMgAAADNAAAAzgAAAM4AAADOAAAAzQAAAMgAAADCAAAAvQAAALsAAAC3AAAAtgAAALcAAAC6AAAA&#10;vQAAAMMAAADIAAAAzAAAAM4AAADPAAAAzwAAAM0AAADMAAAAyQAAALwAAACsAAAAkgAAAHEAAABg&#10;AAAARgAAACIAA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wAAAAhAAAAKgAAAEMAAABhAAAAbwAA&#10;AHsAAACMAAAAlQAAAJgAAACaAAAAnAAAAJ4AAACcAAAAmwAAAJcAAACUAAAAjAAAAH4AAABzAAAA&#10;agAAAF4AAABCAAAAKQAAACMAAAASAAAA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wE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I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8B&#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AIAAgACAAIAAgACAAIAAgACAAIAAgACAAIAAgACAAIAAgACAAIAAgACAAIAAgA&#10;CAAIAAgACAAIAAgACAAIAAgACAAIAAgACAAIAAgACAAIAAgACAAIAAgACAAIAAgACAAIAAgACAAI&#10;AAgACAAIAAgACAC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" o:allowincell="f" stroked="f">
              <v:fill r:id="rId2" o:title="bmkLogo" recolor="t" type="frame"/>
              <v:textbox inset="0,0,0,0">
                <w:txbxContent>
                  <w:p w:rsidR="002B1BB1" w:rsidRPr="003D7109" w:rsidRDefault="002B1BB1" w:rsidP="002A123B"/>
                </w:txbxContent>
              </v:textbox>
              <w10:wrap anchorx="page" anchory="page"/>
              <w10:anchorlock/>
            </v:shape>
          </w:pict>
        </mc:Fallback>
      </mc:AlternateContent>
    </w:r>
  </w:p>
  <w:p w:rsidR="00975BC0" w:rsidRPr="002B1BB1" w:rsidRDefault="00975BC0" w:rsidP="002B1B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A6F74"/>
    <w:multiLevelType w:val="hybridMultilevel"/>
    <w:tmpl w:val="FCA4BF4A"/>
    <w:lvl w:ilvl="0" w:tplc="041D0001">
      <w:start w:val="1"/>
      <w:numFmt w:val="bullet"/>
      <w:lvlText w:val=""/>
      <w:lvlJc w:val="left"/>
      <w:pPr>
        <w:ind w:left="1098" w:hanging="360"/>
      </w:pPr>
      <w:rPr>
        <w:rFonts w:ascii="Symbol" w:hAnsi="Symbol" w:hint="default"/>
      </w:rPr>
    </w:lvl>
    <w:lvl w:ilvl="1" w:tplc="041D0003" w:tentative="1">
      <w:start w:val="1"/>
      <w:numFmt w:val="bullet"/>
      <w:lvlText w:val="o"/>
      <w:lvlJc w:val="left"/>
      <w:pPr>
        <w:ind w:left="1818" w:hanging="360"/>
      </w:pPr>
      <w:rPr>
        <w:rFonts w:ascii="Courier New" w:hAnsi="Courier New" w:cs="Courier New" w:hint="default"/>
      </w:rPr>
    </w:lvl>
    <w:lvl w:ilvl="2" w:tplc="041D0005" w:tentative="1">
      <w:start w:val="1"/>
      <w:numFmt w:val="bullet"/>
      <w:lvlText w:val=""/>
      <w:lvlJc w:val="left"/>
      <w:pPr>
        <w:ind w:left="2538" w:hanging="360"/>
      </w:pPr>
      <w:rPr>
        <w:rFonts w:ascii="Wingdings" w:hAnsi="Wingdings" w:hint="default"/>
      </w:rPr>
    </w:lvl>
    <w:lvl w:ilvl="3" w:tplc="041D0001" w:tentative="1">
      <w:start w:val="1"/>
      <w:numFmt w:val="bullet"/>
      <w:lvlText w:val=""/>
      <w:lvlJc w:val="left"/>
      <w:pPr>
        <w:ind w:left="3258" w:hanging="360"/>
      </w:pPr>
      <w:rPr>
        <w:rFonts w:ascii="Symbol" w:hAnsi="Symbol" w:hint="default"/>
      </w:rPr>
    </w:lvl>
    <w:lvl w:ilvl="4" w:tplc="041D0003" w:tentative="1">
      <w:start w:val="1"/>
      <w:numFmt w:val="bullet"/>
      <w:lvlText w:val="o"/>
      <w:lvlJc w:val="left"/>
      <w:pPr>
        <w:ind w:left="3978" w:hanging="360"/>
      </w:pPr>
      <w:rPr>
        <w:rFonts w:ascii="Courier New" w:hAnsi="Courier New" w:cs="Courier New" w:hint="default"/>
      </w:rPr>
    </w:lvl>
    <w:lvl w:ilvl="5" w:tplc="041D0005" w:tentative="1">
      <w:start w:val="1"/>
      <w:numFmt w:val="bullet"/>
      <w:lvlText w:val=""/>
      <w:lvlJc w:val="left"/>
      <w:pPr>
        <w:ind w:left="4698" w:hanging="360"/>
      </w:pPr>
      <w:rPr>
        <w:rFonts w:ascii="Wingdings" w:hAnsi="Wingdings" w:hint="default"/>
      </w:rPr>
    </w:lvl>
    <w:lvl w:ilvl="6" w:tplc="041D0001" w:tentative="1">
      <w:start w:val="1"/>
      <w:numFmt w:val="bullet"/>
      <w:lvlText w:val=""/>
      <w:lvlJc w:val="left"/>
      <w:pPr>
        <w:ind w:left="5418" w:hanging="360"/>
      </w:pPr>
      <w:rPr>
        <w:rFonts w:ascii="Symbol" w:hAnsi="Symbol" w:hint="default"/>
      </w:rPr>
    </w:lvl>
    <w:lvl w:ilvl="7" w:tplc="041D0003" w:tentative="1">
      <w:start w:val="1"/>
      <w:numFmt w:val="bullet"/>
      <w:lvlText w:val="o"/>
      <w:lvlJc w:val="left"/>
      <w:pPr>
        <w:ind w:left="6138" w:hanging="360"/>
      </w:pPr>
      <w:rPr>
        <w:rFonts w:ascii="Courier New" w:hAnsi="Courier New" w:cs="Courier New" w:hint="default"/>
      </w:rPr>
    </w:lvl>
    <w:lvl w:ilvl="8" w:tplc="041D0005" w:tentative="1">
      <w:start w:val="1"/>
      <w:numFmt w:val="bullet"/>
      <w:lvlText w:val=""/>
      <w:lvlJc w:val="left"/>
      <w:pPr>
        <w:ind w:left="6858" w:hanging="360"/>
      </w:pPr>
      <w:rPr>
        <w:rFonts w:ascii="Wingdings" w:hAnsi="Wingdings" w:hint="default"/>
      </w:rPr>
    </w:lvl>
  </w:abstractNum>
  <w:abstractNum w:abstractNumId="11"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2"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2"/>
  </w:num>
  <w:num w:numId="14">
    <w:abstractNumId w:val="11"/>
  </w:num>
  <w:num w:numId="15">
    <w:abstractNumId w:val="11"/>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B1"/>
    <w:rsid w:val="00002B98"/>
    <w:rsid w:val="00005C7E"/>
    <w:rsid w:val="00013093"/>
    <w:rsid w:val="00021448"/>
    <w:rsid w:val="00025BC4"/>
    <w:rsid w:val="000308E1"/>
    <w:rsid w:val="00031C70"/>
    <w:rsid w:val="00043463"/>
    <w:rsid w:val="00047479"/>
    <w:rsid w:val="00050EC0"/>
    <w:rsid w:val="000547D3"/>
    <w:rsid w:val="00062FA9"/>
    <w:rsid w:val="00064281"/>
    <w:rsid w:val="000660F9"/>
    <w:rsid w:val="000661E4"/>
    <w:rsid w:val="00067BBA"/>
    <w:rsid w:val="00072E92"/>
    <w:rsid w:val="0007350A"/>
    <w:rsid w:val="00076B49"/>
    <w:rsid w:val="00081A19"/>
    <w:rsid w:val="00083E49"/>
    <w:rsid w:val="000900BA"/>
    <w:rsid w:val="00093CD4"/>
    <w:rsid w:val="000955BF"/>
    <w:rsid w:val="000B1EEE"/>
    <w:rsid w:val="000C20C0"/>
    <w:rsid w:val="000C2EC5"/>
    <w:rsid w:val="000C7C98"/>
    <w:rsid w:val="000D05AE"/>
    <w:rsid w:val="000D0D4E"/>
    <w:rsid w:val="000D29D9"/>
    <w:rsid w:val="000D3D5F"/>
    <w:rsid w:val="000E091F"/>
    <w:rsid w:val="000E147A"/>
    <w:rsid w:val="000E5899"/>
    <w:rsid w:val="000E5915"/>
    <w:rsid w:val="000E5C54"/>
    <w:rsid w:val="000F0CF1"/>
    <w:rsid w:val="000F3AEC"/>
    <w:rsid w:val="000F3FC4"/>
    <w:rsid w:val="00110478"/>
    <w:rsid w:val="00112269"/>
    <w:rsid w:val="0011239C"/>
    <w:rsid w:val="001145C6"/>
    <w:rsid w:val="00116777"/>
    <w:rsid w:val="00121AE1"/>
    <w:rsid w:val="0013230B"/>
    <w:rsid w:val="00135BF1"/>
    <w:rsid w:val="00143405"/>
    <w:rsid w:val="00145BD7"/>
    <w:rsid w:val="0014658B"/>
    <w:rsid w:val="00146E76"/>
    <w:rsid w:val="0014721B"/>
    <w:rsid w:val="00152058"/>
    <w:rsid w:val="00155A34"/>
    <w:rsid w:val="00161319"/>
    <w:rsid w:val="00166071"/>
    <w:rsid w:val="00177CC2"/>
    <w:rsid w:val="0018371F"/>
    <w:rsid w:val="00185AC4"/>
    <w:rsid w:val="001861A0"/>
    <w:rsid w:val="00187A2E"/>
    <w:rsid w:val="00195170"/>
    <w:rsid w:val="001A15D4"/>
    <w:rsid w:val="001A43EB"/>
    <w:rsid w:val="001A531C"/>
    <w:rsid w:val="001A6B7D"/>
    <w:rsid w:val="001A721B"/>
    <w:rsid w:val="001B0308"/>
    <w:rsid w:val="001B1A9F"/>
    <w:rsid w:val="001B2467"/>
    <w:rsid w:val="001B483E"/>
    <w:rsid w:val="001B5509"/>
    <w:rsid w:val="001B65B4"/>
    <w:rsid w:val="001C13E5"/>
    <w:rsid w:val="001C2819"/>
    <w:rsid w:val="001C3F1C"/>
    <w:rsid w:val="001C43E4"/>
    <w:rsid w:val="001C54A2"/>
    <w:rsid w:val="001C6925"/>
    <w:rsid w:val="001D0570"/>
    <w:rsid w:val="001D0B5F"/>
    <w:rsid w:val="001D27D6"/>
    <w:rsid w:val="001D28CC"/>
    <w:rsid w:val="001D4BF1"/>
    <w:rsid w:val="001E22FD"/>
    <w:rsid w:val="001E7855"/>
    <w:rsid w:val="001F2526"/>
    <w:rsid w:val="001F33AB"/>
    <w:rsid w:val="001F3F2F"/>
    <w:rsid w:val="001F4FB1"/>
    <w:rsid w:val="00206D0F"/>
    <w:rsid w:val="002117ED"/>
    <w:rsid w:val="002150CE"/>
    <w:rsid w:val="002178F0"/>
    <w:rsid w:val="00221960"/>
    <w:rsid w:val="00221CBB"/>
    <w:rsid w:val="002345B0"/>
    <w:rsid w:val="00240301"/>
    <w:rsid w:val="00243FB1"/>
    <w:rsid w:val="00247FD9"/>
    <w:rsid w:val="00252404"/>
    <w:rsid w:val="002539E2"/>
    <w:rsid w:val="00254F6F"/>
    <w:rsid w:val="002675FE"/>
    <w:rsid w:val="00274A02"/>
    <w:rsid w:val="0027633C"/>
    <w:rsid w:val="00276E49"/>
    <w:rsid w:val="002815E2"/>
    <w:rsid w:val="00284995"/>
    <w:rsid w:val="002856C5"/>
    <w:rsid w:val="002858D5"/>
    <w:rsid w:val="00286896"/>
    <w:rsid w:val="00291EAE"/>
    <w:rsid w:val="00294A08"/>
    <w:rsid w:val="00295E66"/>
    <w:rsid w:val="002A016B"/>
    <w:rsid w:val="002A1669"/>
    <w:rsid w:val="002A1BB6"/>
    <w:rsid w:val="002A22A0"/>
    <w:rsid w:val="002A7C64"/>
    <w:rsid w:val="002B1BB1"/>
    <w:rsid w:val="002B7B1A"/>
    <w:rsid w:val="002C539A"/>
    <w:rsid w:val="002C5D02"/>
    <w:rsid w:val="002C5FCE"/>
    <w:rsid w:val="002D0B36"/>
    <w:rsid w:val="002D2506"/>
    <w:rsid w:val="002D2A3F"/>
    <w:rsid w:val="002D6DCC"/>
    <w:rsid w:val="002E3D3F"/>
    <w:rsid w:val="002E5C80"/>
    <w:rsid w:val="002F0CE1"/>
    <w:rsid w:val="00302616"/>
    <w:rsid w:val="003036E6"/>
    <w:rsid w:val="00306114"/>
    <w:rsid w:val="00307668"/>
    <w:rsid w:val="003076A4"/>
    <w:rsid w:val="00311461"/>
    <w:rsid w:val="00314D8D"/>
    <w:rsid w:val="00316A8E"/>
    <w:rsid w:val="003175F1"/>
    <w:rsid w:val="0032186D"/>
    <w:rsid w:val="0032249E"/>
    <w:rsid w:val="00323B12"/>
    <w:rsid w:val="00325943"/>
    <w:rsid w:val="00327011"/>
    <w:rsid w:val="00332B91"/>
    <w:rsid w:val="003332F4"/>
    <w:rsid w:val="0035147A"/>
    <w:rsid w:val="00353E31"/>
    <w:rsid w:val="003553ED"/>
    <w:rsid w:val="00356F0F"/>
    <w:rsid w:val="00360FE8"/>
    <w:rsid w:val="0036119A"/>
    <w:rsid w:val="0036566D"/>
    <w:rsid w:val="00375CB6"/>
    <w:rsid w:val="00376D1E"/>
    <w:rsid w:val="00376E0F"/>
    <w:rsid w:val="00385F5C"/>
    <w:rsid w:val="00391761"/>
    <w:rsid w:val="00394225"/>
    <w:rsid w:val="0039723E"/>
    <w:rsid w:val="003A372A"/>
    <w:rsid w:val="003A529E"/>
    <w:rsid w:val="003A7024"/>
    <w:rsid w:val="003A7DE9"/>
    <w:rsid w:val="003B4552"/>
    <w:rsid w:val="003B7866"/>
    <w:rsid w:val="003C7E46"/>
    <w:rsid w:val="003D3A41"/>
    <w:rsid w:val="003D3CB2"/>
    <w:rsid w:val="003D5F29"/>
    <w:rsid w:val="003D6637"/>
    <w:rsid w:val="003E565B"/>
    <w:rsid w:val="003E56A3"/>
    <w:rsid w:val="003F2935"/>
    <w:rsid w:val="003F4EE6"/>
    <w:rsid w:val="003F601C"/>
    <w:rsid w:val="003F7A66"/>
    <w:rsid w:val="00404A33"/>
    <w:rsid w:val="00415F95"/>
    <w:rsid w:val="004163AE"/>
    <w:rsid w:val="00416B95"/>
    <w:rsid w:val="00417C38"/>
    <w:rsid w:val="0042030C"/>
    <w:rsid w:val="004243A1"/>
    <w:rsid w:val="00425278"/>
    <w:rsid w:val="00433C2A"/>
    <w:rsid w:val="004359B5"/>
    <w:rsid w:val="00440AFF"/>
    <w:rsid w:val="00444045"/>
    <w:rsid w:val="004477DF"/>
    <w:rsid w:val="00451E55"/>
    <w:rsid w:val="00452FE4"/>
    <w:rsid w:val="004556DC"/>
    <w:rsid w:val="004613CE"/>
    <w:rsid w:val="00466AE0"/>
    <w:rsid w:val="00467709"/>
    <w:rsid w:val="00467AE2"/>
    <w:rsid w:val="00481736"/>
    <w:rsid w:val="00486974"/>
    <w:rsid w:val="00495C3D"/>
    <w:rsid w:val="004970D4"/>
    <w:rsid w:val="004A7F3D"/>
    <w:rsid w:val="004B04DA"/>
    <w:rsid w:val="004B5590"/>
    <w:rsid w:val="004C00D9"/>
    <w:rsid w:val="004C1BF3"/>
    <w:rsid w:val="004C2A02"/>
    <w:rsid w:val="004D5848"/>
    <w:rsid w:val="005003A0"/>
    <w:rsid w:val="00503FC9"/>
    <w:rsid w:val="00506F34"/>
    <w:rsid w:val="00513AA7"/>
    <w:rsid w:val="005204D0"/>
    <w:rsid w:val="0052117B"/>
    <w:rsid w:val="005235C6"/>
    <w:rsid w:val="0052715A"/>
    <w:rsid w:val="00527785"/>
    <w:rsid w:val="00535433"/>
    <w:rsid w:val="005362BE"/>
    <w:rsid w:val="005415E1"/>
    <w:rsid w:val="0054526B"/>
    <w:rsid w:val="00546C6C"/>
    <w:rsid w:val="005474C7"/>
    <w:rsid w:val="0055270A"/>
    <w:rsid w:val="00563CBF"/>
    <w:rsid w:val="00577E44"/>
    <w:rsid w:val="00581150"/>
    <w:rsid w:val="00583DF2"/>
    <w:rsid w:val="0058414B"/>
    <w:rsid w:val="0058518F"/>
    <w:rsid w:val="00593B87"/>
    <w:rsid w:val="005B0EB0"/>
    <w:rsid w:val="005B1661"/>
    <w:rsid w:val="005C3B67"/>
    <w:rsid w:val="005C40B1"/>
    <w:rsid w:val="005C65C0"/>
    <w:rsid w:val="005C6E60"/>
    <w:rsid w:val="005D0BB8"/>
    <w:rsid w:val="005D365A"/>
    <w:rsid w:val="005D59D0"/>
    <w:rsid w:val="005F6AB3"/>
    <w:rsid w:val="006007ED"/>
    <w:rsid w:val="00601F9B"/>
    <w:rsid w:val="006035CB"/>
    <w:rsid w:val="00607E45"/>
    <w:rsid w:val="00611B76"/>
    <w:rsid w:val="00611C81"/>
    <w:rsid w:val="006141F9"/>
    <w:rsid w:val="00614FAA"/>
    <w:rsid w:val="0061502E"/>
    <w:rsid w:val="00615C95"/>
    <w:rsid w:val="006168D5"/>
    <w:rsid w:val="0062078D"/>
    <w:rsid w:val="00627B91"/>
    <w:rsid w:val="006415DE"/>
    <w:rsid w:val="00655AB1"/>
    <w:rsid w:val="00661C6E"/>
    <w:rsid w:val="00662CDB"/>
    <w:rsid w:val="00664937"/>
    <w:rsid w:val="0067079F"/>
    <w:rsid w:val="00671BEA"/>
    <w:rsid w:val="00672F7E"/>
    <w:rsid w:val="006743E2"/>
    <w:rsid w:val="00675BCD"/>
    <w:rsid w:val="00677E95"/>
    <w:rsid w:val="0068160B"/>
    <w:rsid w:val="006816DF"/>
    <w:rsid w:val="006844A8"/>
    <w:rsid w:val="00684F8C"/>
    <w:rsid w:val="0068511E"/>
    <w:rsid w:val="00687149"/>
    <w:rsid w:val="006909DF"/>
    <w:rsid w:val="0069204E"/>
    <w:rsid w:val="006930B7"/>
    <w:rsid w:val="00697AA2"/>
    <w:rsid w:val="006A22BF"/>
    <w:rsid w:val="006A4F0E"/>
    <w:rsid w:val="006B2B01"/>
    <w:rsid w:val="006B367E"/>
    <w:rsid w:val="006B7538"/>
    <w:rsid w:val="006C2D6A"/>
    <w:rsid w:val="006C52B3"/>
    <w:rsid w:val="006C6A9C"/>
    <w:rsid w:val="006C6EBB"/>
    <w:rsid w:val="006C7A20"/>
    <w:rsid w:val="006D0630"/>
    <w:rsid w:val="006D1B2D"/>
    <w:rsid w:val="006D34F3"/>
    <w:rsid w:val="006D7572"/>
    <w:rsid w:val="006E2169"/>
    <w:rsid w:val="006E27FA"/>
    <w:rsid w:val="006E38D0"/>
    <w:rsid w:val="006E7CC5"/>
    <w:rsid w:val="006F03C5"/>
    <w:rsid w:val="006F2218"/>
    <w:rsid w:val="006F2E10"/>
    <w:rsid w:val="006F3C75"/>
    <w:rsid w:val="006F6C42"/>
    <w:rsid w:val="0070402D"/>
    <w:rsid w:val="00712D63"/>
    <w:rsid w:val="00727769"/>
    <w:rsid w:val="00730C5B"/>
    <w:rsid w:val="00732A8A"/>
    <w:rsid w:val="00737B9B"/>
    <w:rsid w:val="0074064F"/>
    <w:rsid w:val="007447FE"/>
    <w:rsid w:val="007541ED"/>
    <w:rsid w:val="00761B7C"/>
    <w:rsid w:val="007713C7"/>
    <w:rsid w:val="00772DD2"/>
    <w:rsid w:val="00775B3C"/>
    <w:rsid w:val="00777791"/>
    <w:rsid w:val="007777FF"/>
    <w:rsid w:val="00784A85"/>
    <w:rsid w:val="00784ABC"/>
    <w:rsid w:val="00786DB6"/>
    <w:rsid w:val="0079056C"/>
    <w:rsid w:val="007925CF"/>
    <w:rsid w:val="00794B4D"/>
    <w:rsid w:val="007A12FE"/>
    <w:rsid w:val="007A23C0"/>
    <w:rsid w:val="007A541F"/>
    <w:rsid w:val="007A5F8B"/>
    <w:rsid w:val="007A7B85"/>
    <w:rsid w:val="007B7E27"/>
    <w:rsid w:val="007C1635"/>
    <w:rsid w:val="007C429D"/>
    <w:rsid w:val="007C6E52"/>
    <w:rsid w:val="007D2D96"/>
    <w:rsid w:val="007D4003"/>
    <w:rsid w:val="007D5DDF"/>
    <w:rsid w:val="007E4CD1"/>
    <w:rsid w:val="007E6795"/>
    <w:rsid w:val="007F16C2"/>
    <w:rsid w:val="007F7A80"/>
    <w:rsid w:val="00804879"/>
    <w:rsid w:val="0080595A"/>
    <w:rsid w:val="0081039D"/>
    <w:rsid w:val="0081081F"/>
    <w:rsid w:val="008237A5"/>
    <w:rsid w:val="00827BBB"/>
    <w:rsid w:val="00830ADC"/>
    <w:rsid w:val="00836439"/>
    <w:rsid w:val="008368EE"/>
    <w:rsid w:val="00840ED5"/>
    <w:rsid w:val="008523B9"/>
    <w:rsid w:val="00852F10"/>
    <w:rsid w:val="0086167A"/>
    <w:rsid w:val="00861FC3"/>
    <w:rsid w:val="00867809"/>
    <w:rsid w:val="00871A2B"/>
    <w:rsid w:val="00873D95"/>
    <w:rsid w:val="0088349C"/>
    <w:rsid w:val="00883922"/>
    <w:rsid w:val="00884341"/>
    <w:rsid w:val="00886BB6"/>
    <w:rsid w:val="00894854"/>
    <w:rsid w:val="00894C0F"/>
    <w:rsid w:val="00897280"/>
    <w:rsid w:val="008A0A74"/>
    <w:rsid w:val="008A2B41"/>
    <w:rsid w:val="008A7889"/>
    <w:rsid w:val="008B1A11"/>
    <w:rsid w:val="008B27CD"/>
    <w:rsid w:val="008B38DC"/>
    <w:rsid w:val="008B4F0D"/>
    <w:rsid w:val="008B7361"/>
    <w:rsid w:val="008B7645"/>
    <w:rsid w:val="008C023B"/>
    <w:rsid w:val="008C3995"/>
    <w:rsid w:val="008C449D"/>
    <w:rsid w:val="008D1DF8"/>
    <w:rsid w:val="008E5D09"/>
    <w:rsid w:val="008E7602"/>
    <w:rsid w:val="008F021C"/>
    <w:rsid w:val="008F1209"/>
    <w:rsid w:val="008F1798"/>
    <w:rsid w:val="008F7DEB"/>
    <w:rsid w:val="00903321"/>
    <w:rsid w:val="00906907"/>
    <w:rsid w:val="00911FAC"/>
    <w:rsid w:val="009178CA"/>
    <w:rsid w:val="00922205"/>
    <w:rsid w:val="0092639F"/>
    <w:rsid w:val="00932C68"/>
    <w:rsid w:val="00932FBE"/>
    <w:rsid w:val="00934FBB"/>
    <w:rsid w:val="009433EF"/>
    <w:rsid w:val="00947BD1"/>
    <w:rsid w:val="00955816"/>
    <w:rsid w:val="00961884"/>
    <w:rsid w:val="0097060C"/>
    <w:rsid w:val="00975BC0"/>
    <w:rsid w:val="009808D9"/>
    <w:rsid w:val="00981E0F"/>
    <w:rsid w:val="00984495"/>
    <w:rsid w:val="0099048C"/>
    <w:rsid w:val="009910B6"/>
    <w:rsid w:val="00992FC5"/>
    <w:rsid w:val="009A37F4"/>
    <w:rsid w:val="009A4C18"/>
    <w:rsid w:val="009A589C"/>
    <w:rsid w:val="009A7F71"/>
    <w:rsid w:val="009B14E4"/>
    <w:rsid w:val="009B2C41"/>
    <w:rsid w:val="009B3060"/>
    <w:rsid w:val="009B3B5D"/>
    <w:rsid w:val="009B51CD"/>
    <w:rsid w:val="009B56CC"/>
    <w:rsid w:val="009B633B"/>
    <w:rsid w:val="009B6DBF"/>
    <w:rsid w:val="009B739A"/>
    <w:rsid w:val="009B77BB"/>
    <w:rsid w:val="009C627D"/>
    <w:rsid w:val="009D0600"/>
    <w:rsid w:val="009E244A"/>
    <w:rsid w:val="009E24A1"/>
    <w:rsid w:val="009E7D24"/>
    <w:rsid w:val="009F0E96"/>
    <w:rsid w:val="009F0F99"/>
    <w:rsid w:val="009F682C"/>
    <w:rsid w:val="009F7B65"/>
    <w:rsid w:val="00A15CA3"/>
    <w:rsid w:val="00A21F92"/>
    <w:rsid w:val="00A22C97"/>
    <w:rsid w:val="00A36A91"/>
    <w:rsid w:val="00A36BD0"/>
    <w:rsid w:val="00A376AE"/>
    <w:rsid w:val="00A40CC5"/>
    <w:rsid w:val="00A41AF1"/>
    <w:rsid w:val="00A5107E"/>
    <w:rsid w:val="00A51967"/>
    <w:rsid w:val="00A51992"/>
    <w:rsid w:val="00A548FF"/>
    <w:rsid w:val="00A710CD"/>
    <w:rsid w:val="00A72F02"/>
    <w:rsid w:val="00A75F0B"/>
    <w:rsid w:val="00A7601C"/>
    <w:rsid w:val="00A76BAF"/>
    <w:rsid w:val="00A82722"/>
    <w:rsid w:val="00A86E22"/>
    <w:rsid w:val="00A87529"/>
    <w:rsid w:val="00A9280A"/>
    <w:rsid w:val="00AA047D"/>
    <w:rsid w:val="00AA4B5D"/>
    <w:rsid w:val="00AB096E"/>
    <w:rsid w:val="00AB0C59"/>
    <w:rsid w:val="00AB2C11"/>
    <w:rsid w:val="00AB4A25"/>
    <w:rsid w:val="00AC13E8"/>
    <w:rsid w:val="00AC65CD"/>
    <w:rsid w:val="00AD65D9"/>
    <w:rsid w:val="00AD660A"/>
    <w:rsid w:val="00AD68CD"/>
    <w:rsid w:val="00AE08A6"/>
    <w:rsid w:val="00AE7988"/>
    <w:rsid w:val="00AF19DA"/>
    <w:rsid w:val="00AF4778"/>
    <w:rsid w:val="00AF4DCC"/>
    <w:rsid w:val="00AF6E52"/>
    <w:rsid w:val="00B028D9"/>
    <w:rsid w:val="00B049C3"/>
    <w:rsid w:val="00B07056"/>
    <w:rsid w:val="00B11435"/>
    <w:rsid w:val="00B11DE9"/>
    <w:rsid w:val="00B1382A"/>
    <w:rsid w:val="00B141D2"/>
    <w:rsid w:val="00B1798A"/>
    <w:rsid w:val="00B22825"/>
    <w:rsid w:val="00B22B57"/>
    <w:rsid w:val="00B3691D"/>
    <w:rsid w:val="00B371AC"/>
    <w:rsid w:val="00B4506B"/>
    <w:rsid w:val="00B50B7C"/>
    <w:rsid w:val="00B5196E"/>
    <w:rsid w:val="00B72CC4"/>
    <w:rsid w:val="00B82A75"/>
    <w:rsid w:val="00B90C38"/>
    <w:rsid w:val="00B920D3"/>
    <w:rsid w:val="00BA1F2E"/>
    <w:rsid w:val="00BA3D64"/>
    <w:rsid w:val="00BA3DD8"/>
    <w:rsid w:val="00BB00E3"/>
    <w:rsid w:val="00BB34A0"/>
    <w:rsid w:val="00BB51B4"/>
    <w:rsid w:val="00BC06F9"/>
    <w:rsid w:val="00BC71EF"/>
    <w:rsid w:val="00BD21F2"/>
    <w:rsid w:val="00BD6A3A"/>
    <w:rsid w:val="00BE1E22"/>
    <w:rsid w:val="00BE2CEF"/>
    <w:rsid w:val="00BE2E74"/>
    <w:rsid w:val="00BE411F"/>
    <w:rsid w:val="00BE5E93"/>
    <w:rsid w:val="00C0651A"/>
    <w:rsid w:val="00C113F8"/>
    <w:rsid w:val="00C13F8C"/>
    <w:rsid w:val="00C149C9"/>
    <w:rsid w:val="00C15EFE"/>
    <w:rsid w:val="00C16374"/>
    <w:rsid w:val="00C1775F"/>
    <w:rsid w:val="00C20078"/>
    <w:rsid w:val="00C234C2"/>
    <w:rsid w:val="00C2372E"/>
    <w:rsid w:val="00C273A6"/>
    <w:rsid w:val="00C34A41"/>
    <w:rsid w:val="00C36241"/>
    <w:rsid w:val="00C400CB"/>
    <w:rsid w:val="00C4108E"/>
    <w:rsid w:val="00C43207"/>
    <w:rsid w:val="00C4727F"/>
    <w:rsid w:val="00C47DC1"/>
    <w:rsid w:val="00C502CD"/>
    <w:rsid w:val="00C5113E"/>
    <w:rsid w:val="00C550D3"/>
    <w:rsid w:val="00C6083C"/>
    <w:rsid w:val="00C60A47"/>
    <w:rsid w:val="00C6522E"/>
    <w:rsid w:val="00C66446"/>
    <w:rsid w:val="00C6687B"/>
    <w:rsid w:val="00C70378"/>
    <w:rsid w:val="00C77DE6"/>
    <w:rsid w:val="00C8072F"/>
    <w:rsid w:val="00C82F88"/>
    <w:rsid w:val="00C85CBB"/>
    <w:rsid w:val="00C85F35"/>
    <w:rsid w:val="00C9289C"/>
    <w:rsid w:val="00C93337"/>
    <w:rsid w:val="00C9356D"/>
    <w:rsid w:val="00C957E6"/>
    <w:rsid w:val="00C96BDD"/>
    <w:rsid w:val="00CA5607"/>
    <w:rsid w:val="00CB04F7"/>
    <w:rsid w:val="00CB22F9"/>
    <w:rsid w:val="00CB5208"/>
    <w:rsid w:val="00CC13D7"/>
    <w:rsid w:val="00CC33D0"/>
    <w:rsid w:val="00CC514E"/>
    <w:rsid w:val="00CC6327"/>
    <w:rsid w:val="00CD0D00"/>
    <w:rsid w:val="00CD4E39"/>
    <w:rsid w:val="00CE312F"/>
    <w:rsid w:val="00CE35CA"/>
    <w:rsid w:val="00CE59AB"/>
    <w:rsid w:val="00CE71A5"/>
    <w:rsid w:val="00CF2A32"/>
    <w:rsid w:val="00CF641F"/>
    <w:rsid w:val="00D012AB"/>
    <w:rsid w:val="00D021C0"/>
    <w:rsid w:val="00D03010"/>
    <w:rsid w:val="00D03AD2"/>
    <w:rsid w:val="00D0475E"/>
    <w:rsid w:val="00D051B1"/>
    <w:rsid w:val="00D06CB2"/>
    <w:rsid w:val="00D1603D"/>
    <w:rsid w:val="00D165AD"/>
    <w:rsid w:val="00D24EE3"/>
    <w:rsid w:val="00D255ED"/>
    <w:rsid w:val="00D3180B"/>
    <w:rsid w:val="00D34CFA"/>
    <w:rsid w:val="00D36075"/>
    <w:rsid w:val="00D45F62"/>
    <w:rsid w:val="00D65D55"/>
    <w:rsid w:val="00D67ED4"/>
    <w:rsid w:val="00D72542"/>
    <w:rsid w:val="00D7493B"/>
    <w:rsid w:val="00D75B80"/>
    <w:rsid w:val="00D827F4"/>
    <w:rsid w:val="00D82C2F"/>
    <w:rsid w:val="00D85994"/>
    <w:rsid w:val="00D85D7F"/>
    <w:rsid w:val="00D872C6"/>
    <w:rsid w:val="00D9099A"/>
    <w:rsid w:val="00D92672"/>
    <w:rsid w:val="00D944AF"/>
    <w:rsid w:val="00D97618"/>
    <w:rsid w:val="00DA0232"/>
    <w:rsid w:val="00DB2700"/>
    <w:rsid w:val="00DB2F27"/>
    <w:rsid w:val="00DB44A1"/>
    <w:rsid w:val="00DC6427"/>
    <w:rsid w:val="00DC6C97"/>
    <w:rsid w:val="00DC7AC4"/>
    <w:rsid w:val="00DD3C71"/>
    <w:rsid w:val="00DD6B67"/>
    <w:rsid w:val="00DD728A"/>
    <w:rsid w:val="00DE2F3E"/>
    <w:rsid w:val="00DE3F48"/>
    <w:rsid w:val="00DE4A01"/>
    <w:rsid w:val="00DF789C"/>
    <w:rsid w:val="00E06469"/>
    <w:rsid w:val="00E06E02"/>
    <w:rsid w:val="00E07AC7"/>
    <w:rsid w:val="00E10E57"/>
    <w:rsid w:val="00E115F6"/>
    <w:rsid w:val="00E12AD7"/>
    <w:rsid w:val="00E231A0"/>
    <w:rsid w:val="00E34FA0"/>
    <w:rsid w:val="00E35881"/>
    <w:rsid w:val="00E40B19"/>
    <w:rsid w:val="00E45A9F"/>
    <w:rsid w:val="00E533D3"/>
    <w:rsid w:val="00E554B0"/>
    <w:rsid w:val="00E5746B"/>
    <w:rsid w:val="00E6586D"/>
    <w:rsid w:val="00E67C32"/>
    <w:rsid w:val="00E714EB"/>
    <w:rsid w:val="00E73C0F"/>
    <w:rsid w:val="00E74F83"/>
    <w:rsid w:val="00E7783C"/>
    <w:rsid w:val="00E8069A"/>
    <w:rsid w:val="00E83BCF"/>
    <w:rsid w:val="00E84CED"/>
    <w:rsid w:val="00E9115E"/>
    <w:rsid w:val="00E97343"/>
    <w:rsid w:val="00E9746E"/>
    <w:rsid w:val="00EA3ADB"/>
    <w:rsid w:val="00EA5CAC"/>
    <w:rsid w:val="00EA7A08"/>
    <w:rsid w:val="00EB499B"/>
    <w:rsid w:val="00EC11F4"/>
    <w:rsid w:val="00EC2101"/>
    <w:rsid w:val="00EC76D5"/>
    <w:rsid w:val="00EC7DB9"/>
    <w:rsid w:val="00ED1856"/>
    <w:rsid w:val="00ED5046"/>
    <w:rsid w:val="00ED5C1F"/>
    <w:rsid w:val="00EE13A4"/>
    <w:rsid w:val="00EE412E"/>
    <w:rsid w:val="00EE48B8"/>
    <w:rsid w:val="00EE5AA2"/>
    <w:rsid w:val="00EF4165"/>
    <w:rsid w:val="00EF76F4"/>
    <w:rsid w:val="00EF7C6A"/>
    <w:rsid w:val="00F06C8E"/>
    <w:rsid w:val="00F2095C"/>
    <w:rsid w:val="00F24D81"/>
    <w:rsid w:val="00F37DF4"/>
    <w:rsid w:val="00F405C4"/>
    <w:rsid w:val="00F44BEC"/>
    <w:rsid w:val="00F4644D"/>
    <w:rsid w:val="00F4725B"/>
    <w:rsid w:val="00F625CD"/>
    <w:rsid w:val="00F64075"/>
    <w:rsid w:val="00F66D8F"/>
    <w:rsid w:val="00F74D51"/>
    <w:rsid w:val="00F768B9"/>
    <w:rsid w:val="00F814CC"/>
    <w:rsid w:val="00FA147F"/>
    <w:rsid w:val="00FA2779"/>
    <w:rsid w:val="00FA4F1F"/>
    <w:rsid w:val="00FB0ED0"/>
    <w:rsid w:val="00FB191F"/>
    <w:rsid w:val="00FB1A1F"/>
    <w:rsid w:val="00FB6CA4"/>
    <w:rsid w:val="00FC58D1"/>
    <w:rsid w:val="00FD1C4F"/>
    <w:rsid w:val="00FD3E95"/>
    <w:rsid w:val="00FD51DA"/>
    <w:rsid w:val="00FD754A"/>
    <w:rsid w:val="00FE24E9"/>
    <w:rsid w:val="00FE310B"/>
    <w:rsid w:val="00FE49E3"/>
    <w:rsid w:val="00FE6569"/>
    <w:rsid w:val="00FE75C9"/>
    <w:rsid w:val="00FF22F5"/>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ED5311-7309-47B2-9E6C-0E43466C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35881"/>
    <w:rPr>
      <w:rFonts w:ascii="Palatino Linotype" w:hAnsi="Palatino Linotype"/>
      <w:szCs w:val="24"/>
    </w:rPr>
  </w:style>
  <w:style w:type="paragraph" w:styleId="Rubrik1">
    <w:name w:val="heading 1"/>
    <w:basedOn w:val="Normal"/>
    <w:next w:val="Brdtext"/>
    <w:qFormat/>
    <w:rsid w:val="002B7B1A"/>
    <w:pPr>
      <w:keepNext/>
      <w:spacing w:after="360" w:line="360" w:lineRule="atLeast"/>
      <w:outlineLvl w:val="0"/>
    </w:pPr>
    <w:rPr>
      <w:rFonts w:cs="Arial"/>
      <w:b/>
      <w:bCs/>
      <w:sz w:val="28"/>
    </w:rPr>
  </w:style>
  <w:style w:type="paragraph" w:styleId="Rubrik2">
    <w:name w:val="heading 2"/>
    <w:basedOn w:val="Rubrik1"/>
    <w:next w:val="Brdtext"/>
    <w:qFormat/>
    <w:rsid w:val="002B7B1A"/>
    <w:pPr>
      <w:spacing w:before="220" w:after="60"/>
      <w:outlineLvl w:val="1"/>
    </w:pPr>
    <w:rPr>
      <w:bCs w:val="0"/>
      <w:iCs/>
      <w:sz w:val="24"/>
      <w:szCs w:val="28"/>
    </w:rPr>
  </w:style>
  <w:style w:type="paragraph" w:styleId="Rubrik3">
    <w:name w:val="heading 3"/>
    <w:basedOn w:val="Rubrik1"/>
    <w:next w:val="Brdtext"/>
    <w:qFormat/>
    <w:rsid w:val="002B7B1A"/>
    <w:pPr>
      <w:spacing w:before="220" w:after="60"/>
      <w:outlineLvl w:val="2"/>
    </w:pPr>
    <w:rPr>
      <w:b w:val="0"/>
      <w:bCs w:val="0"/>
      <w:sz w:val="22"/>
      <w:szCs w:val="26"/>
    </w:rPr>
  </w:style>
  <w:style w:type="paragraph" w:styleId="Rubrik4">
    <w:name w:val="heading 4"/>
    <w:basedOn w:val="Rubrik1"/>
    <w:next w:val="Brdtext"/>
    <w:qFormat/>
    <w:rsid w:val="00EE412E"/>
    <w:pPr>
      <w:spacing w:before="120" w:after="0"/>
      <w:outlineLvl w:val="3"/>
    </w:pPr>
    <w:rPr>
      <w:sz w:val="20"/>
      <w:szCs w:val="28"/>
    </w:rPr>
  </w:style>
  <w:style w:type="paragraph" w:styleId="Rubrik5">
    <w:name w:val="heading 5"/>
    <w:basedOn w:val="Normal"/>
    <w:next w:val="Normal"/>
    <w:semiHidden/>
    <w:qFormat/>
    <w:rsid w:val="00E231A0"/>
    <w:pPr>
      <w:outlineLvl w:val="4"/>
    </w:pPr>
    <w:rPr>
      <w:bCs/>
      <w:iCs/>
      <w:sz w:val="18"/>
      <w:szCs w:val="26"/>
    </w:rPr>
  </w:style>
  <w:style w:type="paragraph" w:styleId="Rubrik6">
    <w:name w:val="heading 6"/>
    <w:basedOn w:val="Rubrik5"/>
    <w:next w:val="Normal"/>
    <w:semiHidden/>
    <w:qFormat/>
    <w:rsid w:val="002B7B1A"/>
    <w:pPr>
      <w:outlineLvl w:val="5"/>
    </w:pPr>
  </w:style>
  <w:style w:type="paragraph" w:styleId="Rubrik7">
    <w:name w:val="heading 7"/>
    <w:basedOn w:val="Rubrik6"/>
    <w:next w:val="Normal"/>
    <w:semiHidden/>
    <w:qFormat/>
    <w:rsid w:val="002B7B1A"/>
    <w:pPr>
      <w:outlineLvl w:val="6"/>
    </w:pPr>
  </w:style>
  <w:style w:type="paragraph" w:styleId="Rubrik8">
    <w:name w:val="heading 8"/>
    <w:basedOn w:val="Rubrik7"/>
    <w:next w:val="Normal"/>
    <w:semiHidden/>
    <w:qFormat/>
    <w:rsid w:val="002B7B1A"/>
    <w:pPr>
      <w:outlineLvl w:val="7"/>
    </w:pPr>
  </w:style>
  <w:style w:type="paragraph" w:styleId="Rubrik9">
    <w:name w:val="heading 9"/>
    <w:basedOn w:val="Rubrik8"/>
    <w:next w:val="Normal"/>
    <w:semiHidden/>
    <w:qFormat/>
    <w:rsid w:val="002B7B1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2B7B1A"/>
    <w:rPr>
      <w:rFonts w:ascii="Arial" w:hAnsi="Arial"/>
      <w:color w:val="808080"/>
      <w:sz w:val="10"/>
    </w:rPr>
  </w:style>
  <w:style w:type="paragraph" w:customStyle="1" w:styleId="Nummerlista">
    <w:name w:val="_Nummerlista"/>
    <w:basedOn w:val="Brdtext"/>
    <w:qFormat/>
    <w:rsid w:val="00732A8A"/>
    <w:pPr>
      <w:numPr>
        <w:numId w:val="16"/>
      </w:numPr>
      <w:spacing w:after="60"/>
    </w:pPr>
  </w:style>
  <w:style w:type="table" w:styleId="Tabellrutnt">
    <w:name w:val="Table Grid"/>
    <w:basedOn w:val="Normaltabell"/>
    <w:semiHidden/>
    <w:rsid w:val="002B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rsid w:val="002B7B1A"/>
  </w:style>
  <w:style w:type="paragraph" w:customStyle="1" w:styleId="Handlggare">
    <w:name w:val="Handläggare"/>
    <w:basedOn w:val="Sidhuvud"/>
    <w:semiHidden/>
    <w:rsid w:val="002B7B1A"/>
    <w:rPr>
      <w:rFonts w:ascii="Arial" w:hAnsi="Arial" w:cs="Arial"/>
      <w:sz w:val="15"/>
    </w:rPr>
  </w:style>
  <w:style w:type="paragraph" w:styleId="Sidfot">
    <w:name w:val="footer"/>
    <w:basedOn w:val="Normal"/>
    <w:semiHidden/>
    <w:rsid w:val="00E231A0"/>
    <w:rPr>
      <w:noProof/>
      <w:sz w:val="2"/>
    </w:rPr>
  </w:style>
  <w:style w:type="paragraph" w:customStyle="1" w:styleId="Punktlista">
    <w:name w:val="_Punktlista"/>
    <w:basedOn w:val="Brdtext"/>
    <w:qFormat/>
    <w:rsid w:val="00732A8A"/>
    <w:pPr>
      <w:numPr>
        <w:numId w:val="17"/>
      </w:numPr>
      <w:spacing w:after="60"/>
    </w:pPr>
  </w:style>
  <w:style w:type="character" w:styleId="Sidnummer">
    <w:name w:val="page number"/>
    <w:basedOn w:val="Standardstycketeckensnitt"/>
    <w:semiHidden/>
    <w:rsid w:val="002B7B1A"/>
    <w:rPr>
      <w:rFonts w:ascii="Palatino Linotype" w:hAnsi="Palatino Linotype"/>
      <w:sz w:val="18"/>
    </w:rPr>
  </w:style>
  <w:style w:type="paragraph" w:styleId="Ballongtext">
    <w:name w:val="Balloon Text"/>
    <w:basedOn w:val="Normal"/>
    <w:semiHidden/>
    <w:rsid w:val="002B7B1A"/>
    <w:rPr>
      <w:rFonts w:ascii="Tahoma" w:hAnsi="Tahoma" w:cs="Tahoma"/>
      <w:sz w:val="16"/>
      <w:szCs w:val="16"/>
    </w:rPr>
  </w:style>
  <w:style w:type="paragraph" w:customStyle="1" w:styleId="Ledtext">
    <w:name w:val="Ledtext"/>
    <w:basedOn w:val="Normal"/>
    <w:semiHidden/>
    <w:rsid w:val="002B7B1A"/>
    <w:rPr>
      <w:rFonts w:ascii="Arial" w:hAnsi="Arial"/>
      <w:sz w:val="14"/>
    </w:rPr>
  </w:style>
  <w:style w:type="paragraph" w:styleId="Brdtext">
    <w:name w:val="Body Text"/>
    <w:basedOn w:val="Normal"/>
    <w:link w:val="BrdtextChar"/>
    <w:qFormat/>
    <w:rsid w:val="00794B4D"/>
    <w:pPr>
      <w:spacing w:after="120" w:line="280" w:lineRule="atLeast"/>
    </w:pPr>
  </w:style>
  <w:style w:type="paragraph" w:customStyle="1" w:styleId="Dokumenttyp">
    <w:name w:val="Dokumenttyp"/>
    <w:basedOn w:val="Sidhuvud"/>
    <w:semiHidden/>
    <w:rsid w:val="002B7B1A"/>
    <w:rPr>
      <w:rFonts w:ascii="Arial" w:hAnsi="Arial"/>
      <w:b/>
      <w:szCs w:val="22"/>
    </w:rPr>
  </w:style>
  <w:style w:type="paragraph" w:styleId="Beskrivning">
    <w:name w:val="caption"/>
    <w:basedOn w:val="Normal"/>
    <w:next w:val="Normal"/>
    <w:semiHidden/>
    <w:qFormat/>
    <w:rsid w:val="002B7B1A"/>
    <w:pPr>
      <w:spacing w:before="120" w:after="120"/>
    </w:pPr>
    <w:rPr>
      <w:b/>
      <w:bCs/>
      <w:szCs w:val="20"/>
    </w:rPr>
  </w:style>
  <w:style w:type="paragraph" w:styleId="Innehll1">
    <w:name w:val="toc 1"/>
    <w:basedOn w:val="Normal"/>
    <w:next w:val="Normal"/>
    <w:semiHidden/>
    <w:rsid w:val="002B7B1A"/>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semiHidden/>
    <w:rsid w:val="002B7B1A"/>
    <w:pPr>
      <w:tabs>
        <w:tab w:val="left" w:pos="1134"/>
        <w:tab w:val="right" w:leader="dot" w:pos="7926"/>
      </w:tabs>
      <w:ind w:left="1134" w:right="284" w:hanging="652"/>
    </w:pPr>
    <w:rPr>
      <w:noProof/>
      <w:sz w:val="22"/>
    </w:rPr>
  </w:style>
  <w:style w:type="paragraph" w:styleId="Innehll3">
    <w:name w:val="toc 3"/>
    <w:basedOn w:val="Normal"/>
    <w:next w:val="Normal"/>
    <w:semiHidden/>
    <w:rsid w:val="002B7B1A"/>
    <w:pPr>
      <w:tabs>
        <w:tab w:val="left" w:pos="1134"/>
        <w:tab w:val="right" w:leader="dot" w:pos="7927"/>
      </w:tabs>
      <w:ind w:left="1871" w:right="284" w:hanging="737"/>
    </w:pPr>
    <w:rPr>
      <w:sz w:val="22"/>
      <w:szCs w:val="20"/>
    </w:rPr>
  </w:style>
  <w:style w:type="paragraph" w:customStyle="1" w:styleId="Avdelning">
    <w:name w:val="Avdelning"/>
    <w:basedOn w:val="Sidhuvud"/>
    <w:semiHidden/>
    <w:rsid w:val="002B7B1A"/>
    <w:pPr>
      <w:ind w:left="51"/>
    </w:pPr>
    <w:rPr>
      <w:rFonts w:ascii="Arial" w:hAnsi="Arial"/>
      <w:caps/>
    </w:rPr>
  </w:style>
  <w:style w:type="paragraph" w:customStyle="1" w:styleId="Arbetsplats">
    <w:name w:val="Arbetsplats"/>
    <w:basedOn w:val="Normal"/>
    <w:semiHidden/>
    <w:rsid w:val="00481736"/>
    <w:pPr>
      <w:spacing w:after="20"/>
    </w:pPr>
    <w:rPr>
      <w:caps/>
      <w:sz w:val="16"/>
      <w:szCs w:val="16"/>
    </w:rPr>
  </w:style>
  <w:style w:type="paragraph" w:customStyle="1" w:styleId="Filnamn">
    <w:name w:val="Filnamn"/>
    <w:basedOn w:val="Normal"/>
    <w:semiHidden/>
    <w:rsid w:val="002B7B1A"/>
    <w:rPr>
      <w:rFonts w:ascii="Arial" w:hAnsi="Arial"/>
      <w:sz w:val="14"/>
    </w:rPr>
  </w:style>
  <w:style w:type="paragraph" w:customStyle="1" w:styleId="Dokinfo">
    <w:name w:val="Dokinfo"/>
    <w:basedOn w:val="Brdtext"/>
    <w:semiHidden/>
    <w:rsid w:val="00E45A9F"/>
    <w:pPr>
      <w:spacing w:after="0" w:line="240" w:lineRule="auto"/>
    </w:pPr>
    <w:rPr>
      <w:sz w:val="18"/>
    </w:rPr>
  </w:style>
  <w:style w:type="character" w:styleId="Hyperlnk">
    <w:name w:val="Hyperlink"/>
    <w:basedOn w:val="Standardstycketeckensnitt"/>
    <w:semiHidden/>
    <w:rsid w:val="002B7B1A"/>
    <w:rPr>
      <w:color w:val="0000FF"/>
      <w:u w:val="single"/>
    </w:rPr>
  </w:style>
  <w:style w:type="paragraph" w:customStyle="1" w:styleId="Sidfotsadress">
    <w:name w:val="Sidfotsadress"/>
    <w:basedOn w:val="Arbetsplats"/>
    <w:qFormat/>
    <w:rsid w:val="00E231A0"/>
    <w:rPr>
      <w:caps w:val="0"/>
    </w:rPr>
  </w:style>
  <w:style w:type="paragraph" w:customStyle="1" w:styleId="Tabelltext">
    <w:name w:val="Tabelltext"/>
    <w:basedOn w:val="Normal"/>
    <w:rsid w:val="00D75B80"/>
    <w:pPr>
      <w:spacing w:before="20" w:after="40"/>
    </w:pPr>
    <w:rPr>
      <w:rFonts w:ascii="Arial" w:hAnsi="Arial" w:cs="Arial"/>
      <w:sz w:val="16"/>
    </w:rPr>
  </w:style>
  <w:style w:type="table" w:customStyle="1" w:styleId="Tranemotabell">
    <w:name w:val="Tranemo_tabell"/>
    <w:basedOn w:val="Normaltabell"/>
    <w:uiPriority w:val="99"/>
    <w:qFormat/>
    <w:rsid w:val="00D75B80"/>
    <w:tblPr>
      <w:tblBorders>
        <w:top w:val="single" w:sz="12" w:space="0" w:color="auto"/>
        <w:bottom w:val="single" w:sz="12" w:space="0" w:color="auto"/>
      </w:tblBorders>
    </w:tblPr>
    <w:tblStylePr w:type="firstRow">
      <w:rPr>
        <w:b/>
      </w:rPr>
      <w:tblPr/>
      <w:trPr>
        <w:tblHeader/>
      </w:trPr>
      <w:tcPr>
        <w:tcBorders>
          <w:bottom w:val="single" w:sz="4" w:space="0" w:color="auto"/>
        </w:tcBorders>
      </w:tcPr>
    </w:tblStylePr>
    <w:tblStylePr w:type="lastRow">
      <w:rPr>
        <w:b/>
      </w:rPr>
    </w:tblStylePr>
    <w:tblStylePr w:type="firstCol">
      <w:rPr>
        <w:b/>
      </w:rPr>
    </w:tblStylePr>
  </w:style>
  <w:style w:type="character" w:customStyle="1" w:styleId="SidhuvudChar">
    <w:name w:val="Sidhuvud Char"/>
    <w:link w:val="Sidhuvud"/>
    <w:uiPriority w:val="99"/>
    <w:semiHidden/>
    <w:rsid w:val="002B1BB1"/>
    <w:rPr>
      <w:rFonts w:ascii="Palatino Linotype" w:hAnsi="Palatino Linotype"/>
      <w:szCs w:val="24"/>
    </w:rPr>
  </w:style>
  <w:style w:type="paragraph" w:customStyle="1" w:styleId="p1">
    <w:name w:val="p1"/>
    <w:basedOn w:val="Normal"/>
    <w:rsid w:val="002B1BB1"/>
    <w:rPr>
      <w:rFonts w:ascii=".SF UI Text" w:eastAsiaTheme="minorHAnsi" w:hAnsi=".SF UI Text" w:cs="Calibri"/>
      <w:color w:val="454545"/>
      <w:sz w:val="26"/>
      <w:szCs w:val="26"/>
    </w:rPr>
  </w:style>
  <w:style w:type="paragraph" w:customStyle="1" w:styleId="p2">
    <w:name w:val="p2"/>
    <w:basedOn w:val="Normal"/>
    <w:rsid w:val="002B1BB1"/>
    <w:rPr>
      <w:rFonts w:ascii=".SF UI Text" w:eastAsiaTheme="minorHAnsi" w:hAnsi=".SF UI Text" w:cs="Calibri"/>
      <w:color w:val="454545"/>
      <w:sz w:val="26"/>
      <w:szCs w:val="26"/>
    </w:rPr>
  </w:style>
  <w:style w:type="character" w:customStyle="1" w:styleId="s1">
    <w:name w:val="s1"/>
    <w:basedOn w:val="Standardstycketeckensnitt"/>
    <w:rsid w:val="002B1BB1"/>
    <w:rPr>
      <w:rFonts w:ascii=".SFUIText" w:hAnsi=".SFUIText" w:hint="default"/>
      <w:b w:val="0"/>
      <w:bCs w:val="0"/>
      <w:i w:val="0"/>
      <w:iCs w:val="0"/>
      <w:sz w:val="34"/>
      <w:szCs w:val="34"/>
    </w:rPr>
  </w:style>
  <w:style w:type="character" w:customStyle="1" w:styleId="apple-converted-space">
    <w:name w:val="apple-converted-space"/>
    <w:basedOn w:val="Standardstycketeckensnitt"/>
    <w:rsid w:val="002B1BB1"/>
  </w:style>
  <w:style w:type="character" w:customStyle="1" w:styleId="BrdtextChar">
    <w:name w:val="Brödtext Char"/>
    <w:basedOn w:val="Standardstycketeckensnitt"/>
    <w:link w:val="Brdtext"/>
    <w:rsid w:val="006844A8"/>
    <w:rPr>
      <w:rFonts w:ascii="Palatino Linotype" w:hAnsi="Palatino Linotype"/>
      <w:szCs w:val="24"/>
    </w:rPr>
  </w:style>
  <w:style w:type="paragraph" w:styleId="Normalwebb">
    <w:name w:val="Normal (Web)"/>
    <w:basedOn w:val="Normal"/>
    <w:uiPriority w:val="99"/>
    <w:semiHidden/>
    <w:unhideWhenUsed/>
    <w:rsid w:val="009B633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83417">
      <w:bodyDiv w:val="1"/>
      <w:marLeft w:val="0"/>
      <w:marRight w:val="0"/>
      <w:marTop w:val="0"/>
      <w:marBottom w:val="0"/>
      <w:divBdr>
        <w:top w:val="none" w:sz="0" w:space="0" w:color="auto"/>
        <w:left w:val="none" w:sz="0" w:space="0" w:color="auto"/>
        <w:bottom w:val="none" w:sz="0" w:space="0" w:color="auto"/>
        <w:right w:val="none" w:sz="0" w:space="0" w:color="auto"/>
      </w:divBdr>
    </w:div>
    <w:div w:id="16956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as.dotm" TargetMode="External"/></Relationships>
</file>

<file path=word/theme/theme1.xml><?xml version="1.0" encoding="utf-8"?>
<a:theme xmlns:a="http://schemas.openxmlformats.org/drawingml/2006/main" name="Office-tema">
  <a:themeElements>
    <a:clrScheme name="Tranemo kommun">
      <a:dk1>
        <a:srgbClr val="000000"/>
      </a:dk1>
      <a:lt1>
        <a:srgbClr val="FFFFFF"/>
      </a:lt1>
      <a:dk2>
        <a:srgbClr val="000000"/>
      </a:dk2>
      <a:lt2>
        <a:srgbClr val="808080"/>
      </a:lt2>
      <a:accent1>
        <a:srgbClr val="E2D478"/>
      </a:accent1>
      <a:accent2>
        <a:srgbClr val="3F9C35"/>
      </a:accent2>
      <a:accent3>
        <a:srgbClr val="B5B6B3"/>
      </a:accent3>
      <a:accent4>
        <a:srgbClr val="983222"/>
      </a:accent4>
      <a:accent5>
        <a:srgbClr val="F4EFD4"/>
      </a:accent5>
      <a:accent6>
        <a:srgbClr val="9DCFAE"/>
      </a:accent6>
      <a:hlink>
        <a:srgbClr val="66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Template>
  <TotalTime>9</TotalTime>
  <Pages>1</Pages>
  <Words>227</Words>
  <Characters>1209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lpstr>
    </vt:vector>
  </TitlesOfParts>
  <Manager/>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Josefsson Ida</dc:creator>
  <cp:keywords/>
  <dc:description>TRA2000, v 2.0, 2011-06-08</dc:description>
  <cp:lastModifiedBy>Josefsson Ida</cp:lastModifiedBy>
  <cp:revision>1</cp:revision>
  <cp:lastPrinted>2002-12-17T07:21:00Z</cp:lastPrinted>
  <dcterms:created xsi:type="dcterms:W3CDTF">2017-11-13T09:58:00Z</dcterms:created>
  <dcterms:modified xsi:type="dcterms:W3CDTF">2017-11-15T07:31:00Z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 </vt:lpwstr>
  </property>
  <property fmtid="{D5CDD505-2E9C-101B-9397-08002B2CF9AE}" pid="16" name="cdpLanguage">
    <vt:lpwstr>Svenska</vt:lpwstr>
  </property>
  <property fmtid="{D5CDD505-2E9C-101B-9397-08002B2CF9AE}" pid="17" name="cdpProfile">
    <vt:lpwstr>Josefsson Ida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Ida Josefsson</vt:lpwstr>
  </property>
  <property fmtid="{D5CDD505-2E9C-101B-9397-08002B2CF9AE}" pid="21" name="cdpTitle">
    <vt:lpwstr>Processekreterare</vt:lpwstr>
  </property>
  <property fmtid="{D5CDD505-2E9C-101B-9397-08002B2CF9AE}" pid="22" name="cdpPhone">
    <vt:lpwstr>0325-57 60 31</vt:lpwstr>
  </property>
  <property fmtid="{D5CDD505-2E9C-101B-9397-08002B2CF9AE}" pid="23" name="cdpCellphone">
    <vt:lpwstr/>
  </property>
  <property fmtid="{D5CDD505-2E9C-101B-9397-08002B2CF9AE}" pid="24" name="cdpEmail">
    <vt:lpwstr>ida.josefsson@tranemo.se</vt:lpwstr>
  </property>
  <property fmtid="{D5CDD505-2E9C-101B-9397-08002B2CF9AE}" pid="25" name="cdpFax">
    <vt:lpwstr/>
  </property>
  <property fmtid="{D5CDD505-2E9C-101B-9397-08002B2CF9AE}" pid="26" name="cdpSignature">
    <vt:lpwstr/>
  </property>
  <property fmtid="{D5CDD505-2E9C-101B-9397-08002B2CF9AE}" pid="27" name="cdpOrganization">
    <vt:lpwstr>Kommunstyrelsen</vt:lpwstr>
  </property>
  <property fmtid="{D5CDD505-2E9C-101B-9397-08002B2CF9AE}" pid="28" name="cdpUnit">
    <vt:lpwstr>-</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Sant,Falskt,Sant,Sant,Sant,Sant,Falskt,Sant,Falskt</vt:lpwstr>
  </property>
  <property fmtid="{D5CDD505-2E9C-101B-9397-08002B2CF9AE}" pid="33" name="cdpInternal">
    <vt:lpwstr>True</vt:lpwstr>
  </property>
  <property fmtid="{D5CDD505-2E9C-101B-9397-08002B2CF9AE}" pid="34" name="cdpPpFormat">
    <vt:lpwstr> </vt:lpwstr>
  </property>
</Properties>
</file>